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75F43" w:rsidRDefault="003D73F0" w:rsidP="003D73F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75F43">
        <w:rPr>
          <w:rFonts w:ascii="Tahoma" w:hAnsi="Tahoma" w:cs="Tahoma"/>
          <w:b/>
        </w:rPr>
        <w:t>SHENFIELD HIGH SCHOOL</w:t>
      </w:r>
      <w:r w:rsidR="00970DCF" w:rsidRPr="00575F43">
        <w:rPr>
          <w:rFonts w:ascii="Tahoma" w:hAnsi="Tahoma" w:cs="Tahoma"/>
          <w:b/>
        </w:rPr>
        <w:t xml:space="preserve"> </w:t>
      </w:r>
    </w:p>
    <w:p w:rsidR="00970DCF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Reg. No 7898905</w:t>
      </w:r>
    </w:p>
    <w:p w:rsidR="003D73F0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Annual General Meeting</w:t>
      </w:r>
    </w:p>
    <w:p w:rsidR="003D73F0" w:rsidRPr="00575F43" w:rsidRDefault="002E204C" w:rsidP="003D73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085CAD" w:rsidRPr="00575F43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December 2018</w:t>
      </w:r>
      <w:r w:rsidR="00085CAD" w:rsidRPr="00575F43">
        <w:rPr>
          <w:rFonts w:ascii="Tahoma" w:hAnsi="Tahoma" w:cs="Tahoma"/>
          <w:b/>
        </w:rPr>
        <w:t xml:space="preserve"> following the Full Governing Body Meeting</w:t>
      </w:r>
    </w:p>
    <w:p w:rsidR="00085CAD" w:rsidRPr="00575F43" w:rsidRDefault="00085CAD" w:rsidP="003D73F0">
      <w:pPr>
        <w:jc w:val="center"/>
        <w:rPr>
          <w:rFonts w:ascii="Tahoma" w:hAnsi="Tahoma" w:cs="Tahoma"/>
          <w:b/>
        </w:rPr>
      </w:pPr>
    </w:p>
    <w:p w:rsidR="00B82A78" w:rsidRDefault="00085CAD" w:rsidP="00085CAD">
      <w:pPr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 xml:space="preserve">Company Secretary </w:t>
      </w:r>
      <w:r w:rsidR="00B32725">
        <w:rPr>
          <w:rFonts w:ascii="Tahoma" w:hAnsi="Tahoma" w:cs="Tahoma"/>
          <w:b/>
        </w:rPr>
        <w:t>– Stuart Roberts</w:t>
      </w:r>
    </w:p>
    <w:p w:rsidR="00B82A78" w:rsidRDefault="00B82A78" w:rsidP="00085C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Present: </w:t>
      </w:r>
    </w:p>
    <w:p w:rsidR="00B82A78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B82A78" w:rsidRPr="00B82A78">
        <w:rPr>
          <w:rFonts w:ascii="Tahoma" w:hAnsi="Tahoma" w:cs="Tahoma"/>
        </w:rPr>
        <w:t xml:space="preserve"> Hedden</w:t>
      </w:r>
    </w:p>
    <w:p w:rsidR="00B82A78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B82A78">
        <w:rPr>
          <w:rFonts w:ascii="Tahoma" w:hAnsi="Tahoma" w:cs="Tahoma"/>
        </w:rPr>
        <w:t xml:space="preserve"> Herniman</w:t>
      </w:r>
    </w:p>
    <w:p w:rsidR="00B82A78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82A78">
        <w:rPr>
          <w:rFonts w:ascii="Tahoma" w:hAnsi="Tahoma" w:cs="Tahoma"/>
        </w:rPr>
        <w:t xml:space="preserve"> Roberts</w:t>
      </w:r>
    </w:p>
    <w:p w:rsidR="00B82A78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 Herman</w:t>
      </w:r>
    </w:p>
    <w:p w:rsidR="00B32725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 Shaunak-Hobbs</w:t>
      </w:r>
    </w:p>
    <w:p w:rsidR="00B32725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Worth</w:t>
      </w:r>
    </w:p>
    <w:p w:rsidR="00B32725" w:rsidRDefault="00B32725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 Purbrick</w:t>
      </w:r>
    </w:p>
    <w:p w:rsidR="002E204C" w:rsidRDefault="002E204C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 </w:t>
      </w:r>
      <w:proofErr w:type="spellStart"/>
      <w:r>
        <w:rPr>
          <w:rFonts w:ascii="Tahoma" w:hAnsi="Tahoma" w:cs="Tahoma"/>
        </w:rPr>
        <w:t>Boulton</w:t>
      </w:r>
      <w:proofErr w:type="spellEnd"/>
    </w:p>
    <w:p w:rsidR="002E204C" w:rsidRDefault="002E204C" w:rsidP="00B3272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 Swettenham</w:t>
      </w:r>
    </w:p>
    <w:p w:rsidR="00B32725" w:rsidRPr="002E204C" w:rsidRDefault="002E204C" w:rsidP="00085CAD">
      <w:pPr>
        <w:rPr>
          <w:rFonts w:ascii="Tahoma" w:hAnsi="Tahoma" w:cs="Tahoma"/>
        </w:rPr>
      </w:pPr>
      <w:r>
        <w:rPr>
          <w:rFonts w:ascii="Tahoma" w:hAnsi="Tahoma" w:cs="Tahoma"/>
        </w:rPr>
        <w:t>A Williams</w:t>
      </w:r>
    </w:p>
    <w:p w:rsidR="002E204C" w:rsidRPr="00575F43" w:rsidRDefault="002E204C" w:rsidP="00085CAD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F43" w:rsidRPr="00575F43" w:rsidTr="00575F43">
        <w:tc>
          <w:tcPr>
            <w:tcW w:w="9016" w:type="dxa"/>
          </w:tcPr>
          <w:p w:rsidR="00575F43" w:rsidRPr="00B82A78" w:rsidRDefault="00575F43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1. </w:t>
            </w:r>
            <w:r w:rsidRPr="00575F43">
              <w:rPr>
                <w:rFonts w:ascii="Tahoma" w:hAnsi="Tahoma" w:cs="Tahoma"/>
                <w:b/>
                <w:bCs/>
              </w:rPr>
              <w:t xml:space="preserve">Apologies for Absence: </w:t>
            </w:r>
          </w:p>
          <w:p w:rsidR="00B82A78" w:rsidRPr="002E204C" w:rsidRDefault="002E204C" w:rsidP="002E2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None</w:t>
            </w:r>
          </w:p>
          <w:p w:rsidR="002E204C" w:rsidRPr="00575F43" w:rsidRDefault="002E204C" w:rsidP="002E20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B82A78" w:rsidRDefault="00575F43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 w:rsidRPr="00575F43">
              <w:rPr>
                <w:rFonts w:ascii="Tahoma" w:hAnsi="Tahoma" w:cs="Tahoma"/>
                <w:b/>
                <w:bCs/>
              </w:rPr>
              <w:t xml:space="preserve">Declaration of Business Interest: </w:t>
            </w:r>
          </w:p>
          <w:p w:rsidR="00B82A78" w:rsidRPr="00B82A78" w:rsidRDefault="00B82A78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None</w:t>
            </w:r>
          </w:p>
          <w:p w:rsidR="00B82A78" w:rsidRPr="00575F43" w:rsidRDefault="00B82A78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Heading2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Minutes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f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t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he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p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revious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m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>eeting</w:t>
            </w:r>
          </w:p>
          <w:p w:rsidR="00085508" w:rsidRPr="0041286D" w:rsidRDefault="00085508" w:rsidP="00085508">
            <w:pPr>
              <w:pStyle w:val="Heading2"/>
              <w:outlineLvl w:val="1"/>
              <w:rPr>
                <w:rFonts w:ascii="Tahoma" w:hAnsi="Tahoma" w:cs="Tahoma"/>
                <w:u w:val="none"/>
              </w:rPr>
            </w:pPr>
            <w:r w:rsidRPr="0041286D">
              <w:rPr>
                <w:rFonts w:ascii="Tahoma" w:hAnsi="Tahoma" w:cs="Tahoma"/>
                <w:u w:val="none"/>
              </w:rPr>
              <w:t xml:space="preserve">The minutes of the </w:t>
            </w:r>
            <w:r w:rsidR="00B32725">
              <w:rPr>
                <w:rFonts w:ascii="Tahoma" w:hAnsi="Tahoma" w:cs="Tahoma"/>
                <w:u w:val="none"/>
              </w:rPr>
              <w:t>8</w:t>
            </w:r>
            <w:r w:rsidRPr="00085508">
              <w:rPr>
                <w:rFonts w:ascii="Tahoma" w:hAnsi="Tahoma" w:cs="Tahoma"/>
                <w:u w:val="none"/>
                <w:vertAlign w:val="superscript"/>
              </w:rPr>
              <w:t>th</w:t>
            </w:r>
            <w:r w:rsidR="002E204C">
              <w:rPr>
                <w:rFonts w:ascii="Tahoma" w:hAnsi="Tahoma" w:cs="Tahoma"/>
                <w:u w:val="none"/>
              </w:rPr>
              <w:t xml:space="preserve"> December 2017</w:t>
            </w:r>
            <w:r w:rsidR="00B32725">
              <w:rPr>
                <w:rFonts w:ascii="Tahoma" w:hAnsi="Tahoma" w:cs="Tahoma"/>
                <w:u w:val="none"/>
              </w:rPr>
              <w:t xml:space="preserve"> meeting </w:t>
            </w:r>
            <w:r w:rsidRPr="0041286D">
              <w:rPr>
                <w:rFonts w:ascii="Tahoma" w:hAnsi="Tahoma" w:cs="Tahoma"/>
                <w:u w:val="none"/>
              </w:rPr>
              <w:t>were agreed as a true record and signed by the Chair of Governors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575F43">
              <w:rPr>
                <w:rFonts w:ascii="Tahoma" w:hAnsi="Tahoma" w:cs="Tahoma"/>
                <w:b/>
              </w:rPr>
              <w:t xml:space="preserve">Matters </w:t>
            </w:r>
            <w:r>
              <w:rPr>
                <w:rFonts w:ascii="Tahoma" w:hAnsi="Tahoma" w:cs="Tahoma"/>
                <w:b/>
              </w:rPr>
              <w:t>a</w:t>
            </w:r>
            <w:r w:rsidRPr="00575F43">
              <w:rPr>
                <w:rFonts w:ascii="Tahoma" w:hAnsi="Tahoma" w:cs="Tahoma"/>
                <w:b/>
              </w:rPr>
              <w:t>rising</w:t>
            </w:r>
          </w:p>
          <w:p w:rsidR="00575F43" w:rsidRPr="00575F43" w:rsidRDefault="00085508" w:rsidP="00575F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  <w:p w:rsidR="00575F43" w:rsidRPr="00575F43" w:rsidRDefault="00575F43" w:rsidP="00575F43">
            <w:pPr>
              <w:pStyle w:val="Heading2"/>
              <w:ind w:left="360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 w:rsidRPr="00575F43">
              <w:rPr>
                <w:rFonts w:ascii="Tahoma" w:hAnsi="Tahoma" w:cs="Tahoma"/>
                <w:b/>
                <w:bCs/>
              </w:rPr>
              <w:t>Accounts for the Academy Trust for the 12 months ending 31 August</w:t>
            </w:r>
          </w:p>
          <w:p w:rsidR="00575F43" w:rsidRDefault="00575F43" w:rsidP="0008550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8266E1">
              <w:rPr>
                <w:rFonts w:ascii="Tahoma" w:hAnsi="Tahoma" w:cs="Tahoma"/>
                <w:b/>
                <w:bCs/>
              </w:rPr>
              <w:t>8</w:t>
            </w:r>
            <w:r w:rsidRPr="00575F43">
              <w:rPr>
                <w:rFonts w:ascii="Tahoma" w:hAnsi="Tahoma" w:cs="Tahoma"/>
              </w:rPr>
              <w:t xml:space="preserve">: </w:t>
            </w:r>
          </w:p>
          <w:p w:rsidR="00085508" w:rsidRDefault="00085508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85508" w:rsidRPr="00085508" w:rsidRDefault="00085508" w:rsidP="00085508">
            <w:pPr>
              <w:contextualSpacing/>
              <w:rPr>
                <w:sz w:val="24"/>
                <w:szCs w:val="24"/>
              </w:rPr>
            </w:pPr>
            <w:r w:rsidRPr="00085508">
              <w:rPr>
                <w:szCs w:val="24"/>
              </w:rPr>
              <w:t>The Annual report and financial statements for the year ending 31.8.201</w:t>
            </w:r>
            <w:r w:rsidR="008266E1">
              <w:rPr>
                <w:szCs w:val="24"/>
              </w:rPr>
              <w:t>8</w:t>
            </w:r>
            <w:r w:rsidRPr="00085508">
              <w:rPr>
                <w:szCs w:val="24"/>
              </w:rPr>
              <w:t>, having already been circulated, were considered and accepted</w:t>
            </w:r>
            <w:r w:rsidR="00B32725">
              <w:rPr>
                <w:sz w:val="24"/>
                <w:szCs w:val="24"/>
              </w:rPr>
              <w:t>.</w:t>
            </w:r>
          </w:p>
          <w:p w:rsidR="00085508" w:rsidRPr="00575F43" w:rsidRDefault="00085508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085508" w:rsidRDefault="00575F43" w:rsidP="000855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Report: </w:t>
            </w:r>
          </w:p>
          <w:p w:rsidR="00085508" w:rsidRDefault="00085508" w:rsidP="008266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8266E1" w:rsidRPr="00085508" w:rsidRDefault="008266E1" w:rsidP="008266E1">
            <w:pPr>
              <w:contextualSpacing/>
              <w:rPr>
                <w:sz w:val="24"/>
                <w:szCs w:val="24"/>
              </w:rPr>
            </w:pPr>
            <w:r w:rsidRPr="00085508">
              <w:rPr>
                <w:szCs w:val="24"/>
              </w:rPr>
              <w:t>The Annual report and financial statements for the year ending 31.8.201</w:t>
            </w:r>
            <w:r>
              <w:rPr>
                <w:szCs w:val="24"/>
              </w:rPr>
              <w:t>8</w:t>
            </w:r>
            <w:r w:rsidRPr="00085508">
              <w:rPr>
                <w:szCs w:val="24"/>
              </w:rPr>
              <w:t>, having already been circulated, were considered and accepted</w:t>
            </w:r>
            <w:r>
              <w:rPr>
                <w:sz w:val="24"/>
                <w:szCs w:val="24"/>
              </w:rPr>
              <w:t>.</w:t>
            </w:r>
          </w:p>
          <w:p w:rsidR="008266E1" w:rsidRDefault="008266E1" w:rsidP="008266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p w:rsidR="008266E1" w:rsidRPr="008266E1" w:rsidRDefault="008266E1" w:rsidP="008266E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 w:rsidRPr="00575F43">
              <w:rPr>
                <w:rFonts w:ascii="Tahoma" w:hAnsi="Tahoma" w:cs="Tahoma"/>
                <w:b/>
                <w:bCs/>
              </w:rPr>
              <w:t>Appointment of the Auditors for the Academy Year ending 31 August</w:t>
            </w:r>
          </w:p>
          <w:p w:rsidR="00085508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 w:rsidR="00B32725">
              <w:rPr>
                <w:rFonts w:ascii="Tahoma" w:hAnsi="Tahoma" w:cs="Tahoma"/>
                <w:b/>
                <w:bCs/>
              </w:rPr>
              <w:t>8</w:t>
            </w:r>
            <w:r w:rsidRPr="00575F43"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2310A2" w:rsidRDefault="002310A2" w:rsidP="002310A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B32725" w:rsidRPr="002310A2" w:rsidRDefault="00B32725" w:rsidP="002310A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was agreed to appoint MWS</w:t>
            </w:r>
            <w:r w:rsidR="00F7184B">
              <w:rPr>
                <w:rFonts w:ascii="Tahoma" w:hAnsi="Tahoma" w:cs="Tahoma"/>
              </w:rPr>
              <w:t xml:space="preserve"> again</w:t>
            </w:r>
            <w:r>
              <w:rPr>
                <w:rFonts w:ascii="Tahoma" w:hAnsi="Tahoma" w:cs="Tahoma"/>
              </w:rPr>
              <w:t xml:space="preserve"> as </w:t>
            </w:r>
            <w:r w:rsidR="00F7184B">
              <w:rPr>
                <w:rFonts w:ascii="Tahoma" w:hAnsi="Tahoma" w:cs="Tahoma"/>
              </w:rPr>
              <w:t>our auditors for the next financial year.</w:t>
            </w:r>
            <w:r w:rsidR="008266E1">
              <w:rPr>
                <w:rFonts w:ascii="Tahoma" w:hAnsi="Tahoma" w:cs="Tahoma"/>
              </w:rPr>
              <w:t xml:space="preserve"> SR confirmed the fee would be £10,400.</w:t>
            </w:r>
          </w:p>
        </w:tc>
      </w:tr>
      <w:tr w:rsidR="00575F43" w:rsidRPr="00575F43" w:rsidTr="00575F43">
        <w:tc>
          <w:tcPr>
            <w:tcW w:w="9016" w:type="dxa"/>
          </w:tcPr>
          <w:p w:rsidR="00085508" w:rsidRPr="00085508" w:rsidRDefault="00575F43" w:rsidP="00E966A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</w:t>
            </w:r>
            <w:r w:rsidRPr="00575F43">
              <w:rPr>
                <w:rFonts w:ascii="Tahoma" w:hAnsi="Tahoma" w:cs="Tahoma"/>
                <w:b/>
                <w:bCs/>
              </w:rPr>
              <w:t>Annual Return:</w:t>
            </w:r>
          </w:p>
          <w:p w:rsidR="00575F43" w:rsidRPr="00575F43" w:rsidRDefault="00B32725" w:rsidP="000855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</w:t>
            </w:r>
            <w:r w:rsidR="0008550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Annual Return will be completed and submitted to ESFA by 19</w:t>
            </w:r>
            <w:r w:rsidRPr="00B32725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</w:t>
            </w:r>
            <w:r w:rsidR="00575F43" w:rsidRPr="00575F43">
              <w:rPr>
                <w:rFonts w:ascii="Tahoma" w:hAnsi="Tahoma" w:cs="Tahoma"/>
              </w:rPr>
              <w:t>January 201</w:t>
            </w:r>
            <w:r w:rsidR="008266E1">
              <w:rPr>
                <w:rFonts w:ascii="Tahoma" w:hAnsi="Tahoma" w:cs="Tahoma"/>
              </w:rPr>
              <w:t>9</w:t>
            </w:r>
            <w:r w:rsidR="00575F43" w:rsidRPr="00575F43">
              <w:rPr>
                <w:rFonts w:ascii="Tahoma" w:hAnsi="Tahoma" w:cs="Tahoma"/>
              </w:rPr>
              <w:t xml:space="preserve"> in accordance with article 131.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285D0F" w:rsidRPr="00575F43" w:rsidTr="00575F43">
        <w:tc>
          <w:tcPr>
            <w:tcW w:w="9016" w:type="dxa"/>
          </w:tcPr>
          <w:p w:rsidR="00285D0F" w:rsidRDefault="00285D0F" w:rsidP="00E966A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9. AOB</w:t>
            </w:r>
          </w:p>
          <w:p w:rsidR="00285D0F" w:rsidRPr="008266E1" w:rsidRDefault="008266E1" w:rsidP="00B3272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 w:rsidRPr="008266E1">
              <w:rPr>
                <w:rFonts w:ascii="Tahoma" w:hAnsi="Tahoma" w:cs="Tahoma"/>
                <w:bCs/>
              </w:rPr>
              <w:t>None</w:t>
            </w:r>
          </w:p>
        </w:tc>
      </w:tr>
    </w:tbl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4C" w:rsidRDefault="002E204C" w:rsidP="00B32725">
      <w:pPr>
        <w:spacing w:after="0" w:line="240" w:lineRule="auto"/>
      </w:pPr>
      <w:r>
        <w:separator/>
      </w:r>
    </w:p>
  </w:endnote>
  <w:endnote w:type="continuationSeparator" w:id="0">
    <w:p w:rsidR="002E204C" w:rsidRDefault="002E204C" w:rsidP="00B3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4C" w:rsidRDefault="002E204C" w:rsidP="00B32725">
      <w:pPr>
        <w:spacing w:after="0" w:line="240" w:lineRule="auto"/>
      </w:pPr>
      <w:r>
        <w:separator/>
      </w:r>
    </w:p>
  </w:footnote>
  <w:footnote w:type="continuationSeparator" w:id="0">
    <w:p w:rsidR="002E204C" w:rsidRDefault="002E204C" w:rsidP="00B3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195507"/>
      <w:docPartObj>
        <w:docPartGallery w:val="Watermarks"/>
        <w:docPartUnique/>
      </w:docPartObj>
    </w:sdtPr>
    <w:sdtEndPr/>
    <w:sdtContent>
      <w:p w:rsidR="002E204C" w:rsidRDefault="00326F51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FE4"/>
    <w:multiLevelType w:val="hybridMultilevel"/>
    <w:tmpl w:val="641A9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8F9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5237A"/>
    <w:multiLevelType w:val="hybridMultilevel"/>
    <w:tmpl w:val="FE301540"/>
    <w:lvl w:ilvl="0" w:tplc="C1CEAB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1C5B"/>
    <w:multiLevelType w:val="hybridMultilevel"/>
    <w:tmpl w:val="6AEE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75A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085508"/>
    <w:rsid w:val="00085CAD"/>
    <w:rsid w:val="000C49B6"/>
    <w:rsid w:val="001953E6"/>
    <w:rsid w:val="001E3B23"/>
    <w:rsid w:val="002310A2"/>
    <w:rsid w:val="00232E38"/>
    <w:rsid w:val="00285D0F"/>
    <w:rsid w:val="002A5879"/>
    <w:rsid w:val="002E204C"/>
    <w:rsid w:val="00326F51"/>
    <w:rsid w:val="003A1CC2"/>
    <w:rsid w:val="003C2591"/>
    <w:rsid w:val="003D73F0"/>
    <w:rsid w:val="003E0272"/>
    <w:rsid w:val="003E5363"/>
    <w:rsid w:val="004562C2"/>
    <w:rsid w:val="004B336D"/>
    <w:rsid w:val="004E2C41"/>
    <w:rsid w:val="004F3269"/>
    <w:rsid w:val="00575F43"/>
    <w:rsid w:val="005B6FBD"/>
    <w:rsid w:val="005E266F"/>
    <w:rsid w:val="008266E1"/>
    <w:rsid w:val="008A3EE2"/>
    <w:rsid w:val="008B1620"/>
    <w:rsid w:val="008F0581"/>
    <w:rsid w:val="00970DCF"/>
    <w:rsid w:val="00A46364"/>
    <w:rsid w:val="00B304D7"/>
    <w:rsid w:val="00B308E7"/>
    <w:rsid w:val="00B32725"/>
    <w:rsid w:val="00B40C4E"/>
    <w:rsid w:val="00B736FD"/>
    <w:rsid w:val="00B82A78"/>
    <w:rsid w:val="00BB21F3"/>
    <w:rsid w:val="00BE0247"/>
    <w:rsid w:val="00C0384F"/>
    <w:rsid w:val="00C76724"/>
    <w:rsid w:val="00C92F5A"/>
    <w:rsid w:val="00CA1BD5"/>
    <w:rsid w:val="00E42FF6"/>
    <w:rsid w:val="00E966A4"/>
    <w:rsid w:val="00F52899"/>
    <w:rsid w:val="00F7184B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2A6977B-06EA-46C7-814F-5CE6910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41"/>
  </w:style>
  <w:style w:type="paragraph" w:styleId="Heading2">
    <w:name w:val="heading 2"/>
    <w:basedOn w:val="Normal"/>
    <w:next w:val="Normal"/>
    <w:link w:val="Heading2Char"/>
    <w:qFormat/>
    <w:rsid w:val="00575F4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75F43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25"/>
  </w:style>
  <w:style w:type="paragraph" w:styleId="Footer">
    <w:name w:val="footer"/>
    <w:basedOn w:val="Normal"/>
    <w:link w:val="FooterChar"/>
    <w:uiPriority w:val="99"/>
    <w:unhideWhenUsed/>
    <w:rsid w:val="00B32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8B7F-45E6-4779-9873-9F925C63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6CDC3397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G.Travers</dc:creator>
  <cp:lastModifiedBy>K.Whordley</cp:lastModifiedBy>
  <cp:revision>2</cp:revision>
  <cp:lastPrinted>2018-01-15T17:12:00Z</cp:lastPrinted>
  <dcterms:created xsi:type="dcterms:W3CDTF">2019-11-29T15:23:00Z</dcterms:created>
  <dcterms:modified xsi:type="dcterms:W3CDTF">2019-11-29T15:23:00Z</dcterms:modified>
</cp:coreProperties>
</file>