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Default="000C57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Pr="000C570F">
        <w:rPr>
          <w:rFonts w:ascii="Tahoma" w:hAnsi="Tahoma" w:cs="Tahoma"/>
          <w:b/>
          <w:sz w:val="22"/>
          <w:szCs w:val="22"/>
          <w:vertAlign w:val="superscript"/>
        </w:rPr>
        <w:t>rd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1C63E2">
        <w:rPr>
          <w:rFonts w:ascii="Tahoma" w:hAnsi="Tahoma" w:cs="Tahoma"/>
          <w:b/>
          <w:sz w:val="22"/>
          <w:szCs w:val="22"/>
        </w:rPr>
        <w:t>May</w:t>
      </w:r>
      <w:r>
        <w:rPr>
          <w:rFonts w:ascii="Tahoma" w:hAnsi="Tahoma" w:cs="Tahoma"/>
          <w:b/>
          <w:sz w:val="22"/>
          <w:szCs w:val="22"/>
        </w:rPr>
        <w:t xml:space="preserve"> 2022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="000C570F">
        <w:rPr>
          <w:rFonts w:ascii="Tahoma" w:hAnsi="Tahoma" w:cs="Tahoma"/>
          <w:b/>
          <w:sz w:val="22"/>
          <w:szCs w:val="22"/>
        </w:rPr>
        <w:t>Board Room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0C6491" w:rsidRDefault="000C6491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743"/>
        <w:gridCol w:w="8755"/>
      </w:tblGrid>
      <w:tr w:rsidR="0032482D" w:rsidRPr="0068015B" w:rsidTr="00524F48"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7C1B0A" w:rsidRPr="0068015B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  <w:p w:rsidR="00BB11D8" w:rsidRPr="0068015B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68015B" w:rsidTr="00524F48">
        <w:trPr>
          <w:trHeight w:val="506"/>
        </w:trPr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32482D" w:rsidRPr="0068015B" w:rsidRDefault="0032482D" w:rsidP="000C570F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0C570F">
              <w:rPr>
                <w:rFonts w:ascii="Tahoma" w:hAnsi="Tahoma" w:cs="Tahoma"/>
                <w:sz w:val="22"/>
                <w:szCs w:val="22"/>
              </w:rPr>
              <w:t>20</w:t>
            </w:r>
            <w:r w:rsidR="000C570F" w:rsidRPr="000C570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0C570F">
              <w:rPr>
                <w:rFonts w:ascii="Tahoma" w:hAnsi="Tahoma" w:cs="Tahoma"/>
                <w:sz w:val="22"/>
                <w:szCs w:val="22"/>
              </w:rPr>
              <w:t xml:space="preserve"> January 2022</w:t>
            </w:r>
            <w:r w:rsidRPr="0068015B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0" w:name="_MON_1461049950"/>
        <w:bookmarkEnd w:id="0"/>
      </w:tr>
      <w:tr w:rsidR="0032482D" w:rsidRPr="0068015B" w:rsidTr="00524F48"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32482D" w:rsidRPr="0068015B" w:rsidRDefault="0032482D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  <w:p w:rsidR="00724D30" w:rsidRPr="0068015B" w:rsidRDefault="00724D30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68015B" w:rsidTr="00524F48"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32482D" w:rsidRPr="0068015B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  <w:p w:rsidR="00724D30" w:rsidRPr="0068015B" w:rsidRDefault="00724D3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11D8" w:rsidRPr="0068015B" w:rsidTr="00524F48">
        <w:tc>
          <w:tcPr>
            <w:tcW w:w="743" w:type="dxa"/>
            <w:shd w:val="clear" w:color="auto" w:fill="auto"/>
          </w:tcPr>
          <w:p w:rsidR="00BB11D8" w:rsidRPr="0068015B" w:rsidRDefault="00BB11D8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697BA7" w:rsidRPr="0068015B" w:rsidRDefault="00BB11D8" w:rsidP="006C75A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6801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BB11D8" w:rsidRPr="0068015B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68015B" w:rsidTr="00524F48">
        <w:trPr>
          <w:trHeight w:val="457"/>
        </w:trPr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5226F0" w:rsidRPr="0068015B" w:rsidRDefault="00C223F8" w:rsidP="00C223F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Presentation from Ben Clifford, Assistant Headteacher English, on English and literacy</w:t>
            </w:r>
          </w:p>
        </w:tc>
        <w:bookmarkStart w:id="1" w:name="_MON_1453895703"/>
        <w:bookmarkEnd w:id="1"/>
      </w:tr>
      <w:tr w:rsidR="00647574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647574" w:rsidRPr="0068015B" w:rsidRDefault="00647574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647574" w:rsidRPr="0068015B" w:rsidRDefault="00C223F8" w:rsidP="00796814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Year 11 and 13 </w:t>
            </w:r>
            <w:r w:rsidR="00796814"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</w:rPr>
              <w:t xml:space="preserve">ock </w:t>
            </w:r>
            <w:r w:rsidR="00796814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nalysis – Jane Martin</w:t>
            </w:r>
            <w:r w:rsidR="00C709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093E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923451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923451" w:rsidRPr="0068015B" w:rsidRDefault="00923451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923451" w:rsidRPr="0068015B" w:rsidRDefault="00697BA7" w:rsidP="00C223F8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 xml:space="preserve">Attendance </w:t>
            </w:r>
            <w:r w:rsidR="00796814">
              <w:rPr>
                <w:rFonts w:ascii="Tahoma" w:hAnsi="Tahoma" w:cs="Tahoma"/>
                <w:sz w:val="22"/>
                <w:szCs w:val="22"/>
              </w:rPr>
              <w:t>S</w:t>
            </w:r>
            <w:r w:rsidR="00C223F8">
              <w:rPr>
                <w:rFonts w:ascii="Tahoma" w:hAnsi="Tahoma" w:cs="Tahoma"/>
                <w:sz w:val="22"/>
                <w:szCs w:val="22"/>
              </w:rPr>
              <w:t>trategy</w:t>
            </w:r>
            <w:r w:rsidR="000C57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23F8">
              <w:rPr>
                <w:rFonts w:ascii="Tahoma" w:hAnsi="Tahoma" w:cs="Tahoma"/>
                <w:sz w:val="22"/>
                <w:szCs w:val="22"/>
              </w:rPr>
              <w:t>–</w:t>
            </w:r>
            <w:r w:rsidR="000C57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23F8">
              <w:rPr>
                <w:rFonts w:ascii="Tahoma" w:hAnsi="Tahoma" w:cs="Tahoma"/>
                <w:sz w:val="22"/>
                <w:szCs w:val="22"/>
              </w:rPr>
              <w:t>Jamie Rigg</w:t>
            </w:r>
            <w:r w:rsidR="00C7093E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C7093E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923451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923451" w:rsidRPr="0068015B" w:rsidRDefault="00923451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923451" w:rsidRPr="0068015B" w:rsidRDefault="00697BA7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Pupil Pr</w:t>
            </w:r>
            <w:r w:rsidR="00781AEF">
              <w:rPr>
                <w:rFonts w:ascii="Tahoma" w:hAnsi="Tahoma" w:cs="Tahoma"/>
                <w:sz w:val="22"/>
                <w:szCs w:val="22"/>
              </w:rPr>
              <w:t>emium Reports –</w:t>
            </w:r>
            <w:r w:rsidR="00C223F8">
              <w:rPr>
                <w:rFonts w:ascii="Tahoma" w:hAnsi="Tahoma" w:cs="Tahoma"/>
                <w:sz w:val="22"/>
                <w:szCs w:val="22"/>
              </w:rPr>
              <w:t xml:space="preserve"> Jane Martin</w:t>
            </w:r>
            <w:r w:rsidR="00C709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093E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697BA7" w:rsidRPr="0068015B" w:rsidRDefault="00697BA7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17A4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AB17A4" w:rsidRPr="0068015B" w:rsidRDefault="003E3ABD" w:rsidP="00524F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372FA5"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AB17A4" w:rsidRPr="0068015B" w:rsidRDefault="00697BA7" w:rsidP="00372FA5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 xml:space="preserve">Admissions Policy </w:t>
            </w:r>
            <w:r w:rsidR="00097957">
              <w:rPr>
                <w:rFonts w:ascii="Tahoma" w:hAnsi="Tahoma" w:cs="Tahoma"/>
                <w:sz w:val="22"/>
                <w:szCs w:val="22"/>
              </w:rPr>
              <w:t xml:space="preserve">2023/2024 </w:t>
            </w:r>
            <w:r w:rsidRPr="0068015B">
              <w:rPr>
                <w:rFonts w:ascii="Tahoma" w:hAnsi="Tahoma" w:cs="Tahoma"/>
                <w:sz w:val="22"/>
                <w:szCs w:val="22"/>
              </w:rPr>
              <w:t>confirmation</w:t>
            </w:r>
            <w:r w:rsidR="00C810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1089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0178E0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0178E0" w:rsidRPr="0068015B" w:rsidRDefault="000178E0" w:rsidP="000178E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0178E0" w:rsidRPr="0068015B" w:rsidRDefault="000178E0" w:rsidP="000178E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Edulink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Reporting</w:t>
            </w:r>
          </w:p>
        </w:tc>
      </w:tr>
      <w:tr w:rsidR="000178E0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0178E0" w:rsidRPr="0068015B" w:rsidRDefault="000178E0" w:rsidP="000178E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0178E0" w:rsidRPr="0068015B" w:rsidRDefault="000178E0" w:rsidP="000178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INSET days 2023-2024 </w:t>
            </w:r>
            <w:r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0178E0" w:rsidRPr="0068015B" w:rsidTr="00524F48">
        <w:tc>
          <w:tcPr>
            <w:tcW w:w="743" w:type="dxa"/>
            <w:shd w:val="clear" w:color="auto" w:fill="auto"/>
          </w:tcPr>
          <w:p w:rsidR="000178E0" w:rsidRPr="0068015B" w:rsidRDefault="000178E0" w:rsidP="000178E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0178E0" w:rsidRPr="0068015B" w:rsidRDefault="000178E0" w:rsidP="000178E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 xml:space="preserve">Policies to be Recommended to the Full Governing Body for Approval (all </w:t>
            </w:r>
            <w:r w:rsidRPr="0068015B">
              <w:rPr>
                <w:rFonts w:ascii="Tahoma" w:hAnsi="Tahoma" w:cs="Tahoma"/>
                <w:i/>
                <w:sz w:val="22"/>
                <w:szCs w:val="22"/>
              </w:rPr>
              <w:t>available on Weebly)</w:t>
            </w:r>
          </w:p>
          <w:p w:rsidR="000178E0" w:rsidRPr="0068015B" w:rsidRDefault="000178E0" w:rsidP="000178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78E0" w:rsidRPr="00796814" w:rsidRDefault="000178E0" w:rsidP="000178E0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Exam Contingency Plan 2021/22 </w:t>
            </w:r>
            <w:r w:rsidRPr="0068015B">
              <w:rPr>
                <w:rFonts w:ascii="Tahoma" w:hAnsi="Tahoma" w:cs="Tahoma"/>
                <w:i/>
              </w:rPr>
              <w:t>(available on Weebly)</w:t>
            </w:r>
          </w:p>
        </w:tc>
      </w:tr>
      <w:tr w:rsidR="000178E0" w:rsidRPr="0068015B" w:rsidTr="00524F48">
        <w:tc>
          <w:tcPr>
            <w:tcW w:w="743" w:type="dxa"/>
            <w:shd w:val="clear" w:color="auto" w:fill="auto"/>
          </w:tcPr>
          <w:p w:rsidR="000178E0" w:rsidRPr="0068015B" w:rsidRDefault="000178E0" w:rsidP="000178E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0178E0" w:rsidRPr="0068015B" w:rsidRDefault="000178E0" w:rsidP="000178E0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  <w:p w:rsidR="000178E0" w:rsidRPr="0068015B" w:rsidRDefault="000178E0" w:rsidP="000178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78E0" w:rsidRPr="0068015B" w:rsidTr="00524F48">
        <w:tc>
          <w:tcPr>
            <w:tcW w:w="743" w:type="dxa"/>
            <w:shd w:val="clear" w:color="auto" w:fill="auto"/>
          </w:tcPr>
          <w:p w:rsidR="000178E0" w:rsidRPr="0068015B" w:rsidRDefault="000178E0" w:rsidP="000178E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</w:t>
            </w:r>
            <w:bookmarkStart w:id="2" w:name="_GoBack"/>
            <w:bookmarkEnd w:id="2"/>
          </w:p>
        </w:tc>
        <w:tc>
          <w:tcPr>
            <w:tcW w:w="8755" w:type="dxa"/>
            <w:shd w:val="clear" w:color="auto" w:fill="auto"/>
          </w:tcPr>
          <w:p w:rsidR="000178E0" w:rsidRPr="0068015B" w:rsidRDefault="000178E0" w:rsidP="000178E0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0178E0" w:rsidRPr="0068015B" w:rsidRDefault="000178E0" w:rsidP="000178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C66C50" w:rsidRDefault="000C570F" w:rsidP="000C570F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Julian Beard, Mrs Jane Swettenham, Mr David Churchill, </w:t>
      </w:r>
      <w:r>
        <w:rPr>
          <w:rFonts w:ascii="Tahoma" w:hAnsi="Tahoma" w:cs="Tahoma"/>
          <w:sz w:val="22"/>
          <w:szCs w:val="22"/>
        </w:rPr>
        <w:t xml:space="preserve">Mrs Clare Hoddy, </w:t>
      </w:r>
      <w:r w:rsidR="00C66C50">
        <w:rPr>
          <w:rFonts w:ascii="Tahoma" w:hAnsi="Tahoma" w:cs="Tahoma"/>
          <w:sz w:val="22"/>
          <w:szCs w:val="22"/>
        </w:rPr>
        <w:t>Mrs Jo Gray,</w:t>
      </w:r>
    </w:p>
    <w:p w:rsidR="00C66C50" w:rsidRDefault="000C570F" w:rsidP="000C570F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Pr="00894839">
        <w:rPr>
          <w:rFonts w:ascii="Tahoma" w:hAnsi="Tahoma" w:cs="Tahoma"/>
          <w:sz w:val="22"/>
          <w:szCs w:val="22"/>
        </w:rPr>
        <w:t>Karuna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4839">
        <w:rPr>
          <w:rFonts w:ascii="Tahoma" w:hAnsi="Tahoma" w:cs="Tahoma"/>
          <w:sz w:val="22"/>
          <w:szCs w:val="22"/>
        </w:rPr>
        <w:t>Shaunak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-Hobbs, Mr Stuart Roberts, </w:t>
      </w:r>
      <w:r>
        <w:rPr>
          <w:rFonts w:ascii="Tahoma" w:hAnsi="Tahoma" w:cs="Tahoma"/>
          <w:sz w:val="22"/>
          <w:szCs w:val="22"/>
        </w:rPr>
        <w:t xml:space="preserve">Mrs Katharine Boulton, </w:t>
      </w:r>
      <w:r w:rsidRPr="00894839">
        <w:rPr>
          <w:rFonts w:ascii="Tahoma" w:hAnsi="Tahoma" w:cs="Tahoma"/>
          <w:sz w:val="22"/>
          <w:szCs w:val="22"/>
        </w:rPr>
        <w:t xml:space="preserve">Ms Carole Herman, </w:t>
      </w:r>
    </w:p>
    <w:p w:rsidR="00C66C50" w:rsidRDefault="000C570F" w:rsidP="000C570F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Jane Martin, Mr DJ Barron, Mr Ben Clifford, Mr Richard Drew, Mr Tony Taylor, Mr Andy Cooke, </w:t>
      </w:r>
    </w:p>
    <w:p w:rsidR="000C570F" w:rsidRPr="00894839" w:rsidRDefault="000C570F" w:rsidP="000C570F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Mr Jonathan Sands, Mr Jamie Rigg</w:t>
      </w:r>
    </w:p>
    <w:p w:rsidR="000C570F" w:rsidRPr="00894839" w:rsidRDefault="000C570F" w:rsidP="00A81E08">
      <w:pPr>
        <w:ind w:left="-993"/>
        <w:jc w:val="both"/>
        <w:rPr>
          <w:rFonts w:ascii="Tahoma" w:hAnsi="Tahoma" w:cs="Tahoma"/>
          <w:sz w:val="22"/>
          <w:szCs w:val="22"/>
        </w:rPr>
      </w:pPr>
    </w:p>
    <w:sectPr w:rsidR="000C570F" w:rsidRPr="00894839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99" w:rsidRDefault="00EC5B99">
      <w:r>
        <w:separator/>
      </w:r>
    </w:p>
  </w:endnote>
  <w:endnote w:type="continuationSeparator" w:id="0">
    <w:p w:rsidR="00EC5B99" w:rsidRDefault="00E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A5" w:rsidRDefault="004057A5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AA7D3F">
      <w:rPr>
        <w:noProof/>
        <w:snapToGrid w:val="0"/>
        <w:sz w:val="16"/>
        <w:lang w:eastAsia="en-US"/>
      </w:rPr>
      <w:t>N:\CJH\Governors\Meetings\Agendas\2020-21\Agenda 04.05.21.docx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99" w:rsidRDefault="00EC5B99">
      <w:r>
        <w:separator/>
      </w:r>
    </w:p>
  </w:footnote>
  <w:footnote w:type="continuationSeparator" w:id="0">
    <w:p w:rsidR="00EC5B99" w:rsidRDefault="00EC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2F2D"/>
    <w:multiLevelType w:val="hybridMultilevel"/>
    <w:tmpl w:val="FBD4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7EB431D"/>
    <w:multiLevelType w:val="hybridMultilevel"/>
    <w:tmpl w:val="E646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7"/>
  </w:num>
  <w:num w:numId="17">
    <w:abstractNumId w:val="1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178E0"/>
    <w:rsid w:val="00023BC7"/>
    <w:rsid w:val="00027542"/>
    <w:rsid w:val="00027F76"/>
    <w:rsid w:val="00032E41"/>
    <w:rsid w:val="000430F5"/>
    <w:rsid w:val="00044000"/>
    <w:rsid w:val="000602E0"/>
    <w:rsid w:val="00070DD4"/>
    <w:rsid w:val="00072D05"/>
    <w:rsid w:val="00084127"/>
    <w:rsid w:val="00097957"/>
    <w:rsid w:val="000A11CB"/>
    <w:rsid w:val="000B5D10"/>
    <w:rsid w:val="000C111C"/>
    <w:rsid w:val="000C2A32"/>
    <w:rsid w:val="000C570F"/>
    <w:rsid w:val="000C6491"/>
    <w:rsid w:val="000D0E21"/>
    <w:rsid w:val="000D2615"/>
    <w:rsid w:val="000D793E"/>
    <w:rsid w:val="000E6D97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9576F"/>
    <w:rsid w:val="001B74A4"/>
    <w:rsid w:val="001C63E2"/>
    <w:rsid w:val="001E2CD3"/>
    <w:rsid w:val="001E70DD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7449E"/>
    <w:rsid w:val="00290263"/>
    <w:rsid w:val="002C18DA"/>
    <w:rsid w:val="002C6E9D"/>
    <w:rsid w:val="003001BB"/>
    <w:rsid w:val="003008EE"/>
    <w:rsid w:val="0032482D"/>
    <w:rsid w:val="00325F7C"/>
    <w:rsid w:val="00326872"/>
    <w:rsid w:val="0035309C"/>
    <w:rsid w:val="00354FDE"/>
    <w:rsid w:val="00372FA5"/>
    <w:rsid w:val="00373AAC"/>
    <w:rsid w:val="003802F1"/>
    <w:rsid w:val="0038714B"/>
    <w:rsid w:val="00395B8B"/>
    <w:rsid w:val="003966A7"/>
    <w:rsid w:val="00397A6B"/>
    <w:rsid w:val="003A3F52"/>
    <w:rsid w:val="003C6324"/>
    <w:rsid w:val="003D05F2"/>
    <w:rsid w:val="003E3ABD"/>
    <w:rsid w:val="003E485D"/>
    <w:rsid w:val="003E5997"/>
    <w:rsid w:val="003E632B"/>
    <w:rsid w:val="003F3C13"/>
    <w:rsid w:val="00401EA6"/>
    <w:rsid w:val="004057A5"/>
    <w:rsid w:val="00426C2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04D6"/>
    <w:rsid w:val="004D4375"/>
    <w:rsid w:val="0050282E"/>
    <w:rsid w:val="00502E66"/>
    <w:rsid w:val="00503E1D"/>
    <w:rsid w:val="005114D9"/>
    <w:rsid w:val="0051184B"/>
    <w:rsid w:val="005226F0"/>
    <w:rsid w:val="00524F48"/>
    <w:rsid w:val="00552EF5"/>
    <w:rsid w:val="00556261"/>
    <w:rsid w:val="00573CB7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47574"/>
    <w:rsid w:val="0068015B"/>
    <w:rsid w:val="00681C15"/>
    <w:rsid w:val="00681FAD"/>
    <w:rsid w:val="00686DC3"/>
    <w:rsid w:val="00697BA7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1AEF"/>
    <w:rsid w:val="00784219"/>
    <w:rsid w:val="00790180"/>
    <w:rsid w:val="00796814"/>
    <w:rsid w:val="00797CA5"/>
    <w:rsid w:val="007B3EFD"/>
    <w:rsid w:val="007C1B0A"/>
    <w:rsid w:val="007C3DA8"/>
    <w:rsid w:val="007C4704"/>
    <w:rsid w:val="007D5264"/>
    <w:rsid w:val="007F0C75"/>
    <w:rsid w:val="00817D9E"/>
    <w:rsid w:val="00822E6F"/>
    <w:rsid w:val="00830D9A"/>
    <w:rsid w:val="008441F9"/>
    <w:rsid w:val="0086077D"/>
    <w:rsid w:val="00860997"/>
    <w:rsid w:val="00890FE3"/>
    <w:rsid w:val="008925B7"/>
    <w:rsid w:val="00894839"/>
    <w:rsid w:val="008C642F"/>
    <w:rsid w:val="008D6428"/>
    <w:rsid w:val="008D681B"/>
    <w:rsid w:val="008E1120"/>
    <w:rsid w:val="009177DE"/>
    <w:rsid w:val="00921F43"/>
    <w:rsid w:val="00923451"/>
    <w:rsid w:val="00965D61"/>
    <w:rsid w:val="00965ECC"/>
    <w:rsid w:val="00970A96"/>
    <w:rsid w:val="00976BD1"/>
    <w:rsid w:val="009B486C"/>
    <w:rsid w:val="009B7FBD"/>
    <w:rsid w:val="009C0699"/>
    <w:rsid w:val="009C3A1A"/>
    <w:rsid w:val="009C6740"/>
    <w:rsid w:val="009D60D2"/>
    <w:rsid w:val="009E27BA"/>
    <w:rsid w:val="00A13C7A"/>
    <w:rsid w:val="00A46494"/>
    <w:rsid w:val="00A50A5C"/>
    <w:rsid w:val="00A75E25"/>
    <w:rsid w:val="00A77124"/>
    <w:rsid w:val="00A8000B"/>
    <w:rsid w:val="00A81E08"/>
    <w:rsid w:val="00A86562"/>
    <w:rsid w:val="00A91597"/>
    <w:rsid w:val="00A9524F"/>
    <w:rsid w:val="00AA4B31"/>
    <w:rsid w:val="00AA7D3F"/>
    <w:rsid w:val="00AB17A4"/>
    <w:rsid w:val="00AC14AB"/>
    <w:rsid w:val="00AE36BE"/>
    <w:rsid w:val="00AF7EF8"/>
    <w:rsid w:val="00B04214"/>
    <w:rsid w:val="00B36426"/>
    <w:rsid w:val="00B40F61"/>
    <w:rsid w:val="00B42763"/>
    <w:rsid w:val="00B44EDD"/>
    <w:rsid w:val="00B51733"/>
    <w:rsid w:val="00B5292D"/>
    <w:rsid w:val="00B67EF1"/>
    <w:rsid w:val="00B7304C"/>
    <w:rsid w:val="00B8222C"/>
    <w:rsid w:val="00B822F8"/>
    <w:rsid w:val="00B968E1"/>
    <w:rsid w:val="00BA171B"/>
    <w:rsid w:val="00BB0159"/>
    <w:rsid w:val="00BB11D8"/>
    <w:rsid w:val="00BB3DEE"/>
    <w:rsid w:val="00BD0A38"/>
    <w:rsid w:val="00BD3CBB"/>
    <w:rsid w:val="00BE4AF6"/>
    <w:rsid w:val="00BF36C8"/>
    <w:rsid w:val="00C048ED"/>
    <w:rsid w:val="00C2057B"/>
    <w:rsid w:val="00C223F8"/>
    <w:rsid w:val="00C23035"/>
    <w:rsid w:val="00C24204"/>
    <w:rsid w:val="00C43115"/>
    <w:rsid w:val="00C44ACD"/>
    <w:rsid w:val="00C56E4C"/>
    <w:rsid w:val="00C649FD"/>
    <w:rsid w:val="00C66C50"/>
    <w:rsid w:val="00C7093E"/>
    <w:rsid w:val="00C81089"/>
    <w:rsid w:val="00C96D7F"/>
    <w:rsid w:val="00C9715B"/>
    <w:rsid w:val="00CA546E"/>
    <w:rsid w:val="00CB0FCF"/>
    <w:rsid w:val="00CB4EEC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70CFD"/>
    <w:rsid w:val="00D92929"/>
    <w:rsid w:val="00D943B7"/>
    <w:rsid w:val="00DB28FE"/>
    <w:rsid w:val="00DC43ED"/>
    <w:rsid w:val="00DD1E97"/>
    <w:rsid w:val="00E01F44"/>
    <w:rsid w:val="00E16DC5"/>
    <w:rsid w:val="00E41803"/>
    <w:rsid w:val="00E62903"/>
    <w:rsid w:val="00E6290F"/>
    <w:rsid w:val="00E6728A"/>
    <w:rsid w:val="00E7702A"/>
    <w:rsid w:val="00E97104"/>
    <w:rsid w:val="00EB11E6"/>
    <w:rsid w:val="00EC26D5"/>
    <w:rsid w:val="00EC4253"/>
    <w:rsid w:val="00EC5B99"/>
    <w:rsid w:val="00ED11DC"/>
    <w:rsid w:val="00EE71DF"/>
    <w:rsid w:val="00EF0B99"/>
    <w:rsid w:val="00EF62B9"/>
    <w:rsid w:val="00EF7F37"/>
    <w:rsid w:val="00F1546E"/>
    <w:rsid w:val="00F34C63"/>
    <w:rsid w:val="00F46729"/>
    <w:rsid w:val="00F46737"/>
    <w:rsid w:val="00F5503E"/>
    <w:rsid w:val="00F665D9"/>
    <w:rsid w:val="00F73361"/>
    <w:rsid w:val="00F95CCA"/>
    <w:rsid w:val="00FA0AAB"/>
    <w:rsid w:val="00FB0229"/>
    <w:rsid w:val="00FB4CBB"/>
    <w:rsid w:val="00FB58A4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FC8866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4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49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11D1-7BD9-4BD7-8326-E314B0CF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6E615B2F</Template>
  <TotalTime>3487</TotalTime>
  <Pages>1</Pages>
  <Words>195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8</cp:revision>
  <cp:lastPrinted>2021-04-21T07:47:00Z</cp:lastPrinted>
  <dcterms:created xsi:type="dcterms:W3CDTF">2022-04-19T08:20:00Z</dcterms:created>
  <dcterms:modified xsi:type="dcterms:W3CDTF">2022-04-26T15:00:00Z</dcterms:modified>
</cp:coreProperties>
</file>