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Default="001C63E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Pr="001C63E2">
        <w:rPr>
          <w:rFonts w:ascii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z w:val="22"/>
          <w:szCs w:val="22"/>
        </w:rPr>
        <w:t xml:space="preserve"> May</w:t>
      </w:r>
      <w:r w:rsidR="00E62903">
        <w:rPr>
          <w:rFonts w:ascii="Tahoma" w:hAnsi="Tahoma" w:cs="Tahoma"/>
          <w:b/>
          <w:sz w:val="22"/>
          <w:szCs w:val="22"/>
        </w:rPr>
        <w:t xml:space="preserve"> 2021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Pr="00894839">
        <w:rPr>
          <w:rFonts w:ascii="Tahoma" w:hAnsi="Tahoma" w:cs="Tahoma"/>
          <w:b/>
          <w:sz w:val="22"/>
          <w:szCs w:val="22"/>
        </w:rPr>
        <w:t>via Zoom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:rsidR="000C6491" w:rsidRDefault="000C6491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743"/>
        <w:gridCol w:w="8755"/>
      </w:tblGrid>
      <w:tr w:rsidR="0032482D" w:rsidRPr="0068015B" w:rsidTr="00524F48"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7C1B0A" w:rsidRPr="0068015B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  <w:p w:rsidR="00BB11D8" w:rsidRPr="0068015B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68015B" w:rsidTr="00524F48">
        <w:trPr>
          <w:trHeight w:val="506"/>
        </w:trPr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32482D" w:rsidRPr="0068015B" w:rsidRDefault="0032482D" w:rsidP="001C63E2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1C63E2" w:rsidRPr="0068015B">
              <w:rPr>
                <w:rFonts w:ascii="Tahoma" w:hAnsi="Tahoma" w:cs="Tahoma"/>
                <w:sz w:val="22"/>
                <w:szCs w:val="22"/>
              </w:rPr>
              <w:t>23</w:t>
            </w:r>
            <w:r w:rsidR="001C63E2" w:rsidRPr="0068015B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1C63E2" w:rsidRPr="0068015B">
              <w:rPr>
                <w:rFonts w:ascii="Tahoma" w:hAnsi="Tahoma" w:cs="Tahoma"/>
                <w:sz w:val="22"/>
                <w:szCs w:val="22"/>
              </w:rPr>
              <w:t xml:space="preserve"> March 2021</w:t>
            </w:r>
            <w:r w:rsidRPr="0068015B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0" w:name="_MON_1461049950"/>
        <w:bookmarkEnd w:id="0"/>
      </w:tr>
      <w:tr w:rsidR="0032482D" w:rsidRPr="0068015B" w:rsidTr="00524F48"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32482D" w:rsidRPr="0068015B" w:rsidRDefault="0032482D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  <w:p w:rsidR="00724D30" w:rsidRPr="0068015B" w:rsidRDefault="00724D30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68015B" w:rsidTr="00524F48"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32482D" w:rsidRPr="0068015B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  <w:p w:rsidR="00724D30" w:rsidRPr="0068015B" w:rsidRDefault="00724D30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11D8" w:rsidRPr="0068015B" w:rsidTr="00524F48">
        <w:tc>
          <w:tcPr>
            <w:tcW w:w="743" w:type="dxa"/>
            <w:shd w:val="clear" w:color="auto" w:fill="auto"/>
          </w:tcPr>
          <w:p w:rsidR="00BB11D8" w:rsidRPr="0068015B" w:rsidRDefault="00BB11D8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697BA7" w:rsidRPr="0068015B" w:rsidRDefault="00BB11D8" w:rsidP="006C75AF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6801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BB11D8" w:rsidRPr="0068015B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68015B" w:rsidTr="00524F48">
        <w:trPr>
          <w:trHeight w:val="457"/>
        </w:trPr>
        <w:tc>
          <w:tcPr>
            <w:tcW w:w="743" w:type="dxa"/>
            <w:shd w:val="clear" w:color="auto" w:fill="auto"/>
          </w:tcPr>
          <w:p w:rsidR="0032482D" w:rsidRPr="0068015B" w:rsidRDefault="0032482D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5226F0" w:rsidRPr="0068015B" w:rsidRDefault="00697BA7" w:rsidP="000602E0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Centre Policy for A Levels and GCSEs 2021 – Jane Martin</w:t>
            </w:r>
            <w:r w:rsidR="00573CB7" w:rsidRPr="0068015B"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proofErr w:type="spellStart"/>
            <w:r w:rsidR="00573CB7" w:rsidRPr="0068015B">
              <w:rPr>
                <w:rFonts w:ascii="Tahoma" w:hAnsi="Tahoma" w:cs="Tahoma"/>
                <w:sz w:val="22"/>
                <w:szCs w:val="22"/>
              </w:rPr>
              <w:t>Jono</w:t>
            </w:r>
            <w:proofErr w:type="spellEnd"/>
            <w:r w:rsidR="00573CB7" w:rsidRPr="0068015B">
              <w:rPr>
                <w:rFonts w:ascii="Tahoma" w:hAnsi="Tahoma" w:cs="Tahoma"/>
                <w:sz w:val="22"/>
                <w:szCs w:val="22"/>
              </w:rPr>
              <w:t xml:space="preserve"> Sands</w:t>
            </w:r>
            <w:r w:rsidRPr="0068015B">
              <w:rPr>
                <w:rFonts w:ascii="Tahoma" w:hAnsi="Tahoma" w:cs="Tahoma"/>
                <w:sz w:val="22"/>
                <w:szCs w:val="22"/>
              </w:rPr>
              <w:t>, Deputy Head</w:t>
            </w:r>
            <w:r w:rsidR="00573CB7" w:rsidRPr="0068015B">
              <w:rPr>
                <w:rFonts w:ascii="Tahoma" w:hAnsi="Tahoma" w:cs="Tahoma"/>
                <w:sz w:val="22"/>
                <w:szCs w:val="22"/>
              </w:rPr>
              <w:t>s</w:t>
            </w:r>
            <w:r w:rsidR="00C810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1089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1" w:name="_MON_1453895703"/>
        <w:bookmarkEnd w:id="1"/>
      </w:tr>
      <w:tr w:rsidR="00647574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647574" w:rsidRPr="0068015B" w:rsidRDefault="00647574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647574" w:rsidRPr="0068015B" w:rsidRDefault="00697BA7" w:rsidP="000602E0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“Everyone’s Invited” – school response</w:t>
            </w:r>
            <w:r w:rsidR="00573CB7" w:rsidRPr="0068015B">
              <w:rPr>
                <w:rFonts w:ascii="Tahoma" w:hAnsi="Tahoma" w:cs="Tahoma"/>
                <w:sz w:val="22"/>
                <w:szCs w:val="22"/>
              </w:rPr>
              <w:t xml:space="preserve"> and prop</w:t>
            </w:r>
            <w:r w:rsidR="00E16DC5" w:rsidRPr="0068015B">
              <w:rPr>
                <w:rFonts w:ascii="Tahoma" w:hAnsi="Tahoma" w:cs="Tahoma"/>
                <w:sz w:val="22"/>
                <w:szCs w:val="22"/>
              </w:rPr>
              <w:t>osal for governor monitoring (30</w:t>
            </w:r>
            <w:r w:rsidR="00E16DC5" w:rsidRPr="0068015B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E16DC5" w:rsidRPr="006801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3CB7" w:rsidRPr="0068015B">
              <w:rPr>
                <w:rFonts w:ascii="Tahoma" w:hAnsi="Tahoma" w:cs="Tahoma"/>
                <w:sz w:val="22"/>
                <w:szCs w:val="22"/>
              </w:rPr>
              <w:t xml:space="preserve"> June)</w:t>
            </w:r>
            <w:r w:rsidRPr="0068015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73CB7" w:rsidRPr="0068015B">
              <w:rPr>
                <w:rFonts w:ascii="Tahoma" w:hAnsi="Tahoma" w:cs="Tahoma"/>
                <w:sz w:val="22"/>
                <w:szCs w:val="22"/>
              </w:rPr>
              <w:t xml:space="preserve"> - DJ Barron</w:t>
            </w:r>
          </w:p>
        </w:tc>
      </w:tr>
      <w:tr w:rsidR="00AA7D3F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AA7D3F" w:rsidRPr="0068015B" w:rsidRDefault="00AA7D3F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AA7D3F" w:rsidRPr="0068015B" w:rsidRDefault="00AA7D3F" w:rsidP="000602E0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Proposal for Governor Training on 15</w:t>
            </w:r>
            <w:r w:rsidRPr="0068015B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68015B">
              <w:rPr>
                <w:rFonts w:ascii="Tahoma" w:hAnsi="Tahoma" w:cs="Tahoma"/>
                <w:sz w:val="22"/>
                <w:szCs w:val="22"/>
              </w:rPr>
              <w:t xml:space="preserve"> June</w:t>
            </w:r>
          </w:p>
        </w:tc>
      </w:tr>
      <w:tr w:rsidR="00923451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923451" w:rsidRPr="0068015B" w:rsidRDefault="00923451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923451" w:rsidRPr="0068015B" w:rsidRDefault="00697BA7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 xml:space="preserve">Attendance data – Jenny </w:t>
            </w:r>
            <w:proofErr w:type="spellStart"/>
            <w:r w:rsidRPr="0068015B">
              <w:rPr>
                <w:rFonts w:ascii="Tahoma" w:hAnsi="Tahoma" w:cs="Tahoma"/>
                <w:sz w:val="22"/>
                <w:szCs w:val="22"/>
              </w:rPr>
              <w:t>Comerford</w:t>
            </w:r>
            <w:proofErr w:type="spellEnd"/>
            <w:r w:rsidRPr="0068015B">
              <w:rPr>
                <w:rFonts w:ascii="Tahoma" w:hAnsi="Tahoma" w:cs="Tahoma"/>
                <w:sz w:val="22"/>
                <w:szCs w:val="22"/>
              </w:rPr>
              <w:t>, Deputy Head</w:t>
            </w:r>
            <w:r w:rsidR="00781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81AEF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923451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923451" w:rsidRPr="0068015B" w:rsidRDefault="00923451" w:rsidP="00524F48">
            <w:pPr>
              <w:numPr>
                <w:ilvl w:val="0"/>
                <w:numId w:val="10"/>
              </w:numPr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923451" w:rsidRPr="0068015B" w:rsidRDefault="00697BA7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Pupil Pr</w:t>
            </w:r>
            <w:r w:rsidR="00781AEF">
              <w:rPr>
                <w:rFonts w:ascii="Tahoma" w:hAnsi="Tahoma" w:cs="Tahoma"/>
                <w:sz w:val="22"/>
                <w:szCs w:val="22"/>
              </w:rPr>
              <w:t xml:space="preserve">emium Reports – Jenny </w:t>
            </w:r>
            <w:proofErr w:type="spellStart"/>
            <w:r w:rsidR="00781AEF">
              <w:rPr>
                <w:rFonts w:ascii="Tahoma" w:hAnsi="Tahoma" w:cs="Tahoma"/>
                <w:sz w:val="22"/>
                <w:szCs w:val="22"/>
              </w:rPr>
              <w:t>Comerford</w:t>
            </w:r>
            <w:proofErr w:type="spellEnd"/>
            <w:r w:rsidR="00781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781AEF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697BA7" w:rsidRPr="0068015B" w:rsidRDefault="00697BA7" w:rsidP="006475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26C23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426C23" w:rsidRPr="0068015B" w:rsidRDefault="003E3ABD" w:rsidP="00524F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072D05"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697BA7" w:rsidRPr="0068015B" w:rsidRDefault="00697BA7" w:rsidP="00697BA7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Equality Objectives – process for review</w:t>
            </w:r>
            <w:r w:rsidR="00573CB7" w:rsidRPr="0068015B">
              <w:rPr>
                <w:rFonts w:ascii="Tahoma" w:hAnsi="Tahoma" w:cs="Tahoma"/>
                <w:sz w:val="22"/>
                <w:szCs w:val="22"/>
              </w:rPr>
              <w:t xml:space="preserve"> – Jenny </w:t>
            </w:r>
            <w:proofErr w:type="spellStart"/>
            <w:r w:rsidR="00573CB7" w:rsidRPr="0068015B">
              <w:rPr>
                <w:rFonts w:ascii="Tahoma" w:hAnsi="Tahoma" w:cs="Tahoma"/>
                <w:sz w:val="22"/>
                <w:szCs w:val="22"/>
              </w:rPr>
              <w:t>Comerford</w:t>
            </w:r>
            <w:proofErr w:type="spellEnd"/>
            <w:r w:rsidR="00781AE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81AEF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426C23" w:rsidRPr="0068015B" w:rsidRDefault="00697BA7" w:rsidP="00697BA7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AB17A4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AB17A4" w:rsidRPr="0068015B" w:rsidRDefault="003E3ABD" w:rsidP="00524F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372FA5"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AB17A4" w:rsidRPr="0068015B" w:rsidRDefault="00697BA7" w:rsidP="00372FA5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Admissions Policy confirmation</w:t>
            </w:r>
            <w:r w:rsidR="00C810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1089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372FA5" w:rsidRPr="0068015B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372FA5" w:rsidRPr="0068015B" w:rsidRDefault="003E3ABD" w:rsidP="00524F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r w:rsidR="00372FA5"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372FA5" w:rsidRPr="0068015B" w:rsidRDefault="00372FA5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INSET days 2022-2023</w:t>
            </w:r>
            <w:r w:rsidR="00C810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1089" w:rsidRPr="0068015B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647574" w:rsidRPr="0068015B" w:rsidTr="00524F48">
        <w:tc>
          <w:tcPr>
            <w:tcW w:w="743" w:type="dxa"/>
            <w:shd w:val="clear" w:color="auto" w:fill="auto"/>
          </w:tcPr>
          <w:p w:rsidR="00647574" w:rsidRPr="0068015B" w:rsidRDefault="003E3ABD" w:rsidP="00524F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="00372FA5"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647574" w:rsidRPr="0068015B" w:rsidRDefault="00647574" w:rsidP="00647574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 xml:space="preserve">Policies to be Recommended to the Full Governing Body for Approval (all </w:t>
            </w:r>
            <w:r w:rsidRPr="0068015B">
              <w:rPr>
                <w:rFonts w:ascii="Tahoma" w:hAnsi="Tahoma" w:cs="Tahoma"/>
                <w:i/>
                <w:sz w:val="22"/>
                <w:szCs w:val="22"/>
              </w:rPr>
              <w:t>available on Weebly)</w:t>
            </w:r>
          </w:p>
          <w:p w:rsidR="00647574" w:rsidRPr="0068015B" w:rsidRDefault="00647574" w:rsidP="00372FA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47574" w:rsidRPr="0068015B" w:rsidRDefault="00D70CFD" w:rsidP="001C63E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68015B">
              <w:rPr>
                <w:rFonts w:ascii="Tahoma" w:hAnsi="Tahoma" w:cs="Tahoma"/>
              </w:rPr>
              <w:t>Peer on Peer Abuse Policy</w:t>
            </w:r>
          </w:p>
          <w:p w:rsidR="00E16DC5" w:rsidRDefault="00E16DC5" w:rsidP="00C2420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68015B">
              <w:rPr>
                <w:rFonts w:ascii="Tahoma" w:hAnsi="Tahoma" w:cs="Tahoma"/>
              </w:rPr>
              <w:t>Centre Policy – for information – agreement from JS because of deadline</w:t>
            </w:r>
          </w:p>
          <w:p w:rsidR="00C24204" w:rsidRPr="0068015B" w:rsidRDefault="00C24204" w:rsidP="00372FA5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Exams Policy (Revised April 2021)</w:t>
            </w:r>
          </w:p>
        </w:tc>
      </w:tr>
      <w:tr w:rsidR="00647574" w:rsidRPr="0068015B" w:rsidTr="00524F48">
        <w:tc>
          <w:tcPr>
            <w:tcW w:w="743" w:type="dxa"/>
            <w:shd w:val="clear" w:color="auto" w:fill="auto"/>
          </w:tcPr>
          <w:p w:rsidR="00647574" w:rsidRPr="0068015B" w:rsidRDefault="003E3ABD" w:rsidP="00524F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  <w:r w:rsidR="00372FA5"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647574" w:rsidRPr="0068015B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  <w:p w:rsidR="00647574" w:rsidRPr="0068015B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7574" w:rsidRPr="0068015B" w:rsidTr="00524F48">
        <w:tc>
          <w:tcPr>
            <w:tcW w:w="743" w:type="dxa"/>
            <w:shd w:val="clear" w:color="auto" w:fill="auto"/>
          </w:tcPr>
          <w:p w:rsidR="00647574" w:rsidRPr="0068015B" w:rsidRDefault="003E3ABD" w:rsidP="00524F4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="00372FA5" w:rsidRPr="0068015B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755" w:type="dxa"/>
            <w:shd w:val="clear" w:color="auto" w:fill="auto"/>
          </w:tcPr>
          <w:p w:rsidR="00647574" w:rsidRPr="0068015B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68015B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647574" w:rsidRPr="0068015B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:rsidR="00F73361" w:rsidRPr="00894839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:rsidR="001C63E2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Mrs Jane Swettenham, Mr Julian Beard, </w:t>
      </w:r>
      <w:r w:rsidR="000C2A32" w:rsidRPr="00894839">
        <w:rPr>
          <w:rFonts w:ascii="Tahoma" w:hAnsi="Tahoma" w:cs="Tahoma"/>
          <w:sz w:val="22"/>
          <w:szCs w:val="22"/>
        </w:rPr>
        <w:t xml:space="preserve">Mrs Sandra Johnson, Mrs Debbie Hines, </w:t>
      </w:r>
    </w:p>
    <w:p w:rsidR="000C2A32" w:rsidRPr="00894839" w:rsidRDefault="000C2A32" w:rsidP="001C63E2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David Churchill, </w:t>
      </w:r>
      <w:r w:rsidR="00BD3CBB">
        <w:rPr>
          <w:rFonts w:ascii="Tahoma" w:hAnsi="Tahoma" w:cs="Tahoma"/>
          <w:sz w:val="22"/>
          <w:szCs w:val="22"/>
        </w:rPr>
        <w:t xml:space="preserve">Mrs Katharine </w:t>
      </w:r>
      <w:r w:rsidR="00AB17A4">
        <w:rPr>
          <w:rFonts w:ascii="Tahoma" w:hAnsi="Tahoma" w:cs="Tahoma"/>
          <w:sz w:val="22"/>
          <w:szCs w:val="22"/>
        </w:rPr>
        <w:t>Boulton</w:t>
      </w:r>
      <w:r w:rsidR="001C63E2">
        <w:rPr>
          <w:rFonts w:ascii="Tahoma" w:hAnsi="Tahoma" w:cs="Tahoma"/>
          <w:sz w:val="22"/>
          <w:szCs w:val="22"/>
        </w:rPr>
        <w:t xml:space="preserve">, </w:t>
      </w:r>
      <w:r w:rsidR="001C63E2" w:rsidRPr="00894839">
        <w:rPr>
          <w:rFonts w:ascii="Tahoma" w:hAnsi="Tahoma" w:cs="Tahoma"/>
          <w:sz w:val="22"/>
          <w:szCs w:val="22"/>
        </w:rPr>
        <w:t xml:space="preserve">Mrs </w:t>
      </w:r>
      <w:proofErr w:type="spellStart"/>
      <w:r w:rsidR="001C63E2" w:rsidRPr="00894839">
        <w:rPr>
          <w:rFonts w:ascii="Tahoma" w:hAnsi="Tahoma" w:cs="Tahoma"/>
          <w:sz w:val="22"/>
          <w:szCs w:val="22"/>
        </w:rPr>
        <w:t>Karuna</w:t>
      </w:r>
      <w:proofErr w:type="spellEnd"/>
      <w:r w:rsidR="001C63E2" w:rsidRPr="00894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C63E2" w:rsidRPr="00894839">
        <w:rPr>
          <w:rFonts w:ascii="Tahoma" w:hAnsi="Tahoma" w:cs="Tahoma"/>
          <w:sz w:val="22"/>
          <w:szCs w:val="22"/>
        </w:rPr>
        <w:t>Shaunak</w:t>
      </w:r>
      <w:proofErr w:type="spellEnd"/>
      <w:r w:rsidR="001C63E2" w:rsidRPr="00894839">
        <w:rPr>
          <w:rFonts w:ascii="Tahoma" w:hAnsi="Tahoma" w:cs="Tahoma"/>
          <w:sz w:val="22"/>
          <w:szCs w:val="22"/>
        </w:rPr>
        <w:t>-Hobbs, Mr Stuart Roberts,</w:t>
      </w:r>
    </w:p>
    <w:p w:rsidR="00235642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Ms Carole Herman, Mrs Jenny </w:t>
      </w:r>
      <w:proofErr w:type="spellStart"/>
      <w:r w:rsidRPr="00894839">
        <w:rPr>
          <w:rFonts w:ascii="Tahoma" w:hAnsi="Tahoma" w:cs="Tahoma"/>
          <w:sz w:val="22"/>
          <w:szCs w:val="22"/>
        </w:rPr>
        <w:t>Comerford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, Mrs Jane Martin, Mr DJ Barron, Mr Ben Clifford, </w:t>
      </w:r>
    </w:p>
    <w:p w:rsidR="00970A96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Richard Drew, Mr Tony Taylor, Mr Andy Cooke, Mr Jonathan Sands, Mr Jamie </w:t>
      </w:r>
      <w:proofErr w:type="spellStart"/>
      <w:r w:rsidRPr="00894839">
        <w:rPr>
          <w:rFonts w:ascii="Tahoma" w:hAnsi="Tahoma" w:cs="Tahoma"/>
          <w:sz w:val="22"/>
          <w:szCs w:val="22"/>
        </w:rPr>
        <w:t>Rigg</w:t>
      </w:r>
      <w:proofErr w:type="spellEnd"/>
    </w:p>
    <w:sectPr w:rsidR="00970A96" w:rsidRPr="00894839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99" w:rsidRDefault="00EC5B99">
      <w:r>
        <w:separator/>
      </w:r>
    </w:p>
  </w:endnote>
  <w:endnote w:type="continuationSeparator" w:id="0">
    <w:p w:rsidR="00EC5B99" w:rsidRDefault="00EC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A5" w:rsidRDefault="004057A5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AA7D3F">
      <w:rPr>
        <w:noProof/>
        <w:snapToGrid w:val="0"/>
        <w:sz w:val="16"/>
        <w:lang w:eastAsia="en-US"/>
      </w:rPr>
      <w:t>N:\CJH\Governors\Meetings\Agendas\2020-21\Agenda 04.05.21.docx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99" w:rsidRDefault="00EC5B99">
      <w:r>
        <w:separator/>
      </w:r>
    </w:p>
  </w:footnote>
  <w:footnote w:type="continuationSeparator" w:id="0">
    <w:p w:rsidR="00EC5B99" w:rsidRDefault="00EC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2F2D"/>
    <w:multiLevelType w:val="hybridMultilevel"/>
    <w:tmpl w:val="FBD4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7EB431D"/>
    <w:multiLevelType w:val="hybridMultilevel"/>
    <w:tmpl w:val="E646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  <w:num w:numId="16">
    <w:abstractNumId w:val="7"/>
  </w:num>
  <w:num w:numId="17">
    <w:abstractNumId w:val="1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602E0"/>
    <w:rsid w:val="00070DD4"/>
    <w:rsid w:val="00072D05"/>
    <w:rsid w:val="00084127"/>
    <w:rsid w:val="000A11CB"/>
    <w:rsid w:val="000B5D10"/>
    <w:rsid w:val="000C111C"/>
    <w:rsid w:val="000C2A32"/>
    <w:rsid w:val="000C6491"/>
    <w:rsid w:val="000D0E21"/>
    <w:rsid w:val="000D2615"/>
    <w:rsid w:val="000D793E"/>
    <w:rsid w:val="000E6D97"/>
    <w:rsid w:val="00115E3F"/>
    <w:rsid w:val="001223F9"/>
    <w:rsid w:val="001243BF"/>
    <w:rsid w:val="00131383"/>
    <w:rsid w:val="0014190F"/>
    <w:rsid w:val="001503BF"/>
    <w:rsid w:val="00150F2E"/>
    <w:rsid w:val="0015187E"/>
    <w:rsid w:val="00164D29"/>
    <w:rsid w:val="00183E89"/>
    <w:rsid w:val="0018679F"/>
    <w:rsid w:val="0019576F"/>
    <w:rsid w:val="001B74A4"/>
    <w:rsid w:val="001C63E2"/>
    <w:rsid w:val="001E2CD3"/>
    <w:rsid w:val="001E70DD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C18DA"/>
    <w:rsid w:val="002C6E9D"/>
    <w:rsid w:val="003001BB"/>
    <w:rsid w:val="003008EE"/>
    <w:rsid w:val="0032482D"/>
    <w:rsid w:val="00325F7C"/>
    <w:rsid w:val="00326872"/>
    <w:rsid w:val="0035309C"/>
    <w:rsid w:val="00354FDE"/>
    <w:rsid w:val="00372FA5"/>
    <w:rsid w:val="00373AAC"/>
    <w:rsid w:val="003802F1"/>
    <w:rsid w:val="0038714B"/>
    <w:rsid w:val="00395B8B"/>
    <w:rsid w:val="003966A7"/>
    <w:rsid w:val="00397A6B"/>
    <w:rsid w:val="003A3F52"/>
    <w:rsid w:val="003C6324"/>
    <w:rsid w:val="003D05F2"/>
    <w:rsid w:val="003E3ABD"/>
    <w:rsid w:val="003E485D"/>
    <w:rsid w:val="003E5997"/>
    <w:rsid w:val="003E632B"/>
    <w:rsid w:val="003F3C13"/>
    <w:rsid w:val="00401EA6"/>
    <w:rsid w:val="004057A5"/>
    <w:rsid w:val="00426C2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04D6"/>
    <w:rsid w:val="004D4375"/>
    <w:rsid w:val="0050282E"/>
    <w:rsid w:val="00502E66"/>
    <w:rsid w:val="00503E1D"/>
    <w:rsid w:val="005114D9"/>
    <w:rsid w:val="0051184B"/>
    <w:rsid w:val="005226F0"/>
    <w:rsid w:val="00524F48"/>
    <w:rsid w:val="00552EF5"/>
    <w:rsid w:val="00556261"/>
    <w:rsid w:val="00573CB7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47574"/>
    <w:rsid w:val="0068015B"/>
    <w:rsid w:val="00681C15"/>
    <w:rsid w:val="00681FAD"/>
    <w:rsid w:val="00686DC3"/>
    <w:rsid w:val="00697BA7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4D30"/>
    <w:rsid w:val="00731970"/>
    <w:rsid w:val="00735C56"/>
    <w:rsid w:val="007437D1"/>
    <w:rsid w:val="00760879"/>
    <w:rsid w:val="00766EE3"/>
    <w:rsid w:val="00767790"/>
    <w:rsid w:val="007815EF"/>
    <w:rsid w:val="00781AEF"/>
    <w:rsid w:val="00784219"/>
    <w:rsid w:val="00790180"/>
    <w:rsid w:val="00797CA5"/>
    <w:rsid w:val="007B3EFD"/>
    <w:rsid w:val="007C1B0A"/>
    <w:rsid w:val="007C3DA8"/>
    <w:rsid w:val="007C4704"/>
    <w:rsid w:val="007D5264"/>
    <w:rsid w:val="007F0C75"/>
    <w:rsid w:val="00817D9E"/>
    <w:rsid w:val="00822E6F"/>
    <w:rsid w:val="00830D9A"/>
    <w:rsid w:val="008441F9"/>
    <w:rsid w:val="0086077D"/>
    <w:rsid w:val="00860997"/>
    <w:rsid w:val="00890FE3"/>
    <w:rsid w:val="008925B7"/>
    <w:rsid w:val="00894839"/>
    <w:rsid w:val="008C642F"/>
    <w:rsid w:val="008D6428"/>
    <w:rsid w:val="008D681B"/>
    <w:rsid w:val="008E1120"/>
    <w:rsid w:val="009177DE"/>
    <w:rsid w:val="00921F43"/>
    <w:rsid w:val="00923451"/>
    <w:rsid w:val="00965D61"/>
    <w:rsid w:val="00965ECC"/>
    <w:rsid w:val="00970A96"/>
    <w:rsid w:val="00976BD1"/>
    <w:rsid w:val="009B486C"/>
    <w:rsid w:val="009B7FBD"/>
    <w:rsid w:val="009C0699"/>
    <w:rsid w:val="009C3A1A"/>
    <w:rsid w:val="009C6740"/>
    <w:rsid w:val="009D60D2"/>
    <w:rsid w:val="009E27BA"/>
    <w:rsid w:val="00A13C7A"/>
    <w:rsid w:val="00A46494"/>
    <w:rsid w:val="00A50A5C"/>
    <w:rsid w:val="00A75E25"/>
    <w:rsid w:val="00A77124"/>
    <w:rsid w:val="00A8000B"/>
    <w:rsid w:val="00A81E08"/>
    <w:rsid w:val="00A86562"/>
    <w:rsid w:val="00A91597"/>
    <w:rsid w:val="00A9524F"/>
    <w:rsid w:val="00AA4B31"/>
    <w:rsid w:val="00AA7D3F"/>
    <w:rsid w:val="00AB17A4"/>
    <w:rsid w:val="00AC14AB"/>
    <w:rsid w:val="00AE36BE"/>
    <w:rsid w:val="00AF7EF8"/>
    <w:rsid w:val="00B04214"/>
    <w:rsid w:val="00B36426"/>
    <w:rsid w:val="00B40F61"/>
    <w:rsid w:val="00B42763"/>
    <w:rsid w:val="00B44EDD"/>
    <w:rsid w:val="00B51733"/>
    <w:rsid w:val="00B5292D"/>
    <w:rsid w:val="00B67EF1"/>
    <w:rsid w:val="00B7304C"/>
    <w:rsid w:val="00B8222C"/>
    <w:rsid w:val="00B822F8"/>
    <w:rsid w:val="00B968E1"/>
    <w:rsid w:val="00BA171B"/>
    <w:rsid w:val="00BB0159"/>
    <w:rsid w:val="00BB11D8"/>
    <w:rsid w:val="00BB3DEE"/>
    <w:rsid w:val="00BD0A38"/>
    <w:rsid w:val="00BD3CBB"/>
    <w:rsid w:val="00BE4AF6"/>
    <w:rsid w:val="00BF36C8"/>
    <w:rsid w:val="00C048ED"/>
    <w:rsid w:val="00C2057B"/>
    <w:rsid w:val="00C23035"/>
    <w:rsid w:val="00C24204"/>
    <w:rsid w:val="00C43115"/>
    <w:rsid w:val="00C44ACD"/>
    <w:rsid w:val="00C56E4C"/>
    <w:rsid w:val="00C649FD"/>
    <w:rsid w:val="00C81089"/>
    <w:rsid w:val="00C96D7F"/>
    <w:rsid w:val="00C9715B"/>
    <w:rsid w:val="00CA546E"/>
    <w:rsid w:val="00CB0FCF"/>
    <w:rsid w:val="00CB4EEC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70CFD"/>
    <w:rsid w:val="00D92929"/>
    <w:rsid w:val="00D943B7"/>
    <w:rsid w:val="00DB28FE"/>
    <w:rsid w:val="00DC43ED"/>
    <w:rsid w:val="00DD1E97"/>
    <w:rsid w:val="00E01F44"/>
    <w:rsid w:val="00E16DC5"/>
    <w:rsid w:val="00E41803"/>
    <w:rsid w:val="00E62903"/>
    <w:rsid w:val="00E6290F"/>
    <w:rsid w:val="00E6728A"/>
    <w:rsid w:val="00E7702A"/>
    <w:rsid w:val="00E97104"/>
    <w:rsid w:val="00EB11E6"/>
    <w:rsid w:val="00EC26D5"/>
    <w:rsid w:val="00EC4253"/>
    <w:rsid w:val="00EC5B99"/>
    <w:rsid w:val="00ED11DC"/>
    <w:rsid w:val="00EE71DF"/>
    <w:rsid w:val="00EF0B99"/>
    <w:rsid w:val="00EF62B9"/>
    <w:rsid w:val="00EF7F37"/>
    <w:rsid w:val="00F1546E"/>
    <w:rsid w:val="00F34C63"/>
    <w:rsid w:val="00F46729"/>
    <w:rsid w:val="00F46737"/>
    <w:rsid w:val="00F5503E"/>
    <w:rsid w:val="00F665D9"/>
    <w:rsid w:val="00F73361"/>
    <w:rsid w:val="00F95CCA"/>
    <w:rsid w:val="00FA0AAB"/>
    <w:rsid w:val="00FB0229"/>
    <w:rsid w:val="00FB4CBB"/>
    <w:rsid w:val="00FB58A4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DC70C5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64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49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751A-D299-4A19-936B-EE87588D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E176EA80</Template>
  <TotalTime>24</TotalTime>
  <Pages>1</Pages>
  <Words>238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11</cp:revision>
  <cp:lastPrinted>2021-04-21T07:47:00Z</cp:lastPrinted>
  <dcterms:created xsi:type="dcterms:W3CDTF">2021-04-21T07:33:00Z</dcterms:created>
  <dcterms:modified xsi:type="dcterms:W3CDTF">2021-04-22T12:48:00Z</dcterms:modified>
</cp:coreProperties>
</file>