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956D56" w:rsidRDefault="00CB64A4" w:rsidP="0055626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6D56">
        <w:rPr>
          <w:rFonts w:asciiTheme="minorHAnsi" w:hAnsiTheme="minorHAnsi" w:cstheme="minorHAnsi"/>
          <w:b/>
          <w:sz w:val="28"/>
          <w:szCs w:val="28"/>
        </w:rPr>
        <w:t>SHENFIELD HIGH SCHOOL</w:t>
      </w:r>
    </w:p>
    <w:p w:rsidR="00CB64A4" w:rsidRPr="00956D56" w:rsidRDefault="00CB64A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64A4" w:rsidRPr="00956D56" w:rsidRDefault="00CB64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6D56">
        <w:rPr>
          <w:rFonts w:asciiTheme="minorHAnsi" w:hAnsiTheme="minorHAnsi" w:cstheme="minorHAnsi"/>
          <w:b/>
          <w:sz w:val="28"/>
          <w:szCs w:val="28"/>
        </w:rPr>
        <w:t xml:space="preserve">Governors </w:t>
      </w:r>
      <w:r w:rsidR="00A9524F" w:rsidRPr="00956D56">
        <w:rPr>
          <w:rFonts w:asciiTheme="minorHAnsi" w:hAnsiTheme="minorHAnsi" w:cstheme="minorHAnsi"/>
          <w:b/>
          <w:sz w:val="28"/>
          <w:szCs w:val="28"/>
        </w:rPr>
        <w:t>Standards and Performance</w:t>
      </w:r>
      <w:r w:rsidRPr="00956D56">
        <w:rPr>
          <w:rFonts w:asciiTheme="minorHAnsi" w:hAnsiTheme="minorHAnsi" w:cstheme="minorHAnsi"/>
          <w:b/>
          <w:sz w:val="28"/>
          <w:szCs w:val="28"/>
        </w:rPr>
        <w:t xml:space="preserve"> Committee</w:t>
      </w:r>
    </w:p>
    <w:p w:rsidR="00767790" w:rsidRPr="00956D56" w:rsidRDefault="007677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64A4" w:rsidRPr="00956D56" w:rsidRDefault="00956D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6D56">
        <w:rPr>
          <w:rFonts w:asciiTheme="minorHAnsi" w:hAnsiTheme="minorHAnsi" w:cstheme="minorHAnsi"/>
          <w:b/>
          <w:sz w:val="28"/>
          <w:szCs w:val="28"/>
        </w:rPr>
        <w:t>7</w:t>
      </w:r>
      <w:r w:rsidR="00B801B7" w:rsidRPr="00956D56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B801B7" w:rsidRPr="00956D56">
        <w:rPr>
          <w:rFonts w:asciiTheme="minorHAnsi" w:hAnsiTheme="minorHAnsi" w:cstheme="minorHAnsi"/>
          <w:b/>
          <w:sz w:val="28"/>
          <w:szCs w:val="28"/>
        </w:rPr>
        <w:t xml:space="preserve"> May</w:t>
      </w:r>
      <w:r w:rsidR="00305B74" w:rsidRPr="00956D56">
        <w:rPr>
          <w:rFonts w:asciiTheme="minorHAnsi" w:hAnsiTheme="minorHAnsi" w:cstheme="minorHAnsi"/>
          <w:b/>
          <w:sz w:val="28"/>
          <w:szCs w:val="28"/>
        </w:rPr>
        <w:t xml:space="preserve"> 2019</w:t>
      </w:r>
    </w:p>
    <w:p w:rsidR="00767790" w:rsidRPr="00956D56" w:rsidRDefault="007677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64A4" w:rsidRPr="00956D56" w:rsidRDefault="00B801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6D56">
        <w:rPr>
          <w:rFonts w:asciiTheme="minorHAnsi" w:hAnsiTheme="minorHAnsi" w:cstheme="minorHAnsi"/>
          <w:b/>
          <w:sz w:val="28"/>
          <w:szCs w:val="28"/>
        </w:rPr>
        <w:t>4</w:t>
      </w:r>
      <w:r w:rsidR="00305B74" w:rsidRPr="00956D56">
        <w:rPr>
          <w:rFonts w:asciiTheme="minorHAnsi" w:hAnsiTheme="minorHAnsi" w:cstheme="minorHAnsi"/>
          <w:b/>
          <w:sz w:val="28"/>
          <w:szCs w:val="28"/>
        </w:rPr>
        <w:t>.3</w:t>
      </w:r>
      <w:r w:rsidR="00503E1D" w:rsidRPr="00956D56">
        <w:rPr>
          <w:rFonts w:asciiTheme="minorHAnsi" w:hAnsiTheme="minorHAnsi" w:cstheme="minorHAnsi"/>
          <w:b/>
          <w:sz w:val="28"/>
          <w:szCs w:val="28"/>
        </w:rPr>
        <w:t>0</w:t>
      </w:r>
      <w:r w:rsidR="00CB64A4" w:rsidRPr="00956D56">
        <w:rPr>
          <w:rFonts w:asciiTheme="minorHAnsi" w:hAnsiTheme="minorHAnsi" w:cstheme="minorHAnsi"/>
          <w:b/>
          <w:sz w:val="28"/>
          <w:szCs w:val="28"/>
        </w:rPr>
        <w:t xml:space="preserve">pm in Room </w:t>
      </w:r>
      <w:r w:rsidR="00CB64A4" w:rsidRPr="00956D56">
        <w:rPr>
          <w:rFonts w:asciiTheme="minorHAnsi" w:hAnsiTheme="minorHAnsi" w:cstheme="minorHAnsi"/>
          <w:b/>
          <w:i/>
          <w:sz w:val="28"/>
          <w:szCs w:val="28"/>
        </w:rPr>
        <w:t>i5</w:t>
      </w:r>
      <w:r w:rsidR="00956D56" w:rsidRPr="00956D56">
        <w:rPr>
          <w:rFonts w:asciiTheme="minorHAnsi" w:hAnsiTheme="minorHAnsi" w:cstheme="minorHAnsi"/>
          <w:b/>
          <w:i/>
          <w:sz w:val="28"/>
          <w:szCs w:val="28"/>
        </w:rPr>
        <w:t>3</w:t>
      </w:r>
    </w:p>
    <w:p w:rsidR="00CB64A4" w:rsidRPr="00956D56" w:rsidRDefault="00CB64A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64A4" w:rsidRPr="00956D56" w:rsidRDefault="00CB64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6D56">
        <w:rPr>
          <w:rFonts w:asciiTheme="minorHAnsi" w:hAnsiTheme="minorHAnsi" w:cstheme="minorHAnsi"/>
          <w:b/>
          <w:sz w:val="28"/>
          <w:szCs w:val="28"/>
        </w:rPr>
        <w:t>A G E N D A</w:t>
      </w: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A821D4" w:rsidTr="0032482D">
        <w:tc>
          <w:tcPr>
            <w:tcW w:w="851" w:type="dxa"/>
            <w:shd w:val="clear" w:color="auto" w:fill="auto"/>
          </w:tcPr>
          <w:p w:rsidR="0032482D" w:rsidRPr="00A821D4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Pr="00A821D4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  <w:p w:rsidR="00BB11D8" w:rsidRPr="00A821D4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A821D4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A821D4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A821D4" w:rsidRDefault="0032482D" w:rsidP="00305B74">
            <w:pPr>
              <w:rPr>
                <w:rFonts w:ascii="Tahoma" w:hAnsi="Tahoma" w:cs="Tahoma"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844302" w:rsidRPr="00A821D4">
              <w:rPr>
                <w:rFonts w:ascii="Tahoma" w:hAnsi="Tahoma" w:cs="Tahoma"/>
                <w:sz w:val="22"/>
                <w:szCs w:val="22"/>
              </w:rPr>
              <w:t>2</w:t>
            </w:r>
            <w:r w:rsidR="00305B74" w:rsidRPr="00A821D4">
              <w:rPr>
                <w:rFonts w:ascii="Tahoma" w:hAnsi="Tahoma" w:cs="Tahoma"/>
                <w:sz w:val="22"/>
                <w:szCs w:val="22"/>
              </w:rPr>
              <w:t>4</w:t>
            </w:r>
            <w:r w:rsidR="00305B74" w:rsidRPr="00A821D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305B74" w:rsidRPr="00A821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44302" w:rsidRPr="00A821D4">
              <w:rPr>
                <w:rFonts w:ascii="Tahoma" w:hAnsi="Tahoma" w:cs="Tahoma"/>
                <w:sz w:val="22"/>
                <w:szCs w:val="22"/>
              </w:rPr>
              <w:t>January</w:t>
            </w:r>
            <w:r w:rsidRPr="00A821D4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A821D4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0" w:name="_MON_1461049950"/>
        <w:bookmarkEnd w:id="0"/>
      </w:tr>
      <w:tr w:rsidR="0032482D" w:rsidRPr="00A821D4" w:rsidTr="0032482D">
        <w:tc>
          <w:tcPr>
            <w:tcW w:w="851" w:type="dxa"/>
            <w:shd w:val="clear" w:color="auto" w:fill="auto"/>
          </w:tcPr>
          <w:p w:rsidR="0032482D" w:rsidRPr="00A821D4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A821D4" w:rsidRDefault="0032482D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>Matters Arising</w:t>
            </w:r>
            <w:bookmarkStart w:id="1" w:name="_GoBack"/>
            <w:bookmarkEnd w:id="1"/>
          </w:p>
          <w:p w:rsidR="00724D30" w:rsidRPr="00A821D4" w:rsidRDefault="00724D30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A821D4" w:rsidTr="0032482D">
        <w:tc>
          <w:tcPr>
            <w:tcW w:w="851" w:type="dxa"/>
            <w:shd w:val="clear" w:color="auto" w:fill="auto"/>
          </w:tcPr>
          <w:p w:rsidR="0032482D" w:rsidRPr="00A821D4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A821D4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  <w:p w:rsidR="00724D30" w:rsidRPr="00A821D4" w:rsidRDefault="00724D30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A821D4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A821D4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822E6F" w:rsidRPr="00A821D4" w:rsidRDefault="00395B8B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>Attendance data</w:t>
            </w:r>
            <w:r w:rsidR="00D238E0" w:rsidRPr="00A821D4">
              <w:rPr>
                <w:rFonts w:ascii="Tahoma" w:hAnsi="Tahoma" w:cs="Tahoma"/>
                <w:sz w:val="22"/>
                <w:szCs w:val="22"/>
              </w:rPr>
              <w:t xml:space="preserve"> – Jenny </w:t>
            </w:r>
            <w:proofErr w:type="spellStart"/>
            <w:r w:rsidR="00D238E0" w:rsidRPr="00A821D4">
              <w:rPr>
                <w:rFonts w:ascii="Tahoma" w:hAnsi="Tahoma" w:cs="Tahoma"/>
                <w:sz w:val="22"/>
                <w:szCs w:val="22"/>
              </w:rPr>
              <w:t>Comerford</w:t>
            </w:r>
            <w:proofErr w:type="spellEnd"/>
            <w:r w:rsidR="00D238E0" w:rsidRPr="00A821D4">
              <w:rPr>
                <w:rFonts w:ascii="Tahoma" w:hAnsi="Tahoma" w:cs="Tahoma"/>
                <w:sz w:val="22"/>
                <w:szCs w:val="22"/>
              </w:rPr>
              <w:t>, Deputy Head</w:t>
            </w:r>
            <w:r w:rsidR="009A7058" w:rsidRPr="00A821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7058" w:rsidRPr="00A821D4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5226F0" w:rsidRPr="00A821D4" w:rsidRDefault="005226F0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bookmarkStart w:id="2" w:name="_MON_1472884239"/>
        <w:bookmarkStart w:id="3" w:name="_MON_1460958035"/>
        <w:bookmarkEnd w:id="2"/>
        <w:bookmarkEnd w:id="3"/>
      </w:tr>
      <w:tr w:rsidR="00BB11D8" w:rsidRPr="00A821D4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A821D4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A821D4" w:rsidRDefault="00BB11D8" w:rsidP="006C75A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 xml:space="preserve">Pupil Premium Reports </w:t>
            </w:r>
            <w:r w:rsidR="00D238E0" w:rsidRPr="00A821D4">
              <w:rPr>
                <w:rFonts w:ascii="Tahoma" w:hAnsi="Tahoma" w:cs="Tahoma"/>
                <w:sz w:val="22"/>
                <w:szCs w:val="22"/>
              </w:rPr>
              <w:t xml:space="preserve"> - Jenny </w:t>
            </w:r>
            <w:proofErr w:type="spellStart"/>
            <w:r w:rsidR="00D238E0" w:rsidRPr="00A821D4">
              <w:rPr>
                <w:rFonts w:ascii="Tahoma" w:hAnsi="Tahoma" w:cs="Tahoma"/>
                <w:sz w:val="22"/>
                <w:szCs w:val="22"/>
              </w:rPr>
              <w:t>Comerford</w:t>
            </w:r>
            <w:proofErr w:type="spellEnd"/>
            <w:r w:rsidR="00D238E0" w:rsidRPr="00A821D4">
              <w:rPr>
                <w:rFonts w:ascii="Tahoma" w:hAnsi="Tahoma" w:cs="Tahoma"/>
                <w:sz w:val="22"/>
                <w:szCs w:val="22"/>
              </w:rPr>
              <w:t>, Deputy Head</w:t>
            </w:r>
            <w:r w:rsidR="009A7058" w:rsidRPr="00A821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7058" w:rsidRPr="00A821D4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BB11D8" w:rsidRPr="00A821D4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10C8" w:rsidRPr="00A821D4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4810C8" w:rsidRPr="00A821D4" w:rsidRDefault="004810C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4810C8" w:rsidRPr="00A821D4" w:rsidRDefault="004810C8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 xml:space="preserve">Leavers’ Case Studies – Jenny </w:t>
            </w:r>
            <w:proofErr w:type="spellStart"/>
            <w:r w:rsidRPr="00A821D4">
              <w:rPr>
                <w:rFonts w:ascii="Tahoma" w:hAnsi="Tahoma" w:cs="Tahoma"/>
                <w:sz w:val="22"/>
                <w:szCs w:val="22"/>
              </w:rPr>
              <w:t>Comerford</w:t>
            </w:r>
            <w:proofErr w:type="spellEnd"/>
          </w:p>
        </w:tc>
      </w:tr>
      <w:tr w:rsidR="000F0158" w:rsidRPr="00A821D4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0F0158" w:rsidRPr="00A821D4" w:rsidRDefault="000F015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F0158" w:rsidRPr="00A821D4" w:rsidRDefault="006A4666" w:rsidP="006A4666">
            <w:pPr>
              <w:rPr>
                <w:rFonts w:ascii="Tahoma" w:hAnsi="Tahoma" w:cs="Tahoma"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 xml:space="preserve">Year 11 Maths and Science Exams to determine tier of entry Analysis </w:t>
            </w:r>
            <w:r w:rsidRPr="00A821D4">
              <w:rPr>
                <w:rFonts w:ascii="Tahoma" w:hAnsi="Tahoma" w:cs="Tahoma"/>
                <w:sz w:val="22"/>
                <w:szCs w:val="22"/>
              </w:rPr>
              <w:br/>
              <w:t>Year 13 Mocks Analysis (January/February)</w:t>
            </w:r>
            <w:r w:rsidRPr="00A821D4">
              <w:rPr>
                <w:rFonts w:ascii="Tahoma" w:hAnsi="Tahoma" w:cs="Tahoma"/>
                <w:sz w:val="22"/>
                <w:szCs w:val="22"/>
              </w:rPr>
              <w:br/>
              <w:t xml:space="preserve">Year 12 Mocks Analysis (March) – Jane Martin </w:t>
            </w:r>
            <w:r w:rsidRPr="00A821D4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  <w:r w:rsidRPr="00A821D4"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BA4C78" w:rsidRPr="00A821D4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A4C78" w:rsidRPr="00A821D4" w:rsidRDefault="00BA4C7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A4C78" w:rsidRPr="00A821D4" w:rsidRDefault="00BA4C78" w:rsidP="00BA4C7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>Policies to be Recommended to the Full Governing Body for Approval (</w:t>
            </w:r>
            <w:r w:rsidRPr="00A821D4">
              <w:rPr>
                <w:rFonts w:ascii="Tahoma" w:hAnsi="Tahoma" w:cs="Tahoma"/>
                <w:i/>
                <w:sz w:val="22"/>
                <w:szCs w:val="22"/>
              </w:rPr>
              <w:t>available on Weebly)</w:t>
            </w:r>
          </w:p>
          <w:p w:rsidR="00BA4C78" w:rsidRPr="00A821D4" w:rsidRDefault="00BA4C78" w:rsidP="00BA4C7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A4C78" w:rsidRPr="00A821D4" w:rsidRDefault="00BA4C78" w:rsidP="00BA4C78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 w:rsidRPr="00A821D4">
              <w:rPr>
                <w:rFonts w:ascii="Tahoma" w:hAnsi="Tahoma" w:cs="Tahoma"/>
              </w:rPr>
              <w:t>Uniform Policy</w:t>
            </w:r>
          </w:p>
          <w:p w:rsidR="00BA4C78" w:rsidRPr="00A821D4" w:rsidRDefault="00BA4C78" w:rsidP="006A46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A821D4" w:rsidTr="0032482D">
        <w:tc>
          <w:tcPr>
            <w:tcW w:w="851" w:type="dxa"/>
            <w:shd w:val="clear" w:color="auto" w:fill="auto"/>
          </w:tcPr>
          <w:p w:rsidR="0032482D" w:rsidRPr="00A821D4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C048ED" w:rsidRPr="00A821D4" w:rsidRDefault="0032482D" w:rsidP="00724D30">
            <w:pPr>
              <w:rPr>
                <w:rFonts w:ascii="Tahoma" w:hAnsi="Tahoma" w:cs="Tahoma"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  <w:p w:rsidR="00724D30" w:rsidRPr="00A821D4" w:rsidRDefault="00724D30" w:rsidP="00724D3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A821D4" w:rsidTr="0032482D">
        <w:tc>
          <w:tcPr>
            <w:tcW w:w="851" w:type="dxa"/>
            <w:shd w:val="clear" w:color="auto" w:fill="auto"/>
          </w:tcPr>
          <w:p w:rsidR="0032482D" w:rsidRPr="00A821D4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A821D4" w:rsidRDefault="0032482D" w:rsidP="00724D30">
            <w:pPr>
              <w:rPr>
                <w:rFonts w:ascii="Tahoma" w:hAnsi="Tahoma" w:cs="Tahoma"/>
                <w:sz w:val="22"/>
                <w:szCs w:val="22"/>
              </w:rPr>
            </w:pPr>
            <w:r w:rsidRPr="00A821D4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724D30" w:rsidRPr="00A821D4" w:rsidRDefault="00BA4C78" w:rsidP="000F0158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821D4">
              <w:rPr>
                <w:rFonts w:ascii="Tahoma" w:hAnsi="Tahoma" w:cs="Tahoma"/>
                <w:sz w:val="22"/>
                <w:szCs w:val="22"/>
              </w:rPr>
              <w:t>tba</w:t>
            </w:r>
            <w:proofErr w:type="spellEnd"/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305B74" w:rsidRPr="00BB377A" w:rsidRDefault="00305B74" w:rsidP="00305B74">
      <w:pPr>
        <w:jc w:val="both"/>
        <w:rPr>
          <w:rFonts w:ascii="Tahoma" w:hAnsi="Tahoma" w:cs="Tahoma"/>
          <w:szCs w:val="24"/>
        </w:rPr>
      </w:pPr>
    </w:p>
    <w:p w:rsidR="00305B74" w:rsidRPr="00BB377A" w:rsidRDefault="00305B74" w:rsidP="00305B74">
      <w:pPr>
        <w:ind w:left="-993"/>
        <w:jc w:val="both"/>
        <w:rPr>
          <w:rFonts w:ascii="Tahoma" w:hAnsi="Tahoma" w:cs="Tahoma"/>
          <w:szCs w:val="24"/>
        </w:rPr>
      </w:pPr>
      <w:r w:rsidRPr="00BB377A">
        <w:rPr>
          <w:rFonts w:ascii="Tahoma" w:hAnsi="Tahoma" w:cs="Tahoma"/>
          <w:szCs w:val="24"/>
        </w:rPr>
        <w:t>Circulation:</w:t>
      </w:r>
    </w:p>
    <w:p w:rsidR="00305B74" w:rsidRPr="00BB377A" w:rsidRDefault="00305B74" w:rsidP="00305B74">
      <w:pPr>
        <w:ind w:left="-993" w:right="-343"/>
        <w:rPr>
          <w:rFonts w:ascii="Tahoma" w:hAnsi="Tahoma" w:cs="Tahoma"/>
          <w:szCs w:val="24"/>
        </w:rPr>
      </w:pPr>
      <w:r w:rsidRPr="00BB377A">
        <w:rPr>
          <w:rFonts w:ascii="Tahoma" w:hAnsi="Tahoma" w:cs="Tahoma"/>
          <w:szCs w:val="24"/>
        </w:rPr>
        <w:t xml:space="preserve">Mrs Jane Swettenham, Mrs Gill Jones, Mr Neil Purbrick, Mr Julian Beard, </w:t>
      </w:r>
    </w:p>
    <w:p w:rsidR="00305B74" w:rsidRPr="00BB377A" w:rsidRDefault="00305B74" w:rsidP="00305B74">
      <w:pPr>
        <w:ind w:left="-993" w:right="-343"/>
        <w:rPr>
          <w:rFonts w:ascii="Tahoma" w:hAnsi="Tahoma" w:cs="Tahoma"/>
          <w:szCs w:val="24"/>
        </w:rPr>
      </w:pPr>
      <w:r w:rsidRPr="00BB377A">
        <w:rPr>
          <w:rFonts w:ascii="Tahoma" w:hAnsi="Tahoma" w:cs="Tahoma"/>
          <w:szCs w:val="24"/>
        </w:rPr>
        <w:t xml:space="preserve">Mr A Williams, Mrs K </w:t>
      </w:r>
      <w:proofErr w:type="spellStart"/>
      <w:r w:rsidRPr="00BB377A">
        <w:rPr>
          <w:rFonts w:ascii="Tahoma" w:hAnsi="Tahoma" w:cs="Tahoma"/>
          <w:szCs w:val="24"/>
        </w:rPr>
        <w:t>Shaunak</w:t>
      </w:r>
      <w:proofErr w:type="spellEnd"/>
      <w:r w:rsidRPr="00BB377A">
        <w:rPr>
          <w:rFonts w:ascii="Tahoma" w:hAnsi="Tahoma" w:cs="Tahoma"/>
          <w:szCs w:val="24"/>
        </w:rPr>
        <w:t xml:space="preserve">-Hobbs, Mr S Roberts, Mrs Leanne Hedden, Ms Carole Herman, Mrs Jenny </w:t>
      </w:r>
      <w:proofErr w:type="spellStart"/>
      <w:r w:rsidRPr="00BB377A">
        <w:rPr>
          <w:rFonts w:ascii="Tahoma" w:hAnsi="Tahoma" w:cs="Tahoma"/>
          <w:szCs w:val="24"/>
        </w:rPr>
        <w:t>Comerford</w:t>
      </w:r>
      <w:proofErr w:type="spellEnd"/>
      <w:r w:rsidRPr="00BB377A">
        <w:rPr>
          <w:rFonts w:ascii="Tahoma" w:hAnsi="Tahoma" w:cs="Tahoma"/>
          <w:szCs w:val="24"/>
        </w:rPr>
        <w:t xml:space="preserve">, Mrs Jane Martin, Mr DJ Barron, Mr Ben Clifford, Mr Richard Drew, Mr Tony Taylor, Mr Andy Cooke, Mr Jonathan Sands, Mr Jamie </w:t>
      </w:r>
      <w:proofErr w:type="spellStart"/>
      <w:r w:rsidRPr="00BB377A">
        <w:rPr>
          <w:rFonts w:ascii="Tahoma" w:hAnsi="Tahoma" w:cs="Tahoma"/>
          <w:szCs w:val="24"/>
        </w:rPr>
        <w:t>Rigg</w:t>
      </w:r>
      <w:proofErr w:type="spellEnd"/>
    </w:p>
    <w:p w:rsidR="004B1166" w:rsidRPr="00395B8B" w:rsidRDefault="004B1166" w:rsidP="000D793E">
      <w:pPr>
        <w:ind w:left="-993" w:right="-343"/>
        <w:rPr>
          <w:rFonts w:asciiTheme="minorHAnsi" w:hAnsiTheme="minorHAnsi" w:cstheme="minorHAnsi"/>
          <w:szCs w:val="24"/>
        </w:rPr>
      </w:pPr>
    </w:p>
    <w:p w:rsidR="00970A96" w:rsidRPr="00395B8B" w:rsidRDefault="00970A96" w:rsidP="006C3E0B">
      <w:pPr>
        <w:ind w:right="-343"/>
        <w:rPr>
          <w:rFonts w:asciiTheme="minorHAnsi" w:hAnsiTheme="minorHAnsi" w:cstheme="minorHAnsi"/>
          <w:szCs w:val="24"/>
        </w:rPr>
      </w:pPr>
    </w:p>
    <w:sectPr w:rsidR="00970A96" w:rsidRPr="00395B8B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11" w:rsidRDefault="000C6611">
      <w:r>
        <w:separator/>
      </w:r>
    </w:p>
  </w:endnote>
  <w:endnote w:type="continuationSeparator" w:id="0">
    <w:p w:rsidR="000C6611" w:rsidRDefault="000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11" w:rsidRDefault="000C6611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N:\CJH\Governors\Meetings\Agendas\2017-18\Agenda 23.01.17.docx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11" w:rsidRDefault="000C6611">
      <w:r>
        <w:separator/>
      </w:r>
    </w:p>
  </w:footnote>
  <w:footnote w:type="continuationSeparator" w:id="0">
    <w:p w:rsidR="000C6611" w:rsidRDefault="000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270F"/>
    <w:rsid w:val="000C6611"/>
    <w:rsid w:val="000D2615"/>
    <w:rsid w:val="000D793E"/>
    <w:rsid w:val="000E6D97"/>
    <w:rsid w:val="000F0158"/>
    <w:rsid w:val="00111721"/>
    <w:rsid w:val="00115E3F"/>
    <w:rsid w:val="001223F9"/>
    <w:rsid w:val="00131383"/>
    <w:rsid w:val="001503BF"/>
    <w:rsid w:val="00150FF3"/>
    <w:rsid w:val="0015187E"/>
    <w:rsid w:val="00164D29"/>
    <w:rsid w:val="00183E89"/>
    <w:rsid w:val="0018679F"/>
    <w:rsid w:val="001B74A4"/>
    <w:rsid w:val="001E6280"/>
    <w:rsid w:val="002177AE"/>
    <w:rsid w:val="00222880"/>
    <w:rsid w:val="0023150C"/>
    <w:rsid w:val="00242B50"/>
    <w:rsid w:val="00251348"/>
    <w:rsid w:val="00252DC6"/>
    <w:rsid w:val="002C18DA"/>
    <w:rsid w:val="002C6E9D"/>
    <w:rsid w:val="003008EE"/>
    <w:rsid w:val="00305B74"/>
    <w:rsid w:val="0032482D"/>
    <w:rsid w:val="00326872"/>
    <w:rsid w:val="0035309C"/>
    <w:rsid w:val="0035349A"/>
    <w:rsid w:val="00373AAC"/>
    <w:rsid w:val="00395B8B"/>
    <w:rsid w:val="003966A7"/>
    <w:rsid w:val="003A3F52"/>
    <w:rsid w:val="003B32F6"/>
    <w:rsid w:val="003C6324"/>
    <w:rsid w:val="003D05F2"/>
    <w:rsid w:val="003E485D"/>
    <w:rsid w:val="003E5997"/>
    <w:rsid w:val="003E632B"/>
    <w:rsid w:val="004272C7"/>
    <w:rsid w:val="004477D1"/>
    <w:rsid w:val="00451F91"/>
    <w:rsid w:val="00456B73"/>
    <w:rsid w:val="00463DD0"/>
    <w:rsid w:val="00464DD0"/>
    <w:rsid w:val="00464F70"/>
    <w:rsid w:val="004661B2"/>
    <w:rsid w:val="0047333F"/>
    <w:rsid w:val="00476AE4"/>
    <w:rsid w:val="0048082E"/>
    <w:rsid w:val="004810C8"/>
    <w:rsid w:val="0048462C"/>
    <w:rsid w:val="004B1166"/>
    <w:rsid w:val="004B64A3"/>
    <w:rsid w:val="004C0D61"/>
    <w:rsid w:val="004D4375"/>
    <w:rsid w:val="0050282E"/>
    <w:rsid w:val="00502E66"/>
    <w:rsid w:val="00503E1D"/>
    <w:rsid w:val="00504E5A"/>
    <w:rsid w:val="005226F0"/>
    <w:rsid w:val="00556261"/>
    <w:rsid w:val="005709C2"/>
    <w:rsid w:val="00576004"/>
    <w:rsid w:val="005832F5"/>
    <w:rsid w:val="00594B1E"/>
    <w:rsid w:val="005B2E4A"/>
    <w:rsid w:val="005B789F"/>
    <w:rsid w:val="005D2F08"/>
    <w:rsid w:val="005F0887"/>
    <w:rsid w:val="005F2E6A"/>
    <w:rsid w:val="005F45E8"/>
    <w:rsid w:val="006060E5"/>
    <w:rsid w:val="00606375"/>
    <w:rsid w:val="0060732D"/>
    <w:rsid w:val="00607C9D"/>
    <w:rsid w:val="00610CE0"/>
    <w:rsid w:val="00611F0C"/>
    <w:rsid w:val="00681C15"/>
    <w:rsid w:val="00686DC3"/>
    <w:rsid w:val="006A1C40"/>
    <w:rsid w:val="006A4666"/>
    <w:rsid w:val="006A6EF4"/>
    <w:rsid w:val="006B1426"/>
    <w:rsid w:val="006B4581"/>
    <w:rsid w:val="006B7E66"/>
    <w:rsid w:val="006C3E0B"/>
    <w:rsid w:val="006C75AF"/>
    <w:rsid w:val="006E5B0D"/>
    <w:rsid w:val="006F01C6"/>
    <w:rsid w:val="00707C32"/>
    <w:rsid w:val="00724D30"/>
    <w:rsid w:val="00731970"/>
    <w:rsid w:val="00735C56"/>
    <w:rsid w:val="0074189A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4704"/>
    <w:rsid w:val="007D5264"/>
    <w:rsid w:val="007F0C75"/>
    <w:rsid w:val="00822E6F"/>
    <w:rsid w:val="00830D9A"/>
    <w:rsid w:val="008441F9"/>
    <w:rsid w:val="00844302"/>
    <w:rsid w:val="0086077D"/>
    <w:rsid w:val="00860997"/>
    <w:rsid w:val="00890FE3"/>
    <w:rsid w:val="008C642F"/>
    <w:rsid w:val="008D6428"/>
    <w:rsid w:val="008E1120"/>
    <w:rsid w:val="00921F43"/>
    <w:rsid w:val="00956D56"/>
    <w:rsid w:val="00965C71"/>
    <w:rsid w:val="00965ECC"/>
    <w:rsid w:val="00970A96"/>
    <w:rsid w:val="009A7058"/>
    <w:rsid w:val="009B7FBD"/>
    <w:rsid w:val="009C0699"/>
    <w:rsid w:val="009C1C34"/>
    <w:rsid w:val="009C3A1A"/>
    <w:rsid w:val="009E27BA"/>
    <w:rsid w:val="009F5489"/>
    <w:rsid w:val="00A13DB0"/>
    <w:rsid w:val="00A46494"/>
    <w:rsid w:val="00A75E25"/>
    <w:rsid w:val="00A77124"/>
    <w:rsid w:val="00A8000B"/>
    <w:rsid w:val="00A81E08"/>
    <w:rsid w:val="00A821D4"/>
    <w:rsid w:val="00A86562"/>
    <w:rsid w:val="00A91597"/>
    <w:rsid w:val="00A9524F"/>
    <w:rsid w:val="00AA4B31"/>
    <w:rsid w:val="00AC7C29"/>
    <w:rsid w:val="00AE36BE"/>
    <w:rsid w:val="00B07D46"/>
    <w:rsid w:val="00B36426"/>
    <w:rsid w:val="00B40F61"/>
    <w:rsid w:val="00B44EDD"/>
    <w:rsid w:val="00B51733"/>
    <w:rsid w:val="00B7304C"/>
    <w:rsid w:val="00B801B7"/>
    <w:rsid w:val="00B8222C"/>
    <w:rsid w:val="00BA4C78"/>
    <w:rsid w:val="00BB0159"/>
    <w:rsid w:val="00BB11D8"/>
    <w:rsid w:val="00BB3DEE"/>
    <w:rsid w:val="00BD0A38"/>
    <w:rsid w:val="00BF36C8"/>
    <w:rsid w:val="00C048ED"/>
    <w:rsid w:val="00C2057B"/>
    <w:rsid w:val="00C256BF"/>
    <w:rsid w:val="00C43115"/>
    <w:rsid w:val="00C44ACD"/>
    <w:rsid w:val="00C55553"/>
    <w:rsid w:val="00C56E4C"/>
    <w:rsid w:val="00C649FD"/>
    <w:rsid w:val="00C96D7F"/>
    <w:rsid w:val="00C9715B"/>
    <w:rsid w:val="00CA546E"/>
    <w:rsid w:val="00CB0FCF"/>
    <w:rsid w:val="00CB13FD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38E0"/>
    <w:rsid w:val="00D26BB9"/>
    <w:rsid w:val="00D4005A"/>
    <w:rsid w:val="00D52062"/>
    <w:rsid w:val="00D5408D"/>
    <w:rsid w:val="00D92929"/>
    <w:rsid w:val="00D943B7"/>
    <w:rsid w:val="00DC43ED"/>
    <w:rsid w:val="00DD1E97"/>
    <w:rsid w:val="00E01F44"/>
    <w:rsid w:val="00E33733"/>
    <w:rsid w:val="00E41803"/>
    <w:rsid w:val="00E6728A"/>
    <w:rsid w:val="00E7702A"/>
    <w:rsid w:val="00E97104"/>
    <w:rsid w:val="00EC4253"/>
    <w:rsid w:val="00ED11DC"/>
    <w:rsid w:val="00EE71DF"/>
    <w:rsid w:val="00EF0B9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76C5"/>
    <w:rsid w:val="00FC032B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8161-A9D3-48AE-B0B5-D6440E5D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5C4DEAE4</Template>
  <TotalTime>224</TotalTime>
  <Pages>1</Pages>
  <Words>181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10</cp:revision>
  <cp:lastPrinted>2018-01-18T15:36:00Z</cp:lastPrinted>
  <dcterms:created xsi:type="dcterms:W3CDTF">2019-04-23T14:22:00Z</dcterms:created>
  <dcterms:modified xsi:type="dcterms:W3CDTF">2019-05-01T07:34:00Z</dcterms:modified>
</cp:coreProperties>
</file>