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B801B7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Pr="00B801B7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May</w:t>
      </w:r>
      <w:r w:rsidR="005709C2">
        <w:rPr>
          <w:rFonts w:asciiTheme="minorHAnsi" w:hAnsiTheme="minorHAnsi" w:cstheme="minorHAnsi"/>
          <w:b/>
          <w:szCs w:val="24"/>
        </w:rPr>
        <w:t xml:space="preserve"> 2018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B801B7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503E1D">
        <w:rPr>
          <w:rFonts w:asciiTheme="minorHAnsi" w:hAnsiTheme="minorHAnsi" w:cstheme="minorHAnsi"/>
          <w:b/>
          <w:szCs w:val="24"/>
        </w:rPr>
        <w:t>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6F01C6">
        <w:rPr>
          <w:rFonts w:asciiTheme="minorHAnsi" w:hAnsiTheme="minorHAnsi" w:cstheme="minorHAnsi"/>
          <w:b/>
          <w:i/>
          <w:szCs w:val="24"/>
        </w:rPr>
        <w:t>2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844302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844302">
              <w:rPr>
                <w:rFonts w:asciiTheme="minorHAnsi" w:hAnsiTheme="minorHAnsi" w:cstheme="minorHAnsi"/>
                <w:szCs w:val="24"/>
              </w:rPr>
              <w:t>23</w:t>
            </w:r>
            <w:r w:rsidR="00844302" w:rsidRPr="00844302">
              <w:rPr>
                <w:rFonts w:asciiTheme="minorHAnsi" w:hAnsiTheme="minorHAnsi" w:cstheme="minorHAnsi"/>
                <w:szCs w:val="24"/>
                <w:vertAlign w:val="superscript"/>
              </w:rPr>
              <w:t>rd</w:t>
            </w:r>
            <w:r w:rsidR="00844302">
              <w:rPr>
                <w:rFonts w:asciiTheme="minorHAnsi" w:hAnsiTheme="minorHAnsi" w:cstheme="minorHAnsi"/>
                <w:szCs w:val="24"/>
              </w:rPr>
              <w:t xml:space="preserve"> January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22E6F" w:rsidRPr="00EF0B99" w:rsidRDefault="00395B8B" w:rsidP="006C75AF">
            <w:pPr>
              <w:rPr>
                <w:rFonts w:asciiTheme="minorHAnsi" w:hAnsiTheme="minorHAnsi" w:cstheme="minorHAnsi"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Attendance data</w:t>
            </w:r>
            <w:r w:rsidR="00D238E0">
              <w:rPr>
                <w:rFonts w:asciiTheme="minorHAnsi" w:hAnsiTheme="minorHAnsi" w:cstheme="minorHAnsi"/>
                <w:szCs w:val="24"/>
              </w:rPr>
              <w:t xml:space="preserve"> – Jenny </w:t>
            </w:r>
            <w:proofErr w:type="spellStart"/>
            <w:r w:rsidR="00D238E0">
              <w:rPr>
                <w:rFonts w:asciiTheme="minorHAnsi" w:hAnsiTheme="minorHAnsi" w:cstheme="minorHAnsi"/>
                <w:szCs w:val="24"/>
              </w:rPr>
              <w:t>Comerford</w:t>
            </w:r>
            <w:proofErr w:type="spellEnd"/>
            <w:r w:rsidR="00D238E0">
              <w:rPr>
                <w:rFonts w:asciiTheme="minorHAnsi" w:hAnsiTheme="minorHAnsi" w:cstheme="minorHAnsi"/>
                <w:szCs w:val="24"/>
              </w:rPr>
              <w:t>, Deputy Head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5226F0" w:rsidRPr="00395B8B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72884239"/>
        <w:bookmarkStart w:id="2" w:name="_MON_1460958035"/>
        <w:bookmarkEnd w:id="1"/>
        <w:bookmarkEnd w:id="2"/>
      </w:tr>
      <w:tr w:rsidR="00BB11D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395B8B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724D30" w:rsidRDefault="00BB11D8" w:rsidP="006C75A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Pupil Premium Reports </w:t>
            </w:r>
            <w:r w:rsidR="00D238E0">
              <w:rPr>
                <w:rFonts w:asciiTheme="minorHAnsi" w:hAnsiTheme="minorHAnsi" w:cstheme="minorHAnsi"/>
                <w:szCs w:val="24"/>
              </w:rPr>
              <w:t xml:space="preserve"> - Jenny </w:t>
            </w:r>
            <w:proofErr w:type="spellStart"/>
            <w:r w:rsidR="00D238E0">
              <w:rPr>
                <w:rFonts w:asciiTheme="minorHAnsi" w:hAnsiTheme="minorHAnsi" w:cstheme="minorHAnsi"/>
                <w:szCs w:val="24"/>
              </w:rPr>
              <w:t>Comerford</w:t>
            </w:r>
            <w:proofErr w:type="spellEnd"/>
            <w:r w:rsidR="00D238E0">
              <w:rPr>
                <w:rFonts w:asciiTheme="minorHAnsi" w:hAnsiTheme="minorHAnsi" w:cstheme="minorHAnsi"/>
                <w:szCs w:val="24"/>
              </w:rPr>
              <w:t>, Deputy Head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015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F0158" w:rsidRPr="00395B8B" w:rsidRDefault="000F015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F0158" w:rsidRDefault="000F0158" w:rsidP="000F0158">
            <w:pPr>
              <w:rPr>
                <w:rFonts w:asciiTheme="minorHAnsi" w:hAnsiTheme="minorHAnsi" w:cstheme="minorHAnsi"/>
                <w:szCs w:val="24"/>
              </w:rPr>
            </w:pPr>
            <w:r w:rsidRPr="005B2E4A">
              <w:rPr>
                <w:rFonts w:asciiTheme="minorHAnsi" w:hAnsiTheme="minorHAnsi" w:cstheme="minorHAnsi"/>
                <w:szCs w:val="24"/>
              </w:rPr>
              <w:t xml:space="preserve">Analysis of </w:t>
            </w:r>
            <w:r>
              <w:rPr>
                <w:rFonts w:asciiTheme="minorHAnsi" w:hAnsiTheme="minorHAnsi" w:cstheme="minorHAnsi"/>
                <w:szCs w:val="24"/>
              </w:rPr>
              <w:t>current exam data – Jane Martin, Deputy Head</w:t>
            </w:r>
            <w:r w:rsidR="00C5555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55553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0F0158" w:rsidRDefault="000F015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95B8B" w:rsidRPr="00B40F61" w:rsidRDefault="00395B8B" w:rsidP="006C75A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  <w:r w:rsidR="00B40F61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B40F61">
              <w:rPr>
                <w:rFonts w:asciiTheme="minorHAnsi" w:hAnsiTheme="minorHAnsi" w:cstheme="minorHAnsi"/>
                <w:i/>
                <w:szCs w:val="24"/>
              </w:rPr>
              <w:t>available on Weebly</w:t>
            </w:r>
            <w:bookmarkStart w:id="3" w:name="_GoBack"/>
            <w:bookmarkEnd w:id="3"/>
            <w:r w:rsidR="00B40F61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:rsidR="005226F0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  <w:p w:rsidR="005709C2" w:rsidRDefault="00844302" w:rsidP="00844302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Provider Access Policy</w:t>
            </w:r>
          </w:p>
          <w:p w:rsidR="00965C71" w:rsidRDefault="00965C71" w:rsidP="00844302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Educational visits Policy</w:t>
            </w:r>
          </w:p>
          <w:p w:rsidR="00D5408D" w:rsidRDefault="00D5408D" w:rsidP="00844302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Teaching &amp; Learning Policy</w:t>
            </w:r>
          </w:p>
          <w:p w:rsidR="00E33733" w:rsidRDefault="00E33733" w:rsidP="00844302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Peer on Peer Abuse Policy</w:t>
            </w:r>
          </w:p>
          <w:p w:rsidR="00E33733" w:rsidRDefault="00E33733" w:rsidP="00844302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Behaviour for Learning Policy</w:t>
            </w:r>
          </w:p>
          <w:p w:rsidR="00844302" w:rsidRPr="00F665D9" w:rsidRDefault="00844302" w:rsidP="00844302">
            <w:pPr>
              <w:pStyle w:val="ListParagraph"/>
              <w:ind w:left="49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724D30" w:rsidRPr="00395B8B" w:rsidRDefault="00844302" w:rsidP="000F015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tba</w:t>
            </w:r>
            <w:proofErr w:type="spellEnd"/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084127" w:rsidRPr="000C6611" w:rsidRDefault="00F73361" w:rsidP="00A81E08">
      <w:pPr>
        <w:ind w:left="-993" w:right="-343"/>
        <w:rPr>
          <w:rFonts w:asciiTheme="minorHAnsi" w:hAnsiTheme="minorHAnsi" w:cstheme="minorHAnsi"/>
          <w:szCs w:val="24"/>
        </w:rPr>
      </w:pPr>
      <w:r w:rsidRPr="000C6611">
        <w:rPr>
          <w:rFonts w:asciiTheme="minorHAnsi" w:hAnsiTheme="minorHAnsi" w:cstheme="minorHAnsi"/>
          <w:szCs w:val="24"/>
        </w:rPr>
        <w:t xml:space="preserve">Mrs Jane Swettenham, Mrs Gill Jones, </w:t>
      </w:r>
      <w:r w:rsidR="003D05F2" w:rsidRPr="000C6611">
        <w:rPr>
          <w:rFonts w:asciiTheme="minorHAnsi" w:hAnsiTheme="minorHAnsi" w:cstheme="minorHAnsi"/>
          <w:szCs w:val="24"/>
        </w:rPr>
        <w:t xml:space="preserve">Mr Neil Purbrick, </w:t>
      </w:r>
      <w:r w:rsidR="00084127" w:rsidRPr="000C6611">
        <w:rPr>
          <w:rFonts w:asciiTheme="minorHAnsi" w:hAnsiTheme="minorHAnsi" w:cstheme="minorHAnsi"/>
          <w:szCs w:val="24"/>
        </w:rPr>
        <w:t xml:space="preserve">Mr Julian Beard, </w:t>
      </w:r>
    </w:p>
    <w:p w:rsidR="009F5489" w:rsidRDefault="001E6280" w:rsidP="005709C2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 A Williams, </w:t>
      </w:r>
      <w:r w:rsidR="009F5489">
        <w:rPr>
          <w:rFonts w:asciiTheme="minorHAnsi" w:hAnsiTheme="minorHAnsi" w:cstheme="minorHAnsi"/>
          <w:szCs w:val="24"/>
        </w:rPr>
        <w:t xml:space="preserve">Mrs K </w:t>
      </w:r>
      <w:proofErr w:type="spellStart"/>
      <w:r w:rsidR="009F5489">
        <w:rPr>
          <w:rFonts w:asciiTheme="minorHAnsi" w:hAnsiTheme="minorHAnsi" w:cstheme="minorHAnsi"/>
          <w:szCs w:val="24"/>
        </w:rPr>
        <w:t>Shaunak</w:t>
      </w:r>
      <w:proofErr w:type="spellEnd"/>
      <w:r w:rsidR="009F5489">
        <w:rPr>
          <w:rFonts w:asciiTheme="minorHAnsi" w:hAnsiTheme="minorHAnsi" w:cstheme="minorHAnsi"/>
          <w:szCs w:val="24"/>
        </w:rPr>
        <w:t xml:space="preserve">-Hobbs, </w:t>
      </w:r>
      <w:r w:rsidR="00D4005A" w:rsidRPr="000C6611">
        <w:rPr>
          <w:rFonts w:asciiTheme="minorHAnsi" w:hAnsiTheme="minorHAnsi" w:cstheme="minorHAnsi"/>
          <w:szCs w:val="24"/>
        </w:rPr>
        <w:t xml:space="preserve">Mr </w:t>
      </w:r>
      <w:r w:rsidR="00084127" w:rsidRPr="000C6611">
        <w:rPr>
          <w:rFonts w:asciiTheme="minorHAnsi" w:hAnsiTheme="minorHAnsi" w:cstheme="minorHAnsi"/>
          <w:szCs w:val="24"/>
        </w:rPr>
        <w:t>S Roberts</w:t>
      </w:r>
      <w:r w:rsidR="00D4005A" w:rsidRPr="000C6611">
        <w:rPr>
          <w:rFonts w:asciiTheme="minorHAnsi" w:hAnsiTheme="minorHAnsi" w:cstheme="minorHAnsi"/>
          <w:szCs w:val="24"/>
        </w:rPr>
        <w:t xml:space="preserve">, </w:t>
      </w:r>
      <w:r w:rsidR="0035349A" w:rsidRPr="000C6611">
        <w:rPr>
          <w:rFonts w:asciiTheme="minorHAnsi" w:hAnsiTheme="minorHAnsi" w:cstheme="minorHAnsi"/>
          <w:szCs w:val="24"/>
        </w:rPr>
        <w:t xml:space="preserve">Mrs Leanne Hedden, </w:t>
      </w:r>
      <w:r w:rsidR="00F73361" w:rsidRPr="000C6611">
        <w:rPr>
          <w:rFonts w:asciiTheme="minorHAnsi" w:hAnsiTheme="minorHAnsi" w:cstheme="minorHAnsi"/>
          <w:szCs w:val="24"/>
        </w:rPr>
        <w:t xml:space="preserve">Ms Carole Herman, Mrs Jenny </w:t>
      </w:r>
      <w:proofErr w:type="spellStart"/>
      <w:r w:rsidR="00F73361" w:rsidRPr="000C6611">
        <w:rPr>
          <w:rFonts w:asciiTheme="minorHAnsi" w:hAnsiTheme="minorHAnsi" w:cstheme="minorHAnsi"/>
          <w:szCs w:val="24"/>
        </w:rPr>
        <w:t>Comerford</w:t>
      </w:r>
      <w:proofErr w:type="spellEnd"/>
      <w:r w:rsidR="00F73361" w:rsidRPr="000C6611">
        <w:rPr>
          <w:rFonts w:asciiTheme="minorHAnsi" w:hAnsiTheme="minorHAnsi" w:cstheme="minorHAnsi"/>
          <w:szCs w:val="24"/>
        </w:rPr>
        <w:t xml:space="preserve">, </w:t>
      </w:r>
      <w:r w:rsidR="00FB76C5" w:rsidRPr="000C6611">
        <w:rPr>
          <w:rFonts w:asciiTheme="minorHAnsi" w:hAnsiTheme="minorHAnsi" w:cstheme="minorHAnsi"/>
          <w:szCs w:val="24"/>
        </w:rPr>
        <w:t>Mrs Jane Martin</w:t>
      </w:r>
      <w:r w:rsidR="005709C2" w:rsidRPr="000C6611">
        <w:rPr>
          <w:rFonts w:asciiTheme="minorHAnsi" w:hAnsiTheme="minorHAnsi" w:cstheme="minorHAnsi"/>
          <w:szCs w:val="24"/>
        </w:rPr>
        <w:t xml:space="preserve">, Mr DJ Barron, Mr Ben Clifford, Mr Richard Drew, </w:t>
      </w:r>
    </w:p>
    <w:p w:rsidR="005709C2" w:rsidRPr="000C6611" w:rsidRDefault="005709C2" w:rsidP="005709C2">
      <w:pPr>
        <w:ind w:left="-993" w:right="-343"/>
        <w:rPr>
          <w:rFonts w:asciiTheme="minorHAnsi" w:hAnsiTheme="minorHAnsi" w:cstheme="minorHAnsi"/>
          <w:szCs w:val="24"/>
        </w:rPr>
      </w:pPr>
      <w:r w:rsidRPr="000C6611">
        <w:rPr>
          <w:rFonts w:asciiTheme="minorHAnsi" w:hAnsiTheme="minorHAnsi" w:cstheme="minorHAnsi"/>
          <w:szCs w:val="24"/>
        </w:rPr>
        <w:t>Mr Tony Taylor, Mr Andy Cooke, Mr Jonathan Sands</w:t>
      </w:r>
      <w:r w:rsidR="000F0158" w:rsidRPr="000C6611">
        <w:rPr>
          <w:rFonts w:asciiTheme="minorHAnsi" w:hAnsiTheme="minorHAnsi" w:cstheme="minorHAnsi"/>
          <w:szCs w:val="24"/>
        </w:rPr>
        <w:t xml:space="preserve">, Mr Jamie </w:t>
      </w:r>
      <w:proofErr w:type="spellStart"/>
      <w:r w:rsidR="000F0158" w:rsidRPr="000C6611">
        <w:rPr>
          <w:rFonts w:asciiTheme="minorHAnsi" w:hAnsiTheme="minorHAnsi" w:cstheme="minorHAnsi"/>
          <w:szCs w:val="24"/>
        </w:rPr>
        <w:t>Rigg</w:t>
      </w:r>
      <w:proofErr w:type="spellEnd"/>
    </w:p>
    <w:p w:rsidR="004B1166" w:rsidRPr="00395B8B" w:rsidRDefault="004B1166" w:rsidP="000D793E">
      <w:pPr>
        <w:ind w:left="-993" w:right="-343"/>
        <w:rPr>
          <w:rFonts w:asciiTheme="minorHAnsi" w:hAnsiTheme="minorHAnsi" w:cstheme="minorHAnsi"/>
          <w:szCs w:val="24"/>
        </w:rPr>
      </w:pP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1" w:rsidRDefault="000C6611">
      <w:r>
        <w:separator/>
      </w:r>
    </w:p>
  </w:endnote>
  <w:endnote w:type="continuationSeparator" w:id="0">
    <w:p w:rsidR="000C6611" w:rsidRDefault="000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11" w:rsidRDefault="000C6611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N:\CJH\Governors\Meetings\Agendas\2017-18\Agenda 23.01.17.docx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1" w:rsidRDefault="000C6611">
      <w:r>
        <w:separator/>
      </w:r>
    </w:p>
  </w:footnote>
  <w:footnote w:type="continuationSeparator" w:id="0">
    <w:p w:rsidR="000C6611" w:rsidRDefault="000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270F"/>
    <w:rsid w:val="000C6611"/>
    <w:rsid w:val="000D2615"/>
    <w:rsid w:val="000D793E"/>
    <w:rsid w:val="000E6D97"/>
    <w:rsid w:val="000F0158"/>
    <w:rsid w:val="00111721"/>
    <w:rsid w:val="00115E3F"/>
    <w:rsid w:val="001223F9"/>
    <w:rsid w:val="00131383"/>
    <w:rsid w:val="001503BF"/>
    <w:rsid w:val="00150FF3"/>
    <w:rsid w:val="0015187E"/>
    <w:rsid w:val="00164D29"/>
    <w:rsid w:val="00183E89"/>
    <w:rsid w:val="0018679F"/>
    <w:rsid w:val="001B74A4"/>
    <w:rsid w:val="001E6280"/>
    <w:rsid w:val="002177AE"/>
    <w:rsid w:val="00222880"/>
    <w:rsid w:val="0023150C"/>
    <w:rsid w:val="00242B50"/>
    <w:rsid w:val="00251348"/>
    <w:rsid w:val="00252DC6"/>
    <w:rsid w:val="002C18DA"/>
    <w:rsid w:val="002C6E9D"/>
    <w:rsid w:val="003008EE"/>
    <w:rsid w:val="0032482D"/>
    <w:rsid w:val="00326872"/>
    <w:rsid w:val="0035309C"/>
    <w:rsid w:val="0035349A"/>
    <w:rsid w:val="00373AAC"/>
    <w:rsid w:val="00395B8B"/>
    <w:rsid w:val="003966A7"/>
    <w:rsid w:val="003A3F52"/>
    <w:rsid w:val="003B32F6"/>
    <w:rsid w:val="003C6324"/>
    <w:rsid w:val="003D05F2"/>
    <w:rsid w:val="003E485D"/>
    <w:rsid w:val="003E5997"/>
    <w:rsid w:val="003E632B"/>
    <w:rsid w:val="004272C7"/>
    <w:rsid w:val="004477D1"/>
    <w:rsid w:val="00451F91"/>
    <w:rsid w:val="00456B73"/>
    <w:rsid w:val="00463DD0"/>
    <w:rsid w:val="00464DD0"/>
    <w:rsid w:val="00464F70"/>
    <w:rsid w:val="004661B2"/>
    <w:rsid w:val="0047333F"/>
    <w:rsid w:val="00476AE4"/>
    <w:rsid w:val="0048082E"/>
    <w:rsid w:val="0048462C"/>
    <w:rsid w:val="004B1166"/>
    <w:rsid w:val="004B64A3"/>
    <w:rsid w:val="004C0D61"/>
    <w:rsid w:val="004D4375"/>
    <w:rsid w:val="0050282E"/>
    <w:rsid w:val="00502E66"/>
    <w:rsid w:val="00503E1D"/>
    <w:rsid w:val="00504E5A"/>
    <w:rsid w:val="005226F0"/>
    <w:rsid w:val="00556261"/>
    <w:rsid w:val="005709C2"/>
    <w:rsid w:val="00576004"/>
    <w:rsid w:val="005832F5"/>
    <w:rsid w:val="00594B1E"/>
    <w:rsid w:val="005B2E4A"/>
    <w:rsid w:val="005B789F"/>
    <w:rsid w:val="005D2F08"/>
    <w:rsid w:val="005F0887"/>
    <w:rsid w:val="005F2E6A"/>
    <w:rsid w:val="005F45E8"/>
    <w:rsid w:val="006060E5"/>
    <w:rsid w:val="00606375"/>
    <w:rsid w:val="0060732D"/>
    <w:rsid w:val="00607C9D"/>
    <w:rsid w:val="00610CE0"/>
    <w:rsid w:val="00611F0C"/>
    <w:rsid w:val="00681C15"/>
    <w:rsid w:val="00686DC3"/>
    <w:rsid w:val="006A1C40"/>
    <w:rsid w:val="006A6EF4"/>
    <w:rsid w:val="006B1426"/>
    <w:rsid w:val="006B4581"/>
    <w:rsid w:val="006B7E66"/>
    <w:rsid w:val="006C3E0B"/>
    <w:rsid w:val="006C75AF"/>
    <w:rsid w:val="006E5B0D"/>
    <w:rsid w:val="006F01C6"/>
    <w:rsid w:val="00707C32"/>
    <w:rsid w:val="00724D30"/>
    <w:rsid w:val="00731970"/>
    <w:rsid w:val="00735C56"/>
    <w:rsid w:val="0074189A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4704"/>
    <w:rsid w:val="007D5264"/>
    <w:rsid w:val="007F0C75"/>
    <w:rsid w:val="00822E6F"/>
    <w:rsid w:val="00830D9A"/>
    <w:rsid w:val="008441F9"/>
    <w:rsid w:val="00844302"/>
    <w:rsid w:val="0086077D"/>
    <w:rsid w:val="00860997"/>
    <w:rsid w:val="00890FE3"/>
    <w:rsid w:val="008C642F"/>
    <w:rsid w:val="008D6428"/>
    <w:rsid w:val="008E1120"/>
    <w:rsid w:val="00921F43"/>
    <w:rsid w:val="00965C71"/>
    <w:rsid w:val="00965ECC"/>
    <w:rsid w:val="00970A96"/>
    <w:rsid w:val="009A7058"/>
    <w:rsid w:val="009B7FBD"/>
    <w:rsid w:val="009C0699"/>
    <w:rsid w:val="009C1C34"/>
    <w:rsid w:val="009C3A1A"/>
    <w:rsid w:val="009E27BA"/>
    <w:rsid w:val="009F5489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7C29"/>
    <w:rsid w:val="00AE36BE"/>
    <w:rsid w:val="00B07D46"/>
    <w:rsid w:val="00B36426"/>
    <w:rsid w:val="00B40F61"/>
    <w:rsid w:val="00B44EDD"/>
    <w:rsid w:val="00B51733"/>
    <w:rsid w:val="00B7304C"/>
    <w:rsid w:val="00B801B7"/>
    <w:rsid w:val="00B8222C"/>
    <w:rsid w:val="00BB0159"/>
    <w:rsid w:val="00BB11D8"/>
    <w:rsid w:val="00BB3DEE"/>
    <w:rsid w:val="00BD0A38"/>
    <w:rsid w:val="00BF36C8"/>
    <w:rsid w:val="00C048ED"/>
    <w:rsid w:val="00C2057B"/>
    <w:rsid w:val="00C256BF"/>
    <w:rsid w:val="00C43115"/>
    <w:rsid w:val="00C44ACD"/>
    <w:rsid w:val="00C55553"/>
    <w:rsid w:val="00C56E4C"/>
    <w:rsid w:val="00C649FD"/>
    <w:rsid w:val="00C96D7F"/>
    <w:rsid w:val="00C9715B"/>
    <w:rsid w:val="00CA546E"/>
    <w:rsid w:val="00CB0FCF"/>
    <w:rsid w:val="00CB13FD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38E0"/>
    <w:rsid w:val="00D26BB9"/>
    <w:rsid w:val="00D4005A"/>
    <w:rsid w:val="00D52062"/>
    <w:rsid w:val="00D5408D"/>
    <w:rsid w:val="00D92929"/>
    <w:rsid w:val="00D943B7"/>
    <w:rsid w:val="00DC43ED"/>
    <w:rsid w:val="00DD1E97"/>
    <w:rsid w:val="00E01F44"/>
    <w:rsid w:val="00E33733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492A-E3B9-4BA2-9DEF-AAE9B288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F4A05BEB</Template>
  <TotalTime>3</TotalTime>
  <Pages>1</Pages>
  <Words>177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7</cp:revision>
  <cp:lastPrinted>2018-01-18T15:36:00Z</cp:lastPrinted>
  <dcterms:created xsi:type="dcterms:W3CDTF">2018-04-18T12:50:00Z</dcterms:created>
  <dcterms:modified xsi:type="dcterms:W3CDTF">2018-05-04T08:23:00Z</dcterms:modified>
</cp:coreProperties>
</file>