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A4" w:rsidRPr="006279C8" w:rsidRDefault="00CB64A4" w:rsidP="00556261">
      <w:pPr>
        <w:jc w:val="center"/>
        <w:rPr>
          <w:rFonts w:ascii="Tahoma" w:hAnsi="Tahoma" w:cs="Tahoma"/>
          <w:b/>
          <w:szCs w:val="24"/>
        </w:rPr>
      </w:pPr>
      <w:r w:rsidRPr="006279C8">
        <w:rPr>
          <w:rFonts w:ascii="Tahoma" w:hAnsi="Tahoma" w:cs="Tahoma"/>
          <w:b/>
          <w:szCs w:val="24"/>
        </w:rPr>
        <w:t>SHENFIELD HIGH SCHOOL</w:t>
      </w:r>
    </w:p>
    <w:p w:rsidR="00CB64A4" w:rsidRPr="006279C8" w:rsidRDefault="00CB64A4">
      <w:pPr>
        <w:jc w:val="center"/>
        <w:rPr>
          <w:rFonts w:ascii="Tahoma" w:hAnsi="Tahoma" w:cs="Tahoma"/>
          <w:b/>
          <w:szCs w:val="24"/>
        </w:rPr>
      </w:pPr>
    </w:p>
    <w:p w:rsidR="00CB64A4" w:rsidRPr="006279C8" w:rsidRDefault="00CB64A4">
      <w:pPr>
        <w:jc w:val="center"/>
        <w:rPr>
          <w:rFonts w:ascii="Tahoma" w:hAnsi="Tahoma" w:cs="Tahoma"/>
          <w:b/>
          <w:szCs w:val="24"/>
        </w:rPr>
      </w:pPr>
      <w:r w:rsidRPr="006279C8">
        <w:rPr>
          <w:rFonts w:ascii="Tahoma" w:hAnsi="Tahoma" w:cs="Tahoma"/>
          <w:b/>
          <w:szCs w:val="24"/>
        </w:rPr>
        <w:t xml:space="preserve">Governors </w:t>
      </w:r>
      <w:r w:rsidR="00A9524F" w:rsidRPr="006279C8">
        <w:rPr>
          <w:rFonts w:ascii="Tahoma" w:hAnsi="Tahoma" w:cs="Tahoma"/>
          <w:b/>
          <w:szCs w:val="24"/>
        </w:rPr>
        <w:t>Standards and Performance</w:t>
      </w:r>
      <w:r w:rsidRPr="006279C8">
        <w:rPr>
          <w:rFonts w:ascii="Tahoma" w:hAnsi="Tahoma" w:cs="Tahoma"/>
          <w:b/>
          <w:szCs w:val="24"/>
        </w:rPr>
        <w:t xml:space="preserve"> Committee</w:t>
      </w:r>
    </w:p>
    <w:p w:rsidR="00767790" w:rsidRPr="006279C8" w:rsidRDefault="00767790">
      <w:pPr>
        <w:jc w:val="center"/>
        <w:rPr>
          <w:rFonts w:ascii="Tahoma" w:hAnsi="Tahoma" w:cs="Tahoma"/>
          <w:b/>
          <w:szCs w:val="24"/>
        </w:rPr>
      </w:pPr>
    </w:p>
    <w:p w:rsidR="00CB64A4" w:rsidRPr="006279C8" w:rsidRDefault="00C74D5B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9</w:t>
      </w:r>
      <w:r w:rsidRPr="00C74D5B">
        <w:rPr>
          <w:rFonts w:ascii="Tahoma" w:hAnsi="Tahoma" w:cs="Tahoma"/>
          <w:b/>
          <w:szCs w:val="24"/>
          <w:vertAlign w:val="superscript"/>
        </w:rPr>
        <w:t>th</w:t>
      </w:r>
      <w:r>
        <w:rPr>
          <w:rFonts w:ascii="Tahoma" w:hAnsi="Tahoma" w:cs="Tahoma"/>
          <w:b/>
          <w:szCs w:val="24"/>
        </w:rPr>
        <w:t xml:space="preserve"> June 2016</w:t>
      </w:r>
    </w:p>
    <w:p w:rsidR="00767790" w:rsidRPr="006279C8" w:rsidRDefault="00767790">
      <w:pPr>
        <w:jc w:val="center"/>
        <w:rPr>
          <w:rFonts w:ascii="Tahoma" w:hAnsi="Tahoma" w:cs="Tahoma"/>
          <w:b/>
          <w:szCs w:val="24"/>
        </w:rPr>
      </w:pPr>
    </w:p>
    <w:p w:rsidR="00CB64A4" w:rsidRPr="006279C8" w:rsidRDefault="00503E1D">
      <w:pPr>
        <w:jc w:val="center"/>
        <w:rPr>
          <w:rFonts w:ascii="Tahoma" w:hAnsi="Tahoma" w:cs="Tahoma"/>
          <w:b/>
          <w:szCs w:val="24"/>
        </w:rPr>
      </w:pPr>
      <w:r w:rsidRPr="006279C8">
        <w:rPr>
          <w:rFonts w:ascii="Tahoma" w:hAnsi="Tahoma" w:cs="Tahoma"/>
          <w:b/>
          <w:szCs w:val="24"/>
        </w:rPr>
        <w:t>5.00</w:t>
      </w:r>
      <w:r w:rsidR="00CB64A4" w:rsidRPr="006279C8">
        <w:rPr>
          <w:rFonts w:ascii="Tahoma" w:hAnsi="Tahoma" w:cs="Tahoma"/>
          <w:b/>
          <w:szCs w:val="24"/>
        </w:rPr>
        <w:t xml:space="preserve">pm in Room </w:t>
      </w:r>
      <w:r w:rsidR="00CB64A4" w:rsidRPr="006279C8">
        <w:rPr>
          <w:rFonts w:ascii="Tahoma" w:hAnsi="Tahoma" w:cs="Tahoma"/>
          <w:b/>
          <w:i/>
          <w:szCs w:val="24"/>
        </w:rPr>
        <w:t>i5</w:t>
      </w:r>
      <w:r w:rsidR="00023BC7" w:rsidRPr="006279C8">
        <w:rPr>
          <w:rFonts w:ascii="Tahoma" w:hAnsi="Tahoma" w:cs="Tahoma"/>
          <w:b/>
          <w:i/>
          <w:szCs w:val="24"/>
        </w:rPr>
        <w:t>3</w:t>
      </w:r>
    </w:p>
    <w:p w:rsidR="00CB64A4" w:rsidRPr="006279C8" w:rsidRDefault="00CB64A4">
      <w:pPr>
        <w:jc w:val="center"/>
        <w:rPr>
          <w:rFonts w:ascii="Tahoma" w:hAnsi="Tahoma" w:cs="Tahoma"/>
          <w:b/>
          <w:szCs w:val="24"/>
        </w:rPr>
      </w:pPr>
    </w:p>
    <w:p w:rsidR="00CB64A4" w:rsidRPr="006279C8" w:rsidRDefault="00CB64A4">
      <w:pPr>
        <w:jc w:val="center"/>
        <w:rPr>
          <w:rFonts w:ascii="Tahoma" w:hAnsi="Tahoma" w:cs="Tahoma"/>
          <w:b/>
          <w:szCs w:val="24"/>
        </w:rPr>
      </w:pPr>
      <w:r w:rsidRPr="006279C8">
        <w:rPr>
          <w:rFonts w:ascii="Tahoma" w:hAnsi="Tahoma" w:cs="Tahoma"/>
          <w:b/>
          <w:szCs w:val="24"/>
        </w:rPr>
        <w:t>A G E N D A</w:t>
      </w:r>
    </w:p>
    <w:p w:rsidR="00CB64A4" w:rsidRPr="006279C8" w:rsidRDefault="00CB64A4">
      <w:pPr>
        <w:jc w:val="both"/>
        <w:rPr>
          <w:rFonts w:ascii="Tahoma" w:hAnsi="Tahoma" w:cs="Tahoma"/>
          <w:b/>
          <w:szCs w:val="24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5523F2" w:rsidRPr="00CB4F6D" w:rsidTr="0032482D">
        <w:tc>
          <w:tcPr>
            <w:tcW w:w="851" w:type="dxa"/>
            <w:shd w:val="clear" w:color="auto" w:fill="auto"/>
          </w:tcPr>
          <w:p w:rsidR="0032482D" w:rsidRPr="00CB4F6D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CB4F6D" w:rsidRDefault="0032482D" w:rsidP="00032E41">
            <w:pPr>
              <w:spacing w:after="240"/>
              <w:rPr>
                <w:rFonts w:ascii="Tahoma" w:hAnsi="Tahoma" w:cs="Tahoma"/>
                <w:szCs w:val="24"/>
              </w:rPr>
            </w:pPr>
            <w:r w:rsidRPr="00CB4F6D">
              <w:rPr>
                <w:rFonts w:ascii="Tahoma" w:hAnsi="Tahoma" w:cs="Tahoma"/>
                <w:szCs w:val="24"/>
              </w:rPr>
              <w:t>Welcome and Apologies</w:t>
            </w:r>
          </w:p>
        </w:tc>
      </w:tr>
      <w:tr w:rsidR="005523F2" w:rsidRPr="00CB4F6D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CB4F6D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CB4F6D" w:rsidRDefault="0032482D" w:rsidP="00C74D5B">
            <w:pPr>
              <w:spacing w:after="240"/>
              <w:rPr>
                <w:rFonts w:ascii="Tahoma" w:hAnsi="Tahoma" w:cs="Tahoma"/>
                <w:szCs w:val="24"/>
              </w:rPr>
            </w:pPr>
            <w:r w:rsidRPr="00CB4F6D">
              <w:rPr>
                <w:rFonts w:ascii="Tahoma" w:hAnsi="Tahoma" w:cs="Tahoma"/>
                <w:szCs w:val="24"/>
              </w:rPr>
              <w:t>Minutes of last meeting (</w:t>
            </w:r>
            <w:r w:rsidR="00C74D5B" w:rsidRPr="00CB4F6D">
              <w:rPr>
                <w:rFonts w:ascii="Tahoma" w:hAnsi="Tahoma" w:cs="Tahoma"/>
                <w:szCs w:val="24"/>
              </w:rPr>
              <w:t>23</w:t>
            </w:r>
            <w:r w:rsidR="00C74D5B" w:rsidRPr="00CB4F6D">
              <w:rPr>
                <w:rFonts w:ascii="Tahoma" w:hAnsi="Tahoma" w:cs="Tahoma"/>
                <w:szCs w:val="24"/>
                <w:vertAlign w:val="superscript"/>
              </w:rPr>
              <w:t>rd</w:t>
            </w:r>
            <w:r w:rsidR="00C74D5B" w:rsidRPr="00CB4F6D">
              <w:rPr>
                <w:rFonts w:ascii="Tahoma" w:hAnsi="Tahoma" w:cs="Tahoma"/>
                <w:szCs w:val="24"/>
              </w:rPr>
              <w:t xml:space="preserve"> March</w:t>
            </w:r>
            <w:r w:rsidRPr="00CB4F6D">
              <w:rPr>
                <w:rFonts w:ascii="Tahoma" w:hAnsi="Tahoma" w:cs="Tahoma"/>
                <w:szCs w:val="24"/>
              </w:rPr>
              <w:t xml:space="preserve">) </w:t>
            </w:r>
          </w:p>
        </w:tc>
        <w:bookmarkStart w:id="0" w:name="_MON_1461049950"/>
        <w:bookmarkEnd w:id="0"/>
      </w:tr>
      <w:tr w:rsidR="005523F2" w:rsidRPr="00CB4F6D" w:rsidTr="0032482D">
        <w:tc>
          <w:tcPr>
            <w:tcW w:w="851" w:type="dxa"/>
            <w:shd w:val="clear" w:color="auto" w:fill="auto"/>
          </w:tcPr>
          <w:p w:rsidR="0032482D" w:rsidRPr="00CB4F6D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CB4F6D" w:rsidRDefault="0032482D" w:rsidP="00032E41">
            <w:pPr>
              <w:tabs>
                <w:tab w:val="left" w:pos="959"/>
              </w:tabs>
              <w:spacing w:after="240"/>
              <w:rPr>
                <w:rFonts w:ascii="Tahoma" w:hAnsi="Tahoma" w:cs="Tahoma"/>
                <w:szCs w:val="24"/>
              </w:rPr>
            </w:pPr>
            <w:r w:rsidRPr="00CB4F6D">
              <w:rPr>
                <w:rFonts w:ascii="Tahoma" w:hAnsi="Tahoma" w:cs="Tahoma"/>
                <w:szCs w:val="24"/>
              </w:rPr>
              <w:t>Matters Arising</w:t>
            </w:r>
          </w:p>
        </w:tc>
      </w:tr>
      <w:tr w:rsidR="005523F2" w:rsidRPr="00CB4F6D" w:rsidTr="0032482D">
        <w:tc>
          <w:tcPr>
            <w:tcW w:w="851" w:type="dxa"/>
            <w:shd w:val="clear" w:color="auto" w:fill="auto"/>
          </w:tcPr>
          <w:p w:rsidR="0032482D" w:rsidRPr="00CB4F6D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27EA8" w:rsidRPr="00CB4F6D" w:rsidRDefault="00732B02" w:rsidP="00F27EA8">
            <w:pPr>
              <w:rPr>
                <w:rFonts w:ascii="Tahoma" w:hAnsi="Tahoma" w:cs="Tahoma"/>
              </w:rPr>
            </w:pPr>
            <w:r w:rsidRPr="00CB4F6D">
              <w:rPr>
                <w:rFonts w:ascii="Tahoma" w:hAnsi="Tahoma" w:cs="Tahoma"/>
              </w:rPr>
              <w:t>Declaration of Interests</w:t>
            </w:r>
          </w:p>
          <w:p w:rsidR="0032482D" w:rsidRPr="00CB4F6D" w:rsidRDefault="00F27EA8" w:rsidP="00F27EA8">
            <w:pPr>
              <w:rPr>
                <w:rFonts w:ascii="Tahoma" w:hAnsi="Tahoma" w:cs="Tahoma"/>
              </w:rPr>
            </w:pPr>
            <w:r w:rsidRPr="00CB4F6D">
              <w:rPr>
                <w:rFonts w:ascii="Tahoma" w:hAnsi="Tahoma" w:cs="Tahoma"/>
              </w:rPr>
              <w:t>(For Governors to declare any personal or financial interest in any item on the agenda).</w:t>
            </w:r>
          </w:p>
          <w:p w:rsidR="00F27EA8" w:rsidRPr="00CB4F6D" w:rsidRDefault="00F27EA8" w:rsidP="00F27EA8">
            <w:pPr>
              <w:rPr>
                <w:rFonts w:ascii="Tahoma" w:hAnsi="Tahoma" w:cs="Tahoma"/>
              </w:rPr>
            </w:pPr>
          </w:p>
        </w:tc>
      </w:tr>
      <w:tr w:rsidR="005523F2" w:rsidRPr="00CB4F6D" w:rsidTr="0032482D">
        <w:trPr>
          <w:trHeight w:val="457"/>
        </w:trPr>
        <w:tc>
          <w:tcPr>
            <w:tcW w:w="851" w:type="dxa"/>
            <w:shd w:val="clear" w:color="auto" w:fill="auto"/>
          </w:tcPr>
          <w:p w:rsidR="0032482D" w:rsidRPr="00CB4F6D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CB4F6D" w:rsidRDefault="00C36DCC" w:rsidP="00CB4F6D">
            <w:pPr>
              <w:rPr>
                <w:rFonts w:ascii="Tahoma" w:hAnsi="Tahoma" w:cs="Tahoma"/>
                <w:szCs w:val="24"/>
              </w:rPr>
            </w:pPr>
            <w:r w:rsidRPr="00CB4F6D">
              <w:rPr>
                <w:rFonts w:ascii="Tahoma" w:hAnsi="Tahoma" w:cs="Tahoma"/>
                <w:szCs w:val="24"/>
              </w:rPr>
              <w:t>Data analysis and P</w:t>
            </w:r>
            <w:r w:rsidR="00732B02" w:rsidRPr="00CB4F6D">
              <w:rPr>
                <w:rFonts w:ascii="Tahoma" w:hAnsi="Tahoma" w:cs="Tahoma"/>
                <w:szCs w:val="24"/>
              </w:rPr>
              <w:t>redictions</w:t>
            </w:r>
          </w:p>
          <w:p w:rsidR="00CB4F6D" w:rsidRDefault="00CB4F6D" w:rsidP="00CB4F6D">
            <w:pPr>
              <w:rPr>
                <w:rFonts w:ascii="Tahoma" w:hAnsi="Tahoma" w:cs="Tahoma"/>
                <w:szCs w:val="24"/>
              </w:rPr>
            </w:pPr>
          </w:p>
          <w:p w:rsidR="00B27F63" w:rsidRDefault="00CB4F6D" w:rsidP="00B27F63">
            <w:pPr>
              <w:rPr>
                <w:rFonts w:ascii="Tahoma" w:hAnsi="Tahoma" w:cs="Tahoma"/>
              </w:rPr>
            </w:pPr>
            <w:r w:rsidRPr="00CB4F6D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ear </w:t>
            </w:r>
            <w:r w:rsidRPr="00CB4F6D">
              <w:rPr>
                <w:rFonts w:ascii="Tahoma" w:hAnsi="Tahoma" w:cs="Tahoma"/>
              </w:rPr>
              <w:t xml:space="preserve">9 </w:t>
            </w:r>
            <w:r w:rsidR="00B27F63">
              <w:rPr>
                <w:rFonts w:ascii="Tahoma" w:hAnsi="Tahoma" w:cs="Tahoma"/>
              </w:rPr>
              <w:t>summer</w:t>
            </w:r>
            <w:r w:rsidRPr="00CB4F6D">
              <w:rPr>
                <w:rFonts w:ascii="Tahoma" w:hAnsi="Tahoma" w:cs="Tahoma"/>
              </w:rPr>
              <w:t xml:space="preserve"> data analysis </w:t>
            </w:r>
          </w:p>
          <w:p w:rsidR="00CB4F6D" w:rsidRPr="00CB4F6D" w:rsidRDefault="00B27F63" w:rsidP="00CB4F6D">
            <w:pPr>
              <w:rPr>
                <w:rFonts w:ascii="Tahoma" w:hAnsi="Tahoma" w:cs="Tahoma"/>
              </w:rPr>
            </w:pPr>
            <w:r w:rsidRPr="00CB4F6D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ear </w:t>
            </w:r>
            <w:r w:rsidRPr="00CB4F6D">
              <w:rPr>
                <w:rFonts w:ascii="Tahoma" w:hAnsi="Tahoma" w:cs="Tahoma"/>
              </w:rPr>
              <w:t xml:space="preserve">11 </w:t>
            </w:r>
            <w:r>
              <w:rPr>
                <w:rFonts w:ascii="Tahoma" w:hAnsi="Tahoma" w:cs="Tahoma"/>
              </w:rPr>
              <w:t>final data before exam</w:t>
            </w:r>
          </w:p>
          <w:p w:rsidR="00B27F63" w:rsidRDefault="00CB4F6D" w:rsidP="00CB4F6D">
            <w:pPr>
              <w:rPr>
                <w:rFonts w:ascii="Tahoma" w:hAnsi="Tahoma" w:cs="Tahoma"/>
              </w:rPr>
            </w:pPr>
            <w:r w:rsidRPr="00CB4F6D">
              <w:rPr>
                <w:rFonts w:ascii="Tahoma" w:hAnsi="Tahoma" w:cs="Tahoma"/>
              </w:rPr>
              <w:t xml:space="preserve">Year 12 </w:t>
            </w:r>
            <w:r w:rsidR="00B27F63">
              <w:rPr>
                <w:rFonts w:ascii="Tahoma" w:hAnsi="Tahoma" w:cs="Tahoma"/>
              </w:rPr>
              <w:t>L</w:t>
            </w:r>
            <w:r w:rsidR="00B27F63" w:rsidRPr="00CB4F6D">
              <w:rPr>
                <w:rFonts w:ascii="Tahoma" w:hAnsi="Tahoma" w:cs="Tahoma"/>
              </w:rPr>
              <w:t>eadership overview</w:t>
            </w:r>
          </w:p>
          <w:p w:rsidR="00CB4F6D" w:rsidRPr="00CB4F6D" w:rsidRDefault="00CB4F6D" w:rsidP="00CB4F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  <w:r w:rsidR="00B27F63">
              <w:rPr>
                <w:rFonts w:ascii="Tahoma" w:hAnsi="Tahoma" w:cs="Tahoma"/>
              </w:rPr>
              <w:t xml:space="preserve">ear </w:t>
            </w:r>
            <w:r>
              <w:rPr>
                <w:rFonts w:ascii="Tahoma" w:hAnsi="Tahoma" w:cs="Tahoma"/>
              </w:rPr>
              <w:t>13 L</w:t>
            </w:r>
            <w:r w:rsidRPr="00CB4F6D">
              <w:rPr>
                <w:rFonts w:ascii="Tahoma" w:hAnsi="Tahoma" w:cs="Tahoma"/>
              </w:rPr>
              <w:t>eadership overview</w:t>
            </w:r>
            <w:r w:rsidR="00DF5270">
              <w:rPr>
                <w:rFonts w:ascii="Tahoma" w:hAnsi="Tahoma" w:cs="Tahoma"/>
              </w:rPr>
              <w:t xml:space="preserve"> </w:t>
            </w:r>
            <w:r w:rsidR="00DF5270">
              <w:rPr>
                <w:rFonts w:ascii="Tahoma" w:hAnsi="Tahoma" w:cs="Tahoma"/>
                <w:szCs w:val="24"/>
              </w:rPr>
              <w:t>(</w:t>
            </w:r>
            <w:r w:rsidR="00DF5270">
              <w:rPr>
                <w:rFonts w:ascii="Tahoma" w:hAnsi="Tahoma" w:cs="Tahoma"/>
                <w:szCs w:val="24"/>
              </w:rPr>
              <w:t xml:space="preserve">all </w:t>
            </w:r>
            <w:bookmarkStart w:id="1" w:name="_GoBack"/>
            <w:bookmarkEnd w:id="1"/>
            <w:r w:rsidR="00DF5270">
              <w:rPr>
                <w:rFonts w:ascii="Tahoma" w:hAnsi="Tahoma" w:cs="Tahoma"/>
                <w:szCs w:val="24"/>
              </w:rPr>
              <w:t>available on Weebly)</w:t>
            </w:r>
          </w:p>
          <w:p w:rsidR="003A2ECE" w:rsidRPr="00CB4F6D" w:rsidRDefault="003A2ECE" w:rsidP="003A2ECE">
            <w:pPr>
              <w:rPr>
                <w:rFonts w:ascii="Tahoma" w:hAnsi="Tahoma" w:cs="Tahoma"/>
                <w:szCs w:val="24"/>
              </w:rPr>
            </w:pPr>
          </w:p>
        </w:tc>
        <w:bookmarkStart w:id="2" w:name="_MON_1453895703"/>
        <w:bookmarkEnd w:id="2"/>
      </w:tr>
      <w:tr w:rsidR="005523F2" w:rsidRPr="00CB4F6D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2482D" w:rsidRPr="00CB4F6D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Default="00395B8B" w:rsidP="008E1926">
            <w:pPr>
              <w:rPr>
                <w:rFonts w:ascii="Tahoma" w:hAnsi="Tahoma" w:cs="Tahoma"/>
                <w:szCs w:val="24"/>
              </w:rPr>
            </w:pPr>
            <w:r w:rsidRPr="00CB4F6D">
              <w:rPr>
                <w:rFonts w:ascii="Tahoma" w:hAnsi="Tahoma" w:cs="Tahoma"/>
                <w:szCs w:val="24"/>
              </w:rPr>
              <w:t>Attendance data</w:t>
            </w:r>
            <w:r w:rsidR="00732B02" w:rsidRPr="00CB4F6D">
              <w:rPr>
                <w:rFonts w:ascii="Tahoma" w:hAnsi="Tahoma" w:cs="Tahoma"/>
                <w:szCs w:val="24"/>
              </w:rPr>
              <w:t xml:space="preserve"> </w:t>
            </w:r>
          </w:p>
          <w:p w:rsidR="00DC5447" w:rsidRDefault="00DC5447" w:rsidP="008E1926">
            <w:pPr>
              <w:rPr>
                <w:rFonts w:ascii="Tahoma" w:hAnsi="Tahoma" w:cs="Tahoma"/>
                <w:szCs w:val="24"/>
              </w:rPr>
            </w:pPr>
          </w:p>
          <w:p w:rsidR="00DC5447" w:rsidRPr="00CB4F6D" w:rsidRDefault="00DC5447" w:rsidP="008E192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Attendance – Sept – 25 May 16 plus comp</w:t>
            </w:r>
            <w:r w:rsidR="00DF5270">
              <w:rPr>
                <w:rFonts w:ascii="Tahoma" w:hAnsi="Tahoma" w:cs="Tahoma"/>
                <w:szCs w:val="24"/>
              </w:rPr>
              <w:t xml:space="preserve"> </w:t>
            </w:r>
            <w:r w:rsidR="00DF5270">
              <w:rPr>
                <w:rFonts w:ascii="Tahoma" w:hAnsi="Tahoma" w:cs="Tahoma"/>
                <w:szCs w:val="24"/>
              </w:rPr>
              <w:t>(available on Weebly)</w:t>
            </w:r>
          </w:p>
          <w:p w:rsidR="003A2ECE" w:rsidRPr="00CB4F6D" w:rsidRDefault="003A2ECE" w:rsidP="008E1926">
            <w:pPr>
              <w:rPr>
                <w:rFonts w:ascii="Tahoma" w:hAnsi="Tahoma" w:cs="Tahoma"/>
                <w:szCs w:val="24"/>
              </w:rPr>
            </w:pPr>
          </w:p>
        </w:tc>
        <w:bookmarkStart w:id="3" w:name="_MON_1472884239"/>
        <w:bookmarkStart w:id="4" w:name="_MON_1460958035"/>
        <w:bookmarkEnd w:id="3"/>
        <w:bookmarkEnd w:id="4"/>
      </w:tr>
      <w:tr w:rsidR="005523F2" w:rsidRPr="00CB4F6D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5523F2" w:rsidRPr="00CB4F6D" w:rsidRDefault="005523F2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5523F2" w:rsidRPr="00CB4F6D" w:rsidRDefault="005523F2" w:rsidP="005523F2">
            <w:pPr>
              <w:rPr>
                <w:rFonts w:ascii="Tahoma" w:hAnsi="Tahoma" w:cs="Tahoma"/>
                <w:sz w:val="22"/>
              </w:rPr>
            </w:pPr>
            <w:r w:rsidRPr="00CB4F6D">
              <w:rPr>
                <w:rFonts w:ascii="Tahoma" w:hAnsi="Tahoma" w:cs="Tahoma"/>
              </w:rPr>
              <w:t>Feedback from Regional Schools Commissioner visit and subsequent action</w:t>
            </w:r>
          </w:p>
          <w:p w:rsidR="005523F2" w:rsidRPr="00CB4F6D" w:rsidRDefault="005523F2" w:rsidP="008E1926">
            <w:pPr>
              <w:rPr>
                <w:rFonts w:ascii="Tahoma" w:hAnsi="Tahoma" w:cs="Tahoma"/>
                <w:szCs w:val="24"/>
              </w:rPr>
            </w:pPr>
          </w:p>
        </w:tc>
      </w:tr>
      <w:tr w:rsidR="005523F2" w:rsidRPr="00CB4F6D" w:rsidTr="0032482D">
        <w:tc>
          <w:tcPr>
            <w:tcW w:w="851" w:type="dxa"/>
            <w:shd w:val="clear" w:color="auto" w:fill="auto"/>
          </w:tcPr>
          <w:p w:rsidR="0032482D" w:rsidRPr="00CB4F6D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CB4F6D" w:rsidRDefault="00395B8B" w:rsidP="00CB4F6D">
            <w:pPr>
              <w:rPr>
                <w:rFonts w:ascii="Tahoma" w:hAnsi="Tahoma" w:cs="Tahoma"/>
                <w:szCs w:val="24"/>
              </w:rPr>
            </w:pPr>
            <w:r w:rsidRPr="00CB4F6D">
              <w:rPr>
                <w:rFonts w:ascii="Tahoma" w:hAnsi="Tahoma" w:cs="Tahoma"/>
                <w:szCs w:val="24"/>
              </w:rPr>
              <w:t>Policies to be Recommended to the Full Governing Body for Approval</w:t>
            </w:r>
            <w:r w:rsidR="003E37E4" w:rsidRPr="00CB4F6D">
              <w:rPr>
                <w:rFonts w:ascii="Tahoma" w:hAnsi="Tahoma" w:cs="Tahoma"/>
                <w:szCs w:val="24"/>
              </w:rPr>
              <w:t xml:space="preserve"> </w:t>
            </w:r>
          </w:p>
          <w:p w:rsidR="00CB4F6D" w:rsidRDefault="00CB4F6D" w:rsidP="00CB4F6D">
            <w:pPr>
              <w:rPr>
                <w:rFonts w:ascii="Tahoma" w:hAnsi="Tahoma" w:cs="Tahoma"/>
                <w:szCs w:val="24"/>
              </w:rPr>
            </w:pPr>
          </w:p>
          <w:p w:rsidR="001C6AA5" w:rsidRPr="00CB4F6D" w:rsidRDefault="00C74D5B" w:rsidP="001C6AA5">
            <w:pPr>
              <w:rPr>
                <w:rFonts w:ascii="Tahoma" w:hAnsi="Tahoma" w:cs="Tahoma"/>
                <w:szCs w:val="24"/>
              </w:rPr>
            </w:pPr>
            <w:r w:rsidRPr="00CB4F6D">
              <w:rPr>
                <w:rFonts w:ascii="Tahoma" w:hAnsi="Tahoma" w:cs="Tahoma"/>
                <w:szCs w:val="24"/>
              </w:rPr>
              <w:t>Governor Visits Policy</w:t>
            </w:r>
            <w:r w:rsidR="00DF5270">
              <w:rPr>
                <w:rFonts w:ascii="Tahoma" w:hAnsi="Tahoma" w:cs="Tahoma"/>
                <w:szCs w:val="24"/>
              </w:rPr>
              <w:t xml:space="preserve"> (available on Weebly)</w:t>
            </w:r>
          </w:p>
          <w:p w:rsidR="000B2900" w:rsidRPr="00CB4F6D" w:rsidRDefault="000B2900" w:rsidP="001C6AA5">
            <w:pPr>
              <w:rPr>
                <w:rFonts w:ascii="Tahoma" w:hAnsi="Tahoma" w:cs="Tahoma"/>
                <w:szCs w:val="24"/>
              </w:rPr>
            </w:pPr>
          </w:p>
        </w:tc>
      </w:tr>
      <w:tr w:rsidR="005523F2" w:rsidRPr="00CB4F6D" w:rsidTr="0032482D">
        <w:tc>
          <w:tcPr>
            <w:tcW w:w="851" w:type="dxa"/>
            <w:shd w:val="clear" w:color="auto" w:fill="auto"/>
          </w:tcPr>
          <w:p w:rsidR="0032482D" w:rsidRPr="00CB4F6D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C048ED" w:rsidRPr="00CB4F6D" w:rsidRDefault="0032482D" w:rsidP="00FB4CBB">
            <w:pPr>
              <w:spacing w:after="240"/>
              <w:rPr>
                <w:rFonts w:ascii="Tahoma" w:hAnsi="Tahoma" w:cs="Tahoma"/>
                <w:szCs w:val="24"/>
              </w:rPr>
            </w:pPr>
            <w:r w:rsidRPr="00CB4F6D">
              <w:rPr>
                <w:rFonts w:ascii="Tahoma" w:hAnsi="Tahoma" w:cs="Tahoma"/>
                <w:szCs w:val="24"/>
              </w:rPr>
              <w:t>Any other Business</w:t>
            </w:r>
          </w:p>
        </w:tc>
      </w:tr>
      <w:tr w:rsidR="005523F2" w:rsidRPr="00CB4F6D" w:rsidTr="0032482D">
        <w:tc>
          <w:tcPr>
            <w:tcW w:w="851" w:type="dxa"/>
            <w:shd w:val="clear" w:color="auto" w:fill="auto"/>
          </w:tcPr>
          <w:p w:rsidR="0032482D" w:rsidRPr="00CB4F6D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CB4F6D" w:rsidRDefault="0032482D" w:rsidP="00476AE4">
            <w:pPr>
              <w:rPr>
                <w:rFonts w:ascii="Tahoma" w:hAnsi="Tahoma" w:cs="Tahoma"/>
                <w:szCs w:val="24"/>
              </w:rPr>
            </w:pPr>
            <w:r w:rsidRPr="00CB4F6D">
              <w:rPr>
                <w:rFonts w:ascii="Tahoma" w:hAnsi="Tahoma" w:cs="Tahoma"/>
                <w:szCs w:val="24"/>
              </w:rPr>
              <w:t>Date of Next Meeting</w:t>
            </w:r>
          </w:p>
          <w:p w:rsidR="000B2900" w:rsidRPr="00CB4F6D" w:rsidRDefault="00C74D5B" w:rsidP="00C74D5B">
            <w:pPr>
              <w:rPr>
                <w:rFonts w:ascii="Tahoma" w:hAnsi="Tahoma" w:cs="Tahoma"/>
                <w:szCs w:val="24"/>
              </w:rPr>
            </w:pPr>
            <w:r w:rsidRPr="00CB4F6D">
              <w:rPr>
                <w:rFonts w:ascii="Tahoma" w:hAnsi="Tahoma" w:cs="Tahoma"/>
                <w:szCs w:val="24"/>
              </w:rPr>
              <w:t>tbc</w:t>
            </w:r>
          </w:p>
        </w:tc>
      </w:tr>
    </w:tbl>
    <w:p w:rsidR="00CB64A4" w:rsidRPr="006279C8" w:rsidRDefault="00CB64A4">
      <w:pPr>
        <w:jc w:val="both"/>
        <w:rPr>
          <w:rFonts w:ascii="Tahoma" w:hAnsi="Tahoma" w:cs="Tahoma"/>
          <w:szCs w:val="24"/>
        </w:rPr>
      </w:pPr>
    </w:p>
    <w:p w:rsidR="00F73361" w:rsidRPr="006279C8" w:rsidRDefault="00F73361" w:rsidP="00A81E08">
      <w:pPr>
        <w:ind w:left="-993"/>
        <w:jc w:val="both"/>
        <w:rPr>
          <w:rFonts w:ascii="Tahoma" w:hAnsi="Tahoma" w:cs="Tahoma"/>
          <w:szCs w:val="24"/>
        </w:rPr>
      </w:pPr>
      <w:r w:rsidRPr="006279C8">
        <w:rPr>
          <w:rFonts w:ascii="Tahoma" w:hAnsi="Tahoma" w:cs="Tahoma"/>
          <w:szCs w:val="24"/>
        </w:rPr>
        <w:t>Circulation:</w:t>
      </w:r>
    </w:p>
    <w:p w:rsidR="006279C8" w:rsidRPr="005523F2" w:rsidRDefault="00F73361" w:rsidP="00D47211">
      <w:pPr>
        <w:ind w:left="-993" w:right="-343"/>
        <w:rPr>
          <w:rFonts w:ascii="Tahoma" w:hAnsi="Tahoma" w:cs="Tahoma"/>
          <w:szCs w:val="24"/>
        </w:rPr>
      </w:pPr>
      <w:r w:rsidRPr="005523F2">
        <w:rPr>
          <w:rFonts w:ascii="Tahoma" w:hAnsi="Tahoma" w:cs="Tahoma"/>
          <w:szCs w:val="24"/>
        </w:rPr>
        <w:t xml:space="preserve">Mr Noel Otley, Mrs Jane Swettenham, Mrs Gill Jones, </w:t>
      </w:r>
      <w:r w:rsidR="00D4005A" w:rsidRPr="005523F2">
        <w:rPr>
          <w:rFonts w:ascii="Tahoma" w:hAnsi="Tahoma" w:cs="Tahoma"/>
          <w:szCs w:val="24"/>
        </w:rPr>
        <w:t xml:space="preserve">Mr Stephen Beckett, </w:t>
      </w:r>
    </w:p>
    <w:p w:rsidR="005523F2" w:rsidRPr="005523F2" w:rsidRDefault="00D47211" w:rsidP="00D47211">
      <w:pPr>
        <w:ind w:left="-993" w:right="-343"/>
        <w:rPr>
          <w:rFonts w:ascii="Tahoma" w:hAnsi="Tahoma" w:cs="Tahoma"/>
          <w:szCs w:val="24"/>
        </w:rPr>
      </w:pPr>
      <w:r w:rsidRPr="005523F2">
        <w:rPr>
          <w:rFonts w:ascii="Tahoma" w:hAnsi="Tahoma" w:cs="Tahoma"/>
          <w:szCs w:val="24"/>
        </w:rPr>
        <w:t xml:space="preserve">Mr Neil Purbrick, </w:t>
      </w:r>
      <w:r w:rsidR="00D4005A" w:rsidRPr="005523F2">
        <w:rPr>
          <w:rFonts w:ascii="Tahoma" w:hAnsi="Tahoma" w:cs="Tahoma"/>
          <w:szCs w:val="24"/>
        </w:rPr>
        <w:t xml:space="preserve">Mr DJ Barron, </w:t>
      </w:r>
      <w:r w:rsidR="00F73361" w:rsidRPr="005523F2">
        <w:rPr>
          <w:rFonts w:ascii="Tahoma" w:hAnsi="Tahoma" w:cs="Tahoma"/>
          <w:szCs w:val="24"/>
        </w:rPr>
        <w:t>Ms Caro</w:t>
      </w:r>
      <w:r w:rsidR="00C74D5B" w:rsidRPr="005523F2">
        <w:rPr>
          <w:rFonts w:ascii="Tahoma" w:hAnsi="Tahoma" w:cs="Tahoma"/>
          <w:szCs w:val="24"/>
        </w:rPr>
        <w:t xml:space="preserve">le Herman, Mrs Jenny </w:t>
      </w:r>
      <w:proofErr w:type="spellStart"/>
      <w:r w:rsidR="00C74D5B" w:rsidRPr="005523F2">
        <w:rPr>
          <w:rFonts w:ascii="Tahoma" w:hAnsi="Tahoma" w:cs="Tahoma"/>
          <w:szCs w:val="24"/>
        </w:rPr>
        <w:t>Comerford</w:t>
      </w:r>
      <w:proofErr w:type="spellEnd"/>
      <w:r w:rsidR="005523F2" w:rsidRPr="005523F2">
        <w:rPr>
          <w:rFonts w:ascii="Tahoma" w:hAnsi="Tahoma" w:cs="Tahoma"/>
          <w:szCs w:val="24"/>
        </w:rPr>
        <w:t xml:space="preserve">, </w:t>
      </w:r>
    </w:p>
    <w:p w:rsidR="00970A96" w:rsidRPr="005523F2" w:rsidRDefault="005523F2" w:rsidP="00D47211">
      <w:pPr>
        <w:ind w:left="-993" w:right="-343"/>
        <w:rPr>
          <w:rFonts w:ascii="Tahoma" w:hAnsi="Tahoma" w:cs="Tahoma"/>
          <w:szCs w:val="24"/>
        </w:rPr>
      </w:pPr>
      <w:r w:rsidRPr="005523F2">
        <w:rPr>
          <w:rFonts w:ascii="Tahoma" w:hAnsi="Tahoma" w:cs="Tahoma"/>
          <w:szCs w:val="24"/>
        </w:rPr>
        <w:t>Mrs J Cookson, Mrs J Martin</w:t>
      </w:r>
    </w:p>
    <w:p w:rsidR="00970A96" w:rsidRPr="00395B8B" w:rsidRDefault="00970A96" w:rsidP="000D793E">
      <w:pPr>
        <w:ind w:left="-993" w:right="-343"/>
        <w:rPr>
          <w:rFonts w:asciiTheme="minorHAnsi" w:hAnsiTheme="minorHAnsi" w:cstheme="minorHAnsi"/>
          <w:szCs w:val="24"/>
        </w:rPr>
      </w:pPr>
    </w:p>
    <w:sectPr w:rsidR="00970A96" w:rsidRPr="00395B8B" w:rsidSect="000D7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6D" w:rsidRDefault="00CB4F6D">
      <w:r>
        <w:separator/>
      </w:r>
    </w:p>
  </w:endnote>
  <w:endnote w:type="continuationSeparator" w:id="0">
    <w:p w:rsidR="00CB4F6D" w:rsidRDefault="00CB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6D" w:rsidRDefault="00CB4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6D" w:rsidRDefault="00CB4F6D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5441BA">
      <w:rPr>
        <w:noProof/>
        <w:snapToGrid w:val="0"/>
        <w:sz w:val="16"/>
        <w:lang w:eastAsia="en-US"/>
      </w:rPr>
      <w:t>\\shssan1\StaffData$\c.watson\CJH\Governors\Meetings\Agendas\2015_16\Agenda 09.06.16.docx</w:t>
    </w:r>
    <w:r>
      <w:rPr>
        <w:snapToGrid w:val="0"/>
        <w:sz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6D" w:rsidRDefault="00CB4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6D" w:rsidRDefault="00CB4F6D">
      <w:r>
        <w:separator/>
      </w:r>
    </w:p>
  </w:footnote>
  <w:footnote w:type="continuationSeparator" w:id="0">
    <w:p w:rsidR="00CB4F6D" w:rsidRDefault="00CB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6D" w:rsidRDefault="00CB4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6D" w:rsidRDefault="00CB4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6D" w:rsidRDefault="00CB4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4A3C"/>
    <w:multiLevelType w:val="hybridMultilevel"/>
    <w:tmpl w:val="9B8CB302"/>
    <w:lvl w:ilvl="0" w:tplc="943412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11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8EC"/>
    <w:rsid w:val="00023BC7"/>
    <w:rsid w:val="00027542"/>
    <w:rsid w:val="00032E41"/>
    <w:rsid w:val="000430F5"/>
    <w:rsid w:val="00044000"/>
    <w:rsid w:val="000A11CB"/>
    <w:rsid w:val="000B2900"/>
    <w:rsid w:val="000B5D10"/>
    <w:rsid w:val="000D2615"/>
    <w:rsid w:val="000D793E"/>
    <w:rsid w:val="000E6D97"/>
    <w:rsid w:val="00115E3F"/>
    <w:rsid w:val="001223F9"/>
    <w:rsid w:val="00131383"/>
    <w:rsid w:val="001503BF"/>
    <w:rsid w:val="0015187E"/>
    <w:rsid w:val="00164D29"/>
    <w:rsid w:val="00183E89"/>
    <w:rsid w:val="001A50D6"/>
    <w:rsid w:val="001B74A4"/>
    <w:rsid w:val="001C6AA5"/>
    <w:rsid w:val="002177AE"/>
    <w:rsid w:val="0023150C"/>
    <w:rsid w:val="00242B50"/>
    <w:rsid w:val="00251348"/>
    <w:rsid w:val="00252DC6"/>
    <w:rsid w:val="002732F8"/>
    <w:rsid w:val="002C18DA"/>
    <w:rsid w:val="002C6E9D"/>
    <w:rsid w:val="002F1179"/>
    <w:rsid w:val="003008EE"/>
    <w:rsid w:val="0032482D"/>
    <w:rsid w:val="0035309C"/>
    <w:rsid w:val="00373AAC"/>
    <w:rsid w:val="00395B8B"/>
    <w:rsid w:val="003966A7"/>
    <w:rsid w:val="003A2ECE"/>
    <w:rsid w:val="003A3F52"/>
    <w:rsid w:val="003C6324"/>
    <w:rsid w:val="003E02A5"/>
    <w:rsid w:val="003E37E4"/>
    <w:rsid w:val="003E485D"/>
    <w:rsid w:val="003E5997"/>
    <w:rsid w:val="003E632B"/>
    <w:rsid w:val="004272C7"/>
    <w:rsid w:val="004477D1"/>
    <w:rsid w:val="00451F91"/>
    <w:rsid w:val="00456B73"/>
    <w:rsid w:val="00464DD0"/>
    <w:rsid w:val="00464F70"/>
    <w:rsid w:val="004661B2"/>
    <w:rsid w:val="0047333F"/>
    <w:rsid w:val="00476AE4"/>
    <w:rsid w:val="0048082E"/>
    <w:rsid w:val="00492536"/>
    <w:rsid w:val="004B1166"/>
    <w:rsid w:val="004B64A3"/>
    <w:rsid w:val="004E0C18"/>
    <w:rsid w:val="004E64D7"/>
    <w:rsid w:val="0050282E"/>
    <w:rsid w:val="00503E1D"/>
    <w:rsid w:val="005441BA"/>
    <w:rsid w:val="005523F2"/>
    <w:rsid w:val="00556261"/>
    <w:rsid w:val="00576004"/>
    <w:rsid w:val="005821C8"/>
    <w:rsid w:val="005832F5"/>
    <w:rsid w:val="00594B1E"/>
    <w:rsid w:val="005B789F"/>
    <w:rsid w:val="005F2E6A"/>
    <w:rsid w:val="005F45E8"/>
    <w:rsid w:val="00603637"/>
    <w:rsid w:val="006060E5"/>
    <w:rsid w:val="00607C9D"/>
    <w:rsid w:val="00610CE0"/>
    <w:rsid w:val="006279C8"/>
    <w:rsid w:val="00681C15"/>
    <w:rsid w:val="00686DC3"/>
    <w:rsid w:val="006A1C40"/>
    <w:rsid w:val="006A6EF4"/>
    <w:rsid w:val="006B1426"/>
    <w:rsid w:val="006B7E66"/>
    <w:rsid w:val="006C3B34"/>
    <w:rsid w:val="00707C32"/>
    <w:rsid w:val="00731970"/>
    <w:rsid w:val="00732B02"/>
    <w:rsid w:val="007437D1"/>
    <w:rsid w:val="00754DE9"/>
    <w:rsid w:val="00760879"/>
    <w:rsid w:val="00767790"/>
    <w:rsid w:val="007815EF"/>
    <w:rsid w:val="00784219"/>
    <w:rsid w:val="00790180"/>
    <w:rsid w:val="007B3EFD"/>
    <w:rsid w:val="007C4704"/>
    <w:rsid w:val="007D5264"/>
    <w:rsid w:val="007F0C75"/>
    <w:rsid w:val="00830D9A"/>
    <w:rsid w:val="008441F9"/>
    <w:rsid w:val="00860997"/>
    <w:rsid w:val="008B346C"/>
    <w:rsid w:val="008C642F"/>
    <w:rsid w:val="008D2315"/>
    <w:rsid w:val="008D6428"/>
    <w:rsid w:val="008E1120"/>
    <w:rsid w:val="008E1926"/>
    <w:rsid w:val="00921F43"/>
    <w:rsid w:val="00963A55"/>
    <w:rsid w:val="00965ECC"/>
    <w:rsid w:val="00970A96"/>
    <w:rsid w:val="009C0699"/>
    <w:rsid w:val="009E27BA"/>
    <w:rsid w:val="00A10754"/>
    <w:rsid w:val="00A46494"/>
    <w:rsid w:val="00A62050"/>
    <w:rsid w:val="00A75E25"/>
    <w:rsid w:val="00A81E08"/>
    <w:rsid w:val="00A86562"/>
    <w:rsid w:val="00A91597"/>
    <w:rsid w:val="00A9524F"/>
    <w:rsid w:val="00AA4B31"/>
    <w:rsid w:val="00AD0431"/>
    <w:rsid w:val="00B06A3F"/>
    <w:rsid w:val="00B27F63"/>
    <w:rsid w:val="00B44EDD"/>
    <w:rsid w:val="00B7304C"/>
    <w:rsid w:val="00BB0159"/>
    <w:rsid w:val="00BB3DEE"/>
    <w:rsid w:val="00BD0A38"/>
    <w:rsid w:val="00BF36C8"/>
    <w:rsid w:val="00C048ED"/>
    <w:rsid w:val="00C36DCC"/>
    <w:rsid w:val="00C43115"/>
    <w:rsid w:val="00C56E4C"/>
    <w:rsid w:val="00C649FD"/>
    <w:rsid w:val="00C74D5B"/>
    <w:rsid w:val="00C9715B"/>
    <w:rsid w:val="00CA546E"/>
    <w:rsid w:val="00CB4F6D"/>
    <w:rsid w:val="00CB64A4"/>
    <w:rsid w:val="00CC1C42"/>
    <w:rsid w:val="00CD605B"/>
    <w:rsid w:val="00CE0C65"/>
    <w:rsid w:val="00CE21CC"/>
    <w:rsid w:val="00CE406E"/>
    <w:rsid w:val="00CF7955"/>
    <w:rsid w:val="00D22408"/>
    <w:rsid w:val="00D26BB9"/>
    <w:rsid w:val="00D4005A"/>
    <w:rsid w:val="00D47211"/>
    <w:rsid w:val="00D52062"/>
    <w:rsid w:val="00D92929"/>
    <w:rsid w:val="00D943B7"/>
    <w:rsid w:val="00DC43ED"/>
    <w:rsid w:val="00DC5447"/>
    <w:rsid w:val="00DD1E97"/>
    <w:rsid w:val="00DF5270"/>
    <w:rsid w:val="00E01F44"/>
    <w:rsid w:val="00E6728A"/>
    <w:rsid w:val="00E7702A"/>
    <w:rsid w:val="00E97104"/>
    <w:rsid w:val="00EC4253"/>
    <w:rsid w:val="00ED11DC"/>
    <w:rsid w:val="00ED425D"/>
    <w:rsid w:val="00EE71DF"/>
    <w:rsid w:val="00EF19C0"/>
    <w:rsid w:val="00F1546E"/>
    <w:rsid w:val="00F27EA8"/>
    <w:rsid w:val="00F31FFA"/>
    <w:rsid w:val="00F46737"/>
    <w:rsid w:val="00F73361"/>
    <w:rsid w:val="00FB0229"/>
    <w:rsid w:val="00FB4CBB"/>
    <w:rsid w:val="00FB76C5"/>
    <w:rsid w:val="00F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DF7566C8-8BAB-4E6C-815D-643DE60E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7385-5603-4DBB-82BD-A821BD56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D95501A6</Template>
  <TotalTime>158</TotalTime>
  <Pages>1</Pages>
  <Words>164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10</cp:revision>
  <cp:lastPrinted>2016-05-26T11:29:00Z</cp:lastPrinted>
  <dcterms:created xsi:type="dcterms:W3CDTF">2016-05-06T13:24:00Z</dcterms:created>
  <dcterms:modified xsi:type="dcterms:W3CDTF">2016-05-26T11:38:00Z</dcterms:modified>
</cp:coreProperties>
</file>