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3D05F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9C3A1A">
        <w:rPr>
          <w:rFonts w:asciiTheme="minorHAnsi" w:hAnsiTheme="minorHAnsi" w:cstheme="minorHAnsi"/>
          <w:b/>
          <w:szCs w:val="24"/>
        </w:rPr>
        <w:t>2</w:t>
      </w:r>
      <w:r w:rsidRPr="003D05F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96D7F">
        <w:rPr>
          <w:rFonts w:asciiTheme="minorHAnsi" w:hAnsiTheme="minorHAnsi" w:cstheme="minorHAnsi"/>
          <w:b/>
          <w:szCs w:val="24"/>
        </w:rPr>
        <w:t xml:space="preserve"> October 2017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03E1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9C3A1A">
              <w:rPr>
                <w:rFonts w:asciiTheme="minorHAnsi" w:hAnsiTheme="minorHAnsi" w:cstheme="minorHAnsi"/>
                <w:szCs w:val="24"/>
              </w:rPr>
              <w:t>19</w:t>
            </w:r>
            <w:r w:rsidR="009C3A1A" w:rsidRPr="009C3A1A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9C3A1A">
              <w:rPr>
                <w:rFonts w:asciiTheme="minorHAnsi" w:hAnsiTheme="minorHAnsi" w:cstheme="minorHAnsi"/>
                <w:szCs w:val="24"/>
              </w:rPr>
              <w:t xml:space="preserve"> April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11D8" w:rsidRPr="00395B8B" w:rsidTr="0032482D"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S&amp;P Terms of Reference</w:t>
            </w:r>
            <w:r w:rsidR="00A800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000B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5B2E4A" w:rsidRDefault="005226F0" w:rsidP="005B2E4A">
            <w:pPr>
              <w:rPr>
                <w:rFonts w:asciiTheme="minorHAnsi" w:hAnsiTheme="minorHAnsi" w:cstheme="minorHAnsi"/>
                <w:szCs w:val="24"/>
              </w:rPr>
            </w:pPr>
            <w:r w:rsidRPr="005B2E4A">
              <w:rPr>
                <w:rFonts w:asciiTheme="minorHAnsi" w:hAnsiTheme="minorHAnsi" w:cstheme="minorHAnsi"/>
                <w:szCs w:val="24"/>
              </w:rPr>
              <w:t>Analysis of Summer 201</w:t>
            </w:r>
            <w:r w:rsidR="009C3A1A" w:rsidRPr="005B2E4A">
              <w:rPr>
                <w:rFonts w:asciiTheme="minorHAnsi" w:hAnsiTheme="minorHAnsi" w:cstheme="minorHAnsi"/>
                <w:szCs w:val="24"/>
              </w:rPr>
              <w:t>7</w:t>
            </w:r>
            <w:r w:rsidRPr="005B2E4A">
              <w:rPr>
                <w:rFonts w:asciiTheme="minorHAnsi" w:hAnsiTheme="minorHAnsi" w:cstheme="minorHAnsi"/>
                <w:szCs w:val="24"/>
              </w:rPr>
              <w:t xml:space="preserve"> results and next steps</w:t>
            </w:r>
            <w:r w:rsidR="00BB11D8" w:rsidRPr="005B2E4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A8000B" w:rsidRPr="005B2E4A">
              <w:rPr>
                <w:rFonts w:asciiTheme="minorHAnsi" w:hAnsiTheme="minorHAnsi" w:cstheme="minorHAnsi"/>
                <w:i/>
                <w:szCs w:val="24"/>
              </w:rPr>
              <w:t>available</w:t>
            </w:r>
            <w:r w:rsidR="00BB11D8" w:rsidRPr="005B2E4A">
              <w:rPr>
                <w:rFonts w:asciiTheme="minorHAnsi" w:hAnsiTheme="minorHAnsi" w:cstheme="minorHAnsi"/>
                <w:i/>
                <w:szCs w:val="24"/>
              </w:rPr>
              <w:t xml:space="preserve"> on Weebly</w:t>
            </w:r>
            <w:r w:rsidR="00822E6F" w:rsidRPr="005B2E4A">
              <w:rPr>
                <w:rFonts w:asciiTheme="minorHAnsi" w:hAnsiTheme="minorHAnsi" w:cstheme="minorHAnsi"/>
                <w:i/>
                <w:szCs w:val="24"/>
              </w:rPr>
              <w:t xml:space="preserve"> – Full Governing Body tab</w:t>
            </w:r>
            <w:r w:rsidR="00BB11D8" w:rsidRPr="005B2E4A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5226F0" w:rsidRPr="003D05F2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53895703"/>
        <w:bookmarkEnd w:id="1"/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22E6F" w:rsidRPr="00EF0B99" w:rsidRDefault="00395B8B" w:rsidP="006C75AF">
            <w:pPr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Attendance data</w:t>
            </w:r>
          </w:p>
          <w:p w:rsidR="005226F0" w:rsidRPr="00395B8B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724D30" w:rsidRDefault="00BB11D8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Pupil Premium Reports </w:t>
            </w:r>
          </w:p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36BE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AE36BE" w:rsidRPr="00395B8B" w:rsidRDefault="00AE36BE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E36BE" w:rsidRDefault="00AE36BE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 – 18 Plan</w:t>
            </w:r>
          </w:p>
        </w:tc>
      </w:tr>
      <w:tr w:rsidR="006E5B0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E5B0D" w:rsidRPr="00395B8B" w:rsidRDefault="006E5B0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E5B0D" w:rsidRDefault="007C1B0A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Dra</w:t>
            </w:r>
            <w:r w:rsidR="009C3A1A">
              <w:rPr>
                <w:rFonts w:asciiTheme="minorHAnsi" w:hAnsiTheme="minorHAnsi" w:cstheme="minorHAnsi"/>
                <w:szCs w:val="24"/>
              </w:rPr>
              <w:t>ft Self Evaluation document 2017</w:t>
            </w:r>
            <w:r w:rsidR="00724D30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724D30">
              <w:rPr>
                <w:rFonts w:asciiTheme="minorHAnsi" w:hAnsiTheme="minorHAnsi" w:cstheme="minorHAnsi"/>
                <w:i/>
                <w:szCs w:val="24"/>
              </w:rPr>
              <w:t>available on Weebly)</w:t>
            </w:r>
          </w:p>
        </w:tc>
      </w:tr>
      <w:tr w:rsidR="00890FE3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890FE3" w:rsidRPr="00395B8B" w:rsidRDefault="00890FE3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90FE3" w:rsidRDefault="00890FE3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Admissions Criteria to approve review date  which is currently 17.03.16</w:t>
            </w: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95B8B" w:rsidRPr="00B40F61" w:rsidRDefault="00395B8B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  <w:r w:rsidR="00B40F61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40F61">
              <w:rPr>
                <w:rFonts w:asciiTheme="minorHAnsi" w:hAnsiTheme="minorHAnsi" w:cstheme="minorHAnsi"/>
                <w:i/>
                <w:szCs w:val="24"/>
              </w:rPr>
              <w:t>available on Weebly</w:t>
            </w:r>
            <w:r w:rsidR="00222880">
              <w:rPr>
                <w:rFonts w:asciiTheme="minorHAnsi" w:hAnsiTheme="minorHAnsi" w:cstheme="minorHAnsi"/>
                <w:i/>
                <w:szCs w:val="24"/>
              </w:rPr>
              <w:t xml:space="preserve"> under policies</w:t>
            </w:r>
            <w:r w:rsidR="00B40F6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5226F0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  <w:p w:rsidR="003D05F2" w:rsidRPr="00B40F61" w:rsidRDefault="009C3A1A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 w:rsidRPr="00B40F61">
              <w:rPr>
                <w:rFonts w:asciiTheme="minorHAnsi" w:hAnsiTheme="minorHAnsi" w:cstheme="minorHAnsi"/>
                <w:szCs w:val="24"/>
              </w:rPr>
              <w:t xml:space="preserve">Esafety </w:t>
            </w:r>
          </w:p>
          <w:p w:rsidR="009C3A1A" w:rsidRDefault="009C3A1A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Aid and Administering Medication</w:t>
            </w:r>
          </w:p>
          <w:p w:rsidR="009C3A1A" w:rsidRDefault="009C3A1A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Internal Appeals Procedure</w:t>
            </w:r>
          </w:p>
          <w:p w:rsidR="009C3A1A" w:rsidRDefault="009C3A1A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Support Pupils with Medical Conditions</w:t>
            </w:r>
          </w:p>
          <w:p w:rsidR="00B40F61" w:rsidRDefault="00CF76C6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Moral Education Assemblies Collective Worship and Tutor led Education</w:t>
            </w:r>
          </w:p>
          <w:p w:rsidR="00CF76C6" w:rsidRDefault="00CF76C6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Sex and Relationships Education</w:t>
            </w:r>
          </w:p>
          <w:p w:rsidR="00CF76C6" w:rsidRDefault="00CF76C6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SMSC</w:t>
            </w:r>
          </w:p>
          <w:p w:rsidR="00CF76C6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Confidentiality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Drugs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Governors visits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Inclusion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Photography at School Events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Pupil Premium</w:t>
            </w:r>
          </w:p>
          <w:p w:rsidR="00222880" w:rsidRDefault="00222880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Statement on the Duty to Combat Extremism</w:t>
            </w:r>
          </w:p>
          <w:p w:rsidR="005F0887" w:rsidRDefault="005F0887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SEND</w:t>
            </w:r>
          </w:p>
          <w:p w:rsidR="005F0887" w:rsidRDefault="005F0887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Information Report</w:t>
            </w:r>
          </w:p>
          <w:p w:rsidR="005F0887" w:rsidRDefault="006B4581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Accessibility</w:t>
            </w:r>
          </w:p>
          <w:p w:rsidR="00C2057B" w:rsidRDefault="00C2057B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Induction of New Staff</w:t>
            </w:r>
          </w:p>
          <w:p w:rsidR="005D2F08" w:rsidRDefault="005D2F08" w:rsidP="006C75AF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Curriculum (no changes have been made, review date in 3 years)</w:t>
            </w:r>
          </w:p>
          <w:p w:rsidR="00F665D9" w:rsidRDefault="00CB0FCF" w:rsidP="00F665D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Whole school Litera</w:t>
            </w:r>
            <w:r w:rsidR="00F665D9">
              <w:rPr>
                <w:rFonts w:asciiTheme="minorHAnsi" w:hAnsiTheme="minorHAnsi" w:cstheme="minorHAnsi"/>
                <w:szCs w:val="24"/>
              </w:rPr>
              <w:t>cy</w:t>
            </w:r>
          </w:p>
          <w:p w:rsidR="00F665D9" w:rsidRPr="00F665D9" w:rsidRDefault="00F665D9" w:rsidP="00F665D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Complaints Policy and Procedure</w:t>
            </w:r>
            <w:bookmarkStart w:id="4" w:name="_GoBack"/>
            <w:bookmarkEnd w:id="4"/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32482D" w:rsidRDefault="009C3A1A" w:rsidP="00724D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  <w:r w:rsidRPr="009C3A1A">
              <w:rPr>
                <w:rFonts w:asciiTheme="minorHAnsi" w:hAnsiTheme="minorHAnsi" w:cstheme="minorHAnsi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Cs w:val="24"/>
              </w:rPr>
              <w:t xml:space="preserve"> January 2018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084127" w:rsidRDefault="00F73361" w:rsidP="00A81E08">
      <w:pPr>
        <w:ind w:left="-993" w:right="-343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>
        <w:rPr>
          <w:rFonts w:asciiTheme="minorHAnsi" w:hAnsiTheme="minorHAnsi" w:cstheme="minorHAnsi"/>
          <w:szCs w:val="24"/>
        </w:rPr>
        <w:t xml:space="preserve">Mr Neil Purbrick, </w:t>
      </w:r>
      <w:r w:rsidR="00084127">
        <w:rPr>
          <w:rFonts w:asciiTheme="minorHAnsi" w:hAnsiTheme="minorHAnsi" w:cstheme="minorHAnsi"/>
          <w:szCs w:val="24"/>
        </w:rPr>
        <w:t xml:space="preserve">Mr Julian Beard, </w:t>
      </w:r>
    </w:p>
    <w:p w:rsidR="00084127" w:rsidRDefault="009C3A1A" w:rsidP="000D793E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Mrs </w:t>
      </w:r>
      <w:proofErr w:type="spellStart"/>
      <w:r>
        <w:rPr>
          <w:rFonts w:asciiTheme="minorHAnsi" w:hAnsiTheme="minorHAnsi" w:cstheme="minorHAnsi"/>
          <w:szCs w:val="24"/>
        </w:rPr>
        <w:t>Karuna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Shaunak</w:t>
      </w:r>
      <w:proofErr w:type="spellEnd"/>
      <w:r>
        <w:rPr>
          <w:rFonts w:asciiTheme="minorHAnsi" w:hAnsiTheme="minorHAnsi" w:cstheme="minorHAnsi"/>
          <w:szCs w:val="24"/>
        </w:rPr>
        <w:t>-Hobbs</w:t>
      </w:r>
      <w:r w:rsidR="00084127">
        <w:rPr>
          <w:rFonts w:asciiTheme="minorHAnsi" w:hAnsiTheme="minorHAnsi" w:cstheme="minorHAnsi"/>
          <w:szCs w:val="24"/>
        </w:rPr>
        <w:t xml:space="preserve">, </w:t>
      </w:r>
      <w:r w:rsidR="00D4005A" w:rsidRPr="00395B8B">
        <w:rPr>
          <w:rFonts w:asciiTheme="minorHAnsi" w:hAnsiTheme="minorHAnsi" w:cstheme="minorHAnsi"/>
          <w:szCs w:val="24"/>
        </w:rPr>
        <w:t xml:space="preserve">Mr </w:t>
      </w:r>
      <w:r w:rsidR="00084127">
        <w:rPr>
          <w:rFonts w:asciiTheme="minorHAnsi" w:hAnsiTheme="minorHAnsi" w:cstheme="minorHAnsi"/>
          <w:szCs w:val="24"/>
        </w:rPr>
        <w:t>S Roberts</w:t>
      </w:r>
      <w:r w:rsidR="00D4005A" w:rsidRPr="00395B8B">
        <w:rPr>
          <w:rFonts w:asciiTheme="minorHAnsi" w:hAnsiTheme="minorHAnsi" w:cstheme="minorHAnsi"/>
          <w:szCs w:val="24"/>
        </w:rPr>
        <w:t xml:space="preserve">, </w:t>
      </w:r>
      <w:r w:rsidR="00F73361" w:rsidRPr="00395B8B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="00F73361" w:rsidRPr="00395B8B">
        <w:rPr>
          <w:rFonts w:asciiTheme="minorHAnsi" w:hAnsiTheme="minorHAnsi" w:cstheme="minorHAnsi"/>
          <w:szCs w:val="24"/>
        </w:rPr>
        <w:t>Comerford</w:t>
      </w:r>
      <w:proofErr w:type="spellEnd"/>
      <w:r w:rsidR="00F73361" w:rsidRPr="00395B8B">
        <w:rPr>
          <w:rFonts w:asciiTheme="minorHAnsi" w:hAnsiTheme="minorHAnsi" w:cstheme="minorHAnsi"/>
          <w:szCs w:val="24"/>
        </w:rPr>
        <w:t xml:space="preserve">, </w:t>
      </w:r>
    </w:p>
    <w:p w:rsidR="004B1166" w:rsidRPr="00395B8B" w:rsidRDefault="00FB76C5" w:rsidP="000D793E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Mrs Jane Martin</w:t>
      </w: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7D" w:rsidRDefault="0086077D">
      <w:r>
        <w:separator/>
      </w:r>
    </w:p>
  </w:endnote>
  <w:endnote w:type="continuationSeparator" w:id="0">
    <w:p w:rsidR="0086077D" w:rsidRDefault="0086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7D" w:rsidRDefault="0086077D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C2057B">
      <w:rPr>
        <w:noProof/>
        <w:snapToGrid w:val="0"/>
        <w:sz w:val="16"/>
        <w:lang w:eastAsia="en-US"/>
      </w:rPr>
      <w:t>N:\CJH\Governors\Meetings\Agendas\2017-18\Agenda 12.10.17.docx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7D" w:rsidRDefault="0086077D">
      <w:r>
        <w:separator/>
      </w:r>
    </w:p>
  </w:footnote>
  <w:footnote w:type="continuationSeparator" w:id="0">
    <w:p w:rsidR="0086077D" w:rsidRDefault="0086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D2615"/>
    <w:rsid w:val="000D793E"/>
    <w:rsid w:val="000E6D97"/>
    <w:rsid w:val="00115E3F"/>
    <w:rsid w:val="001223F9"/>
    <w:rsid w:val="00131383"/>
    <w:rsid w:val="001503BF"/>
    <w:rsid w:val="0015187E"/>
    <w:rsid w:val="00164D29"/>
    <w:rsid w:val="00183E89"/>
    <w:rsid w:val="0018679F"/>
    <w:rsid w:val="001B74A4"/>
    <w:rsid w:val="002177AE"/>
    <w:rsid w:val="00222880"/>
    <w:rsid w:val="0023150C"/>
    <w:rsid w:val="00242B50"/>
    <w:rsid w:val="00251348"/>
    <w:rsid w:val="00252DC6"/>
    <w:rsid w:val="002C18DA"/>
    <w:rsid w:val="002C6E9D"/>
    <w:rsid w:val="003008EE"/>
    <w:rsid w:val="0032482D"/>
    <w:rsid w:val="00326872"/>
    <w:rsid w:val="0035309C"/>
    <w:rsid w:val="00373AAC"/>
    <w:rsid w:val="00395B8B"/>
    <w:rsid w:val="003966A7"/>
    <w:rsid w:val="003A3F52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226F0"/>
    <w:rsid w:val="00556261"/>
    <w:rsid w:val="00576004"/>
    <w:rsid w:val="005832F5"/>
    <w:rsid w:val="00594B1E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3E0B"/>
    <w:rsid w:val="006C75AF"/>
    <w:rsid w:val="006E5B0D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4704"/>
    <w:rsid w:val="007D5264"/>
    <w:rsid w:val="007F0C75"/>
    <w:rsid w:val="00822E6F"/>
    <w:rsid w:val="00830D9A"/>
    <w:rsid w:val="008441F9"/>
    <w:rsid w:val="0086077D"/>
    <w:rsid w:val="00860997"/>
    <w:rsid w:val="00890FE3"/>
    <w:rsid w:val="008C642F"/>
    <w:rsid w:val="008D6428"/>
    <w:rsid w:val="008E1120"/>
    <w:rsid w:val="00921F43"/>
    <w:rsid w:val="00965ECC"/>
    <w:rsid w:val="00970A96"/>
    <w:rsid w:val="009B7FBD"/>
    <w:rsid w:val="009C0699"/>
    <w:rsid w:val="009C3A1A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E36BE"/>
    <w:rsid w:val="00B36426"/>
    <w:rsid w:val="00B40F61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4249-EF92-462D-A5B8-574471C1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E8A47E99</Template>
  <TotalTime>441</TotalTime>
  <Pages>2</Pages>
  <Words>228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18</cp:revision>
  <cp:lastPrinted>2017-10-04T09:34:00Z</cp:lastPrinted>
  <dcterms:created xsi:type="dcterms:W3CDTF">2017-10-02T08:06:00Z</dcterms:created>
  <dcterms:modified xsi:type="dcterms:W3CDTF">2017-11-01T14:06:00Z</dcterms:modified>
</cp:coreProperties>
</file>