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3D05F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1</w:t>
      </w:r>
      <w:r w:rsidR="00C16DC7">
        <w:rPr>
          <w:rFonts w:ascii="Tahoma" w:hAnsi="Tahoma" w:cs="Tahoma"/>
          <w:b/>
          <w:sz w:val="22"/>
          <w:szCs w:val="22"/>
        </w:rPr>
        <w:t>4</w:t>
      </w:r>
      <w:r w:rsidRPr="00894839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FB7544">
        <w:rPr>
          <w:rFonts w:ascii="Tahoma" w:hAnsi="Tahoma" w:cs="Tahoma"/>
          <w:b/>
          <w:sz w:val="22"/>
          <w:szCs w:val="22"/>
        </w:rPr>
        <w:t xml:space="preserve"> October 2021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="00C16DC7">
        <w:rPr>
          <w:rFonts w:ascii="Tahoma" w:hAnsi="Tahoma" w:cs="Tahoma"/>
          <w:b/>
          <w:sz w:val="22"/>
          <w:szCs w:val="22"/>
        </w:rPr>
        <w:t>Board Room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894839" w:rsidTr="0032482D"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894839" w:rsidRDefault="0032482D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</w:tc>
      </w:tr>
      <w:tr w:rsidR="0032482D" w:rsidRPr="00894839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894839" w:rsidRDefault="0032482D" w:rsidP="00FB754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FB7544">
              <w:rPr>
                <w:rFonts w:ascii="Tahoma" w:hAnsi="Tahoma" w:cs="Tahoma"/>
                <w:sz w:val="22"/>
                <w:szCs w:val="22"/>
              </w:rPr>
              <w:t>4</w:t>
            </w:r>
            <w:r w:rsidR="00FB7544" w:rsidRPr="00FB754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FB7544">
              <w:rPr>
                <w:rFonts w:ascii="Tahoma" w:hAnsi="Tahoma" w:cs="Tahoma"/>
                <w:sz w:val="22"/>
                <w:szCs w:val="22"/>
              </w:rPr>
              <w:t xml:space="preserve"> May 2021</w:t>
            </w:r>
            <w:bookmarkStart w:id="0" w:name="_GoBack"/>
            <w:bookmarkEnd w:id="0"/>
            <w:r w:rsidRPr="00894839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1" w:name="_MON_1461049950"/>
        <w:bookmarkEnd w:id="1"/>
      </w:tr>
      <w:tr w:rsidR="0032482D" w:rsidRPr="00894839" w:rsidTr="0032482D"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4D30" w:rsidRPr="00894839" w:rsidRDefault="0032482D" w:rsidP="00B472BD">
            <w:pPr>
              <w:tabs>
                <w:tab w:val="left" w:pos="959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</w:tc>
      </w:tr>
      <w:tr w:rsidR="0032482D" w:rsidRPr="00894839" w:rsidTr="0032482D"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4D30" w:rsidRPr="00894839" w:rsidRDefault="0032482D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</w:tc>
      </w:tr>
      <w:tr w:rsidR="00BB11D8" w:rsidRPr="00894839" w:rsidTr="0032482D">
        <w:tc>
          <w:tcPr>
            <w:tcW w:w="851" w:type="dxa"/>
            <w:shd w:val="clear" w:color="auto" w:fill="auto"/>
          </w:tcPr>
          <w:p w:rsidR="00BB11D8" w:rsidRPr="00894839" w:rsidRDefault="00BB11D8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894839" w:rsidRDefault="00BB11D8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8948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32482D" w:rsidRPr="00894839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Pr="00894839" w:rsidRDefault="00DE0450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Pupil premium strategy – Jane Martin</w:t>
            </w:r>
            <w:r w:rsidR="00722A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22A30"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2" w:name="_MON_1453895703"/>
        <w:bookmarkEnd w:id="2"/>
      </w:tr>
      <w:tr w:rsidR="0032482D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C3D6F" w:rsidRPr="00894839" w:rsidRDefault="00DE0450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School culture – mission statement and working group – DJ Barron</w:t>
            </w:r>
            <w:r w:rsidR="00722A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22A30"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3" w:name="_MON_1472884239"/>
        <w:bookmarkStart w:id="4" w:name="_MON_1460958035"/>
        <w:bookmarkEnd w:id="3"/>
        <w:bookmarkEnd w:id="4"/>
      </w:tr>
      <w:tr w:rsidR="00BB11D8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894839" w:rsidRDefault="00BB11D8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C3D6F" w:rsidRPr="00894839" w:rsidRDefault="00DE0450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School Self-Evaluation – Carole Herman (available on Weebly)</w:t>
            </w:r>
          </w:p>
        </w:tc>
      </w:tr>
      <w:tr w:rsidR="00DE0450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DE0450" w:rsidRPr="00894839" w:rsidRDefault="00DE0450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0450" w:rsidRPr="00894839" w:rsidRDefault="00DE0450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Assessment Policy and explanatory video – </w:t>
            </w:r>
            <w:r w:rsidR="00722A30">
              <w:rPr>
                <w:rFonts w:ascii="Tahoma" w:hAnsi="Tahoma" w:cs="Tahoma"/>
                <w:sz w:val="22"/>
                <w:szCs w:val="22"/>
              </w:rPr>
              <w:t xml:space="preserve">Rich Drew/ </w:t>
            </w:r>
            <w:proofErr w:type="spellStart"/>
            <w:r w:rsidR="00303476">
              <w:rPr>
                <w:rFonts w:ascii="Tahoma" w:hAnsi="Tahoma" w:cs="Tahoma"/>
                <w:sz w:val="22"/>
                <w:szCs w:val="22"/>
              </w:rPr>
              <w:t>Jono</w:t>
            </w:r>
            <w:proofErr w:type="spellEnd"/>
            <w:r w:rsidR="00303476">
              <w:rPr>
                <w:rFonts w:ascii="Tahoma" w:hAnsi="Tahoma" w:cs="Tahoma"/>
                <w:sz w:val="22"/>
                <w:szCs w:val="22"/>
              </w:rPr>
              <w:t xml:space="preserve"> Sands</w:t>
            </w:r>
            <w:r w:rsidR="00722A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22A30"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722A30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722A30" w:rsidRPr="00894839" w:rsidRDefault="00722A30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2A30" w:rsidRDefault="00722A30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Governor training schedule –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Karuna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Shaunak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-Hobbs </w:t>
            </w:r>
            <w:r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DE0450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DE0450" w:rsidRPr="00894839" w:rsidRDefault="00DE0450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0450" w:rsidRPr="00894839" w:rsidRDefault="00DE0450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Admissions – the priority admissions area (</w:t>
            </w:r>
            <w:r w:rsidR="00303476">
              <w:rPr>
                <w:rFonts w:ascii="Tahoma" w:hAnsi="Tahoma" w:cs="Tahoma"/>
                <w:sz w:val="22"/>
                <w:szCs w:val="22"/>
              </w:rPr>
              <w:t>available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on Weebly) – Carole Herman</w:t>
            </w:r>
          </w:p>
        </w:tc>
      </w:tr>
      <w:tr w:rsidR="0014190F" w:rsidRPr="00894839" w:rsidTr="0032482D">
        <w:tc>
          <w:tcPr>
            <w:tcW w:w="851" w:type="dxa"/>
            <w:shd w:val="clear" w:color="auto" w:fill="auto"/>
          </w:tcPr>
          <w:p w:rsidR="0014190F" w:rsidRPr="00894839" w:rsidRDefault="0014190F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894839" w:rsidRDefault="0014190F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</w:tc>
      </w:tr>
      <w:tr w:rsidR="0014190F" w:rsidRPr="00894839" w:rsidTr="0032482D">
        <w:tc>
          <w:tcPr>
            <w:tcW w:w="851" w:type="dxa"/>
            <w:shd w:val="clear" w:color="auto" w:fill="auto"/>
          </w:tcPr>
          <w:p w:rsidR="0014190F" w:rsidRPr="00894839" w:rsidRDefault="0014190F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894839" w:rsidRDefault="0014190F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14190F" w:rsidRPr="00894839" w:rsidRDefault="00C16DC7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C16DC7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January 2022</w:t>
            </w: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Pr="00894839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C16DC7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Julian Beard, </w:t>
      </w:r>
      <w:r w:rsidR="00C16DC7" w:rsidRPr="00894839">
        <w:rPr>
          <w:rFonts w:ascii="Tahoma" w:hAnsi="Tahoma" w:cs="Tahoma"/>
          <w:sz w:val="22"/>
          <w:szCs w:val="22"/>
        </w:rPr>
        <w:t xml:space="preserve">Mrs Jane Swettenham, </w:t>
      </w:r>
      <w:r w:rsidRPr="00894839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Pr="00894839">
        <w:rPr>
          <w:rFonts w:ascii="Tahoma" w:hAnsi="Tahoma" w:cs="Tahoma"/>
          <w:sz w:val="22"/>
          <w:szCs w:val="22"/>
        </w:rPr>
        <w:t>K</w:t>
      </w:r>
      <w:r w:rsidR="000C2A32" w:rsidRPr="00894839">
        <w:rPr>
          <w:rFonts w:ascii="Tahoma" w:hAnsi="Tahoma" w:cs="Tahoma"/>
          <w:sz w:val="22"/>
          <w:szCs w:val="22"/>
        </w:rPr>
        <w:t>aruna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4839">
        <w:rPr>
          <w:rFonts w:ascii="Tahoma" w:hAnsi="Tahoma" w:cs="Tahoma"/>
          <w:sz w:val="22"/>
          <w:szCs w:val="22"/>
        </w:rPr>
        <w:t>Shaunak</w:t>
      </w:r>
      <w:proofErr w:type="spellEnd"/>
      <w:r w:rsidRPr="00894839">
        <w:rPr>
          <w:rFonts w:ascii="Tahoma" w:hAnsi="Tahoma" w:cs="Tahoma"/>
          <w:sz w:val="22"/>
          <w:szCs w:val="22"/>
        </w:rPr>
        <w:t>-Hobbs, Mr S</w:t>
      </w:r>
      <w:r w:rsidR="000C2A32" w:rsidRPr="00894839">
        <w:rPr>
          <w:rFonts w:ascii="Tahoma" w:hAnsi="Tahoma" w:cs="Tahoma"/>
          <w:sz w:val="22"/>
          <w:szCs w:val="22"/>
        </w:rPr>
        <w:t>tuart</w:t>
      </w:r>
      <w:r w:rsidRPr="00894839">
        <w:rPr>
          <w:rFonts w:ascii="Tahoma" w:hAnsi="Tahoma" w:cs="Tahoma"/>
          <w:sz w:val="22"/>
          <w:szCs w:val="22"/>
        </w:rPr>
        <w:t xml:space="preserve"> Roberts, </w:t>
      </w:r>
    </w:p>
    <w:p w:rsidR="00C16DC7" w:rsidRDefault="000C2A32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Debbie Hines, Mr David Churchill, </w:t>
      </w:r>
      <w:r w:rsidR="00BD3CBB">
        <w:rPr>
          <w:rFonts w:ascii="Tahoma" w:hAnsi="Tahoma" w:cs="Tahoma"/>
          <w:sz w:val="22"/>
          <w:szCs w:val="22"/>
        </w:rPr>
        <w:t xml:space="preserve">Mrs Katharine </w:t>
      </w:r>
      <w:r w:rsidR="00C16DC7">
        <w:rPr>
          <w:rFonts w:ascii="Tahoma" w:hAnsi="Tahoma" w:cs="Tahoma"/>
          <w:sz w:val="22"/>
          <w:szCs w:val="22"/>
        </w:rPr>
        <w:t xml:space="preserve">Boulton, </w:t>
      </w:r>
      <w:r w:rsidR="001243BF" w:rsidRPr="00894839">
        <w:rPr>
          <w:rFonts w:ascii="Tahoma" w:hAnsi="Tahoma" w:cs="Tahoma"/>
          <w:sz w:val="22"/>
          <w:szCs w:val="22"/>
        </w:rPr>
        <w:t xml:space="preserve">Ms Carole Herman, Mrs Jane Martin, </w:t>
      </w:r>
    </w:p>
    <w:p w:rsidR="00970A96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DJ Barron, Mr Ben Clifford, Mr Richard Drew, Mr Tony Taylor, Mr Andy Cooke, Mr Jonathan Sands, Mr Jamie </w:t>
      </w:r>
      <w:proofErr w:type="spellStart"/>
      <w:r w:rsidRPr="00894839">
        <w:rPr>
          <w:rFonts w:ascii="Tahoma" w:hAnsi="Tahoma" w:cs="Tahoma"/>
          <w:sz w:val="22"/>
          <w:szCs w:val="22"/>
        </w:rPr>
        <w:t>Rigg</w:t>
      </w:r>
      <w:proofErr w:type="spellEnd"/>
    </w:p>
    <w:sectPr w:rsidR="00970A96" w:rsidRPr="00894839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76" w:rsidRDefault="00303476">
      <w:r>
        <w:separator/>
      </w:r>
    </w:p>
  </w:endnote>
  <w:endnote w:type="continuationSeparator" w:id="0">
    <w:p w:rsidR="00303476" w:rsidRDefault="0030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76" w:rsidRDefault="00303476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654FA8">
      <w:rPr>
        <w:noProof/>
        <w:snapToGrid w:val="0"/>
        <w:sz w:val="16"/>
        <w:lang w:eastAsia="en-US"/>
      </w:rPr>
      <w:t>\\shssan1\StaffData$\c.watson\CJH\Governors\Meetings\Agendas\Agenda 14.10.21.docx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76" w:rsidRDefault="00303476">
      <w:r>
        <w:separator/>
      </w:r>
    </w:p>
  </w:footnote>
  <w:footnote w:type="continuationSeparator" w:id="0">
    <w:p w:rsidR="00303476" w:rsidRDefault="0030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111C"/>
    <w:rsid w:val="000C2A32"/>
    <w:rsid w:val="000D0E21"/>
    <w:rsid w:val="000D2615"/>
    <w:rsid w:val="000D793E"/>
    <w:rsid w:val="000E6D97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9576F"/>
    <w:rsid w:val="001B74A4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1BB"/>
    <w:rsid w:val="003008EE"/>
    <w:rsid w:val="00303476"/>
    <w:rsid w:val="0032482D"/>
    <w:rsid w:val="00325F7C"/>
    <w:rsid w:val="00326872"/>
    <w:rsid w:val="0035309C"/>
    <w:rsid w:val="00354FDE"/>
    <w:rsid w:val="00373AAC"/>
    <w:rsid w:val="003802F1"/>
    <w:rsid w:val="00395B8B"/>
    <w:rsid w:val="003966A7"/>
    <w:rsid w:val="003A3F52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50282E"/>
    <w:rsid w:val="00502E66"/>
    <w:rsid w:val="00503E1D"/>
    <w:rsid w:val="005114D9"/>
    <w:rsid w:val="0051184B"/>
    <w:rsid w:val="005226F0"/>
    <w:rsid w:val="00552EF5"/>
    <w:rsid w:val="00556261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54FA8"/>
    <w:rsid w:val="00681C15"/>
    <w:rsid w:val="00681FAD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2A30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17D9E"/>
    <w:rsid w:val="00822E6F"/>
    <w:rsid w:val="00830D9A"/>
    <w:rsid w:val="008441F9"/>
    <w:rsid w:val="0086077D"/>
    <w:rsid w:val="00860997"/>
    <w:rsid w:val="00890FE3"/>
    <w:rsid w:val="00894839"/>
    <w:rsid w:val="008C642F"/>
    <w:rsid w:val="008D6428"/>
    <w:rsid w:val="008E1120"/>
    <w:rsid w:val="00921F43"/>
    <w:rsid w:val="00965D61"/>
    <w:rsid w:val="00965ECC"/>
    <w:rsid w:val="00970A96"/>
    <w:rsid w:val="009B486C"/>
    <w:rsid w:val="009B7FBD"/>
    <w:rsid w:val="009C0699"/>
    <w:rsid w:val="009C3A1A"/>
    <w:rsid w:val="009C6740"/>
    <w:rsid w:val="009D60D2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14AB"/>
    <w:rsid w:val="00AD2DEB"/>
    <w:rsid w:val="00AE36BE"/>
    <w:rsid w:val="00AF7EF8"/>
    <w:rsid w:val="00B04214"/>
    <w:rsid w:val="00B36426"/>
    <w:rsid w:val="00B40F61"/>
    <w:rsid w:val="00B42763"/>
    <w:rsid w:val="00B44EDD"/>
    <w:rsid w:val="00B472BD"/>
    <w:rsid w:val="00B51733"/>
    <w:rsid w:val="00B5292D"/>
    <w:rsid w:val="00B67EF1"/>
    <w:rsid w:val="00B7304C"/>
    <w:rsid w:val="00B8222C"/>
    <w:rsid w:val="00B968E1"/>
    <w:rsid w:val="00BA171B"/>
    <w:rsid w:val="00BB0159"/>
    <w:rsid w:val="00BB11D8"/>
    <w:rsid w:val="00BB3DEE"/>
    <w:rsid w:val="00BD0A38"/>
    <w:rsid w:val="00BD3CBB"/>
    <w:rsid w:val="00BE4AF6"/>
    <w:rsid w:val="00BF36C8"/>
    <w:rsid w:val="00C048ED"/>
    <w:rsid w:val="00C16DC7"/>
    <w:rsid w:val="00C2057B"/>
    <w:rsid w:val="00C43115"/>
    <w:rsid w:val="00C44ACD"/>
    <w:rsid w:val="00C56E4C"/>
    <w:rsid w:val="00C649FD"/>
    <w:rsid w:val="00C96D7F"/>
    <w:rsid w:val="00C9715B"/>
    <w:rsid w:val="00CA546E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B28FE"/>
    <w:rsid w:val="00DC43ED"/>
    <w:rsid w:val="00DD1E97"/>
    <w:rsid w:val="00DE0450"/>
    <w:rsid w:val="00E01F44"/>
    <w:rsid w:val="00E41803"/>
    <w:rsid w:val="00E6728A"/>
    <w:rsid w:val="00E7702A"/>
    <w:rsid w:val="00E97104"/>
    <w:rsid w:val="00EC26D5"/>
    <w:rsid w:val="00EC4253"/>
    <w:rsid w:val="00ED11DC"/>
    <w:rsid w:val="00EE71DF"/>
    <w:rsid w:val="00EF0B99"/>
    <w:rsid w:val="00EF62B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58A4"/>
    <w:rsid w:val="00FB7544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34A2170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C544-C13B-4870-AFB7-AA0541AF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27AF8A88</Template>
  <TotalTime>44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8</cp:revision>
  <cp:lastPrinted>2021-10-05T12:20:00Z</cp:lastPrinted>
  <dcterms:created xsi:type="dcterms:W3CDTF">2021-09-29T09:27:00Z</dcterms:created>
  <dcterms:modified xsi:type="dcterms:W3CDTF">2021-10-08T12:23:00Z</dcterms:modified>
</cp:coreProperties>
</file>