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3D05F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1</w:t>
      </w:r>
      <w:r w:rsidR="000C2A32" w:rsidRPr="00894839">
        <w:rPr>
          <w:rFonts w:ascii="Tahoma" w:hAnsi="Tahoma" w:cs="Tahoma"/>
          <w:b/>
          <w:sz w:val="22"/>
          <w:szCs w:val="22"/>
        </w:rPr>
        <w:t>5</w:t>
      </w:r>
      <w:r w:rsidRPr="00894839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0C2A32" w:rsidRPr="00894839">
        <w:rPr>
          <w:rFonts w:ascii="Tahoma" w:hAnsi="Tahoma" w:cs="Tahoma"/>
          <w:b/>
          <w:sz w:val="22"/>
          <w:szCs w:val="22"/>
        </w:rPr>
        <w:t xml:space="preserve"> October 2020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Pr="00894839">
        <w:rPr>
          <w:rFonts w:ascii="Tahoma" w:hAnsi="Tahoma" w:cs="Tahoma"/>
          <w:b/>
          <w:sz w:val="22"/>
          <w:szCs w:val="22"/>
        </w:rPr>
        <w:t>via Zoom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894839" w:rsidTr="0032482D">
        <w:tc>
          <w:tcPr>
            <w:tcW w:w="851" w:type="dxa"/>
            <w:shd w:val="clear" w:color="auto" w:fill="auto"/>
          </w:tcPr>
          <w:p w:rsidR="0032482D" w:rsidRPr="00894839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Pr="00894839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  <w:p w:rsidR="00BB11D8" w:rsidRPr="00894839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894839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894839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894839" w:rsidRDefault="0032482D" w:rsidP="000C2A32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0C2A32" w:rsidRPr="00894839">
              <w:rPr>
                <w:rFonts w:ascii="Tahoma" w:hAnsi="Tahoma" w:cs="Tahoma"/>
                <w:sz w:val="22"/>
                <w:szCs w:val="22"/>
              </w:rPr>
              <w:t>23</w:t>
            </w:r>
            <w:r w:rsidR="000C2A32" w:rsidRPr="00894839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0C2A32" w:rsidRPr="00894839">
              <w:rPr>
                <w:rFonts w:ascii="Tahoma" w:hAnsi="Tahoma" w:cs="Tahoma"/>
                <w:sz w:val="22"/>
                <w:szCs w:val="22"/>
              </w:rPr>
              <w:t xml:space="preserve"> January 2020</w:t>
            </w:r>
            <w:r w:rsidRPr="00894839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894839" w:rsidTr="0032482D">
        <w:tc>
          <w:tcPr>
            <w:tcW w:w="851" w:type="dxa"/>
            <w:shd w:val="clear" w:color="auto" w:fill="auto"/>
          </w:tcPr>
          <w:p w:rsidR="0032482D" w:rsidRPr="00894839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894839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  <w:p w:rsidR="00724D30" w:rsidRPr="00894839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894839" w:rsidTr="0032482D">
        <w:tc>
          <w:tcPr>
            <w:tcW w:w="851" w:type="dxa"/>
            <w:shd w:val="clear" w:color="auto" w:fill="auto"/>
          </w:tcPr>
          <w:p w:rsidR="0032482D" w:rsidRPr="00894839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894839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  <w:p w:rsidR="00724D30" w:rsidRPr="00894839" w:rsidRDefault="00724D3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11D8" w:rsidRPr="00894839" w:rsidTr="0032482D">
        <w:tc>
          <w:tcPr>
            <w:tcW w:w="851" w:type="dxa"/>
            <w:shd w:val="clear" w:color="auto" w:fill="auto"/>
          </w:tcPr>
          <w:p w:rsidR="00BB11D8" w:rsidRPr="00894839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894839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8948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894839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BB11D8" w:rsidRPr="00894839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894839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894839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817D9E" w:rsidRPr="00894839" w:rsidRDefault="00817D9E" w:rsidP="00817D9E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 xml:space="preserve">The curriculum as the model of progress presented by </w:t>
            </w:r>
            <w:proofErr w:type="spellStart"/>
            <w:r w:rsidRPr="00894839">
              <w:rPr>
                <w:rFonts w:ascii="Tahoma" w:hAnsi="Tahoma" w:cs="Tahoma"/>
                <w:sz w:val="22"/>
                <w:szCs w:val="22"/>
              </w:rPr>
              <w:t>Jono</w:t>
            </w:r>
            <w:proofErr w:type="spellEnd"/>
            <w:r w:rsidRPr="00894839">
              <w:rPr>
                <w:rFonts w:ascii="Tahoma" w:hAnsi="Tahoma" w:cs="Tahoma"/>
                <w:sz w:val="22"/>
                <w:szCs w:val="22"/>
              </w:rPr>
              <w:t xml:space="preserve"> Sands</w:t>
            </w:r>
          </w:p>
          <w:p w:rsidR="005226F0" w:rsidRPr="00894839" w:rsidRDefault="005226F0" w:rsidP="00817D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bookmarkStart w:id="1" w:name="_MON_1453895703"/>
        <w:bookmarkEnd w:id="1"/>
      </w:tr>
      <w:tr w:rsidR="0032482D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894839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817D9E" w:rsidRPr="00894839" w:rsidRDefault="00817D9E" w:rsidP="00817D9E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The writing project presented by Ben Clifford</w:t>
            </w:r>
          </w:p>
          <w:p w:rsidR="006C3D6F" w:rsidRPr="00894839" w:rsidRDefault="006C3D6F" w:rsidP="00817D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bookmarkStart w:id="2" w:name="_MON_1472884239"/>
        <w:bookmarkStart w:id="3" w:name="_MON_1460958035"/>
        <w:bookmarkEnd w:id="2"/>
        <w:bookmarkEnd w:id="3"/>
      </w:tr>
      <w:tr w:rsidR="00BB11D8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BB11D8" w:rsidRPr="00894839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817D9E" w:rsidRPr="00894839" w:rsidRDefault="00817D9E" w:rsidP="00817D9E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 xml:space="preserve">Developing student leadership presented by Jamie </w:t>
            </w:r>
            <w:proofErr w:type="spellStart"/>
            <w:r w:rsidRPr="00894839">
              <w:rPr>
                <w:rFonts w:ascii="Tahoma" w:hAnsi="Tahoma" w:cs="Tahoma"/>
                <w:sz w:val="22"/>
                <w:szCs w:val="22"/>
              </w:rPr>
              <w:t>Rigg</w:t>
            </w:r>
            <w:proofErr w:type="spellEnd"/>
          </w:p>
          <w:p w:rsidR="006C3D6F" w:rsidRPr="00894839" w:rsidRDefault="006C3D6F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0E21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0D0E21" w:rsidRPr="00894839" w:rsidRDefault="000D0E21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D0E21" w:rsidRPr="00894839" w:rsidRDefault="00894839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Pupil p</w:t>
            </w:r>
            <w:r w:rsidR="00817D9E" w:rsidRPr="00894839">
              <w:rPr>
                <w:rFonts w:ascii="Tahoma" w:hAnsi="Tahoma" w:cs="Tahoma"/>
                <w:sz w:val="22"/>
                <w:szCs w:val="22"/>
              </w:rPr>
              <w:t>remium analysis (available on Weebly)</w:t>
            </w:r>
          </w:p>
        </w:tc>
      </w:tr>
      <w:tr w:rsidR="00EF62B9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EF62B9" w:rsidRPr="00894839" w:rsidRDefault="00EF62B9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EF62B9" w:rsidRPr="00894839" w:rsidRDefault="00EF62B9" w:rsidP="006C75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Attendance</w:t>
            </w:r>
            <w:bookmarkStart w:id="4" w:name="_GoBack"/>
            <w:bookmarkEnd w:id="4"/>
          </w:p>
        </w:tc>
      </w:tr>
      <w:tr w:rsidR="00894839" w:rsidRPr="00894839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894839" w:rsidRPr="00894839" w:rsidRDefault="00894839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894839" w:rsidRPr="00894839" w:rsidRDefault="00894839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Remote learning</w:t>
            </w:r>
          </w:p>
        </w:tc>
      </w:tr>
      <w:tr w:rsidR="0014190F" w:rsidRPr="00894839" w:rsidTr="0032482D">
        <w:tc>
          <w:tcPr>
            <w:tcW w:w="851" w:type="dxa"/>
            <w:shd w:val="clear" w:color="auto" w:fill="auto"/>
          </w:tcPr>
          <w:p w:rsidR="0014190F" w:rsidRPr="00894839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894839" w:rsidRDefault="0014190F" w:rsidP="0014190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Policies to be Recommended to the Full Governing Body for Approval (</w:t>
            </w:r>
            <w:r w:rsidR="00681FAD" w:rsidRPr="00894839">
              <w:rPr>
                <w:rFonts w:ascii="Tahoma" w:hAnsi="Tahoma" w:cs="Tahoma"/>
                <w:sz w:val="22"/>
                <w:szCs w:val="22"/>
              </w:rPr>
              <w:t xml:space="preserve">all </w:t>
            </w:r>
            <w:r w:rsidRPr="00894839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14190F" w:rsidRPr="00894839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14AB" w:rsidRPr="00894839" w:rsidRDefault="000C2A32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894839">
              <w:rPr>
                <w:rFonts w:ascii="Tahoma" w:hAnsi="Tahoma" w:cs="Tahoma"/>
              </w:rPr>
              <w:t>Access arrangements</w:t>
            </w:r>
            <w:r w:rsidR="00681FAD" w:rsidRPr="00894839">
              <w:rPr>
                <w:rFonts w:ascii="Tahoma" w:hAnsi="Tahoma" w:cs="Tahoma"/>
              </w:rPr>
              <w:t xml:space="preserve"> </w:t>
            </w:r>
          </w:p>
          <w:p w:rsidR="000C2A32" w:rsidRPr="00894839" w:rsidRDefault="000C2A32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894839">
              <w:rPr>
                <w:rFonts w:ascii="Tahoma" w:hAnsi="Tahoma" w:cs="Tahoma"/>
              </w:rPr>
              <w:t xml:space="preserve">Extremism and Radicalisation </w:t>
            </w:r>
            <w:proofErr w:type="spellStart"/>
            <w:r w:rsidRPr="00894839">
              <w:rPr>
                <w:rFonts w:ascii="Tahoma" w:hAnsi="Tahoma" w:cs="Tahoma"/>
              </w:rPr>
              <w:t>Self Assessment</w:t>
            </w:r>
            <w:proofErr w:type="spellEnd"/>
            <w:r w:rsidRPr="00894839">
              <w:rPr>
                <w:rFonts w:ascii="Tahoma" w:hAnsi="Tahoma" w:cs="Tahoma"/>
              </w:rPr>
              <w:t xml:space="preserve"> and Risk Assessment </w:t>
            </w:r>
          </w:p>
          <w:p w:rsidR="005114D9" w:rsidRDefault="000C2A32" w:rsidP="00EB1AD0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894839">
              <w:rPr>
                <w:rFonts w:ascii="Tahoma" w:hAnsi="Tahoma" w:cs="Tahoma"/>
              </w:rPr>
              <w:t xml:space="preserve">Moral Education Assemblies Collective Worship and Tutor led Education </w:t>
            </w:r>
          </w:p>
          <w:p w:rsidR="000C2A32" w:rsidRPr="00894839" w:rsidRDefault="000C2A32" w:rsidP="00EB1AD0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894839">
              <w:rPr>
                <w:rFonts w:ascii="Tahoma" w:hAnsi="Tahoma" w:cs="Tahoma"/>
              </w:rPr>
              <w:t>Photography at School Eve</w:t>
            </w:r>
            <w:r w:rsidR="00681FAD" w:rsidRPr="00894839">
              <w:rPr>
                <w:rFonts w:ascii="Tahoma" w:hAnsi="Tahoma" w:cs="Tahoma"/>
              </w:rPr>
              <w:t>nts Policy</w:t>
            </w:r>
          </w:p>
          <w:p w:rsidR="000C2A32" w:rsidRPr="00894839" w:rsidRDefault="000C2A32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894839">
              <w:rPr>
                <w:rFonts w:ascii="Tahoma" w:hAnsi="Tahoma" w:cs="Tahoma"/>
              </w:rPr>
              <w:t>SE</w:t>
            </w:r>
            <w:r w:rsidR="00681FAD" w:rsidRPr="00894839">
              <w:rPr>
                <w:rFonts w:ascii="Tahoma" w:hAnsi="Tahoma" w:cs="Tahoma"/>
              </w:rPr>
              <w:t xml:space="preserve">N Information Report 2020-2021 </w:t>
            </w:r>
          </w:p>
          <w:p w:rsidR="000C2A32" w:rsidRPr="00894839" w:rsidRDefault="00681FAD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894839">
              <w:rPr>
                <w:rFonts w:ascii="Tahoma" w:hAnsi="Tahoma" w:cs="Tahoma"/>
              </w:rPr>
              <w:t xml:space="preserve">SEN policy </w:t>
            </w:r>
          </w:p>
          <w:p w:rsidR="00681FAD" w:rsidRDefault="00681FAD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 w:rsidRPr="00894839">
              <w:rPr>
                <w:rFonts w:ascii="Tahoma" w:hAnsi="Tahoma" w:cs="Tahoma"/>
              </w:rPr>
              <w:t xml:space="preserve">Teaching and Learning policy </w:t>
            </w:r>
          </w:p>
          <w:p w:rsidR="00BE4AF6" w:rsidRPr="00894839" w:rsidRDefault="00BE4AF6" w:rsidP="002540B6">
            <w:pPr>
              <w:pStyle w:val="ListParagraph"/>
              <w:numPr>
                <w:ilvl w:val="0"/>
                <w:numId w:val="16"/>
              </w:numPr>
              <w:ind w:left="493" w:hanging="49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Confidentiality Policy 2020</w:t>
            </w:r>
          </w:p>
          <w:p w:rsidR="002540B6" w:rsidRPr="00894839" w:rsidRDefault="002540B6" w:rsidP="00B5292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190F" w:rsidRPr="00894839" w:rsidTr="0032482D">
        <w:tc>
          <w:tcPr>
            <w:tcW w:w="851" w:type="dxa"/>
            <w:shd w:val="clear" w:color="auto" w:fill="auto"/>
          </w:tcPr>
          <w:p w:rsidR="0014190F" w:rsidRPr="00894839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894839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  <w:p w:rsidR="0014190F" w:rsidRPr="00894839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190F" w:rsidRPr="00894839" w:rsidTr="0032482D">
        <w:tc>
          <w:tcPr>
            <w:tcW w:w="851" w:type="dxa"/>
            <w:shd w:val="clear" w:color="auto" w:fill="auto"/>
          </w:tcPr>
          <w:p w:rsidR="0014190F" w:rsidRPr="00894839" w:rsidRDefault="0014190F" w:rsidP="0014190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894839" w:rsidRDefault="0014190F" w:rsidP="0014190F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14190F" w:rsidRPr="00894839" w:rsidRDefault="000C2A32" w:rsidP="002540B6">
            <w:pPr>
              <w:rPr>
                <w:rFonts w:ascii="Tahoma" w:hAnsi="Tahoma" w:cs="Tahoma"/>
                <w:sz w:val="22"/>
                <w:szCs w:val="22"/>
              </w:rPr>
            </w:pPr>
            <w:r w:rsidRPr="00894839">
              <w:rPr>
                <w:rFonts w:ascii="Tahoma" w:hAnsi="Tahoma" w:cs="Tahoma"/>
                <w:sz w:val="22"/>
                <w:szCs w:val="22"/>
              </w:rPr>
              <w:t>21</w:t>
            </w:r>
            <w:r w:rsidRPr="00894839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894839">
              <w:rPr>
                <w:rFonts w:ascii="Tahoma" w:hAnsi="Tahoma" w:cs="Tahoma"/>
                <w:sz w:val="22"/>
                <w:szCs w:val="22"/>
              </w:rPr>
              <w:t xml:space="preserve"> January 2021</w:t>
            </w: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Pr="00894839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0C2A32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Jane Swettenham, Mr Neil Purbrick, Mr Julian Beard, Mrs </w:t>
      </w:r>
      <w:proofErr w:type="spellStart"/>
      <w:r w:rsidRPr="00894839">
        <w:rPr>
          <w:rFonts w:ascii="Tahoma" w:hAnsi="Tahoma" w:cs="Tahoma"/>
          <w:sz w:val="22"/>
          <w:szCs w:val="22"/>
        </w:rPr>
        <w:t>K</w:t>
      </w:r>
      <w:r w:rsidR="000C2A32" w:rsidRPr="00894839">
        <w:rPr>
          <w:rFonts w:ascii="Tahoma" w:hAnsi="Tahoma" w:cs="Tahoma"/>
          <w:sz w:val="22"/>
          <w:szCs w:val="22"/>
        </w:rPr>
        <w:t>aruna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-Hobbs, </w:t>
      </w:r>
    </w:p>
    <w:p w:rsidR="000C2A32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Mr S</w:t>
      </w:r>
      <w:r w:rsidR="000C2A32" w:rsidRPr="00894839">
        <w:rPr>
          <w:rFonts w:ascii="Tahoma" w:hAnsi="Tahoma" w:cs="Tahoma"/>
          <w:sz w:val="22"/>
          <w:szCs w:val="22"/>
        </w:rPr>
        <w:t>tuart</w:t>
      </w:r>
      <w:r w:rsidRPr="00894839">
        <w:rPr>
          <w:rFonts w:ascii="Tahoma" w:hAnsi="Tahoma" w:cs="Tahoma"/>
          <w:sz w:val="22"/>
          <w:szCs w:val="22"/>
        </w:rPr>
        <w:t xml:space="preserve"> Roberts, </w:t>
      </w:r>
      <w:r w:rsidR="000C2A32" w:rsidRPr="00894839">
        <w:rPr>
          <w:rFonts w:ascii="Tahoma" w:hAnsi="Tahoma" w:cs="Tahoma"/>
          <w:sz w:val="22"/>
          <w:szCs w:val="22"/>
        </w:rPr>
        <w:t xml:space="preserve">Mrs Sandra Johnson, Mrs Debbie Hines, Mr David Churchill, </w:t>
      </w:r>
    </w:p>
    <w:p w:rsidR="00235642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Ms Carole Herman, Mrs Jenny </w:t>
      </w:r>
      <w:proofErr w:type="spellStart"/>
      <w:r w:rsidRPr="00894839">
        <w:rPr>
          <w:rFonts w:ascii="Tahoma" w:hAnsi="Tahoma" w:cs="Tahoma"/>
          <w:sz w:val="22"/>
          <w:szCs w:val="22"/>
        </w:rPr>
        <w:t>Comerford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, Mrs Jane Martin, Mr DJ Barron, Mr Ben Clifford, </w:t>
      </w:r>
    </w:p>
    <w:p w:rsidR="00970A96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Richard Drew, Mr Tony Taylor, Mr Andy Cooke, Mr Jonathan Sands, Mr Jamie </w:t>
      </w:r>
      <w:proofErr w:type="spellStart"/>
      <w:r w:rsidRPr="00894839">
        <w:rPr>
          <w:rFonts w:ascii="Tahoma" w:hAnsi="Tahoma" w:cs="Tahoma"/>
          <w:sz w:val="22"/>
          <w:szCs w:val="22"/>
        </w:rPr>
        <w:t>Rigg</w:t>
      </w:r>
      <w:proofErr w:type="spellEnd"/>
    </w:p>
    <w:sectPr w:rsidR="00970A96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40" w:rsidRDefault="009C6740">
      <w:r>
        <w:separator/>
      </w:r>
    </w:p>
  </w:endnote>
  <w:endnote w:type="continuationSeparator" w:id="0">
    <w:p w:rsidR="009C6740" w:rsidRDefault="009C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40" w:rsidRDefault="009C6740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5114D9">
      <w:rPr>
        <w:noProof/>
        <w:snapToGrid w:val="0"/>
        <w:sz w:val="16"/>
        <w:lang w:eastAsia="en-US"/>
      </w:rPr>
      <w:t>\\shssan1\StaffData$\c.watson\CJH\Governors\Meetings\Agendas\2020-21\Agenda 15.10.20.docx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40" w:rsidRDefault="009C6740">
      <w:r>
        <w:separator/>
      </w:r>
    </w:p>
  </w:footnote>
  <w:footnote w:type="continuationSeparator" w:id="0">
    <w:p w:rsidR="009C6740" w:rsidRDefault="009C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111C"/>
    <w:rsid w:val="000C2A32"/>
    <w:rsid w:val="000D0E21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B74A4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8EE"/>
    <w:rsid w:val="0032482D"/>
    <w:rsid w:val="00325F7C"/>
    <w:rsid w:val="00326872"/>
    <w:rsid w:val="0035309C"/>
    <w:rsid w:val="00354FDE"/>
    <w:rsid w:val="00373AAC"/>
    <w:rsid w:val="003802F1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2E66"/>
    <w:rsid w:val="00503E1D"/>
    <w:rsid w:val="005114D9"/>
    <w:rsid w:val="0051184B"/>
    <w:rsid w:val="005226F0"/>
    <w:rsid w:val="00552EF5"/>
    <w:rsid w:val="00556261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81C15"/>
    <w:rsid w:val="00681FAD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4839"/>
    <w:rsid w:val="008C642F"/>
    <w:rsid w:val="008D6428"/>
    <w:rsid w:val="008E1120"/>
    <w:rsid w:val="00921F43"/>
    <w:rsid w:val="00965D61"/>
    <w:rsid w:val="00965ECC"/>
    <w:rsid w:val="00970A96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5292D"/>
    <w:rsid w:val="00B7304C"/>
    <w:rsid w:val="00B8222C"/>
    <w:rsid w:val="00B968E1"/>
    <w:rsid w:val="00BB0159"/>
    <w:rsid w:val="00BB11D8"/>
    <w:rsid w:val="00BB3DEE"/>
    <w:rsid w:val="00BD0A38"/>
    <w:rsid w:val="00BE4AF6"/>
    <w:rsid w:val="00BF36C8"/>
    <w:rsid w:val="00C048ED"/>
    <w:rsid w:val="00C2057B"/>
    <w:rsid w:val="00C43115"/>
    <w:rsid w:val="00C44ACD"/>
    <w:rsid w:val="00C56E4C"/>
    <w:rsid w:val="00C649FD"/>
    <w:rsid w:val="00C96D7F"/>
    <w:rsid w:val="00C9715B"/>
    <w:rsid w:val="00CA546E"/>
    <w:rsid w:val="00CB0FCF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B28FE"/>
    <w:rsid w:val="00DC43ED"/>
    <w:rsid w:val="00DD1E97"/>
    <w:rsid w:val="00E01F44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62B9"/>
    <w:rsid w:val="00EF7F37"/>
    <w:rsid w:val="00F1546E"/>
    <w:rsid w:val="00F34C63"/>
    <w:rsid w:val="00F46737"/>
    <w:rsid w:val="00F5503E"/>
    <w:rsid w:val="00F665D9"/>
    <w:rsid w:val="00F73361"/>
    <w:rsid w:val="00F95CCA"/>
    <w:rsid w:val="00FB0229"/>
    <w:rsid w:val="00FB4CBB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4DC95D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D7CE-CF06-4156-8F9B-DB130EC6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49621680</Template>
  <TotalTime>7939</TotalTime>
  <Pages>1</Pages>
  <Words>212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12</cp:revision>
  <cp:lastPrinted>2020-10-07T09:40:00Z</cp:lastPrinted>
  <dcterms:created xsi:type="dcterms:W3CDTF">2020-09-18T12:42:00Z</dcterms:created>
  <dcterms:modified xsi:type="dcterms:W3CDTF">2020-10-08T11:59:00Z</dcterms:modified>
</cp:coreProperties>
</file>