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A4" w:rsidRPr="00395B8B" w:rsidRDefault="00CB64A4" w:rsidP="00556261">
      <w:pPr>
        <w:jc w:val="center"/>
        <w:rPr>
          <w:rFonts w:asciiTheme="minorHAnsi" w:hAnsiTheme="minorHAnsi" w:cstheme="minorHAnsi"/>
          <w:b/>
          <w:szCs w:val="24"/>
        </w:rPr>
      </w:pPr>
      <w:r w:rsidRPr="00395B8B">
        <w:rPr>
          <w:rFonts w:asciiTheme="minorHAnsi" w:hAnsiTheme="minorHAnsi" w:cstheme="minorHAnsi"/>
          <w:b/>
          <w:szCs w:val="24"/>
        </w:rPr>
        <w:t>SHENFIELD HIGH SCHOOL</w:t>
      </w:r>
    </w:p>
    <w:p w:rsidR="00CB64A4" w:rsidRPr="00395B8B" w:rsidRDefault="00CB64A4">
      <w:pPr>
        <w:jc w:val="center"/>
        <w:rPr>
          <w:rFonts w:asciiTheme="minorHAnsi" w:hAnsiTheme="minorHAnsi" w:cstheme="minorHAnsi"/>
          <w:b/>
          <w:szCs w:val="24"/>
        </w:rPr>
      </w:pPr>
    </w:p>
    <w:p w:rsidR="00CB64A4" w:rsidRPr="00395B8B" w:rsidRDefault="00CB64A4">
      <w:pPr>
        <w:jc w:val="center"/>
        <w:rPr>
          <w:rFonts w:asciiTheme="minorHAnsi" w:hAnsiTheme="minorHAnsi" w:cstheme="minorHAnsi"/>
          <w:b/>
          <w:szCs w:val="24"/>
        </w:rPr>
      </w:pPr>
      <w:r w:rsidRPr="00395B8B">
        <w:rPr>
          <w:rFonts w:asciiTheme="minorHAnsi" w:hAnsiTheme="minorHAnsi" w:cstheme="minorHAnsi"/>
          <w:b/>
          <w:szCs w:val="24"/>
        </w:rPr>
        <w:t xml:space="preserve">Governors </w:t>
      </w:r>
      <w:r w:rsidR="00A9524F" w:rsidRPr="00395B8B">
        <w:rPr>
          <w:rFonts w:asciiTheme="minorHAnsi" w:hAnsiTheme="minorHAnsi" w:cstheme="minorHAnsi"/>
          <w:b/>
          <w:szCs w:val="24"/>
        </w:rPr>
        <w:t>Standards and Performance</w:t>
      </w:r>
      <w:r w:rsidRPr="00395B8B">
        <w:rPr>
          <w:rFonts w:asciiTheme="minorHAnsi" w:hAnsiTheme="minorHAnsi" w:cstheme="minorHAnsi"/>
          <w:b/>
          <w:szCs w:val="24"/>
        </w:rPr>
        <w:t xml:space="preserve"> Committee</w:t>
      </w:r>
    </w:p>
    <w:p w:rsidR="00767790" w:rsidRPr="00395B8B" w:rsidRDefault="00767790">
      <w:pPr>
        <w:jc w:val="center"/>
        <w:rPr>
          <w:rFonts w:asciiTheme="minorHAnsi" w:hAnsiTheme="minorHAnsi" w:cstheme="minorHAnsi"/>
          <w:b/>
          <w:szCs w:val="24"/>
        </w:rPr>
      </w:pPr>
    </w:p>
    <w:p w:rsidR="00CB64A4" w:rsidRPr="00395B8B" w:rsidRDefault="00421BB1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17</w:t>
      </w:r>
      <w:r w:rsidRPr="00421BB1">
        <w:rPr>
          <w:rFonts w:asciiTheme="minorHAnsi" w:hAnsiTheme="minorHAnsi" w:cstheme="minorHAnsi"/>
          <w:b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szCs w:val="24"/>
        </w:rPr>
        <w:t xml:space="preserve"> January 2017</w:t>
      </w:r>
    </w:p>
    <w:p w:rsidR="00767790" w:rsidRPr="00395B8B" w:rsidRDefault="00767790">
      <w:pPr>
        <w:jc w:val="center"/>
        <w:rPr>
          <w:rFonts w:asciiTheme="minorHAnsi" w:hAnsiTheme="minorHAnsi" w:cstheme="minorHAnsi"/>
          <w:b/>
          <w:szCs w:val="24"/>
        </w:rPr>
      </w:pPr>
    </w:p>
    <w:p w:rsidR="00CB64A4" w:rsidRPr="00395B8B" w:rsidRDefault="00503E1D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5.00</w:t>
      </w:r>
      <w:r w:rsidR="00CB64A4" w:rsidRPr="00395B8B">
        <w:rPr>
          <w:rFonts w:asciiTheme="minorHAnsi" w:hAnsiTheme="minorHAnsi" w:cstheme="minorHAnsi"/>
          <w:b/>
          <w:szCs w:val="24"/>
        </w:rPr>
        <w:t xml:space="preserve">pm in Room </w:t>
      </w:r>
      <w:r w:rsidR="00CB64A4" w:rsidRPr="00395B8B">
        <w:rPr>
          <w:rFonts w:asciiTheme="minorHAnsi" w:hAnsiTheme="minorHAnsi" w:cstheme="minorHAnsi"/>
          <w:b/>
          <w:i/>
          <w:szCs w:val="24"/>
        </w:rPr>
        <w:t>i5</w:t>
      </w:r>
      <w:r w:rsidR="00023BC7" w:rsidRPr="00395B8B">
        <w:rPr>
          <w:rFonts w:asciiTheme="minorHAnsi" w:hAnsiTheme="minorHAnsi" w:cstheme="minorHAnsi"/>
          <w:b/>
          <w:i/>
          <w:szCs w:val="24"/>
        </w:rPr>
        <w:t>3</w:t>
      </w:r>
    </w:p>
    <w:p w:rsidR="00CB64A4" w:rsidRPr="00395B8B" w:rsidRDefault="00CB64A4">
      <w:pPr>
        <w:jc w:val="center"/>
        <w:rPr>
          <w:rFonts w:asciiTheme="minorHAnsi" w:hAnsiTheme="minorHAnsi" w:cstheme="minorHAnsi"/>
          <w:b/>
          <w:szCs w:val="24"/>
        </w:rPr>
      </w:pPr>
    </w:p>
    <w:p w:rsidR="00CB64A4" w:rsidRPr="00395B8B" w:rsidRDefault="00CB64A4">
      <w:pPr>
        <w:jc w:val="center"/>
        <w:rPr>
          <w:rFonts w:asciiTheme="minorHAnsi" w:hAnsiTheme="minorHAnsi" w:cstheme="minorHAnsi"/>
          <w:b/>
          <w:szCs w:val="24"/>
        </w:rPr>
      </w:pPr>
      <w:r w:rsidRPr="00395B8B">
        <w:rPr>
          <w:rFonts w:asciiTheme="minorHAnsi" w:hAnsiTheme="minorHAnsi" w:cstheme="minorHAnsi"/>
          <w:b/>
          <w:szCs w:val="24"/>
        </w:rPr>
        <w:t>A G E N D A</w:t>
      </w:r>
    </w:p>
    <w:p w:rsidR="00CB64A4" w:rsidRPr="00395B8B" w:rsidRDefault="00CB64A4">
      <w:pPr>
        <w:jc w:val="both"/>
        <w:rPr>
          <w:rFonts w:asciiTheme="minorHAnsi" w:hAnsiTheme="minorHAnsi" w:cstheme="minorHAnsi"/>
          <w:b/>
          <w:szCs w:val="24"/>
        </w:rPr>
      </w:pPr>
    </w:p>
    <w:tbl>
      <w:tblPr>
        <w:tblW w:w="9498" w:type="dxa"/>
        <w:tblInd w:w="-885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32482D" w:rsidP="00724D30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7C1B0A" w:rsidRDefault="0032482D" w:rsidP="00724D30">
            <w:pPr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Welcome and Apologies</w:t>
            </w:r>
          </w:p>
          <w:p w:rsidR="00BB11D8" w:rsidRPr="00395B8B" w:rsidRDefault="00BB11D8" w:rsidP="00724D3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482D" w:rsidRPr="00395B8B" w:rsidTr="0032482D">
        <w:trPr>
          <w:trHeight w:val="506"/>
        </w:trPr>
        <w:tc>
          <w:tcPr>
            <w:tcW w:w="851" w:type="dxa"/>
            <w:shd w:val="clear" w:color="auto" w:fill="auto"/>
          </w:tcPr>
          <w:p w:rsidR="0032482D" w:rsidRPr="00395B8B" w:rsidRDefault="0032482D" w:rsidP="00724D30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395B8B" w:rsidRDefault="0032482D" w:rsidP="00421BB1">
            <w:pPr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Minutes of last meeting (</w:t>
            </w:r>
            <w:r w:rsidR="00421BB1">
              <w:rPr>
                <w:rFonts w:asciiTheme="minorHAnsi" w:hAnsiTheme="minorHAnsi" w:cstheme="minorHAnsi"/>
                <w:szCs w:val="24"/>
              </w:rPr>
              <w:t>13</w:t>
            </w:r>
            <w:r w:rsidR="00421BB1" w:rsidRPr="00421BB1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 w:rsidR="00421BB1">
              <w:rPr>
                <w:rFonts w:asciiTheme="minorHAnsi" w:hAnsiTheme="minorHAnsi" w:cstheme="minorHAnsi"/>
                <w:szCs w:val="24"/>
              </w:rPr>
              <w:t xml:space="preserve"> October 2016</w:t>
            </w:r>
            <w:r w:rsidRPr="00395B8B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822E6F" w:rsidRPr="00A8000B">
              <w:rPr>
                <w:rFonts w:asciiTheme="minorHAnsi" w:hAnsiTheme="minorHAnsi" w:cstheme="minorHAnsi"/>
                <w:i/>
                <w:szCs w:val="24"/>
              </w:rPr>
              <w:t>(available on Weebly)</w:t>
            </w:r>
          </w:p>
        </w:tc>
        <w:bookmarkStart w:id="0" w:name="_MON_1461049950"/>
        <w:bookmarkEnd w:id="0"/>
      </w:tr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32482D" w:rsidP="00724D30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Default="0032482D" w:rsidP="00724D30">
            <w:pPr>
              <w:tabs>
                <w:tab w:val="left" w:pos="959"/>
              </w:tabs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Matters Arising</w:t>
            </w:r>
          </w:p>
          <w:p w:rsidR="00724D30" w:rsidRPr="00395B8B" w:rsidRDefault="00724D30" w:rsidP="00724D30">
            <w:pPr>
              <w:tabs>
                <w:tab w:val="left" w:pos="959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32482D" w:rsidP="00724D30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Default="0032482D" w:rsidP="00724D30">
            <w:pPr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Business Declarations of Interest</w:t>
            </w:r>
          </w:p>
          <w:p w:rsidR="00724D30" w:rsidRPr="00395B8B" w:rsidRDefault="00724D30" w:rsidP="00BB11D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B11D8" w:rsidRPr="00395B8B" w:rsidTr="0032482D">
        <w:tc>
          <w:tcPr>
            <w:tcW w:w="851" w:type="dxa"/>
            <w:shd w:val="clear" w:color="auto" w:fill="auto"/>
          </w:tcPr>
          <w:p w:rsidR="00BB11D8" w:rsidRPr="00395B8B" w:rsidRDefault="00BB11D8" w:rsidP="00724D30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BB11D8" w:rsidRDefault="00BB11D8" w:rsidP="00BB11D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Review S&amp;P Terms of Reference</w:t>
            </w:r>
            <w:r w:rsidR="00A8000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8000B" w:rsidRPr="00A8000B">
              <w:rPr>
                <w:rFonts w:asciiTheme="minorHAnsi" w:hAnsiTheme="minorHAnsi" w:cstheme="minorHAnsi"/>
                <w:i/>
                <w:szCs w:val="24"/>
              </w:rPr>
              <w:t>(available on Weebly)</w:t>
            </w:r>
          </w:p>
          <w:p w:rsidR="00BB11D8" w:rsidRDefault="00BB11D8" w:rsidP="00EF7F3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482D" w:rsidRPr="00395B8B" w:rsidTr="0032482D">
        <w:trPr>
          <w:trHeight w:val="457"/>
        </w:trPr>
        <w:tc>
          <w:tcPr>
            <w:tcW w:w="851" w:type="dxa"/>
            <w:shd w:val="clear" w:color="auto" w:fill="auto"/>
          </w:tcPr>
          <w:p w:rsidR="0032482D" w:rsidRPr="00395B8B" w:rsidRDefault="0032482D" w:rsidP="00724D30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5C6D6A" w:rsidRPr="005C6D6A" w:rsidRDefault="005C6D6A" w:rsidP="005C6D6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Review of Inspection Dashboard and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Raiseonline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(</w:t>
            </w:r>
            <w:r w:rsidRPr="005B4D13">
              <w:rPr>
                <w:rFonts w:asciiTheme="minorHAnsi" w:hAnsiTheme="minorHAnsi" w:cstheme="minorHAnsi"/>
                <w:i/>
                <w:szCs w:val="24"/>
              </w:rPr>
              <w:t xml:space="preserve">already on </w:t>
            </w:r>
            <w:proofErr w:type="spellStart"/>
            <w:r w:rsidRPr="005B4D13">
              <w:rPr>
                <w:rFonts w:asciiTheme="minorHAnsi" w:hAnsiTheme="minorHAnsi" w:cstheme="minorHAnsi"/>
                <w:i/>
                <w:szCs w:val="24"/>
              </w:rPr>
              <w:t>weebly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)</w:t>
            </w:r>
          </w:p>
          <w:p w:rsidR="002A6CC6" w:rsidRPr="003D05F2" w:rsidRDefault="002A6CC6" w:rsidP="002A6CC6">
            <w:pPr>
              <w:pStyle w:val="ListParagraph"/>
              <w:ind w:left="352"/>
              <w:rPr>
                <w:rFonts w:asciiTheme="minorHAnsi" w:hAnsiTheme="minorHAnsi" w:cstheme="minorHAnsi"/>
                <w:szCs w:val="24"/>
              </w:rPr>
            </w:pPr>
          </w:p>
        </w:tc>
        <w:bookmarkStart w:id="1" w:name="_MON_1453895703"/>
        <w:bookmarkEnd w:id="1"/>
      </w:tr>
      <w:tr w:rsidR="0032482D" w:rsidRPr="00395B8B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32482D" w:rsidRPr="00395B8B" w:rsidRDefault="0032482D" w:rsidP="00724D30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5226F0" w:rsidRPr="005B4D13" w:rsidRDefault="005C6D6A" w:rsidP="00BB11D8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Current progress of exam year </w:t>
            </w:r>
            <w:r w:rsidR="005B4D13">
              <w:rPr>
                <w:rFonts w:asciiTheme="minorHAnsi" w:hAnsiTheme="minorHAnsi" w:cstheme="minorHAnsi"/>
                <w:szCs w:val="24"/>
              </w:rPr>
              <w:t>groups (</w:t>
            </w:r>
            <w:r w:rsidR="005B4D13">
              <w:rPr>
                <w:rFonts w:asciiTheme="minorHAnsi" w:hAnsiTheme="minorHAnsi" w:cstheme="minorHAnsi"/>
                <w:i/>
                <w:szCs w:val="24"/>
              </w:rPr>
              <w:t>on Weebly)</w:t>
            </w:r>
          </w:p>
          <w:p w:rsidR="002A6CC6" w:rsidRPr="00395B8B" w:rsidRDefault="002A6CC6" w:rsidP="00BB11D8">
            <w:pPr>
              <w:rPr>
                <w:rFonts w:asciiTheme="minorHAnsi" w:hAnsiTheme="minorHAnsi" w:cstheme="minorHAnsi"/>
                <w:szCs w:val="24"/>
              </w:rPr>
            </w:pPr>
          </w:p>
        </w:tc>
        <w:bookmarkStart w:id="2" w:name="_MON_1472884239"/>
        <w:bookmarkStart w:id="3" w:name="_MON_1460958035"/>
        <w:bookmarkEnd w:id="2"/>
        <w:bookmarkEnd w:id="3"/>
      </w:tr>
      <w:tr w:rsidR="00BB11D8" w:rsidRPr="00395B8B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BB11D8" w:rsidRPr="00395B8B" w:rsidRDefault="00BB11D8" w:rsidP="00724D30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BB11D8" w:rsidRPr="00724D30" w:rsidRDefault="00BB11D8" w:rsidP="00BB11D8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Pupil Premium Reports </w:t>
            </w:r>
          </w:p>
          <w:p w:rsidR="002A6CC6" w:rsidRDefault="002A6CC6" w:rsidP="00724D3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E5B0D" w:rsidRPr="00395B8B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6E5B0D" w:rsidRPr="00395B8B" w:rsidRDefault="006E5B0D" w:rsidP="00724D30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6E5B0D" w:rsidRDefault="004E1435" w:rsidP="00A8000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Attendance</w:t>
            </w:r>
          </w:p>
          <w:p w:rsidR="002A6CC6" w:rsidRDefault="002A6CC6" w:rsidP="00A8000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32482D" w:rsidP="00724D30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95B8B" w:rsidRPr="00395B8B" w:rsidRDefault="00395B8B" w:rsidP="00724D30">
            <w:pPr>
              <w:spacing w:before="100" w:beforeAutospacing="1"/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Policies to be Recommended to the Full Governing Body for Approval</w:t>
            </w:r>
          </w:p>
          <w:p w:rsidR="005226F0" w:rsidRDefault="005226F0" w:rsidP="00724D30">
            <w:pPr>
              <w:rPr>
                <w:rFonts w:asciiTheme="minorHAnsi" w:hAnsiTheme="minorHAnsi" w:cstheme="minorHAnsi"/>
                <w:szCs w:val="24"/>
              </w:rPr>
            </w:pPr>
          </w:p>
          <w:p w:rsidR="003D05F2" w:rsidRPr="002A6CC6" w:rsidRDefault="00421BB1" w:rsidP="00421BB1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Theme="minorHAnsi" w:hAnsiTheme="minorHAnsi" w:cstheme="minorHAnsi"/>
                <w:sz w:val="24"/>
                <w:szCs w:val="24"/>
              </w:rPr>
            </w:pPr>
            <w:r w:rsidRPr="002A6CC6">
              <w:rPr>
                <w:rFonts w:asciiTheme="minorHAnsi" w:hAnsiTheme="minorHAnsi" w:cstheme="minorHAnsi"/>
                <w:sz w:val="24"/>
                <w:szCs w:val="24"/>
              </w:rPr>
              <w:t>Stretch Challenge Policy 2016</w:t>
            </w:r>
            <w:r w:rsidR="005B4D13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5B4D13">
              <w:rPr>
                <w:rFonts w:asciiTheme="minorHAnsi" w:hAnsiTheme="minorHAnsi" w:cstheme="minorHAnsi"/>
                <w:i/>
                <w:sz w:val="24"/>
                <w:szCs w:val="24"/>
              </w:rPr>
              <w:t>on Weebly)</w:t>
            </w:r>
          </w:p>
          <w:p w:rsidR="00421BB1" w:rsidRPr="00421BB1" w:rsidRDefault="00421BB1" w:rsidP="00421B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32482D" w:rsidP="00724D30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C048ED" w:rsidRDefault="0032482D" w:rsidP="00724D30">
            <w:pPr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Any other Business</w:t>
            </w:r>
          </w:p>
          <w:p w:rsidR="00724D30" w:rsidRPr="00395B8B" w:rsidRDefault="00724D30" w:rsidP="00724D3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32482D" w:rsidP="00724D30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395B8B" w:rsidRDefault="0032482D" w:rsidP="00724D30">
            <w:pPr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Date of Next Meeting</w:t>
            </w:r>
          </w:p>
          <w:p w:rsidR="0032482D" w:rsidRDefault="00421BB1" w:rsidP="00724D30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22</w:t>
            </w:r>
            <w:r w:rsidRPr="00421BB1">
              <w:rPr>
                <w:rFonts w:asciiTheme="minorHAnsi" w:hAnsiTheme="minorHAnsi" w:cstheme="minorHAnsi"/>
                <w:szCs w:val="24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Cs w:val="24"/>
              </w:rPr>
              <w:t xml:space="preserve"> March 2017</w:t>
            </w:r>
          </w:p>
          <w:p w:rsidR="00724D30" w:rsidRPr="00395B8B" w:rsidRDefault="00724D30" w:rsidP="00724D3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B64A4" w:rsidRPr="00395B8B" w:rsidRDefault="00CB64A4">
      <w:pPr>
        <w:jc w:val="both"/>
        <w:rPr>
          <w:rFonts w:asciiTheme="minorHAnsi" w:hAnsiTheme="minorHAnsi" w:cstheme="minorHAnsi"/>
          <w:szCs w:val="24"/>
        </w:rPr>
      </w:pPr>
    </w:p>
    <w:p w:rsidR="00F73361" w:rsidRPr="00395B8B" w:rsidRDefault="00F73361" w:rsidP="00A81E08">
      <w:pPr>
        <w:ind w:left="-993"/>
        <w:jc w:val="both"/>
        <w:rPr>
          <w:rFonts w:asciiTheme="minorHAnsi" w:hAnsiTheme="minorHAnsi" w:cstheme="minorHAnsi"/>
          <w:szCs w:val="24"/>
        </w:rPr>
      </w:pPr>
      <w:r w:rsidRPr="00395B8B">
        <w:rPr>
          <w:rFonts w:asciiTheme="minorHAnsi" w:hAnsiTheme="minorHAnsi" w:cstheme="minorHAnsi"/>
          <w:szCs w:val="24"/>
        </w:rPr>
        <w:t>Circulation:</w:t>
      </w:r>
    </w:p>
    <w:p w:rsidR="003D7717" w:rsidRDefault="00F73361" w:rsidP="000D793E">
      <w:pPr>
        <w:ind w:left="-993" w:right="-343"/>
        <w:rPr>
          <w:rFonts w:asciiTheme="minorHAnsi" w:hAnsiTheme="minorHAnsi" w:cstheme="minorHAnsi"/>
          <w:szCs w:val="24"/>
        </w:rPr>
      </w:pPr>
      <w:r w:rsidRPr="00395B8B">
        <w:rPr>
          <w:rFonts w:asciiTheme="minorHAnsi" w:hAnsiTheme="minorHAnsi" w:cstheme="minorHAnsi"/>
          <w:szCs w:val="24"/>
        </w:rPr>
        <w:t xml:space="preserve">Mrs Jane Swettenham, Mrs Gill Jones, </w:t>
      </w:r>
      <w:r w:rsidR="003D05F2">
        <w:rPr>
          <w:rFonts w:asciiTheme="minorHAnsi" w:hAnsiTheme="minorHAnsi" w:cstheme="minorHAnsi"/>
          <w:szCs w:val="24"/>
        </w:rPr>
        <w:t xml:space="preserve">Mr Neil Purbrick, </w:t>
      </w:r>
      <w:r w:rsidR="003D7717">
        <w:rPr>
          <w:rFonts w:asciiTheme="minorHAnsi" w:hAnsiTheme="minorHAnsi" w:cstheme="minorHAnsi"/>
          <w:szCs w:val="24"/>
        </w:rPr>
        <w:t xml:space="preserve">Mr Owen Southcott, Mrs </w:t>
      </w:r>
      <w:proofErr w:type="spellStart"/>
      <w:r w:rsidR="003D7717">
        <w:rPr>
          <w:rFonts w:asciiTheme="minorHAnsi" w:hAnsiTheme="minorHAnsi" w:cstheme="minorHAnsi"/>
          <w:szCs w:val="24"/>
        </w:rPr>
        <w:t>Karuna</w:t>
      </w:r>
      <w:proofErr w:type="spellEnd"/>
      <w:r w:rsidR="003D7717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3D7717">
        <w:rPr>
          <w:rFonts w:asciiTheme="minorHAnsi" w:hAnsiTheme="minorHAnsi" w:cstheme="minorHAnsi"/>
          <w:szCs w:val="24"/>
        </w:rPr>
        <w:t>Shaunak</w:t>
      </w:r>
      <w:proofErr w:type="spellEnd"/>
      <w:r w:rsidR="003D7717">
        <w:rPr>
          <w:rFonts w:asciiTheme="minorHAnsi" w:hAnsiTheme="minorHAnsi" w:cstheme="minorHAnsi"/>
          <w:szCs w:val="24"/>
        </w:rPr>
        <w:t xml:space="preserve">-Hobbs, </w:t>
      </w:r>
      <w:r w:rsidRPr="00395B8B">
        <w:rPr>
          <w:rFonts w:asciiTheme="minorHAnsi" w:hAnsiTheme="minorHAnsi" w:cstheme="minorHAnsi"/>
          <w:szCs w:val="24"/>
        </w:rPr>
        <w:t xml:space="preserve">Ms Carole Herman, Mrs Jenny </w:t>
      </w:r>
      <w:proofErr w:type="spellStart"/>
      <w:r w:rsidRPr="00395B8B">
        <w:rPr>
          <w:rFonts w:asciiTheme="minorHAnsi" w:hAnsiTheme="minorHAnsi" w:cstheme="minorHAnsi"/>
          <w:szCs w:val="24"/>
        </w:rPr>
        <w:t>Comerford</w:t>
      </w:r>
      <w:proofErr w:type="spellEnd"/>
      <w:r w:rsidRPr="00395B8B">
        <w:rPr>
          <w:rFonts w:asciiTheme="minorHAnsi" w:hAnsiTheme="minorHAnsi" w:cstheme="minorHAnsi"/>
          <w:szCs w:val="24"/>
        </w:rPr>
        <w:t xml:space="preserve">, </w:t>
      </w:r>
      <w:r w:rsidR="00FB76C5">
        <w:rPr>
          <w:rFonts w:asciiTheme="minorHAnsi" w:hAnsiTheme="minorHAnsi" w:cstheme="minorHAnsi"/>
          <w:szCs w:val="24"/>
        </w:rPr>
        <w:t>Mrs Jane Martin</w:t>
      </w:r>
      <w:r w:rsidRPr="00395B8B">
        <w:rPr>
          <w:rFonts w:asciiTheme="minorHAnsi" w:hAnsiTheme="minorHAnsi" w:cstheme="minorHAnsi"/>
          <w:szCs w:val="24"/>
        </w:rPr>
        <w:t>, Mrs Joanne Cookson</w:t>
      </w:r>
      <w:r w:rsidR="00724D30">
        <w:rPr>
          <w:rFonts w:asciiTheme="minorHAnsi" w:hAnsiTheme="minorHAnsi" w:cstheme="minorHAnsi"/>
          <w:szCs w:val="24"/>
        </w:rPr>
        <w:t xml:space="preserve">, </w:t>
      </w:r>
      <w:r w:rsidR="003D7717" w:rsidRPr="00395B8B">
        <w:rPr>
          <w:rFonts w:asciiTheme="minorHAnsi" w:hAnsiTheme="minorHAnsi" w:cstheme="minorHAnsi"/>
          <w:szCs w:val="24"/>
        </w:rPr>
        <w:t xml:space="preserve">Mr DJ Barron, </w:t>
      </w:r>
      <w:r w:rsidR="00724D30">
        <w:rPr>
          <w:rFonts w:asciiTheme="minorHAnsi" w:hAnsiTheme="minorHAnsi" w:cstheme="minorHAnsi"/>
          <w:szCs w:val="24"/>
        </w:rPr>
        <w:t xml:space="preserve">Mr Ben Clifford, Mr Richard Drew, Mr Tony Taylor, Mr Andy Cooke, </w:t>
      </w:r>
    </w:p>
    <w:p w:rsidR="004B1166" w:rsidRPr="00395B8B" w:rsidRDefault="00724D30" w:rsidP="000D793E">
      <w:pPr>
        <w:ind w:left="-993" w:right="-343"/>
        <w:rPr>
          <w:rFonts w:asciiTheme="minorHAnsi" w:hAnsiTheme="minorHAnsi" w:cstheme="minorHAnsi"/>
          <w:szCs w:val="24"/>
        </w:rPr>
      </w:pPr>
      <w:bookmarkStart w:id="4" w:name="_GoBack"/>
      <w:bookmarkEnd w:id="4"/>
      <w:r>
        <w:rPr>
          <w:rFonts w:asciiTheme="minorHAnsi" w:hAnsiTheme="minorHAnsi" w:cstheme="minorHAnsi"/>
          <w:szCs w:val="24"/>
        </w:rPr>
        <w:t>Mr Jonathan Sands</w:t>
      </w:r>
    </w:p>
    <w:p w:rsidR="004B1166" w:rsidRPr="00395B8B" w:rsidRDefault="004B1166" w:rsidP="000D793E">
      <w:pPr>
        <w:ind w:left="-993" w:right="-343"/>
        <w:rPr>
          <w:rFonts w:asciiTheme="minorHAnsi" w:hAnsiTheme="minorHAnsi" w:cstheme="minorHAnsi"/>
          <w:szCs w:val="24"/>
        </w:rPr>
      </w:pPr>
    </w:p>
    <w:p w:rsidR="00970A96" w:rsidRPr="00395B8B" w:rsidRDefault="00970A96" w:rsidP="006C3E0B">
      <w:pPr>
        <w:ind w:right="-343"/>
        <w:rPr>
          <w:rFonts w:asciiTheme="minorHAnsi" w:hAnsiTheme="minorHAnsi" w:cstheme="minorHAnsi"/>
          <w:szCs w:val="24"/>
        </w:rPr>
      </w:pPr>
    </w:p>
    <w:sectPr w:rsidR="00970A96" w:rsidRPr="00395B8B" w:rsidSect="000D793E">
      <w:footerReference w:type="default" r:id="rId8"/>
      <w:pgSz w:w="11906" w:h="16838" w:code="9"/>
      <w:pgMar w:top="851" w:right="1871" w:bottom="567" w:left="1871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387" w:rsidRDefault="00C76387">
      <w:r>
        <w:separator/>
      </w:r>
    </w:p>
  </w:endnote>
  <w:endnote w:type="continuationSeparator" w:id="0">
    <w:p w:rsidR="00C76387" w:rsidRDefault="00C7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E0B" w:rsidRDefault="006C3E0B">
    <w:pPr>
      <w:pStyle w:val="Footer"/>
      <w:jc w:val="right"/>
      <w:rPr>
        <w:sz w:val="16"/>
      </w:rPr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\p </w:instrText>
    </w:r>
    <w:r>
      <w:rPr>
        <w:snapToGrid w:val="0"/>
        <w:sz w:val="16"/>
        <w:lang w:eastAsia="en-US"/>
      </w:rPr>
      <w:fldChar w:fldCharType="separate"/>
    </w:r>
    <w:r w:rsidR="003D7717">
      <w:rPr>
        <w:noProof/>
        <w:snapToGrid w:val="0"/>
        <w:sz w:val="16"/>
        <w:lang w:eastAsia="en-US"/>
      </w:rPr>
      <w:t>N:\CJH\Governors\Meetings\Agendas\2016_17\Agenda 17.01.17.docx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387" w:rsidRDefault="00C76387">
      <w:r>
        <w:separator/>
      </w:r>
    </w:p>
  </w:footnote>
  <w:footnote w:type="continuationSeparator" w:id="0">
    <w:p w:rsidR="00C76387" w:rsidRDefault="00C7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654D"/>
    <w:multiLevelType w:val="singleLevel"/>
    <w:tmpl w:val="18B2D6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B92E91"/>
    <w:multiLevelType w:val="hybridMultilevel"/>
    <w:tmpl w:val="5B30DC26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032DA"/>
    <w:multiLevelType w:val="hybridMultilevel"/>
    <w:tmpl w:val="2BDA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B0F9C"/>
    <w:multiLevelType w:val="hybridMultilevel"/>
    <w:tmpl w:val="E72A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642D5"/>
    <w:multiLevelType w:val="hybridMultilevel"/>
    <w:tmpl w:val="D30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55F1A"/>
    <w:multiLevelType w:val="hybridMultilevel"/>
    <w:tmpl w:val="568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B0899"/>
    <w:multiLevelType w:val="hybridMultilevel"/>
    <w:tmpl w:val="430C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D043A"/>
    <w:multiLevelType w:val="hybridMultilevel"/>
    <w:tmpl w:val="A0CC3F1C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1B543B"/>
    <w:multiLevelType w:val="hybridMultilevel"/>
    <w:tmpl w:val="BEC2A146"/>
    <w:lvl w:ilvl="0" w:tplc="E1FC1A7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D646EF"/>
    <w:multiLevelType w:val="multilevel"/>
    <w:tmpl w:val="B3EE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013965"/>
    <w:multiLevelType w:val="hybridMultilevel"/>
    <w:tmpl w:val="96B074A8"/>
    <w:lvl w:ilvl="0" w:tplc="591AAE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020F9C"/>
    <w:multiLevelType w:val="hybridMultilevel"/>
    <w:tmpl w:val="E7DEB87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A2536B"/>
    <w:multiLevelType w:val="hybridMultilevel"/>
    <w:tmpl w:val="55A2943A"/>
    <w:lvl w:ilvl="0" w:tplc="ECF8A9AA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430F"/>
    <w:multiLevelType w:val="hybridMultilevel"/>
    <w:tmpl w:val="C67294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68349D8"/>
    <w:multiLevelType w:val="hybridMultilevel"/>
    <w:tmpl w:val="5FAA7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E5456"/>
    <w:multiLevelType w:val="singleLevel"/>
    <w:tmpl w:val="706406C6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B5A0535"/>
    <w:multiLevelType w:val="hybridMultilevel"/>
    <w:tmpl w:val="F2FE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3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14"/>
  </w:num>
  <w:num w:numId="11">
    <w:abstractNumId w:val="3"/>
  </w:num>
  <w:num w:numId="12">
    <w:abstractNumId w:val="5"/>
  </w:num>
  <w:num w:numId="13">
    <w:abstractNumId w:val="4"/>
  </w:num>
  <w:num w:numId="14">
    <w:abstractNumId w:val="12"/>
  </w:num>
  <w:num w:numId="15">
    <w:abstractNumId w:val="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5B"/>
    <w:rsid w:val="000073F7"/>
    <w:rsid w:val="00023BC7"/>
    <w:rsid w:val="00027542"/>
    <w:rsid w:val="00032E41"/>
    <w:rsid w:val="000430F5"/>
    <w:rsid w:val="00044000"/>
    <w:rsid w:val="00070DD4"/>
    <w:rsid w:val="000A11CB"/>
    <w:rsid w:val="000B5D10"/>
    <w:rsid w:val="000D2615"/>
    <w:rsid w:val="000D793E"/>
    <w:rsid w:val="000E6D97"/>
    <w:rsid w:val="00115E3F"/>
    <w:rsid w:val="001223F9"/>
    <w:rsid w:val="00131383"/>
    <w:rsid w:val="001503BF"/>
    <w:rsid w:val="0015187E"/>
    <w:rsid w:val="00154FA5"/>
    <w:rsid w:val="00164D29"/>
    <w:rsid w:val="00183E89"/>
    <w:rsid w:val="001B74A4"/>
    <w:rsid w:val="002177AE"/>
    <w:rsid w:val="0023150C"/>
    <w:rsid w:val="00242B50"/>
    <w:rsid w:val="00251348"/>
    <w:rsid w:val="00252DC6"/>
    <w:rsid w:val="002A6CC6"/>
    <w:rsid w:val="002C18DA"/>
    <w:rsid w:val="002C6E9D"/>
    <w:rsid w:val="003008EE"/>
    <w:rsid w:val="0032482D"/>
    <w:rsid w:val="00326872"/>
    <w:rsid w:val="0035309C"/>
    <w:rsid w:val="00373AAC"/>
    <w:rsid w:val="00395B8B"/>
    <w:rsid w:val="003966A7"/>
    <w:rsid w:val="003A3F52"/>
    <w:rsid w:val="003C6324"/>
    <w:rsid w:val="003D05F2"/>
    <w:rsid w:val="003D7717"/>
    <w:rsid w:val="003E485D"/>
    <w:rsid w:val="003E5997"/>
    <w:rsid w:val="003E632B"/>
    <w:rsid w:val="00421BB1"/>
    <w:rsid w:val="004272C7"/>
    <w:rsid w:val="004477D1"/>
    <w:rsid w:val="00451F91"/>
    <w:rsid w:val="00456B73"/>
    <w:rsid w:val="00464DD0"/>
    <w:rsid w:val="00464F70"/>
    <w:rsid w:val="004661B2"/>
    <w:rsid w:val="0047333F"/>
    <w:rsid w:val="00476AE4"/>
    <w:rsid w:val="0048082E"/>
    <w:rsid w:val="00487E13"/>
    <w:rsid w:val="004B1166"/>
    <w:rsid w:val="004B64A3"/>
    <w:rsid w:val="004C0D61"/>
    <w:rsid w:val="004D4375"/>
    <w:rsid w:val="004E1435"/>
    <w:rsid w:val="0050282E"/>
    <w:rsid w:val="00503E1D"/>
    <w:rsid w:val="005226F0"/>
    <w:rsid w:val="00556261"/>
    <w:rsid w:val="00576004"/>
    <w:rsid w:val="005832F5"/>
    <w:rsid w:val="00594B1E"/>
    <w:rsid w:val="005B4D13"/>
    <w:rsid w:val="005B789F"/>
    <w:rsid w:val="005C6D6A"/>
    <w:rsid w:val="005F2E6A"/>
    <w:rsid w:val="005F45E8"/>
    <w:rsid w:val="006060E5"/>
    <w:rsid w:val="00606375"/>
    <w:rsid w:val="00607C9D"/>
    <w:rsid w:val="00610CE0"/>
    <w:rsid w:val="00681C15"/>
    <w:rsid w:val="00686DC3"/>
    <w:rsid w:val="006A1C40"/>
    <w:rsid w:val="006A6EF4"/>
    <w:rsid w:val="006B1426"/>
    <w:rsid w:val="006B7E66"/>
    <w:rsid w:val="006C3E0B"/>
    <w:rsid w:val="006E5B0D"/>
    <w:rsid w:val="00707C32"/>
    <w:rsid w:val="00724D30"/>
    <w:rsid w:val="00731970"/>
    <w:rsid w:val="00735C56"/>
    <w:rsid w:val="007437D1"/>
    <w:rsid w:val="00760879"/>
    <w:rsid w:val="00763047"/>
    <w:rsid w:val="00766EE3"/>
    <w:rsid w:val="00767790"/>
    <w:rsid w:val="007815EF"/>
    <w:rsid w:val="00784219"/>
    <w:rsid w:val="00790180"/>
    <w:rsid w:val="007B3EFD"/>
    <w:rsid w:val="007C1B0A"/>
    <w:rsid w:val="007C4704"/>
    <w:rsid w:val="007D5264"/>
    <w:rsid w:val="007F0C75"/>
    <w:rsid w:val="00822E6F"/>
    <w:rsid w:val="00830D9A"/>
    <w:rsid w:val="008441F9"/>
    <w:rsid w:val="00860997"/>
    <w:rsid w:val="008C642F"/>
    <w:rsid w:val="008D6428"/>
    <w:rsid w:val="008E1120"/>
    <w:rsid w:val="00921F43"/>
    <w:rsid w:val="00965ECC"/>
    <w:rsid w:val="00970A96"/>
    <w:rsid w:val="009C0699"/>
    <w:rsid w:val="009E27BA"/>
    <w:rsid w:val="00A46494"/>
    <w:rsid w:val="00A75E25"/>
    <w:rsid w:val="00A77124"/>
    <w:rsid w:val="00A8000B"/>
    <w:rsid w:val="00A81E08"/>
    <w:rsid w:val="00A86562"/>
    <w:rsid w:val="00A91597"/>
    <w:rsid w:val="00A9524F"/>
    <w:rsid w:val="00AA4B31"/>
    <w:rsid w:val="00B36426"/>
    <w:rsid w:val="00B44EDD"/>
    <w:rsid w:val="00B51733"/>
    <w:rsid w:val="00B7304C"/>
    <w:rsid w:val="00B8222C"/>
    <w:rsid w:val="00BB0159"/>
    <w:rsid w:val="00BB11D8"/>
    <w:rsid w:val="00BB3DEE"/>
    <w:rsid w:val="00BD0A38"/>
    <w:rsid w:val="00BF36C8"/>
    <w:rsid w:val="00C048ED"/>
    <w:rsid w:val="00C43115"/>
    <w:rsid w:val="00C56E4C"/>
    <w:rsid w:val="00C649FD"/>
    <w:rsid w:val="00C76387"/>
    <w:rsid w:val="00C9715B"/>
    <w:rsid w:val="00CA546E"/>
    <w:rsid w:val="00CB64A4"/>
    <w:rsid w:val="00CC1C42"/>
    <w:rsid w:val="00CE0C65"/>
    <w:rsid w:val="00CE21CC"/>
    <w:rsid w:val="00CE406E"/>
    <w:rsid w:val="00CF7955"/>
    <w:rsid w:val="00D07802"/>
    <w:rsid w:val="00D22408"/>
    <w:rsid w:val="00D26BB9"/>
    <w:rsid w:val="00D4005A"/>
    <w:rsid w:val="00D52062"/>
    <w:rsid w:val="00D92929"/>
    <w:rsid w:val="00D943B7"/>
    <w:rsid w:val="00DC43ED"/>
    <w:rsid w:val="00DD1E97"/>
    <w:rsid w:val="00E01F44"/>
    <w:rsid w:val="00E41803"/>
    <w:rsid w:val="00E6728A"/>
    <w:rsid w:val="00E7702A"/>
    <w:rsid w:val="00E97104"/>
    <w:rsid w:val="00EC4253"/>
    <w:rsid w:val="00ED11DC"/>
    <w:rsid w:val="00EE71DF"/>
    <w:rsid w:val="00EF0B99"/>
    <w:rsid w:val="00EF7F37"/>
    <w:rsid w:val="00F1546E"/>
    <w:rsid w:val="00F46737"/>
    <w:rsid w:val="00F5503E"/>
    <w:rsid w:val="00F73361"/>
    <w:rsid w:val="00F95CCA"/>
    <w:rsid w:val="00FB0229"/>
    <w:rsid w:val="00FB4CBB"/>
    <w:rsid w:val="00FB76C5"/>
    <w:rsid w:val="00FC032B"/>
    <w:rsid w:val="00FC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2C8FE03-E356-42F5-B0A5-7CB96E3C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rsid w:val="00970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0B45-27F1-4316-AF48-F64D2BF3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9DDF23A0</Template>
  <TotalTime>9</TotalTime>
  <Pages>1</Pages>
  <Words>154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Configured By LAN Works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creator>Shenfield High School</dc:creator>
  <cp:lastModifiedBy>C.Watson</cp:lastModifiedBy>
  <cp:revision>4</cp:revision>
  <cp:lastPrinted>2017-01-13T09:54:00Z</cp:lastPrinted>
  <dcterms:created xsi:type="dcterms:W3CDTF">2017-01-12T15:34:00Z</dcterms:created>
  <dcterms:modified xsi:type="dcterms:W3CDTF">2017-01-13T10:01:00Z</dcterms:modified>
</cp:coreProperties>
</file>