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395B8B" w:rsidRDefault="00CB64A4" w:rsidP="00556261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SHENFIELD HIGH SCHOOL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 xml:space="preserve">Governors </w:t>
      </w:r>
      <w:r w:rsidR="00A9524F" w:rsidRPr="00395B8B">
        <w:rPr>
          <w:rFonts w:asciiTheme="minorHAnsi" w:hAnsiTheme="minorHAnsi" w:cstheme="minorHAnsi"/>
          <w:b/>
          <w:szCs w:val="24"/>
        </w:rPr>
        <w:t>Standards and Performance</w:t>
      </w:r>
      <w:r w:rsidRPr="00395B8B">
        <w:rPr>
          <w:rFonts w:asciiTheme="minorHAnsi" w:hAnsiTheme="minorHAnsi" w:cstheme="minorHAnsi"/>
          <w:b/>
          <w:szCs w:val="24"/>
        </w:rPr>
        <w:t xml:space="preserve"> Committee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5800B1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19</w:t>
      </w:r>
      <w:r w:rsidRPr="005800B1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April</w:t>
      </w:r>
      <w:r w:rsidR="00421BB1">
        <w:rPr>
          <w:rFonts w:asciiTheme="minorHAnsi" w:hAnsiTheme="minorHAnsi" w:cstheme="minorHAnsi"/>
          <w:b/>
          <w:szCs w:val="24"/>
        </w:rPr>
        <w:t xml:space="preserve"> 2017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503E1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5.00</w:t>
      </w:r>
      <w:r w:rsidR="00CB64A4" w:rsidRPr="00395B8B">
        <w:rPr>
          <w:rFonts w:asciiTheme="minorHAnsi" w:hAnsiTheme="minorHAnsi" w:cstheme="minorHAnsi"/>
          <w:b/>
          <w:szCs w:val="24"/>
        </w:rPr>
        <w:t xml:space="preserve">pm in Room </w:t>
      </w:r>
      <w:r w:rsidR="00CB64A4" w:rsidRPr="00395B8B">
        <w:rPr>
          <w:rFonts w:asciiTheme="minorHAnsi" w:hAnsiTheme="minorHAnsi" w:cstheme="minorHAnsi"/>
          <w:b/>
          <w:i/>
          <w:szCs w:val="24"/>
        </w:rPr>
        <w:t>i5</w:t>
      </w:r>
      <w:r w:rsidR="00023BC7" w:rsidRPr="00395B8B">
        <w:rPr>
          <w:rFonts w:asciiTheme="minorHAnsi" w:hAnsiTheme="minorHAnsi" w:cstheme="minorHAnsi"/>
          <w:b/>
          <w:i/>
          <w:szCs w:val="24"/>
        </w:rPr>
        <w:t>3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A G E N D A</w:t>
      </w:r>
    </w:p>
    <w:p w:rsidR="00CB64A4" w:rsidRPr="00395B8B" w:rsidRDefault="00CB64A4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EE0FC5" w:rsidP="0086319A">
            <w:pPr>
              <w:ind w:left="87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7C1B0A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Welcome and Apologies</w:t>
            </w:r>
          </w:p>
          <w:p w:rsidR="00BB11D8" w:rsidRPr="00395B8B" w:rsidRDefault="00BB11D8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395B8B" w:rsidRDefault="00EE0FC5" w:rsidP="0086319A">
            <w:pPr>
              <w:ind w:left="87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FA799D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Minutes of last meeting (</w:t>
            </w:r>
            <w:r w:rsidR="00FA799D">
              <w:rPr>
                <w:rFonts w:asciiTheme="minorHAnsi" w:hAnsiTheme="minorHAnsi" w:cstheme="minorHAnsi"/>
                <w:szCs w:val="24"/>
              </w:rPr>
              <w:t>1</w:t>
            </w:r>
            <w:r w:rsidR="00D326C8">
              <w:rPr>
                <w:rFonts w:asciiTheme="minorHAnsi" w:hAnsiTheme="minorHAnsi" w:cstheme="minorHAnsi"/>
                <w:szCs w:val="24"/>
              </w:rPr>
              <w:t>7</w:t>
            </w:r>
            <w:r w:rsidR="00FA799D" w:rsidRPr="00FA799D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FA799D">
              <w:rPr>
                <w:rFonts w:asciiTheme="minorHAnsi" w:hAnsiTheme="minorHAnsi" w:cstheme="minorHAnsi"/>
                <w:szCs w:val="24"/>
              </w:rPr>
              <w:t xml:space="preserve"> January 2017</w:t>
            </w:r>
            <w:r w:rsidRPr="00395B8B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822E6F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  <w:bookmarkStart w:id="0" w:name="_MON_1461049950"/>
        <w:bookmarkEnd w:id="0"/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EE0FC5" w:rsidP="0086319A">
            <w:pPr>
              <w:ind w:left="87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32482D" w:rsidRDefault="0032482D" w:rsidP="00724D30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Matters Arising</w:t>
            </w:r>
          </w:p>
          <w:p w:rsidR="00724D30" w:rsidRPr="00395B8B" w:rsidRDefault="00724D30" w:rsidP="00724D30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EE0FC5" w:rsidP="0086319A">
            <w:pPr>
              <w:ind w:left="87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32482D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Business Declarations of Interest</w:t>
            </w:r>
          </w:p>
          <w:p w:rsidR="00724D30" w:rsidRPr="00395B8B" w:rsidRDefault="00724D30" w:rsidP="00BB11D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395B8B" w:rsidRDefault="00EE0FC5" w:rsidP="0086319A">
            <w:pPr>
              <w:ind w:left="87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5226F0" w:rsidRPr="005B4D13" w:rsidRDefault="00DA70EB" w:rsidP="00BB11D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Pre-Public Examination (PPEs) Data</w:t>
            </w:r>
          </w:p>
          <w:p w:rsidR="002A6CC6" w:rsidRPr="00395B8B" w:rsidRDefault="002A6CC6" w:rsidP="00BB11D8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1" w:name="_MON_1472884239"/>
        <w:bookmarkStart w:id="2" w:name="_MON_1460958035"/>
        <w:bookmarkEnd w:id="1"/>
        <w:bookmarkEnd w:id="2"/>
      </w:tr>
      <w:tr w:rsidR="00DA70EB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DA70EB" w:rsidRPr="00395B8B" w:rsidRDefault="00EE0FC5" w:rsidP="0086319A">
            <w:pPr>
              <w:ind w:left="87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DA70EB" w:rsidRDefault="00DA70EB" w:rsidP="00BB11D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English marking in practice following PPEs – book scrutiny</w:t>
            </w:r>
          </w:p>
        </w:tc>
      </w:tr>
      <w:tr w:rsidR="006E5B0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6E5B0D" w:rsidRPr="00395B8B" w:rsidRDefault="00EE0FC5" w:rsidP="0086319A">
            <w:pPr>
              <w:ind w:left="87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6E5B0D" w:rsidRDefault="004E1435" w:rsidP="00A8000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Attendance</w:t>
            </w:r>
            <w:r w:rsidR="00D326C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326C8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2A6CC6" w:rsidRDefault="002A6CC6" w:rsidP="00A8000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A70EB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DA70EB" w:rsidRPr="00395B8B" w:rsidRDefault="00D326C8" w:rsidP="0086319A">
            <w:pPr>
              <w:ind w:left="87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  <w:r w:rsidR="00EE0FC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A70EB" w:rsidRDefault="00DA70EB" w:rsidP="00A8000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Annual Parents Survey</w:t>
            </w:r>
            <w:r w:rsidR="00D326C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326C8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D326C8" w:rsidP="0086319A">
            <w:pPr>
              <w:ind w:left="87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8647" w:type="dxa"/>
            <w:shd w:val="clear" w:color="auto" w:fill="auto"/>
          </w:tcPr>
          <w:p w:rsidR="00395B8B" w:rsidRPr="00395B8B" w:rsidRDefault="00395B8B" w:rsidP="00724D30">
            <w:pPr>
              <w:spacing w:before="100" w:beforeAutospacing="1"/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Policies to be Recommended to the Full Governing Body for Approval</w:t>
            </w:r>
            <w:r w:rsidR="00D326C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326C8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5226F0" w:rsidRDefault="005226F0" w:rsidP="00724D30">
            <w:pPr>
              <w:rPr>
                <w:rFonts w:asciiTheme="minorHAnsi" w:hAnsiTheme="minorHAnsi" w:cstheme="minorHAnsi"/>
                <w:szCs w:val="24"/>
              </w:rPr>
            </w:pPr>
          </w:p>
          <w:p w:rsidR="00421BB1" w:rsidRDefault="0086319A" w:rsidP="00B07D8D">
            <w:pPr>
              <w:pStyle w:val="ListParagraph"/>
              <w:numPr>
                <w:ilvl w:val="0"/>
                <w:numId w:val="16"/>
              </w:numPr>
              <w:ind w:left="493" w:hanging="42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Peer on Peer Abuse Policy</w:t>
            </w:r>
          </w:p>
          <w:p w:rsidR="0086319A" w:rsidRDefault="0086319A" w:rsidP="00B07D8D">
            <w:pPr>
              <w:pStyle w:val="ListParagraph"/>
              <w:numPr>
                <w:ilvl w:val="0"/>
                <w:numId w:val="16"/>
              </w:numPr>
              <w:ind w:left="493" w:hanging="42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Uniform Policy 2017</w:t>
            </w:r>
          </w:p>
          <w:p w:rsidR="0086319A" w:rsidRDefault="0086319A" w:rsidP="00B07D8D">
            <w:pPr>
              <w:pStyle w:val="ListParagraph"/>
              <w:numPr>
                <w:ilvl w:val="0"/>
                <w:numId w:val="16"/>
              </w:numPr>
              <w:ind w:left="493" w:hanging="42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Home School Student Agreement 2017</w:t>
            </w:r>
          </w:p>
          <w:p w:rsidR="00FA799D" w:rsidRPr="00B07D8D" w:rsidRDefault="000233A2" w:rsidP="00B07D8D">
            <w:pPr>
              <w:pStyle w:val="ListParagraph"/>
              <w:numPr>
                <w:ilvl w:val="0"/>
                <w:numId w:val="16"/>
              </w:numPr>
              <w:ind w:left="493" w:hanging="42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Assessment and Reporting Policy 2017</w:t>
            </w:r>
          </w:p>
          <w:p w:rsidR="000233A2" w:rsidRPr="00B07D8D" w:rsidRDefault="000233A2" w:rsidP="00B07D8D">
            <w:pPr>
              <w:pStyle w:val="ListParagraph"/>
              <w:numPr>
                <w:ilvl w:val="0"/>
                <w:numId w:val="16"/>
              </w:numPr>
              <w:ind w:left="493" w:hanging="425"/>
              <w:rPr>
                <w:rFonts w:asciiTheme="minorHAnsi" w:hAnsiTheme="minorHAnsi" w:cstheme="minorHAnsi"/>
                <w:szCs w:val="24"/>
              </w:rPr>
            </w:pPr>
            <w:r w:rsidRPr="000233A2">
              <w:rPr>
                <w:rFonts w:asciiTheme="minorHAnsi" w:hAnsiTheme="minorHAnsi" w:cstheme="minorHAnsi"/>
                <w:szCs w:val="24"/>
              </w:rPr>
              <w:t>Travel Policy January 2017</w:t>
            </w:r>
          </w:p>
          <w:p w:rsidR="0086319A" w:rsidRDefault="0033064B" w:rsidP="00B07D8D">
            <w:pPr>
              <w:pStyle w:val="ListParagraph"/>
              <w:numPr>
                <w:ilvl w:val="0"/>
                <w:numId w:val="18"/>
              </w:numPr>
              <w:ind w:left="493" w:hanging="42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Controlled Assessment Policy 2017</w:t>
            </w:r>
          </w:p>
          <w:p w:rsidR="0033064B" w:rsidRDefault="0033064B" w:rsidP="00B07D8D">
            <w:pPr>
              <w:pStyle w:val="ListParagraph"/>
              <w:numPr>
                <w:ilvl w:val="0"/>
                <w:numId w:val="18"/>
              </w:numPr>
              <w:ind w:left="493" w:hanging="42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Emergency Procedures during exams Policy 2017</w:t>
            </w:r>
          </w:p>
          <w:p w:rsidR="0033064B" w:rsidRDefault="0033064B" w:rsidP="00B07D8D">
            <w:pPr>
              <w:pStyle w:val="ListParagraph"/>
              <w:numPr>
                <w:ilvl w:val="0"/>
                <w:numId w:val="18"/>
              </w:numPr>
              <w:ind w:left="493" w:hanging="42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Exam Contingency Plan 2017</w:t>
            </w:r>
          </w:p>
          <w:p w:rsidR="0033064B" w:rsidRPr="0033064B" w:rsidRDefault="0033064B" w:rsidP="00B07D8D">
            <w:pPr>
              <w:pStyle w:val="ListParagraph"/>
              <w:numPr>
                <w:ilvl w:val="0"/>
                <w:numId w:val="18"/>
              </w:numPr>
              <w:ind w:left="493" w:hanging="425"/>
              <w:rPr>
                <w:rFonts w:asciiTheme="minorHAnsi" w:hAnsiTheme="minorHAnsi" w:cstheme="minorHAnsi"/>
                <w:szCs w:val="24"/>
              </w:rPr>
            </w:pPr>
            <w:r w:rsidRPr="0033064B">
              <w:rPr>
                <w:rFonts w:asciiTheme="minorHAnsi" w:hAnsiTheme="minorHAnsi" w:cstheme="minorHAnsi"/>
                <w:szCs w:val="24"/>
              </w:rPr>
              <w:t>Internal Appeals Procedure 2017</w:t>
            </w:r>
          </w:p>
          <w:p w:rsidR="00D26F21" w:rsidRDefault="00D26F21" w:rsidP="00B07D8D">
            <w:pPr>
              <w:pStyle w:val="ListParagraph"/>
              <w:numPr>
                <w:ilvl w:val="0"/>
                <w:numId w:val="19"/>
              </w:numPr>
              <w:ind w:left="493" w:hanging="425"/>
              <w:rPr>
                <w:rFonts w:asciiTheme="minorHAnsi" w:hAnsiTheme="minorHAnsi" w:cstheme="minorHAnsi"/>
                <w:szCs w:val="24"/>
              </w:rPr>
            </w:pPr>
            <w:r w:rsidRPr="00D26F21">
              <w:rPr>
                <w:rFonts w:asciiTheme="minorHAnsi" w:hAnsiTheme="minorHAnsi" w:cstheme="minorHAnsi"/>
                <w:szCs w:val="24"/>
              </w:rPr>
              <w:t>Teaching and Learning Policy 2017</w:t>
            </w:r>
          </w:p>
          <w:p w:rsidR="00FA799D" w:rsidRPr="00D26F21" w:rsidRDefault="00FA799D" w:rsidP="00B07D8D">
            <w:pPr>
              <w:pStyle w:val="ListParagraph"/>
              <w:numPr>
                <w:ilvl w:val="0"/>
                <w:numId w:val="19"/>
              </w:numPr>
              <w:ind w:left="493" w:hanging="42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Student Media and IT User Agreement Feb 2017</w:t>
            </w:r>
          </w:p>
          <w:p w:rsidR="00D26F21" w:rsidRPr="00421BB1" w:rsidRDefault="00D26F21" w:rsidP="00D26F2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D326C8" w:rsidP="0086319A">
            <w:pPr>
              <w:ind w:left="87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8647" w:type="dxa"/>
            <w:shd w:val="clear" w:color="auto" w:fill="auto"/>
          </w:tcPr>
          <w:p w:rsidR="00C048ED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Any other Business</w:t>
            </w:r>
          </w:p>
          <w:p w:rsidR="00724D30" w:rsidRPr="00395B8B" w:rsidRDefault="00724D30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D326C8" w:rsidP="0086319A">
            <w:pPr>
              <w:ind w:left="87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Date of Next Meeting</w:t>
            </w:r>
          </w:p>
          <w:p w:rsidR="0032482D" w:rsidRDefault="0086319A" w:rsidP="00724D3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  <w:r w:rsidRPr="0086319A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4"/>
              </w:rPr>
              <w:t xml:space="preserve"> June 2017</w:t>
            </w:r>
          </w:p>
          <w:p w:rsidR="00724D30" w:rsidRPr="00395B8B" w:rsidRDefault="00724D30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B64A4" w:rsidRPr="00395B8B" w:rsidRDefault="00CB64A4">
      <w:pPr>
        <w:jc w:val="both"/>
        <w:rPr>
          <w:rFonts w:asciiTheme="minorHAnsi" w:hAnsiTheme="minorHAnsi" w:cstheme="minorHAnsi"/>
          <w:szCs w:val="24"/>
        </w:rPr>
      </w:pPr>
    </w:p>
    <w:p w:rsidR="00F73361" w:rsidRPr="00395B8B" w:rsidRDefault="00F73361" w:rsidP="00A81E08">
      <w:pPr>
        <w:ind w:left="-993"/>
        <w:jc w:val="both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>Circulation:</w:t>
      </w:r>
    </w:p>
    <w:p w:rsidR="00D705A7" w:rsidRDefault="00F73361" w:rsidP="000D793E">
      <w:pPr>
        <w:ind w:left="-993" w:right="-343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 xml:space="preserve">Mrs Jane Swettenham, Mrs Gill Jones, </w:t>
      </w:r>
      <w:r w:rsidR="003D05F2">
        <w:rPr>
          <w:rFonts w:asciiTheme="minorHAnsi" w:hAnsiTheme="minorHAnsi" w:cstheme="minorHAnsi"/>
          <w:szCs w:val="24"/>
        </w:rPr>
        <w:t xml:space="preserve">Mr Neil Purbrick, </w:t>
      </w:r>
      <w:r w:rsidR="003D7717">
        <w:rPr>
          <w:rFonts w:asciiTheme="minorHAnsi" w:hAnsiTheme="minorHAnsi" w:cstheme="minorHAnsi"/>
          <w:szCs w:val="24"/>
        </w:rPr>
        <w:t xml:space="preserve">Mr Owen Southcott, </w:t>
      </w:r>
    </w:p>
    <w:p w:rsidR="00D705A7" w:rsidRDefault="003D7717" w:rsidP="000D793E">
      <w:pPr>
        <w:ind w:left="-993" w:right="-3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Mrs </w:t>
      </w:r>
      <w:proofErr w:type="spellStart"/>
      <w:r>
        <w:rPr>
          <w:rFonts w:asciiTheme="minorHAnsi" w:hAnsiTheme="minorHAnsi" w:cstheme="minorHAnsi"/>
          <w:szCs w:val="24"/>
        </w:rPr>
        <w:t>Karuna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Shaunak</w:t>
      </w:r>
      <w:proofErr w:type="spellEnd"/>
      <w:r>
        <w:rPr>
          <w:rFonts w:asciiTheme="minorHAnsi" w:hAnsiTheme="minorHAnsi" w:cstheme="minorHAnsi"/>
          <w:szCs w:val="24"/>
        </w:rPr>
        <w:t xml:space="preserve">-Hobbs, </w:t>
      </w:r>
      <w:r w:rsidR="00F73361" w:rsidRPr="00395B8B">
        <w:rPr>
          <w:rFonts w:asciiTheme="minorHAnsi" w:hAnsiTheme="minorHAnsi" w:cstheme="minorHAnsi"/>
          <w:szCs w:val="24"/>
        </w:rPr>
        <w:t xml:space="preserve">Ms Carole Herman, Mrs Jenny </w:t>
      </w:r>
      <w:proofErr w:type="spellStart"/>
      <w:r w:rsidR="00F73361" w:rsidRPr="00395B8B">
        <w:rPr>
          <w:rFonts w:asciiTheme="minorHAnsi" w:hAnsiTheme="minorHAnsi" w:cstheme="minorHAnsi"/>
          <w:szCs w:val="24"/>
        </w:rPr>
        <w:t>Comerford</w:t>
      </w:r>
      <w:proofErr w:type="spellEnd"/>
      <w:r w:rsidR="00F73361" w:rsidRPr="00395B8B">
        <w:rPr>
          <w:rFonts w:asciiTheme="minorHAnsi" w:hAnsiTheme="minorHAnsi" w:cstheme="minorHAnsi"/>
          <w:szCs w:val="24"/>
        </w:rPr>
        <w:t xml:space="preserve">, </w:t>
      </w:r>
      <w:r w:rsidR="00FB76C5">
        <w:rPr>
          <w:rFonts w:asciiTheme="minorHAnsi" w:hAnsiTheme="minorHAnsi" w:cstheme="minorHAnsi"/>
          <w:szCs w:val="24"/>
        </w:rPr>
        <w:t>Mrs Jane Martin</w:t>
      </w:r>
      <w:r w:rsidR="00F73361" w:rsidRPr="00395B8B">
        <w:rPr>
          <w:rFonts w:asciiTheme="minorHAnsi" w:hAnsiTheme="minorHAnsi" w:cstheme="minorHAnsi"/>
          <w:szCs w:val="24"/>
        </w:rPr>
        <w:t xml:space="preserve">, </w:t>
      </w:r>
    </w:p>
    <w:p w:rsidR="003D7717" w:rsidRDefault="003D7717" w:rsidP="000D793E">
      <w:pPr>
        <w:ind w:left="-993" w:right="-343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 xml:space="preserve">Mr DJ Barron, </w:t>
      </w:r>
      <w:r w:rsidR="00724D30">
        <w:rPr>
          <w:rFonts w:asciiTheme="minorHAnsi" w:hAnsiTheme="minorHAnsi" w:cstheme="minorHAnsi"/>
          <w:szCs w:val="24"/>
        </w:rPr>
        <w:t xml:space="preserve">Mr Ben Clifford, Mr Richard Drew, Mr Tony Taylor, Mr Andy Cooke, </w:t>
      </w:r>
      <w:bookmarkStart w:id="3" w:name="_GoBack"/>
      <w:bookmarkEnd w:id="3"/>
    </w:p>
    <w:p w:rsidR="004B1166" w:rsidRPr="00395B8B" w:rsidRDefault="00724D30" w:rsidP="000D793E">
      <w:pPr>
        <w:ind w:left="-993" w:right="-3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Mr Jonathan Sands</w:t>
      </w:r>
    </w:p>
    <w:p w:rsidR="00970A96" w:rsidRPr="00395B8B" w:rsidRDefault="00970A96" w:rsidP="006C3E0B">
      <w:pPr>
        <w:ind w:right="-343"/>
        <w:rPr>
          <w:rFonts w:asciiTheme="minorHAnsi" w:hAnsiTheme="minorHAnsi" w:cstheme="minorHAnsi"/>
          <w:szCs w:val="24"/>
        </w:rPr>
      </w:pPr>
    </w:p>
    <w:sectPr w:rsidR="00970A96" w:rsidRPr="00395B8B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21" w:rsidRDefault="00E86521">
      <w:r>
        <w:separator/>
      </w:r>
    </w:p>
  </w:endnote>
  <w:endnote w:type="continuationSeparator" w:id="0">
    <w:p w:rsidR="00E86521" w:rsidRDefault="00E8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21" w:rsidRDefault="00E86521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9359BC">
      <w:rPr>
        <w:noProof/>
        <w:snapToGrid w:val="0"/>
        <w:sz w:val="16"/>
        <w:lang w:eastAsia="en-US"/>
      </w:rPr>
      <w:t>N:\CJH\Governors\Meetings\Agendas\2016_17\Agenda 19.04.17.docx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21" w:rsidRDefault="00E86521">
      <w:r>
        <w:separator/>
      </w:r>
    </w:p>
  </w:footnote>
  <w:footnote w:type="continuationSeparator" w:id="0">
    <w:p w:rsidR="00E86521" w:rsidRDefault="00E8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83A"/>
    <w:multiLevelType w:val="hybridMultilevel"/>
    <w:tmpl w:val="247E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3335"/>
    <w:multiLevelType w:val="hybridMultilevel"/>
    <w:tmpl w:val="82A2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5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16"/>
  </w:num>
  <w:num w:numId="11">
    <w:abstractNumId w:val="4"/>
  </w:num>
  <w:num w:numId="12">
    <w:abstractNumId w:val="7"/>
  </w:num>
  <w:num w:numId="13">
    <w:abstractNumId w:val="6"/>
  </w:num>
  <w:num w:numId="14">
    <w:abstractNumId w:val="14"/>
  </w:num>
  <w:num w:numId="15">
    <w:abstractNumId w:val="3"/>
  </w:num>
  <w:num w:numId="16">
    <w:abstractNumId w:val="8"/>
  </w:num>
  <w:num w:numId="17">
    <w:abstractNumId w:val="1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3A2"/>
    <w:rsid w:val="00023BC7"/>
    <w:rsid w:val="00027542"/>
    <w:rsid w:val="00032E41"/>
    <w:rsid w:val="000430F5"/>
    <w:rsid w:val="00044000"/>
    <w:rsid w:val="00070DD4"/>
    <w:rsid w:val="000A11CB"/>
    <w:rsid w:val="000B5D10"/>
    <w:rsid w:val="000D2615"/>
    <w:rsid w:val="000D793E"/>
    <w:rsid w:val="000E6D97"/>
    <w:rsid w:val="00115E3F"/>
    <w:rsid w:val="001223F9"/>
    <w:rsid w:val="00131383"/>
    <w:rsid w:val="001503BF"/>
    <w:rsid w:val="0015187E"/>
    <w:rsid w:val="00154FA5"/>
    <w:rsid w:val="00164D29"/>
    <w:rsid w:val="00183E89"/>
    <w:rsid w:val="001B74A4"/>
    <w:rsid w:val="002177AE"/>
    <w:rsid w:val="0023150C"/>
    <w:rsid w:val="00242B50"/>
    <w:rsid w:val="00251348"/>
    <w:rsid w:val="00252DC6"/>
    <w:rsid w:val="002A6CC6"/>
    <w:rsid w:val="002C18DA"/>
    <w:rsid w:val="002C6E9D"/>
    <w:rsid w:val="003008EE"/>
    <w:rsid w:val="0032482D"/>
    <w:rsid w:val="00326872"/>
    <w:rsid w:val="0033064B"/>
    <w:rsid w:val="0035309C"/>
    <w:rsid w:val="00373AAC"/>
    <w:rsid w:val="00395B8B"/>
    <w:rsid w:val="003966A7"/>
    <w:rsid w:val="003A3F52"/>
    <w:rsid w:val="003C6324"/>
    <w:rsid w:val="003D05F2"/>
    <w:rsid w:val="003D7717"/>
    <w:rsid w:val="003E485D"/>
    <w:rsid w:val="003E5997"/>
    <w:rsid w:val="003E632B"/>
    <w:rsid w:val="00421BB1"/>
    <w:rsid w:val="004272C7"/>
    <w:rsid w:val="004477D1"/>
    <w:rsid w:val="00451F91"/>
    <w:rsid w:val="00456B73"/>
    <w:rsid w:val="00464DD0"/>
    <w:rsid w:val="00464F70"/>
    <w:rsid w:val="004661B2"/>
    <w:rsid w:val="0047333F"/>
    <w:rsid w:val="00476AE4"/>
    <w:rsid w:val="0048082E"/>
    <w:rsid w:val="0048746C"/>
    <w:rsid w:val="00487E13"/>
    <w:rsid w:val="004B1166"/>
    <w:rsid w:val="004B64A3"/>
    <w:rsid w:val="004C0D61"/>
    <w:rsid w:val="004D4375"/>
    <w:rsid w:val="004E1435"/>
    <w:rsid w:val="0050282E"/>
    <w:rsid w:val="00503E1D"/>
    <w:rsid w:val="005226F0"/>
    <w:rsid w:val="00556261"/>
    <w:rsid w:val="00576004"/>
    <w:rsid w:val="005800B1"/>
    <w:rsid w:val="005832F5"/>
    <w:rsid w:val="00594B1E"/>
    <w:rsid w:val="005A294D"/>
    <w:rsid w:val="005B4D13"/>
    <w:rsid w:val="005B789F"/>
    <w:rsid w:val="005C6D6A"/>
    <w:rsid w:val="005F2E6A"/>
    <w:rsid w:val="005F45E8"/>
    <w:rsid w:val="006060E5"/>
    <w:rsid w:val="00606375"/>
    <w:rsid w:val="00607C9D"/>
    <w:rsid w:val="00610CE0"/>
    <w:rsid w:val="00681C15"/>
    <w:rsid w:val="00686DC3"/>
    <w:rsid w:val="006A1C40"/>
    <w:rsid w:val="006A6EF4"/>
    <w:rsid w:val="006B1426"/>
    <w:rsid w:val="006B7E66"/>
    <w:rsid w:val="006C3E0B"/>
    <w:rsid w:val="006E5B0D"/>
    <w:rsid w:val="00707C32"/>
    <w:rsid w:val="00724D30"/>
    <w:rsid w:val="00731970"/>
    <w:rsid w:val="00735C56"/>
    <w:rsid w:val="007437D1"/>
    <w:rsid w:val="00760879"/>
    <w:rsid w:val="00763047"/>
    <w:rsid w:val="00766EE3"/>
    <w:rsid w:val="00767790"/>
    <w:rsid w:val="007815EF"/>
    <w:rsid w:val="00784219"/>
    <w:rsid w:val="00790180"/>
    <w:rsid w:val="007B3EFD"/>
    <w:rsid w:val="007C1B0A"/>
    <w:rsid w:val="007C4704"/>
    <w:rsid w:val="007D5264"/>
    <w:rsid w:val="007F0C75"/>
    <w:rsid w:val="00822E6F"/>
    <w:rsid w:val="00830D9A"/>
    <w:rsid w:val="008441F9"/>
    <w:rsid w:val="00860997"/>
    <w:rsid w:val="0086319A"/>
    <w:rsid w:val="008C642F"/>
    <w:rsid w:val="008D6428"/>
    <w:rsid w:val="008E1120"/>
    <w:rsid w:val="008F7D1E"/>
    <w:rsid w:val="00921F43"/>
    <w:rsid w:val="009359BC"/>
    <w:rsid w:val="00965ECC"/>
    <w:rsid w:val="00970A96"/>
    <w:rsid w:val="009C0699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B07D8D"/>
    <w:rsid w:val="00B36426"/>
    <w:rsid w:val="00B44EDD"/>
    <w:rsid w:val="00B51733"/>
    <w:rsid w:val="00B7304C"/>
    <w:rsid w:val="00B8222C"/>
    <w:rsid w:val="00BB0159"/>
    <w:rsid w:val="00BB11D8"/>
    <w:rsid w:val="00BB3DEE"/>
    <w:rsid w:val="00BD0A38"/>
    <w:rsid w:val="00BF36C8"/>
    <w:rsid w:val="00C048ED"/>
    <w:rsid w:val="00C43115"/>
    <w:rsid w:val="00C56E4C"/>
    <w:rsid w:val="00C649FD"/>
    <w:rsid w:val="00C76387"/>
    <w:rsid w:val="00C9715B"/>
    <w:rsid w:val="00CA546E"/>
    <w:rsid w:val="00CB64A4"/>
    <w:rsid w:val="00CC1C42"/>
    <w:rsid w:val="00CE0C65"/>
    <w:rsid w:val="00CE21CC"/>
    <w:rsid w:val="00CE406E"/>
    <w:rsid w:val="00CF7955"/>
    <w:rsid w:val="00D07802"/>
    <w:rsid w:val="00D22408"/>
    <w:rsid w:val="00D26BB9"/>
    <w:rsid w:val="00D26F21"/>
    <w:rsid w:val="00D326C8"/>
    <w:rsid w:val="00D4005A"/>
    <w:rsid w:val="00D52062"/>
    <w:rsid w:val="00D705A7"/>
    <w:rsid w:val="00D92929"/>
    <w:rsid w:val="00D943B7"/>
    <w:rsid w:val="00DA70EB"/>
    <w:rsid w:val="00DC43ED"/>
    <w:rsid w:val="00DD1E97"/>
    <w:rsid w:val="00E01F44"/>
    <w:rsid w:val="00E41803"/>
    <w:rsid w:val="00E6728A"/>
    <w:rsid w:val="00E7702A"/>
    <w:rsid w:val="00E86521"/>
    <w:rsid w:val="00E97104"/>
    <w:rsid w:val="00EC4253"/>
    <w:rsid w:val="00ED11DC"/>
    <w:rsid w:val="00EE0FC5"/>
    <w:rsid w:val="00EE71DF"/>
    <w:rsid w:val="00EF0B99"/>
    <w:rsid w:val="00EF7F37"/>
    <w:rsid w:val="00F1546E"/>
    <w:rsid w:val="00F46737"/>
    <w:rsid w:val="00F5503E"/>
    <w:rsid w:val="00F73361"/>
    <w:rsid w:val="00F95CCA"/>
    <w:rsid w:val="00FA799D"/>
    <w:rsid w:val="00FB0229"/>
    <w:rsid w:val="00FB4CBB"/>
    <w:rsid w:val="00FB76C5"/>
    <w:rsid w:val="00FC032B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4083-8041-4A17-9325-6589C039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862BC618</Template>
  <TotalTime>79</TotalTime>
  <Pages>1</Pages>
  <Words>193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13</cp:revision>
  <cp:lastPrinted>2017-03-28T15:29:00Z</cp:lastPrinted>
  <dcterms:created xsi:type="dcterms:W3CDTF">2017-01-31T14:58:00Z</dcterms:created>
  <dcterms:modified xsi:type="dcterms:W3CDTF">2017-03-29T09:46:00Z</dcterms:modified>
</cp:coreProperties>
</file>