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767790" w:rsidRDefault="00BD296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</w:t>
      </w:r>
      <w:r w:rsidRPr="00BD2963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January 2022</w:t>
      </w:r>
    </w:p>
    <w:p w:rsidR="00BD2963" w:rsidRPr="00894839" w:rsidRDefault="00BD2963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C16DC7">
        <w:rPr>
          <w:rFonts w:ascii="Tahoma" w:hAnsi="Tahoma" w:cs="Tahoma"/>
          <w:b/>
          <w:sz w:val="22"/>
          <w:szCs w:val="22"/>
        </w:rPr>
        <w:t>Board Room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F96EFD" w:rsidTr="0032482D">
        <w:tc>
          <w:tcPr>
            <w:tcW w:w="851" w:type="dxa"/>
            <w:shd w:val="clear" w:color="auto" w:fill="auto"/>
          </w:tcPr>
          <w:p w:rsidR="0032482D" w:rsidRPr="00F96EFD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F96EFD" w:rsidRDefault="0032482D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</w:tc>
      </w:tr>
      <w:tr w:rsidR="0032482D" w:rsidRPr="00F96EFD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F96EFD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F96EFD" w:rsidRDefault="0032482D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BD2963" w:rsidRPr="00F96EFD">
              <w:rPr>
                <w:rFonts w:ascii="Tahoma" w:hAnsi="Tahoma" w:cs="Tahoma"/>
                <w:sz w:val="22"/>
                <w:szCs w:val="22"/>
              </w:rPr>
              <w:t>14</w:t>
            </w:r>
            <w:r w:rsidR="00BD2963" w:rsidRPr="00F96EF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D2963" w:rsidRPr="00F96EFD">
              <w:rPr>
                <w:rFonts w:ascii="Tahoma" w:hAnsi="Tahoma" w:cs="Tahoma"/>
                <w:sz w:val="22"/>
                <w:szCs w:val="22"/>
              </w:rPr>
              <w:t xml:space="preserve"> October</w:t>
            </w:r>
            <w:r w:rsidR="00FB7544" w:rsidRPr="00F96EFD">
              <w:rPr>
                <w:rFonts w:ascii="Tahoma" w:hAnsi="Tahoma" w:cs="Tahoma"/>
                <w:sz w:val="22"/>
                <w:szCs w:val="22"/>
              </w:rPr>
              <w:t xml:space="preserve"> 2021</w:t>
            </w:r>
            <w:r w:rsidRPr="00F96EFD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F96EFD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F96EFD" w:rsidTr="0032482D">
        <w:tc>
          <w:tcPr>
            <w:tcW w:w="851" w:type="dxa"/>
            <w:shd w:val="clear" w:color="auto" w:fill="auto"/>
          </w:tcPr>
          <w:p w:rsidR="0032482D" w:rsidRPr="00F96EFD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F96EFD" w:rsidRDefault="0032482D" w:rsidP="00F96EFD">
            <w:pPr>
              <w:tabs>
                <w:tab w:val="left" w:pos="959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</w:tc>
      </w:tr>
      <w:tr w:rsidR="0032482D" w:rsidRPr="00F96EFD" w:rsidTr="0032482D">
        <w:tc>
          <w:tcPr>
            <w:tcW w:w="851" w:type="dxa"/>
            <w:shd w:val="clear" w:color="auto" w:fill="auto"/>
          </w:tcPr>
          <w:p w:rsidR="0032482D" w:rsidRPr="00F96EFD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F96EFD" w:rsidRDefault="0032482D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</w:tc>
      </w:tr>
      <w:tr w:rsidR="00BB11D8" w:rsidRPr="00F96EFD" w:rsidTr="0032482D">
        <w:tc>
          <w:tcPr>
            <w:tcW w:w="851" w:type="dxa"/>
            <w:shd w:val="clear" w:color="auto" w:fill="auto"/>
          </w:tcPr>
          <w:p w:rsidR="00BB11D8" w:rsidRPr="00F96EFD" w:rsidRDefault="00BB11D8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F96EFD" w:rsidRDefault="00BB11D8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F96E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F96EFD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32482D" w:rsidRPr="00F96EFD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F96EFD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F96EFD" w:rsidRPr="00F96EFD" w:rsidRDefault="00F96EFD" w:rsidP="00F96EFD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F96EFD">
              <w:rPr>
                <w:rFonts w:ascii="Tahoma" w:hAnsi="Tahoma" w:cs="Tahoma"/>
                <w:szCs w:val="22"/>
              </w:rPr>
              <w:t>The Curriculum as the Model of Progress - presentations from Curriculum Team Leaders:</w:t>
            </w:r>
          </w:p>
          <w:p w:rsidR="00F96EFD" w:rsidRPr="00F96EFD" w:rsidRDefault="00F96EFD" w:rsidP="00F96EFD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F96EFD">
              <w:rPr>
                <w:rFonts w:ascii="Tahoma" w:hAnsi="Tahoma" w:cs="Tahoma"/>
                <w:szCs w:val="22"/>
              </w:rPr>
              <w:t>i)</w:t>
            </w:r>
            <w:r w:rsidRPr="00F96EFD">
              <w:rPr>
                <w:rFonts w:ascii="Tahoma" w:hAnsi="Tahoma" w:cs="Tahoma"/>
                <w:szCs w:val="22"/>
              </w:rPr>
              <w:tab/>
              <w:t>Gareth Pope, Team Leader for Science and Engineering</w:t>
            </w:r>
          </w:p>
          <w:p w:rsidR="005226F0" w:rsidRPr="00F96EFD" w:rsidRDefault="00F96EFD" w:rsidP="00F96EFD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F96EFD">
              <w:rPr>
                <w:rFonts w:ascii="Tahoma" w:hAnsi="Tahoma" w:cs="Tahoma"/>
                <w:szCs w:val="22"/>
              </w:rPr>
              <w:t>ii)</w:t>
            </w:r>
            <w:r w:rsidRPr="00F96EFD">
              <w:rPr>
                <w:rFonts w:ascii="Tahoma" w:hAnsi="Tahoma" w:cs="Tahoma"/>
                <w:szCs w:val="22"/>
              </w:rPr>
              <w:tab/>
            </w:r>
            <w:proofErr w:type="spellStart"/>
            <w:r w:rsidRPr="00F96EFD">
              <w:rPr>
                <w:rFonts w:ascii="Tahoma" w:hAnsi="Tahoma" w:cs="Tahoma"/>
                <w:szCs w:val="22"/>
              </w:rPr>
              <w:t>Karuna</w:t>
            </w:r>
            <w:proofErr w:type="spellEnd"/>
            <w:r w:rsidRPr="00F96EFD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F96EFD">
              <w:rPr>
                <w:rFonts w:ascii="Tahoma" w:hAnsi="Tahoma" w:cs="Tahoma"/>
                <w:szCs w:val="22"/>
              </w:rPr>
              <w:t>Shaunak</w:t>
            </w:r>
            <w:proofErr w:type="spellEnd"/>
            <w:r w:rsidRPr="00F96EFD">
              <w:rPr>
                <w:rFonts w:ascii="Tahoma" w:hAnsi="Tahoma" w:cs="Tahoma"/>
                <w:szCs w:val="22"/>
              </w:rPr>
              <w:t xml:space="preserve">, Team Leader for Modern Foreign </w:t>
            </w:r>
            <w:r>
              <w:rPr>
                <w:rFonts w:ascii="Tahoma" w:hAnsi="Tahoma" w:cs="Tahoma"/>
                <w:szCs w:val="22"/>
              </w:rPr>
              <w:tab/>
            </w:r>
            <w:r w:rsidRPr="00F96EFD">
              <w:rPr>
                <w:rFonts w:ascii="Tahoma" w:hAnsi="Tahoma" w:cs="Tahoma"/>
                <w:szCs w:val="22"/>
              </w:rPr>
              <w:t>Languages</w:t>
            </w:r>
          </w:p>
        </w:tc>
        <w:bookmarkStart w:id="1" w:name="_MON_1453895703"/>
        <w:bookmarkEnd w:id="1"/>
      </w:tr>
      <w:tr w:rsidR="0032482D" w:rsidRPr="00F96EFD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F96EFD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F96EFD" w:rsidRDefault="00F96EFD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Y11 Mock Analysis</w:t>
            </w:r>
          </w:p>
        </w:tc>
        <w:bookmarkStart w:id="2" w:name="_MON_1472884239"/>
        <w:bookmarkStart w:id="3" w:name="_MON_1460958035"/>
        <w:bookmarkEnd w:id="2"/>
        <w:bookmarkEnd w:id="3"/>
      </w:tr>
      <w:tr w:rsidR="00DE0450" w:rsidRPr="00F96EFD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DE0450" w:rsidRPr="00F96EFD" w:rsidRDefault="00DE0450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0450" w:rsidRPr="00F96EFD" w:rsidRDefault="00BD2963" w:rsidP="00F96EFD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 xml:space="preserve">Policies to be Recommended to the Full Governing Body for Approval (all </w:t>
            </w:r>
            <w:r w:rsidRPr="00F96EFD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BD2963" w:rsidRPr="00F96EFD" w:rsidRDefault="00BD2963" w:rsidP="00F96E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</w:rPr>
            </w:pPr>
            <w:r w:rsidRPr="00F96EFD">
              <w:rPr>
                <w:rFonts w:ascii="Tahoma" w:hAnsi="Tahoma" w:cs="Tahoma"/>
              </w:rPr>
              <w:t>Governors Visits Policy</w:t>
            </w:r>
          </w:p>
          <w:p w:rsidR="00137BE9" w:rsidRPr="00F96EFD" w:rsidRDefault="00137BE9" w:rsidP="00F96E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</w:rPr>
            </w:pPr>
            <w:r w:rsidRPr="00F96EFD">
              <w:rPr>
                <w:rFonts w:ascii="Tahoma" w:hAnsi="Tahoma" w:cs="Tahoma"/>
              </w:rPr>
              <w:t xml:space="preserve">Pupil Premium Policy (all Governors </w:t>
            </w:r>
            <w:r w:rsidR="004B5D29" w:rsidRPr="00F96EFD">
              <w:rPr>
                <w:rFonts w:ascii="Tahoma" w:hAnsi="Tahoma" w:cs="Tahoma"/>
              </w:rPr>
              <w:t xml:space="preserve">seen </w:t>
            </w:r>
            <w:r w:rsidRPr="00F96EFD">
              <w:rPr>
                <w:rFonts w:ascii="Tahoma" w:hAnsi="Tahoma" w:cs="Tahoma"/>
              </w:rPr>
              <w:t>by email needs S&amp;P to ratify)</w:t>
            </w:r>
            <w:bookmarkStart w:id="4" w:name="_GoBack"/>
            <w:bookmarkEnd w:id="4"/>
          </w:p>
        </w:tc>
      </w:tr>
      <w:tr w:rsidR="0014190F" w:rsidRPr="00F96EFD" w:rsidTr="0032482D">
        <w:tc>
          <w:tcPr>
            <w:tcW w:w="851" w:type="dxa"/>
            <w:shd w:val="clear" w:color="auto" w:fill="auto"/>
          </w:tcPr>
          <w:p w:rsidR="0014190F" w:rsidRPr="00F96EFD" w:rsidRDefault="0014190F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F96EFD" w:rsidRDefault="0014190F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</w:tc>
      </w:tr>
      <w:tr w:rsidR="0014190F" w:rsidRPr="00F96EFD" w:rsidTr="0032482D">
        <w:tc>
          <w:tcPr>
            <w:tcW w:w="851" w:type="dxa"/>
            <w:shd w:val="clear" w:color="auto" w:fill="auto"/>
          </w:tcPr>
          <w:p w:rsidR="0014190F" w:rsidRPr="00F96EFD" w:rsidRDefault="0014190F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F96EFD" w:rsidRDefault="0014190F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14190F" w:rsidRPr="00F96EFD" w:rsidRDefault="004B5D29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F96EFD">
              <w:rPr>
                <w:rFonts w:ascii="Tahoma" w:hAnsi="Tahoma" w:cs="Tahoma"/>
                <w:sz w:val="22"/>
                <w:szCs w:val="22"/>
              </w:rPr>
              <w:t>3</w:t>
            </w:r>
            <w:r w:rsidRPr="00F96EFD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Pr="00F96EFD">
              <w:rPr>
                <w:rFonts w:ascii="Tahoma" w:hAnsi="Tahoma" w:cs="Tahoma"/>
                <w:sz w:val="22"/>
                <w:szCs w:val="22"/>
              </w:rPr>
              <w:t xml:space="preserve"> May 2022</w:t>
            </w: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C16DC7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Julian Beard, </w:t>
      </w:r>
      <w:r w:rsidR="00C16DC7" w:rsidRPr="00894839">
        <w:rPr>
          <w:rFonts w:ascii="Tahoma" w:hAnsi="Tahoma" w:cs="Tahoma"/>
          <w:sz w:val="22"/>
          <w:szCs w:val="22"/>
        </w:rPr>
        <w:t xml:space="preserve">Mrs Jane Swettenham, </w:t>
      </w:r>
      <w:r w:rsidRPr="00894839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Pr="00894839">
        <w:rPr>
          <w:rFonts w:ascii="Tahoma" w:hAnsi="Tahoma" w:cs="Tahoma"/>
          <w:sz w:val="22"/>
          <w:szCs w:val="22"/>
        </w:rPr>
        <w:t>K</w:t>
      </w:r>
      <w:r w:rsidR="000C2A32" w:rsidRPr="00894839">
        <w:rPr>
          <w:rFonts w:ascii="Tahoma" w:hAnsi="Tahoma" w:cs="Tahoma"/>
          <w:sz w:val="22"/>
          <w:szCs w:val="22"/>
        </w:rPr>
        <w:t>aruna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Pr="00894839">
        <w:rPr>
          <w:rFonts w:ascii="Tahoma" w:hAnsi="Tahoma" w:cs="Tahoma"/>
          <w:sz w:val="22"/>
          <w:szCs w:val="22"/>
        </w:rPr>
        <w:t>-Hobbs, Mr S</w:t>
      </w:r>
      <w:r w:rsidR="000C2A32" w:rsidRPr="00894839">
        <w:rPr>
          <w:rFonts w:ascii="Tahoma" w:hAnsi="Tahoma" w:cs="Tahoma"/>
          <w:sz w:val="22"/>
          <w:szCs w:val="22"/>
        </w:rPr>
        <w:t>tuart</w:t>
      </w:r>
      <w:r w:rsidRPr="00894839">
        <w:rPr>
          <w:rFonts w:ascii="Tahoma" w:hAnsi="Tahoma" w:cs="Tahoma"/>
          <w:sz w:val="22"/>
          <w:szCs w:val="22"/>
        </w:rPr>
        <w:t xml:space="preserve"> Roberts, </w:t>
      </w:r>
    </w:p>
    <w:p w:rsidR="00C16DC7" w:rsidRDefault="000C2A32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Debbie Hines, Mr David Churchill, </w:t>
      </w:r>
      <w:r w:rsidR="00BD3CBB">
        <w:rPr>
          <w:rFonts w:ascii="Tahoma" w:hAnsi="Tahoma" w:cs="Tahoma"/>
          <w:sz w:val="22"/>
          <w:szCs w:val="22"/>
        </w:rPr>
        <w:t xml:space="preserve">Mrs Katharine </w:t>
      </w:r>
      <w:r w:rsidR="00C16DC7">
        <w:rPr>
          <w:rFonts w:ascii="Tahoma" w:hAnsi="Tahoma" w:cs="Tahoma"/>
          <w:sz w:val="22"/>
          <w:szCs w:val="22"/>
        </w:rPr>
        <w:t xml:space="preserve">Boulton, </w:t>
      </w:r>
      <w:r w:rsidR="001243BF" w:rsidRPr="00894839">
        <w:rPr>
          <w:rFonts w:ascii="Tahoma" w:hAnsi="Tahoma" w:cs="Tahoma"/>
          <w:sz w:val="22"/>
          <w:szCs w:val="22"/>
        </w:rPr>
        <w:t xml:space="preserve">Ms Carole Herman, Mrs Jane Martin, </w:t>
      </w:r>
    </w:p>
    <w:p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DJ Barron, Mr Ben Clifford, Mr Richard Drew, Mr Tony Taylor, Mr Andy Cooke, Mr Jonathan Sands, Mr Jamie </w:t>
      </w:r>
      <w:proofErr w:type="spellStart"/>
      <w:r w:rsidRPr="00894839">
        <w:rPr>
          <w:rFonts w:ascii="Tahoma" w:hAnsi="Tahoma" w:cs="Tahoma"/>
          <w:sz w:val="22"/>
          <w:szCs w:val="22"/>
        </w:rPr>
        <w:t>Rigg</w:t>
      </w:r>
      <w:proofErr w:type="spellEnd"/>
    </w:p>
    <w:sectPr w:rsidR="00970A96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76" w:rsidRDefault="00303476">
      <w:r>
        <w:separator/>
      </w:r>
    </w:p>
  </w:endnote>
  <w:endnote w:type="continuationSeparator" w:id="0">
    <w:p w:rsidR="00303476" w:rsidRDefault="003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76" w:rsidRDefault="00303476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654FA8">
      <w:rPr>
        <w:noProof/>
        <w:snapToGrid w:val="0"/>
        <w:sz w:val="16"/>
        <w:lang w:eastAsia="en-US"/>
      </w:rPr>
      <w:t>\\shssan1\StaffData$\c.watson\CJH\Governors\Meetings\Agendas\Agenda 14.10.21.docx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76" w:rsidRDefault="00303476">
      <w:r>
        <w:separator/>
      </w:r>
    </w:p>
  </w:footnote>
  <w:footnote w:type="continuationSeparator" w:id="0">
    <w:p w:rsidR="00303476" w:rsidRDefault="0030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A6130"/>
    <w:multiLevelType w:val="hybridMultilevel"/>
    <w:tmpl w:val="931E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C2A32"/>
    <w:rsid w:val="000D0E21"/>
    <w:rsid w:val="000D2615"/>
    <w:rsid w:val="000D793E"/>
    <w:rsid w:val="000E6D97"/>
    <w:rsid w:val="00115E3F"/>
    <w:rsid w:val="001223F9"/>
    <w:rsid w:val="001243BF"/>
    <w:rsid w:val="00131383"/>
    <w:rsid w:val="00137BE9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03476"/>
    <w:rsid w:val="0032482D"/>
    <w:rsid w:val="00325F7C"/>
    <w:rsid w:val="00326872"/>
    <w:rsid w:val="0035309C"/>
    <w:rsid w:val="00354FDE"/>
    <w:rsid w:val="00373AAC"/>
    <w:rsid w:val="003802F1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5D29"/>
    <w:rsid w:val="004B64A3"/>
    <w:rsid w:val="004C0D61"/>
    <w:rsid w:val="004D4375"/>
    <w:rsid w:val="0050282E"/>
    <w:rsid w:val="00502E66"/>
    <w:rsid w:val="00503E1D"/>
    <w:rsid w:val="005114D9"/>
    <w:rsid w:val="0051184B"/>
    <w:rsid w:val="005226F0"/>
    <w:rsid w:val="00552EF5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34354"/>
    <w:rsid w:val="00654FA8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2A30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4839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D2DEB"/>
    <w:rsid w:val="00AE36BE"/>
    <w:rsid w:val="00AF7EF8"/>
    <w:rsid w:val="00B04214"/>
    <w:rsid w:val="00B36426"/>
    <w:rsid w:val="00B40F61"/>
    <w:rsid w:val="00B42763"/>
    <w:rsid w:val="00B44EDD"/>
    <w:rsid w:val="00B472BD"/>
    <w:rsid w:val="00B51733"/>
    <w:rsid w:val="00B5292D"/>
    <w:rsid w:val="00B67EF1"/>
    <w:rsid w:val="00B7304C"/>
    <w:rsid w:val="00B8222C"/>
    <w:rsid w:val="00B968E1"/>
    <w:rsid w:val="00BA171B"/>
    <w:rsid w:val="00BB0159"/>
    <w:rsid w:val="00BB11D8"/>
    <w:rsid w:val="00BB3DEE"/>
    <w:rsid w:val="00BD0A38"/>
    <w:rsid w:val="00BD2963"/>
    <w:rsid w:val="00BD3CBB"/>
    <w:rsid w:val="00BE4AF6"/>
    <w:rsid w:val="00BF36C8"/>
    <w:rsid w:val="00C048ED"/>
    <w:rsid w:val="00C16DC7"/>
    <w:rsid w:val="00C2057B"/>
    <w:rsid w:val="00C43115"/>
    <w:rsid w:val="00C44ACD"/>
    <w:rsid w:val="00C56E4C"/>
    <w:rsid w:val="00C649FD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B28FE"/>
    <w:rsid w:val="00DC43ED"/>
    <w:rsid w:val="00DD1E97"/>
    <w:rsid w:val="00DE0450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546E"/>
    <w:rsid w:val="00F34C63"/>
    <w:rsid w:val="00F46737"/>
    <w:rsid w:val="00F5503E"/>
    <w:rsid w:val="00F665D9"/>
    <w:rsid w:val="00F73361"/>
    <w:rsid w:val="00F95CCA"/>
    <w:rsid w:val="00F96EFD"/>
    <w:rsid w:val="00FB0229"/>
    <w:rsid w:val="00FB4CBB"/>
    <w:rsid w:val="00FB58A4"/>
    <w:rsid w:val="00FB754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300FB6B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6E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6E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8845-4C6A-481B-844A-FFD325A8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21E7C4D5</Template>
  <TotalTime>8</TotalTime>
  <Pages>1</Pages>
  <Words>180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6</cp:revision>
  <cp:lastPrinted>2021-10-05T12:20:00Z</cp:lastPrinted>
  <dcterms:created xsi:type="dcterms:W3CDTF">2021-12-08T08:59:00Z</dcterms:created>
  <dcterms:modified xsi:type="dcterms:W3CDTF">2022-01-11T10:31:00Z</dcterms:modified>
</cp:coreProperties>
</file>