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A4" w:rsidRPr="00894839" w:rsidRDefault="00CB64A4" w:rsidP="00556261">
      <w:pPr>
        <w:jc w:val="center"/>
        <w:rPr>
          <w:rFonts w:ascii="Tahoma" w:hAnsi="Tahoma" w:cs="Tahoma"/>
          <w:b/>
          <w:sz w:val="22"/>
          <w:szCs w:val="22"/>
        </w:rPr>
      </w:pPr>
      <w:r w:rsidRPr="00894839">
        <w:rPr>
          <w:rFonts w:ascii="Tahoma" w:hAnsi="Tahoma" w:cs="Tahoma"/>
          <w:b/>
          <w:sz w:val="22"/>
          <w:szCs w:val="22"/>
        </w:rPr>
        <w:t>SHENFIELD HIGH SCHOOL</w:t>
      </w:r>
    </w:p>
    <w:p w:rsidR="00CB64A4" w:rsidRPr="00894839" w:rsidRDefault="00CB64A4">
      <w:pPr>
        <w:jc w:val="center"/>
        <w:rPr>
          <w:rFonts w:ascii="Tahoma" w:hAnsi="Tahoma" w:cs="Tahoma"/>
          <w:b/>
          <w:sz w:val="22"/>
          <w:szCs w:val="22"/>
        </w:rPr>
      </w:pPr>
    </w:p>
    <w:p w:rsidR="00CB64A4" w:rsidRPr="00894839" w:rsidRDefault="00CB64A4">
      <w:pPr>
        <w:jc w:val="center"/>
        <w:rPr>
          <w:rFonts w:ascii="Tahoma" w:hAnsi="Tahoma" w:cs="Tahoma"/>
          <w:b/>
          <w:sz w:val="22"/>
          <w:szCs w:val="22"/>
        </w:rPr>
      </w:pPr>
      <w:r w:rsidRPr="00894839">
        <w:rPr>
          <w:rFonts w:ascii="Tahoma" w:hAnsi="Tahoma" w:cs="Tahoma"/>
          <w:b/>
          <w:sz w:val="22"/>
          <w:szCs w:val="22"/>
        </w:rPr>
        <w:t xml:space="preserve">Governors </w:t>
      </w:r>
      <w:r w:rsidR="00A9524F" w:rsidRPr="00894839">
        <w:rPr>
          <w:rFonts w:ascii="Tahoma" w:hAnsi="Tahoma" w:cs="Tahoma"/>
          <w:b/>
          <w:sz w:val="22"/>
          <w:szCs w:val="22"/>
        </w:rPr>
        <w:t>Standards and Performance</w:t>
      </w:r>
      <w:r w:rsidRPr="00894839">
        <w:rPr>
          <w:rFonts w:ascii="Tahoma" w:hAnsi="Tahoma" w:cs="Tahoma"/>
          <w:b/>
          <w:sz w:val="22"/>
          <w:szCs w:val="22"/>
        </w:rPr>
        <w:t xml:space="preserve"> Committee</w:t>
      </w:r>
    </w:p>
    <w:p w:rsidR="00767790" w:rsidRPr="00894839" w:rsidRDefault="00767790">
      <w:pPr>
        <w:jc w:val="center"/>
        <w:rPr>
          <w:rFonts w:ascii="Tahoma" w:hAnsi="Tahoma" w:cs="Tahoma"/>
          <w:b/>
          <w:sz w:val="22"/>
          <w:szCs w:val="22"/>
        </w:rPr>
      </w:pPr>
    </w:p>
    <w:p w:rsidR="00CB64A4" w:rsidRDefault="001E2CD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23</w:t>
      </w:r>
      <w:r w:rsidRPr="001E2CD3">
        <w:rPr>
          <w:rFonts w:ascii="Tahoma" w:hAnsi="Tahoma" w:cs="Tahoma"/>
          <w:b/>
          <w:sz w:val="22"/>
          <w:szCs w:val="22"/>
          <w:vertAlign w:val="superscript"/>
        </w:rPr>
        <w:t>rd</w:t>
      </w:r>
      <w:r>
        <w:rPr>
          <w:rFonts w:ascii="Tahoma" w:hAnsi="Tahoma" w:cs="Tahoma"/>
          <w:b/>
          <w:sz w:val="22"/>
          <w:szCs w:val="22"/>
        </w:rPr>
        <w:t xml:space="preserve"> March</w:t>
      </w:r>
      <w:r w:rsidR="00E62903">
        <w:rPr>
          <w:rFonts w:ascii="Tahoma" w:hAnsi="Tahoma" w:cs="Tahoma"/>
          <w:b/>
          <w:sz w:val="22"/>
          <w:szCs w:val="22"/>
        </w:rPr>
        <w:t xml:space="preserve"> 2021</w:t>
      </w:r>
    </w:p>
    <w:p w:rsidR="00767790" w:rsidRPr="00894839" w:rsidRDefault="00767790">
      <w:pPr>
        <w:jc w:val="center"/>
        <w:rPr>
          <w:rFonts w:ascii="Tahoma" w:hAnsi="Tahoma" w:cs="Tahoma"/>
          <w:b/>
          <w:sz w:val="22"/>
          <w:szCs w:val="22"/>
        </w:rPr>
      </w:pPr>
    </w:p>
    <w:p w:rsidR="00CB64A4" w:rsidRPr="00894839" w:rsidRDefault="000C2A32">
      <w:pPr>
        <w:jc w:val="center"/>
        <w:rPr>
          <w:rFonts w:ascii="Tahoma" w:hAnsi="Tahoma" w:cs="Tahoma"/>
          <w:b/>
          <w:sz w:val="22"/>
          <w:szCs w:val="22"/>
        </w:rPr>
      </w:pPr>
      <w:r w:rsidRPr="00894839">
        <w:rPr>
          <w:rFonts w:ascii="Tahoma" w:hAnsi="Tahoma" w:cs="Tahoma"/>
          <w:b/>
          <w:sz w:val="22"/>
          <w:szCs w:val="22"/>
        </w:rPr>
        <w:t>4.30</w:t>
      </w:r>
      <w:r w:rsidR="00CB64A4" w:rsidRPr="00894839">
        <w:rPr>
          <w:rFonts w:ascii="Tahoma" w:hAnsi="Tahoma" w:cs="Tahoma"/>
          <w:b/>
          <w:sz w:val="22"/>
          <w:szCs w:val="22"/>
        </w:rPr>
        <w:t xml:space="preserve">pm </w:t>
      </w:r>
      <w:r w:rsidRPr="00894839">
        <w:rPr>
          <w:rFonts w:ascii="Tahoma" w:hAnsi="Tahoma" w:cs="Tahoma"/>
          <w:b/>
          <w:sz w:val="22"/>
          <w:szCs w:val="22"/>
        </w:rPr>
        <w:t>via Zoom</w:t>
      </w:r>
    </w:p>
    <w:p w:rsidR="00CB64A4" w:rsidRPr="00894839" w:rsidRDefault="00CB64A4">
      <w:pPr>
        <w:jc w:val="center"/>
        <w:rPr>
          <w:rFonts w:ascii="Tahoma" w:hAnsi="Tahoma" w:cs="Tahoma"/>
          <w:b/>
          <w:sz w:val="22"/>
          <w:szCs w:val="22"/>
        </w:rPr>
      </w:pPr>
    </w:p>
    <w:p w:rsidR="00CB64A4" w:rsidRPr="00894839" w:rsidRDefault="00CB64A4">
      <w:pPr>
        <w:jc w:val="center"/>
        <w:rPr>
          <w:rFonts w:ascii="Tahoma" w:hAnsi="Tahoma" w:cs="Tahoma"/>
          <w:b/>
          <w:sz w:val="22"/>
          <w:szCs w:val="22"/>
        </w:rPr>
      </w:pPr>
      <w:r w:rsidRPr="00894839">
        <w:rPr>
          <w:rFonts w:ascii="Tahoma" w:hAnsi="Tahoma" w:cs="Tahoma"/>
          <w:b/>
          <w:sz w:val="22"/>
          <w:szCs w:val="22"/>
        </w:rPr>
        <w:t>A G E N D A</w:t>
      </w:r>
    </w:p>
    <w:p w:rsidR="00CB64A4" w:rsidRPr="00894839" w:rsidRDefault="00CB64A4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9498" w:type="dxa"/>
        <w:tblInd w:w="-885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32482D" w:rsidRPr="00426C23" w:rsidTr="0032482D">
        <w:tc>
          <w:tcPr>
            <w:tcW w:w="851" w:type="dxa"/>
            <w:shd w:val="clear" w:color="auto" w:fill="auto"/>
          </w:tcPr>
          <w:p w:rsidR="0032482D" w:rsidRPr="00426C23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7C1B0A" w:rsidRPr="00426C23" w:rsidRDefault="0032482D" w:rsidP="006C75AF">
            <w:pPr>
              <w:rPr>
                <w:rFonts w:ascii="Tahoma" w:hAnsi="Tahoma" w:cs="Tahoma"/>
                <w:sz w:val="22"/>
                <w:szCs w:val="22"/>
              </w:rPr>
            </w:pPr>
            <w:r w:rsidRPr="00426C23">
              <w:rPr>
                <w:rFonts w:ascii="Tahoma" w:hAnsi="Tahoma" w:cs="Tahoma"/>
                <w:sz w:val="22"/>
                <w:szCs w:val="22"/>
              </w:rPr>
              <w:t>Welcome and Apologies</w:t>
            </w:r>
          </w:p>
          <w:p w:rsidR="00BB11D8" w:rsidRPr="00426C23" w:rsidRDefault="00BB11D8" w:rsidP="006C75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482D" w:rsidRPr="00426C23" w:rsidTr="0032482D">
        <w:trPr>
          <w:trHeight w:val="506"/>
        </w:trPr>
        <w:tc>
          <w:tcPr>
            <w:tcW w:w="851" w:type="dxa"/>
            <w:shd w:val="clear" w:color="auto" w:fill="auto"/>
          </w:tcPr>
          <w:p w:rsidR="0032482D" w:rsidRPr="00426C23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Pr="00426C23" w:rsidRDefault="0032482D" w:rsidP="00E62903">
            <w:pPr>
              <w:rPr>
                <w:rFonts w:ascii="Tahoma" w:hAnsi="Tahoma" w:cs="Tahoma"/>
                <w:sz w:val="22"/>
                <w:szCs w:val="22"/>
              </w:rPr>
            </w:pPr>
            <w:r w:rsidRPr="00426C23">
              <w:rPr>
                <w:rFonts w:ascii="Tahoma" w:hAnsi="Tahoma" w:cs="Tahoma"/>
                <w:sz w:val="22"/>
                <w:szCs w:val="22"/>
              </w:rPr>
              <w:t>Minutes of last meeting (</w:t>
            </w:r>
            <w:r w:rsidR="00E62903" w:rsidRPr="00426C23">
              <w:rPr>
                <w:rFonts w:ascii="Tahoma" w:hAnsi="Tahoma" w:cs="Tahoma"/>
                <w:sz w:val="22"/>
                <w:szCs w:val="22"/>
              </w:rPr>
              <w:t>15</w:t>
            </w:r>
            <w:r w:rsidR="00E62903" w:rsidRPr="00426C23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E62903" w:rsidRPr="00426C23">
              <w:rPr>
                <w:rFonts w:ascii="Tahoma" w:hAnsi="Tahoma" w:cs="Tahoma"/>
                <w:sz w:val="22"/>
                <w:szCs w:val="22"/>
              </w:rPr>
              <w:t xml:space="preserve"> October</w:t>
            </w:r>
            <w:r w:rsidR="000C2A32" w:rsidRPr="00426C23">
              <w:rPr>
                <w:rFonts w:ascii="Tahoma" w:hAnsi="Tahoma" w:cs="Tahoma"/>
                <w:sz w:val="22"/>
                <w:szCs w:val="22"/>
              </w:rPr>
              <w:t xml:space="preserve"> 2020</w:t>
            </w:r>
            <w:r w:rsidRPr="00426C23">
              <w:rPr>
                <w:rFonts w:ascii="Tahoma" w:hAnsi="Tahoma" w:cs="Tahoma"/>
                <w:sz w:val="22"/>
                <w:szCs w:val="22"/>
              </w:rPr>
              <w:t xml:space="preserve">) </w:t>
            </w:r>
            <w:r w:rsidR="00822E6F" w:rsidRPr="00426C23">
              <w:rPr>
                <w:rFonts w:ascii="Tahoma" w:hAnsi="Tahoma" w:cs="Tahoma"/>
                <w:i/>
                <w:sz w:val="22"/>
                <w:szCs w:val="22"/>
              </w:rPr>
              <w:t>(available on Weebly)</w:t>
            </w:r>
          </w:p>
        </w:tc>
        <w:bookmarkStart w:id="0" w:name="_MON_1461049950"/>
        <w:bookmarkEnd w:id="0"/>
      </w:tr>
      <w:tr w:rsidR="0032482D" w:rsidRPr="00426C23" w:rsidTr="0032482D">
        <w:tc>
          <w:tcPr>
            <w:tcW w:w="851" w:type="dxa"/>
            <w:shd w:val="clear" w:color="auto" w:fill="auto"/>
          </w:tcPr>
          <w:p w:rsidR="0032482D" w:rsidRPr="00426C23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Pr="00426C23" w:rsidRDefault="0032482D" w:rsidP="006C75AF">
            <w:pPr>
              <w:tabs>
                <w:tab w:val="left" w:pos="959"/>
              </w:tabs>
              <w:rPr>
                <w:rFonts w:ascii="Tahoma" w:hAnsi="Tahoma" w:cs="Tahoma"/>
                <w:sz w:val="22"/>
                <w:szCs w:val="22"/>
              </w:rPr>
            </w:pPr>
            <w:r w:rsidRPr="00426C23">
              <w:rPr>
                <w:rFonts w:ascii="Tahoma" w:hAnsi="Tahoma" w:cs="Tahoma"/>
                <w:sz w:val="22"/>
                <w:szCs w:val="22"/>
              </w:rPr>
              <w:t>Matters Arising</w:t>
            </w:r>
          </w:p>
          <w:p w:rsidR="00724D30" w:rsidRPr="00426C23" w:rsidRDefault="00724D30" w:rsidP="006C75AF">
            <w:pPr>
              <w:tabs>
                <w:tab w:val="left" w:pos="959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482D" w:rsidRPr="00426C23" w:rsidTr="0032482D">
        <w:tc>
          <w:tcPr>
            <w:tcW w:w="851" w:type="dxa"/>
            <w:shd w:val="clear" w:color="auto" w:fill="auto"/>
          </w:tcPr>
          <w:p w:rsidR="0032482D" w:rsidRPr="00426C23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Pr="00426C23" w:rsidRDefault="0032482D" w:rsidP="006C75AF">
            <w:pPr>
              <w:rPr>
                <w:rFonts w:ascii="Tahoma" w:hAnsi="Tahoma" w:cs="Tahoma"/>
                <w:sz w:val="22"/>
                <w:szCs w:val="22"/>
              </w:rPr>
            </w:pPr>
            <w:r w:rsidRPr="00426C23">
              <w:rPr>
                <w:rFonts w:ascii="Tahoma" w:hAnsi="Tahoma" w:cs="Tahoma"/>
                <w:sz w:val="22"/>
                <w:szCs w:val="22"/>
              </w:rPr>
              <w:t>Business Declarations of Interest</w:t>
            </w:r>
          </w:p>
          <w:p w:rsidR="00724D30" w:rsidRPr="00426C23" w:rsidRDefault="00724D30" w:rsidP="006C75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B11D8" w:rsidRPr="00426C23" w:rsidTr="0032482D">
        <w:tc>
          <w:tcPr>
            <w:tcW w:w="851" w:type="dxa"/>
            <w:shd w:val="clear" w:color="auto" w:fill="auto"/>
          </w:tcPr>
          <w:p w:rsidR="00BB11D8" w:rsidRPr="00426C23" w:rsidRDefault="00BB11D8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BB11D8" w:rsidRPr="00426C23" w:rsidRDefault="00BB11D8" w:rsidP="006C75AF">
            <w:pPr>
              <w:rPr>
                <w:rFonts w:ascii="Tahoma" w:hAnsi="Tahoma" w:cs="Tahoma"/>
                <w:sz w:val="22"/>
                <w:szCs w:val="22"/>
              </w:rPr>
            </w:pPr>
            <w:r w:rsidRPr="00426C23">
              <w:rPr>
                <w:rFonts w:ascii="Tahoma" w:hAnsi="Tahoma" w:cs="Tahoma"/>
                <w:sz w:val="22"/>
                <w:szCs w:val="22"/>
              </w:rPr>
              <w:t>Review S&amp;P Terms of Reference</w:t>
            </w:r>
            <w:r w:rsidR="00A8000B" w:rsidRPr="00426C2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8000B" w:rsidRPr="00426C23">
              <w:rPr>
                <w:rFonts w:ascii="Tahoma" w:hAnsi="Tahoma" w:cs="Tahoma"/>
                <w:i/>
                <w:sz w:val="22"/>
                <w:szCs w:val="22"/>
              </w:rPr>
              <w:t>(available on Weebly)</w:t>
            </w:r>
          </w:p>
          <w:p w:rsidR="00BB11D8" w:rsidRPr="00426C23" w:rsidRDefault="00BB11D8" w:rsidP="006C75A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2482D" w:rsidRPr="00426C23" w:rsidTr="0032482D">
        <w:trPr>
          <w:trHeight w:val="457"/>
        </w:trPr>
        <w:tc>
          <w:tcPr>
            <w:tcW w:w="851" w:type="dxa"/>
            <w:shd w:val="clear" w:color="auto" w:fill="auto"/>
          </w:tcPr>
          <w:p w:rsidR="0032482D" w:rsidRPr="00426C23" w:rsidRDefault="0032482D" w:rsidP="006C75AF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5226F0" w:rsidRPr="00426C23" w:rsidRDefault="008D681B" w:rsidP="00817D9E">
            <w:pPr>
              <w:rPr>
                <w:rFonts w:ascii="Tahoma" w:hAnsi="Tahoma" w:cs="Tahoma"/>
                <w:sz w:val="22"/>
                <w:szCs w:val="22"/>
              </w:rPr>
            </w:pPr>
            <w:r w:rsidRPr="00426C23">
              <w:rPr>
                <w:rFonts w:ascii="Tahoma" w:hAnsi="Tahoma" w:cs="Tahoma"/>
                <w:sz w:val="22"/>
                <w:szCs w:val="22"/>
              </w:rPr>
              <w:t>Awarding of grades to Y11 and Y13</w:t>
            </w:r>
          </w:p>
        </w:tc>
        <w:bookmarkStart w:id="1" w:name="_MON_1453895703"/>
        <w:bookmarkEnd w:id="1"/>
      </w:tr>
      <w:tr w:rsidR="00647574" w:rsidRPr="00426C23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647574" w:rsidRPr="00426C23" w:rsidRDefault="00647574" w:rsidP="00647574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647574" w:rsidRPr="00426C23" w:rsidRDefault="008D681B" w:rsidP="00647574">
            <w:pPr>
              <w:rPr>
                <w:rFonts w:ascii="Tahoma" w:hAnsi="Tahoma" w:cs="Tahoma"/>
                <w:sz w:val="22"/>
                <w:szCs w:val="22"/>
              </w:rPr>
            </w:pPr>
            <w:r w:rsidRPr="00426C23">
              <w:rPr>
                <w:rFonts w:ascii="Tahoma" w:hAnsi="Tahoma" w:cs="Tahoma"/>
                <w:sz w:val="22"/>
                <w:szCs w:val="22"/>
              </w:rPr>
              <w:t>Safeguarding monitoring system - CPOM</w:t>
            </w:r>
            <w:bookmarkStart w:id="2" w:name="_GoBack"/>
            <w:bookmarkEnd w:id="2"/>
            <w:r w:rsidRPr="00426C23">
              <w:rPr>
                <w:rFonts w:ascii="Tahoma" w:hAnsi="Tahoma" w:cs="Tahoma"/>
                <w:sz w:val="22"/>
                <w:szCs w:val="22"/>
              </w:rPr>
              <w:t>s (DJ Barron)</w:t>
            </w:r>
          </w:p>
        </w:tc>
      </w:tr>
      <w:tr w:rsidR="00426C23" w:rsidRPr="00426C23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426C23" w:rsidRPr="00426C23" w:rsidRDefault="00426C23" w:rsidP="00647574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426C23" w:rsidRPr="00426C23" w:rsidRDefault="00426C23" w:rsidP="00647574">
            <w:pPr>
              <w:rPr>
                <w:rFonts w:ascii="Tahoma" w:hAnsi="Tahoma" w:cs="Tahoma"/>
                <w:sz w:val="22"/>
                <w:szCs w:val="22"/>
              </w:rPr>
            </w:pPr>
            <w:r w:rsidRPr="00426C23">
              <w:rPr>
                <w:rFonts w:ascii="Tahoma" w:hAnsi="Tahoma" w:cs="Tahoma"/>
              </w:rPr>
              <w:t>Supporting staff and student wellbeing and SEN students on their return</w:t>
            </w:r>
          </w:p>
        </w:tc>
      </w:tr>
      <w:tr w:rsidR="00647574" w:rsidRPr="00426C23" w:rsidTr="0032482D">
        <w:tc>
          <w:tcPr>
            <w:tcW w:w="851" w:type="dxa"/>
            <w:shd w:val="clear" w:color="auto" w:fill="auto"/>
          </w:tcPr>
          <w:p w:rsidR="00647574" w:rsidRPr="00426C23" w:rsidRDefault="00647574" w:rsidP="00647574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647574" w:rsidRPr="00426C23" w:rsidRDefault="00647574" w:rsidP="00647574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426C23">
              <w:rPr>
                <w:rFonts w:ascii="Tahoma" w:hAnsi="Tahoma" w:cs="Tahoma"/>
                <w:sz w:val="22"/>
                <w:szCs w:val="22"/>
              </w:rPr>
              <w:t xml:space="preserve">Policies to be Recommended to the Full Governing Body for Approval (all </w:t>
            </w:r>
            <w:r w:rsidRPr="00426C23">
              <w:rPr>
                <w:rFonts w:ascii="Tahoma" w:hAnsi="Tahoma" w:cs="Tahoma"/>
                <w:i/>
                <w:sz w:val="22"/>
                <w:szCs w:val="22"/>
              </w:rPr>
              <w:t>available on Weebly)</w:t>
            </w:r>
          </w:p>
          <w:p w:rsidR="00647574" w:rsidRPr="00426C23" w:rsidRDefault="00647574" w:rsidP="0064757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47574" w:rsidRPr="00426C23" w:rsidRDefault="00647574" w:rsidP="00647574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26C23">
              <w:rPr>
                <w:rFonts w:ascii="Tahoma" w:hAnsi="Tahoma" w:cs="Tahoma"/>
              </w:rPr>
              <w:t>CEIAG and WRL Policy</w:t>
            </w:r>
          </w:p>
          <w:p w:rsidR="00647574" w:rsidRPr="00426C23" w:rsidRDefault="00647574" w:rsidP="00647574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26C23">
              <w:rPr>
                <w:rFonts w:ascii="Tahoma" w:hAnsi="Tahoma" w:cs="Tahoma"/>
              </w:rPr>
              <w:t>Provider Access Policy</w:t>
            </w:r>
          </w:p>
          <w:p w:rsidR="00647574" w:rsidRPr="00426C23" w:rsidRDefault="00647574" w:rsidP="00647574">
            <w:pPr>
              <w:pStyle w:val="ListParagraph"/>
              <w:rPr>
                <w:rFonts w:ascii="Tahoma" w:hAnsi="Tahoma" w:cs="Tahoma"/>
              </w:rPr>
            </w:pPr>
          </w:p>
          <w:p w:rsidR="00647574" w:rsidRPr="00426C23" w:rsidRDefault="00647574" w:rsidP="00647574">
            <w:pPr>
              <w:rPr>
                <w:rFonts w:ascii="Tahoma" w:hAnsi="Tahoma" w:cs="Tahoma"/>
                <w:sz w:val="22"/>
                <w:szCs w:val="22"/>
              </w:rPr>
            </w:pPr>
            <w:r w:rsidRPr="00426C23">
              <w:rPr>
                <w:rFonts w:ascii="Tahoma" w:hAnsi="Tahoma" w:cs="Tahoma"/>
                <w:sz w:val="22"/>
                <w:szCs w:val="22"/>
              </w:rPr>
              <w:t>Policies ratified by email since the previous meeting on 15</w:t>
            </w:r>
            <w:r w:rsidRPr="00426C23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Pr="00426C23">
              <w:rPr>
                <w:rFonts w:ascii="Tahoma" w:hAnsi="Tahoma" w:cs="Tahoma"/>
                <w:sz w:val="22"/>
                <w:szCs w:val="22"/>
              </w:rPr>
              <w:t xml:space="preserve"> October 2020</w:t>
            </w:r>
          </w:p>
          <w:p w:rsidR="00647574" w:rsidRPr="00426C23" w:rsidRDefault="00647574" w:rsidP="0064757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47574" w:rsidRPr="00426C23" w:rsidRDefault="00647574" w:rsidP="00647574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 w:rsidRPr="00426C23">
              <w:rPr>
                <w:rFonts w:ascii="Tahoma" w:hAnsi="Tahoma" w:cs="Tahoma"/>
              </w:rPr>
              <w:t>Continuing Professional Development Policy October 2020</w:t>
            </w:r>
          </w:p>
          <w:p w:rsidR="00647574" w:rsidRPr="00426C23" w:rsidRDefault="00647574" w:rsidP="00647574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 w:rsidRPr="00426C23">
              <w:rPr>
                <w:rFonts w:ascii="Tahoma" w:hAnsi="Tahoma" w:cs="Tahoma"/>
              </w:rPr>
              <w:t>Exams Policy</w:t>
            </w:r>
          </w:p>
          <w:p w:rsidR="00A50A5C" w:rsidRPr="00426C23" w:rsidRDefault="00A50A5C" w:rsidP="00647574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 w:rsidRPr="00426C23">
              <w:rPr>
                <w:rFonts w:ascii="Tahoma" w:hAnsi="Tahoma" w:cs="Tahoma"/>
              </w:rPr>
              <w:t>Prevent</w:t>
            </w:r>
          </w:p>
          <w:p w:rsidR="00647574" w:rsidRPr="00426C23" w:rsidRDefault="00647574" w:rsidP="0064757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7574" w:rsidRPr="00426C23" w:rsidTr="0032482D">
        <w:tc>
          <w:tcPr>
            <w:tcW w:w="851" w:type="dxa"/>
            <w:shd w:val="clear" w:color="auto" w:fill="auto"/>
          </w:tcPr>
          <w:p w:rsidR="00647574" w:rsidRPr="00426C23" w:rsidRDefault="00647574" w:rsidP="00647574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647574" w:rsidRPr="00426C23" w:rsidRDefault="00647574" w:rsidP="00647574">
            <w:pPr>
              <w:rPr>
                <w:rFonts w:ascii="Tahoma" w:hAnsi="Tahoma" w:cs="Tahoma"/>
                <w:sz w:val="22"/>
                <w:szCs w:val="22"/>
              </w:rPr>
            </w:pPr>
            <w:r w:rsidRPr="00426C23">
              <w:rPr>
                <w:rFonts w:ascii="Tahoma" w:hAnsi="Tahoma" w:cs="Tahoma"/>
                <w:sz w:val="22"/>
                <w:szCs w:val="22"/>
              </w:rPr>
              <w:t>Any other Business</w:t>
            </w:r>
          </w:p>
          <w:p w:rsidR="00647574" w:rsidRPr="00426C23" w:rsidRDefault="00647574" w:rsidP="0064757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7574" w:rsidRPr="00426C23" w:rsidTr="0032482D">
        <w:tc>
          <w:tcPr>
            <w:tcW w:w="851" w:type="dxa"/>
            <w:shd w:val="clear" w:color="auto" w:fill="auto"/>
          </w:tcPr>
          <w:p w:rsidR="00647574" w:rsidRPr="00426C23" w:rsidRDefault="00647574" w:rsidP="00647574">
            <w:pPr>
              <w:numPr>
                <w:ilvl w:val="0"/>
                <w:numId w:val="10"/>
              </w:numPr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647574" w:rsidRPr="00426C23" w:rsidRDefault="00647574" w:rsidP="00647574">
            <w:pPr>
              <w:rPr>
                <w:rFonts w:ascii="Tahoma" w:hAnsi="Tahoma" w:cs="Tahoma"/>
                <w:sz w:val="22"/>
                <w:szCs w:val="22"/>
              </w:rPr>
            </w:pPr>
            <w:r w:rsidRPr="00426C23">
              <w:rPr>
                <w:rFonts w:ascii="Tahoma" w:hAnsi="Tahoma" w:cs="Tahoma"/>
                <w:sz w:val="22"/>
                <w:szCs w:val="22"/>
              </w:rPr>
              <w:t>Date of Next Meeting</w:t>
            </w:r>
          </w:p>
          <w:p w:rsidR="00647574" w:rsidRPr="00426C23" w:rsidRDefault="00647574" w:rsidP="0064757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B64A4" w:rsidRPr="00894839" w:rsidRDefault="00CB64A4">
      <w:pPr>
        <w:jc w:val="both"/>
        <w:rPr>
          <w:rFonts w:ascii="Tahoma" w:hAnsi="Tahoma" w:cs="Tahoma"/>
          <w:sz w:val="22"/>
          <w:szCs w:val="22"/>
        </w:rPr>
      </w:pPr>
    </w:p>
    <w:p w:rsidR="00F73361" w:rsidRPr="00894839" w:rsidRDefault="00F73361" w:rsidP="00A81E08">
      <w:pPr>
        <w:ind w:left="-993"/>
        <w:jc w:val="both"/>
        <w:rPr>
          <w:rFonts w:ascii="Tahoma" w:hAnsi="Tahoma" w:cs="Tahoma"/>
          <w:sz w:val="22"/>
          <w:szCs w:val="22"/>
        </w:rPr>
      </w:pPr>
      <w:r w:rsidRPr="00894839">
        <w:rPr>
          <w:rFonts w:ascii="Tahoma" w:hAnsi="Tahoma" w:cs="Tahoma"/>
          <w:sz w:val="22"/>
          <w:szCs w:val="22"/>
        </w:rPr>
        <w:t>Circulation:</w:t>
      </w:r>
    </w:p>
    <w:p w:rsidR="000C2A32" w:rsidRPr="00894839" w:rsidRDefault="001243BF" w:rsidP="00817D9E">
      <w:pPr>
        <w:ind w:left="-993" w:right="-767"/>
        <w:rPr>
          <w:rFonts w:ascii="Tahoma" w:hAnsi="Tahoma" w:cs="Tahoma"/>
          <w:sz w:val="22"/>
          <w:szCs w:val="22"/>
        </w:rPr>
      </w:pPr>
      <w:r w:rsidRPr="00894839">
        <w:rPr>
          <w:rFonts w:ascii="Tahoma" w:hAnsi="Tahoma" w:cs="Tahoma"/>
          <w:sz w:val="22"/>
          <w:szCs w:val="22"/>
        </w:rPr>
        <w:t xml:space="preserve">Mrs Jane Swettenham, Mr Neil Purbrick, Mr Julian Beard, Mrs </w:t>
      </w:r>
      <w:proofErr w:type="spellStart"/>
      <w:r w:rsidRPr="00894839">
        <w:rPr>
          <w:rFonts w:ascii="Tahoma" w:hAnsi="Tahoma" w:cs="Tahoma"/>
          <w:sz w:val="22"/>
          <w:szCs w:val="22"/>
        </w:rPr>
        <w:t>K</w:t>
      </w:r>
      <w:r w:rsidR="000C2A32" w:rsidRPr="00894839">
        <w:rPr>
          <w:rFonts w:ascii="Tahoma" w:hAnsi="Tahoma" w:cs="Tahoma"/>
          <w:sz w:val="22"/>
          <w:szCs w:val="22"/>
        </w:rPr>
        <w:t>aruna</w:t>
      </w:r>
      <w:proofErr w:type="spellEnd"/>
      <w:r w:rsidRPr="008948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94839">
        <w:rPr>
          <w:rFonts w:ascii="Tahoma" w:hAnsi="Tahoma" w:cs="Tahoma"/>
          <w:sz w:val="22"/>
          <w:szCs w:val="22"/>
        </w:rPr>
        <w:t>Shaunak</w:t>
      </w:r>
      <w:proofErr w:type="spellEnd"/>
      <w:r w:rsidRPr="00894839">
        <w:rPr>
          <w:rFonts w:ascii="Tahoma" w:hAnsi="Tahoma" w:cs="Tahoma"/>
          <w:sz w:val="22"/>
          <w:szCs w:val="22"/>
        </w:rPr>
        <w:t xml:space="preserve">-Hobbs, </w:t>
      </w:r>
    </w:p>
    <w:p w:rsidR="000C2A32" w:rsidRPr="00894839" w:rsidRDefault="001243BF" w:rsidP="00817D9E">
      <w:pPr>
        <w:ind w:left="-993" w:right="-767"/>
        <w:rPr>
          <w:rFonts w:ascii="Tahoma" w:hAnsi="Tahoma" w:cs="Tahoma"/>
          <w:sz w:val="22"/>
          <w:szCs w:val="22"/>
        </w:rPr>
      </w:pPr>
      <w:r w:rsidRPr="00894839">
        <w:rPr>
          <w:rFonts w:ascii="Tahoma" w:hAnsi="Tahoma" w:cs="Tahoma"/>
          <w:sz w:val="22"/>
          <w:szCs w:val="22"/>
        </w:rPr>
        <w:t>Mr S</w:t>
      </w:r>
      <w:r w:rsidR="000C2A32" w:rsidRPr="00894839">
        <w:rPr>
          <w:rFonts w:ascii="Tahoma" w:hAnsi="Tahoma" w:cs="Tahoma"/>
          <w:sz w:val="22"/>
          <w:szCs w:val="22"/>
        </w:rPr>
        <w:t>tuart</w:t>
      </w:r>
      <w:r w:rsidRPr="00894839">
        <w:rPr>
          <w:rFonts w:ascii="Tahoma" w:hAnsi="Tahoma" w:cs="Tahoma"/>
          <w:sz w:val="22"/>
          <w:szCs w:val="22"/>
        </w:rPr>
        <w:t xml:space="preserve"> Roberts, </w:t>
      </w:r>
      <w:r w:rsidR="000C2A32" w:rsidRPr="00894839">
        <w:rPr>
          <w:rFonts w:ascii="Tahoma" w:hAnsi="Tahoma" w:cs="Tahoma"/>
          <w:sz w:val="22"/>
          <w:szCs w:val="22"/>
        </w:rPr>
        <w:t xml:space="preserve">Mrs Sandra Johnson, Mrs Debbie Hines, Mr David Churchill, </w:t>
      </w:r>
      <w:r w:rsidR="00BD3CBB">
        <w:rPr>
          <w:rFonts w:ascii="Tahoma" w:hAnsi="Tahoma" w:cs="Tahoma"/>
          <w:sz w:val="22"/>
          <w:szCs w:val="22"/>
        </w:rPr>
        <w:t xml:space="preserve">Mrs Katharine </w:t>
      </w:r>
    </w:p>
    <w:p w:rsidR="00235642" w:rsidRPr="00894839" w:rsidRDefault="001243BF" w:rsidP="00817D9E">
      <w:pPr>
        <w:ind w:left="-993" w:right="-767"/>
        <w:rPr>
          <w:rFonts w:ascii="Tahoma" w:hAnsi="Tahoma" w:cs="Tahoma"/>
          <w:sz w:val="22"/>
          <w:szCs w:val="22"/>
        </w:rPr>
      </w:pPr>
      <w:r w:rsidRPr="00894839">
        <w:rPr>
          <w:rFonts w:ascii="Tahoma" w:hAnsi="Tahoma" w:cs="Tahoma"/>
          <w:sz w:val="22"/>
          <w:szCs w:val="22"/>
        </w:rPr>
        <w:t xml:space="preserve">Ms Carole Herman, Mrs Jenny </w:t>
      </w:r>
      <w:proofErr w:type="spellStart"/>
      <w:r w:rsidRPr="00894839">
        <w:rPr>
          <w:rFonts w:ascii="Tahoma" w:hAnsi="Tahoma" w:cs="Tahoma"/>
          <w:sz w:val="22"/>
          <w:szCs w:val="22"/>
        </w:rPr>
        <w:t>Comerford</w:t>
      </w:r>
      <w:proofErr w:type="spellEnd"/>
      <w:r w:rsidRPr="00894839">
        <w:rPr>
          <w:rFonts w:ascii="Tahoma" w:hAnsi="Tahoma" w:cs="Tahoma"/>
          <w:sz w:val="22"/>
          <w:szCs w:val="22"/>
        </w:rPr>
        <w:t xml:space="preserve">, Mrs Jane Martin, Mr DJ Barron, Mr Ben Clifford, </w:t>
      </w:r>
    </w:p>
    <w:p w:rsidR="00970A96" w:rsidRPr="00894839" w:rsidRDefault="001243BF" w:rsidP="00817D9E">
      <w:pPr>
        <w:ind w:left="-993" w:right="-767"/>
        <w:rPr>
          <w:rFonts w:ascii="Tahoma" w:hAnsi="Tahoma" w:cs="Tahoma"/>
          <w:sz w:val="22"/>
          <w:szCs w:val="22"/>
        </w:rPr>
      </w:pPr>
      <w:r w:rsidRPr="00894839">
        <w:rPr>
          <w:rFonts w:ascii="Tahoma" w:hAnsi="Tahoma" w:cs="Tahoma"/>
          <w:sz w:val="22"/>
          <w:szCs w:val="22"/>
        </w:rPr>
        <w:t xml:space="preserve">Mr Richard Drew, Mr Tony Taylor, Mr Andy Cooke, Mr Jonathan Sands, Mr Jamie </w:t>
      </w:r>
      <w:proofErr w:type="spellStart"/>
      <w:r w:rsidRPr="00894839">
        <w:rPr>
          <w:rFonts w:ascii="Tahoma" w:hAnsi="Tahoma" w:cs="Tahoma"/>
          <w:sz w:val="22"/>
          <w:szCs w:val="22"/>
        </w:rPr>
        <w:t>Rigg</w:t>
      </w:r>
      <w:proofErr w:type="spellEnd"/>
    </w:p>
    <w:sectPr w:rsidR="00970A96" w:rsidRPr="00894839" w:rsidSect="000D793E">
      <w:footerReference w:type="default" r:id="rId8"/>
      <w:pgSz w:w="11906" w:h="16838" w:code="9"/>
      <w:pgMar w:top="851" w:right="1871" w:bottom="567" w:left="1871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7A5" w:rsidRDefault="004057A5">
      <w:r>
        <w:separator/>
      </w:r>
    </w:p>
  </w:endnote>
  <w:endnote w:type="continuationSeparator" w:id="0">
    <w:p w:rsidR="004057A5" w:rsidRDefault="0040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A5" w:rsidRDefault="004057A5">
    <w:pPr>
      <w:pStyle w:val="Footer"/>
      <w:jc w:val="right"/>
      <w:rPr>
        <w:sz w:val="16"/>
      </w:rPr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\\shssan1\StaffData$\c.watson\CJH\Governors\Meetings\Agendas\2020-21\Agenda 15.10.20.docx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7A5" w:rsidRDefault="004057A5">
      <w:r>
        <w:separator/>
      </w:r>
    </w:p>
  </w:footnote>
  <w:footnote w:type="continuationSeparator" w:id="0">
    <w:p w:rsidR="004057A5" w:rsidRDefault="00405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654D"/>
    <w:multiLevelType w:val="singleLevel"/>
    <w:tmpl w:val="18B2D6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B92E91"/>
    <w:multiLevelType w:val="hybridMultilevel"/>
    <w:tmpl w:val="5B30DC26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032DA"/>
    <w:multiLevelType w:val="hybridMultilevel"/>
    <w:tmpl w:val="2BDAA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B0F9C"/>
    <w:multiLevelType w:val="hybridMultilevel"/>
    <w:tmpl w:val="E72A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22F2D"/>
    <w:multiLevelType w:val="hybridMultilevel"/>
    <w:tmpl w:val="FBD49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642D5"/>
    <w:multiLevelType w:val="hybridMultilevel"/>
    <w:tmpl w:val="D30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55F1A"/>
    <w:multiLevelType w:val="hybridMultilevel"/>
    <w:tmpl w:val="568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B0899"/>
    <w:multiLevelType w:val="hybridMultilevel"/>
    <w:tmpl w:val="430C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D043A"/>
    <w:multiLevelType w:val="hybridMultilevel"/>
    <w:tmpl w:val="A0CC3F1C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1B543B"/>
    <w:multiLevelType w:val="hybridMultilevel"/>
    <w:tmpl w:val="BEC2A146"/>
    <w:lvl w:ilvl="0" w:tplc="E1FC1A7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D646EF"/>
    <w:multiLevelType w:val="multilevel"/>
    <w:tmpl w:val="B3EE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013965"/>
    <w:multiLevelType w:val="hybridMultilevel"/>
    <w:tmpl w:val="96B074A8"/>
    <w:lvl w:ilvl="0" w:tplc="591AAE8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020F9C"/>
    <w:multiLevelType w:val="hybridMultilevel"/>
    <w:tmpl w:val="E7DEB87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A2536B"/>
    <w:multiLevelType w:val="hybridMultilevel"/>
    <w:tmpl w:val="55A2943A"/>
    <w:lvl w:ilvl="0" w:tplc="ECF8A9AA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0430F"/>
    <w:multiLevelType w:val="hybridMultilevel"/>
    <w:tmpl w:val="C67294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68349D8"/>
    <w:multiLevelType w:val="hybridMultilevel"/>
    <w:tmpl w:val="5FAA7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E5456"/>
    <w:multiLevelType w:val="singleLevel"/>
    <w:tmpl w:val="706406C6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77EB431D"/>
    <w:multiLevelType w:val="hybridMultilevel"/>
    <w:tmpl w:val="E646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A0535"/>
    <w:multiLevelType w:val="hybridMultilevel"/>
    <w:tmpl w:val="F2FE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4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12"/>
  </w:num>
  <w:num w:numId="10">
    <w:abstractNumId w:val="15"/>
  </w:num>
  <w:num w:numId="11">
    <w:abstractNumId w:val="3"/>
  </w:num>
  <w:num w:numId="12">
    <w:abstractNumId w:val="6"/>
  </w:num>
  <w:num w:numId="13">
    <w:abstractNumId w:val="5"/>
  </w:num>
  <w:num w:numId="14">
    <w:abstractNumId w:val="13"/>
  </w:num>
  <w:num w:numId="15">
    <w:abstractNumId w:val="2"/>
  </w:num>
  <w:num w:numId="16">
    <w:abstractNumId w:val="7"/>
  </w:num>
  <w:num w:numId="17">
    <w:abstractNumId w:val="18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5B"/>
    <w:rsid w:val="000073F7"/>
    <w:rsid w:val="00023BC7"/>
    <w:rsid w:val="00027542"/>
    <w:rsid w:val="00027F76"/>
    <w:rsid w:val="00032E41"/>
    <w:rsid w:val="000430F5"/>
    <w:rsid w:val="00044000"/>
    <w:rsid w:val="00070DD4"/>
    <w:rsid w:val="00084127"/>
    <w:rsid w:val="000A11CB"/>
    <w:rsid w:val="000B5D10"/>
    <w:rsid w:val="000C111C"/>
    <w:rsid w:val="000C2A32"/>
    <w:rsid w:val="000D0E21"/>
    <w:rsid w:val="000D2615"/>
    <w:rsid w:val="000D793E"/>
    <w:rsid w:val="000E6D97"/>
    <w:rsid w:val="00115E3F"/>
    <w:rsid w:val="001223F9"/>
    <w:rsid w:val="001243BF"/>
    <w:rsid w:val="00131383"/>
    <w:rsid w:val="0014190F"/>
    <w:rsid w:val="001503BF"/>
    <w:rsid w:val="00150F2E"/>
    <w:rsid w:val="0015187E"/>
    <w:rsid w:val="00164D29"/>
    <w:rsid w:val="00183E89"/>
    <w:rsid w:val="0018679F"/>
    <w:rsid w:val="0019576F"/>
    <w:rsid w:val="001B74A4"/>
    <w:rsid w:val="001E2CD3"/>
    <w:rsid w:val="001E70DD"/>
    <w:rsid w:val="00200F90"/>
    <w:rsid w:val="002177AE"/>
    <w:rsid w:val="00222880"/>
    <w:rsid w:val="0023150C"/>
    <w:rsid w:val="00235642"/>
    <w:rsid w:val="00242B50"/>
    <w:rsid w:val="00251348"/>
    <w:rsid w:val="00252DC6"/>
    <w:rsid w:val="002540B6"/>
    <w:rsid w:val="00290263"/>
    <w:rsid w:val="002C18DA"/>
    <w:rsid w:val="002C6E9D"/>
    <w:rsid w:val="003001BB"/>
    <w:rsid w:val="003008EE"/>
    <w:rsid w:val="0032482D"/>
    <w:rsid w:val="00325F7C"/>
    <w:rsid w:val="00326872"/>
    <w:rsid w:val="0035309C"/>
    <w:rsid w:val="00354FDE"/>
    <w:rsid w:val="00373AAC"/>
    <w:rsid w:val="003802F1"/>
    <w:rsid w:val="0038714B"/>
    <w:rsid w:val="00395B8B"/>
    <w:rsid w:val="003966A7"/>
    <w:rsid w:val="003A3F52"/>
    <w:rsid w:val="003C6324"/>
    <w:rsid w:val="003D05F2"/>
    <w:rsid w:val="003E485D"/>
    <w:rsid w:val="003E5997"/>
    <w:rsid w:val="003E632B"/>
    <w:rsid w:val="003F3C13"/>
    <w:rsid w:val="00401EA6"/>
    <w:rsid w:val="004057A5"/>
    <w:rsid w:val="00426C23"/>
    <w:rsid w:val="004272C7"/>
    <w:rsid w:val="004477D1"/>
    <w:rsid w:val="00451F91"/>
    <w:rsid w:val="00456B73"/>
    <w:rsid w:val="00463DC9"/>
    <w:rsid w:val="00464DD0"/>
    <w:rsid w:val="00464F70"/>
    <w:rsid w:val="004661B2"/>
    <w:rsid w:val="0047333F"/>
    <w:rsid w:val="00476AE4"/>
    <w:rsid w:val="0048082E"/>
    <w:rsid w:val="004B1166"/>
    <w:rsid w:val="004B64A3"/>
    <w:rsid w:val="004C0D61"/>
    <w:rsid w:val="004D4375"/>
    <w:rsid w:val="0050282E"/>
    <w:rsid w:val="00502E66"/>
    <w:rsid w:val="00503E1D"/>
    <w:rsid w:val="005114D9"/>
    <w:rsid w:val="0051184B"/>
    <w:rsid w:val="005226F0"/>
    <w:rsid w:val="00552EF5"/>
    <w:rsid w:val="00556261"/>
    <w:rsid w:val="00576004"/>
    <w:rsid w:val="005832F5"/>
    <w:rsid w:val="00594B1E"/>
    <w:rsid w:val="005A5D17"/>
    <w:rsid w:val="005B2E4A"/>
    <w:rsid w:val="005B789F"/>
    <w:rsid w:val="005D2F08"/>
    <w:rsid w:val="005F0887"/>
    <w:rsid w:val="005F2E6A"/>
    <w:rsid w:val="005F45E8"/>
    <w:rsid w:val="006060E5"/>
    <w:rsid w:val="00606375"/>
    <w:rsid w:val="00607C9D"/>
    <w:rsid w:val="00610CE0"/>
    <w:rsid w:val="00611F0C"/>
    <w:rsid w:val="00647574"/>
    <w:rsid w:val="00681C15"/>
    <w:rsid w:val="00681FAD"/>
    <w:rsid w:val="00686DC3"/>
    <w:rsid w:val="006A1C40"/>
    <w:rsid w:val="006A6EF4"/>
    <w:rsid w:val="006B1426"/>
    <w:rsid w:val="006B4581"/>
    <w:rsid w:val="006B7E66"/>
    <w:rsid w:val="006C3D6F"/>
    <w:rsid w:val="006C3E0B"/>
    <w:rsid w:val="006C75AF"/>
    <w:rsid w:val="006E2E63"/>
    <w:rsid w:val="006E5B0D"/>
    <w:rsid w:val="00700F1F"/>
    <w:rsid w:val="00707C32"/>
    <w:rsid w:val="00724D30"/>
    <w:rsid w:val="00731970"/>
    <w:rsid w:val="00735C56"/>
    <w:rsid w:val="007437D1"/>
    <w:rsid w:val="00760879"/>
    <w:rsid w:val="00766EE3"/>
    <w:rsid w:val="00767790"/>
    <w:rsid w:val="007815EF"/>
    <w:rsid w:val="00784219"/>
    <w:rsid w:val="00790180"/>
    <w:rsid w:val="00797CA5"/>
    <w:rsid w:val="007B3EFD"/>
    <w:rsid w:val="007C1B0A"/>
    <w:rsid w:val="007C3DA8"/>
    <w:rsid w:val="007C4704"/>
    <w:rsid w:val="007D5264"/>
    <w:rsid w:val="007F0C75"/>
    <w:rsid w:val="00817D9E"/>
    <w:rsid w:val="00822E6F"/>
    <w:rsid w:val="00830D9A"/>
    <w:rsid w:val="008441F9"/>
    <w:rsid w:val="0086077D"/>
    <w:rsid w:val="00860997"/>
    <w:rsid w:val="00890FE3"/>
    <w:rsid w:val="00894839"/>
    <w:rsid w:val="008C642F"/>
    <w:rsid w:val="008D6428"/>
    <w:rsid w:val="008D681B"/>
    <w:rsid w:val="008E1120"/>
    <w:rsid w:val="00921F43"/>
    <w:rsid w:val="00965D61"/>
    <w:rsid w:val="00965ECC"/>
    <w:rsid w:val="00970A96"/>
    <w:rsid w:val="00976BD1"/>
    <w:rsid w:val="009B486C"/>
    <w:rsid w:val="009B7FBD"/>
    <w:rsid w:val="009C0699"/>
    <w:rsid w:val="009C3A1A"/>
    <w:rsid w:val="009C6740"/>
    <w:rsid w:val="009D60D2"/>
    <w:rsid w:val="009E27BA"/>
    <w:rsid w:val="00A46494"/>
    <w:rsid w:val="00A50A5C"/>
    <w:rsid w:val="00A75E25"/>
    <w:rsid w:val="00A77124"/>
    <w:rsid w:val="00A8000B"/>
    <w:rsid w:val="00A81E08"/>
    <w:rsid w:val="00A86562"/>
    <w:rsid w:val="00A91597"/>
    <w:rsid w:val="00A9524F"/>
    <w:rsid w:val="00AA4B31"/>
    <w:rsid w:val="00AC14AB"/>
    <w:rsid w:val="00AE36BE"/>
    <w:rsid w:val="00AF7EF8"/>
    <w:rsid w:val="00B04214"/>
    <w:rsid w:val="00B36426"/>
    <w:rsid w:val="00B40F61"/>
    <w:rsid w:val="00B42763"/>
    <w:rsid w:val="00B44EDD"/>
    <w:rsid w:val="00B51733"/>
    <w:rsid w:val="00B5292D"/>
    <w:rsid w:val="00B67EF1"/>
    <w:rsid w:val="00B7304C"/>
    <w:rsid w:val="00B8222C"/>
    <w:rsid w:val="00B822F8"/>
    <w:rsid w:val="00B968E1"/>
    <w:rsid w:val="00BA171B"/>
    <w:rsid w:val="00BB0159"/>
    <w:rsid w:val="00BB11D8"/>
    <w:rsid w:val="00BB3DEE"/>
    <w:rsid w:val="00BD0A38"/>
    <w:rsid w:val="00BD3CBB"/>
    <w:rsid w:val="00BE4AF6"/>
    <w:rsid w:val="00BF36C8"/>
    <w:rsid w:val="00C048ED"/>
    <w:rsid w:val="00C2057B"/>
    <w:rsid w:val="00C23035"/>
    <w:rsid w:val="00C43115"/>
    <w:rsid w:val="00C44ACD"/>
    <w:rsid w:val="00C56E4C"/>
    <w:rsid w:val="00C649FD"/>
    <w:rsid w:val="00C96D7F"/>
    <w:rsid w:val="00C9715B"/>
    <w:rsid w:val="00CA546E"/>
    <w:rsid w:val="00CB0FCF"/>
    <w:rsid w:val="00CB4EEC"/>
    <w:rsid w:val="00CB64A4"/>
    <w:rsid w:val="00CC1C42"/>
    <w:rsid w:val="00CD2339"/>
    <w:rsid w:val="00CE0C65"/>
    <w:rsid w:val="00CE21CC"/>
    <w:rsid w:val="00CE406E"/>
    <w:rsid w:val="00CF76C6"/>
    <w:rsid w:val="00CF7955"/>
    <w:rsid w:val="00D07802"/>
    <w:rsid w:val="00D1615C"/>
    <w:rsid w:val="00D22408"/>
    <w:rsid w:val="00D26BB9"/>
    <w:rsid w:val="00D4005A"/>
    <w:rsid w:val="00D52062"/>
    <w:rsid w:val="00D92929"/>
    <w:rsid w:val="00D943B7"/>
    <w:rsid w:val="00DB28FE"/>
    <w:rsid w:val="00DC43ED"/>
    <w:rsid w:val="00DD1E97"/>
    <w:rsid w:val="00E01F44"/>
    <w:rsid w:val="00E41803"/>
    <w:rsid w:val="00E62903"/>
    <w:rsid w:val="00E6290F"/>
    <w:rsid w:val="00E6728A"/>
    <w:rsid w:val="00E7702A"/>
    <w:rsid w:val="00E97104"/>
    <w:rsid w:val="00EC26D5"/>
    <w:rsid w:val="00EC4253"/>
    <w:rsid w:val="00ED11DC"/>
    <w:rsid w:val="00EE71DF"/>
    <w:rsid w:val="00EF0B99"/>
    <w:rsid w:val="00EF62B9"/>
    <w:rsid w:val="00EF7F37"/>
    <w:rsid w:val="00F1546E"/>
    <w:rsid w:val="00F34C63"/>
    <w:rsid w:val="00F46729"/>
    <w:rsid w:val="00F46737"/>
    <w:rsid w:val="00F5503E"/>
    <w:rsid w:val="00F665D9"/>
    <w:rsid w:val="00F73361"/>
    <w:rsid w:val="00F95CCA"/>
    <w:rsid w:val="00FA0AAB"/>
    <w:rsid w:val="00FB0229"/>
    <w:rsid w:val="00FB4CBB"/>
    <w:rsid w:val="00FB58A4"/>
    <w:rsid w:val="00FB76C5"/>
    <w:rsid w:val="00FC032B"/>
    <w:rsid w:val="00FC28FA"/>
    <w:rsid w:val="00F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2C8FE03-E356-42F5-B0A5-7CB96E3C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rsid w:val="00970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ABAC8-EB0F-4657-8B79-1CE72C88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139C78D0</Template>
  <TotalTime>29</TotalTime>
  <Pages>1</Pages>
  <Words>190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Configured By LAN Works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creator>Shenfield High School</dc:creator>
  <cp:lastModifiedBy>C.Watson</cp:lastModifiedBy>
  <cp:revision>3</cp:revision>
  <cp:lastPrinted>2020-10-08T13:15:00Z</cp:lastPrinted>
  <dcterms:created xsi:type="dcterms:W3CDTF">2021-03-03T11:39:00Z</dcterms:created>
  <dcterms:modified xsi:type="dcterms:W3CDTF">2021-03-04T14:31:00Z</dcterms:modified>
</cp:coreProperties>
</file>