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7" w:rsidRDefault="003D73F0" w:rsidP="003D73F0">
      <w:pPr>
        <w:jc w:val="center"/>
        <w:rPr>
          <w:b/>
        </w:rPr>
      </w:pPr>
      <w:bookmarkStart w:id="0" w:name="_GoBack"/>
      <w:bookmarkEnd w:id="0"/>
      <w:r>
        <w:rPr>
          <w:b/>
        </w:rPr>
        <w:t>SHENFIELD HIGH SCHOOL</w:t>
      </w:r>
      <w:r w:rsidR="00970DCF">
        <w:rPr>
          <w:b/>
        </w:rPr>
        <w:t xml:space="preserve"> </w:t>
      </w:r>
    </w:p>
    <w:p w:rsidR="00970DCF" w:rsidRDefault="00970DCF" w:rsidP="003D73F0">
      <w:pPr>
        <w:jc w:val="center"/>
        <w:rPr>
          <w:b/>
        </w:rPr>
      </w:pPr>
      <w:r>
        <w:rPr>
          <w:b/>
        </w:rPr>
        <w:t>Reg. No 7898905</w:t>
      </w:r>
    </w:p>
    <w:p w:rsidR="003D73F0" w:rsidRDefault="00970DCF" w:rsidP="003D73F0">
      <w:pPr>
        <w:jc w:val="center"/>
        <w:rPr>
          <w:b/>
        </w:rPr>
      </w:pPr>
      <w:r>
        <w:rPr>
          <w:b/>
        </w:rPr>
        <w:t>Annual General Meeting</w:t>
      </w:r>
    </w:p>
    <w:p w:rsidR="003D73F0" w:rsidRDefault="00970DCF" w:rsidP="003D73F0">
      <w:pPr>
        <w:jc w:val="center"/>
        <w:rPr>
          <w:b/>
        </w:rPr>
      </w:pPr>
      <w:r>
        <w:rPr>
          <w:b/>
        </w:rPr>
        <w:t>10</w:t>
      </w:r>
      <w:r w:rsidRPr="00970DCF">
        <w:rPr>
          <w:b/>
          <w:vertAlign w:val="superscript"/>
        </w:rPr>
        <w:t>th</w:t>
      </w:r>
      <w:r>
        <w:rPr>
          <w:b/>
        </w:rPr>
        <w:t xml:space="preserve"> December 2015</w:t>
      </w:r>
    </w:p>
    <w:p w:rsidR="00970DCF" w:rsidRDefault="00970DCF" w:rsidP="003D73F0">
      <w:pPr>
        <w:jc w:val="center"/>
        <w:rPr>
          <w:b/>
        </w:rPr>
      </w:pPr>
    </w:p>
    <w:p w:rsidR="00970DCF" w:rsidRDefault="00970DCF" w:rsidP="00970DCF">
      <w:pPr>
        <w:rPr>
          <w:b/>
        </w:rPr>
      </w:pPr>
    </w:p>
    <w:p w:rsidR="00970DCF" w:rsidRDefault="00970DCF" w:rsidP="00970D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Apologies</w:t>
      </w:r>
    </w:p>
    <w:p w:rsidR="00970DCF" w:rsidRPr="00970DCF" w:rsidRDefault="00970DCF" w:rsidP="00970DCF">
      <w:pPr>
        <w:rPr>
          <w:b/>
        </w:rPr>
      </w:pPr>
    </w:p>
    <w:p w:rsidR="00970DCF" w:rsidRDefault="00970DCF" w:rsidP="00970D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Minutes of last AGM</w:t>
      </w:r>
    </w:p>
    <w:p w:rsidR="00970DCF" w:rsidRP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Matters arising from last meeting</w:t>
      </w:r>
    </w:p>
    <w:p w:rsidR="00970DCF" w:rsidRP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Audited Accounts for the year ending 31.8.2015</w:t>
      </w:r>
    </w:p>
    <w:p w:rsidR="00970DCF" w:rsidRP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Appointment of Auditors for 2015/16</w:t>
      </w:r>
    </w:p>
    <w:p w:rsidR="00970DCF" w:rsidRP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A.O.B</w:t>
      </w:r>
    </w:p>
    <w:p w:rsidR="00970DCF" w:rsidRPr="00970DCF" w:rsidRDefault="00970DCF" w:rsidP="00970DCF">
      <w:pPr>
        <w:pStyle w:val="ListParagraph"/>
        <w:rPr>
          <w:b/>
        </w:rPr>
      </w:pPr>
    </w:p>
    <w:p w:rsidR="00970DCF" w:rsidRPr="00970DCF" w:rsidRDefault="00970DCF" w:rsidP="00970DCF">
      <w:pPr>
        <w:rPr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Pr="00970DCF" w:rsidRDefault="00970DCF" w:rsidP="00970DCF">
      <w:pPr>
        <w:pStyle w:val="ListParagraph"/>
        <w:rPr>
          <w:b/>
        </w:rPr>
      </w:pPr>
    </w:p>
    <w:sectPr w:rsidR="00970DCF" w:rsidRPr="00970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F65"/>
    <w:multiLevelType w:val="hybridMultilevel"/>
    <w:tmpl w:val="140C8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3DF9"/>
    <w:multiLevelType w:val="hybridMultilevel"/>
    <w:tmpl w:val="2A2C5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0"/>
    <w:rsid w:val="000C49B6"/>
    <w:rsid w:val="001953E6"/>
    <w:rsid w:val="002A5879"/>
    <w:rsid w:val="003D73F0"/>
    <w:rsid w:val="003E0272"/>
    <w:rsid w:val="003E5363"/>
    <w:rsid w:val="004562C2"/>
    <w:rsid w:val="004E2C41"/>
    <w:rsid w:val="004F3269"/>
    <w:rsid w:val="005B6FBD"/>
    <w:rsid w:val="005E266F"/>
    <w:rsid w:val="008A3EE2"/>
    <w:rsid w:val="008F0581"/>
    <w:rsid w:val="00970DCF"/>
    <w:rsid w:val="00A46364"/>
    <w:rsid w:val="00BB21F3"/>
    <w:rsid w:val="00BE0247"/>
    <w:rsid w:val="00C0384F"/>
    <w:rsid w:val="00C76724"/>
    <w:rsid w:val="00C92F5A"/>
    <w:rsid w:val="00E42FF6"/>
    <w:rsid w:val="00F52899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F0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F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3465DF6D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2</cp:revision>
  <cp:lastPrinted>2013-06-05T12:41:00Z</cp:lastPrinted>
  <dcterms:created xsi:type="dcterms:W3CDTF">2015-12-01T09:15:00Z</dcterms:created>
  <dcterms:modified xsi:type="dcterms:W3CDTF">2015-12-01T09:15:00Z</dcterms:modified>
</cp:coreProperties>
</file>