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47" w:rsidRPr="00575F43" w:rsidRDefault="003D73F0" w:rsidP="003D73F0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575F43">
        <w:rPr>
          <w:rFonts w:ascii="Tahoma" w:hAnsi="Tahoma" w:cs="Tahoma"/>
          <w:b/>
        </w:rPr>
        <w:t>SHENFIELD HIGH SCHOOL</w:t>
      </w:r>
      <w:r w:rsidR="00970DCF" w:rsidRPr="00575F43">
        <w:rPr>
          <w:rFonts w:ascii="Tahoma" w:hAnsi="Tahoma" w:cs="Tahoma"/>
          <w:b/>
        </w:rPr>
        <w:t xml:space="preserve"> </w:t>
      </w:r>
    </w:p>
    <w:p w:rsidR="00970DCF" w:rsidRPr="00575F43" w:rsidRDefault="00970DCF" w:rsidP="003D73F0">
      <w:pPr>
        <w:jc w:val="center"/>
        <w:rPr>
          <w:rFonts w:ascii="Tahoma" w:hAnsi="Tahoma" w:cs="Tahoma"/>
          <w:b/>
        </w:rPr>
      </w:pPr>
      <w:r w:rsidRPr="00575F43">
        <w:rPr>
          <w:rFonts w:ascii="Tahoma" w:hAnsi="Tahoma" w:cs="Tahoma"/>
          <w:b/>
        </w:rPr>
        <w:t>Reg. No 7898905</w:t>
      </w:r>
    </w:p>
    <w:p w:rsidR="003D73F0" w:rsidRPr="00575F43" w:rsidRDefault="00970DCF" w:rsidP="003D73F0">
      <w:pPr>
        <w:jc w:val="center"/>
        <w:rPr>
          <w:rFonts w:ascii="Tahoma" w:hAnsi="Tahoma" w:cs="Tahoma"/>
          <w:b/>
        </w:rPr>
      </w:pPr>
      <w:r w:rsidRPr="00575F43">
        <w:rPr>
          <w:rFonts w:ascii="Tahoma" w:hAnsi="Tahoma" w:cs="Tahoma"/>
          <w:b/>
        </w:rPr>
        <w:t>Annual General Meeting</w:t>
      </w:r>
    </w:p>
    <w:p w:rsidR="003D73F0" w:rsidRPr="00575F43" w:rsidRDefault="00085CAD" w:rsidP="003D73F0">
      <w:pPr>
        <w:jc w:val="center"/>
        <w:rPr>
          <w:rFonts w:ascii="Tahoma" w:hAnsi="Tahoma" w:cs="Tahoma"/>
          <w:b/>
        </w:rPr>
      </w:pPr>
      <w:r w:rsidRPr="00575F43">
        <w:rPr>
          <w:rFonts w:ascii="Tahoma" w:hAnsi="Tahoma" w:cs="Tahoma"/>
          <w:b/>
        </w:rPr>
        <w:t>8</w:t>
      </w:r>
      <w:r w:rsidRPr="00575F43">
        <w:rPr>
          <w:rFonts w:ascii="Tahoma" w:hAnsi="Tahoma" w:cs="Tahoma"/>
          <w:b/>
          <w:vertAlign w:val="superscript"/>
        </w:rPr>
        <w:t>th</w:t>
      </w:r>
      <w:r w:rsidRPr="00575F43">
        <w:rPr>
          <w:rFonts w:ascii="Tahoma" w:hAnsi="Tahoma" w:cs="Tahoma"/>
          <w:b/>
        </w:rPr>
        <w:t xml:space="preserve"> December 2016 following the Full Governing Body Meeting</w:t>
      </w:r>
    </w:p>
    <w:p w:rsidR="00085CAD" w:rsidRPr="00575F43" w:rsidRDefault="00085CAD" w:rsidP="003D73F0">
      <w:pPr>
        <w:jc w:val="center"/>
        <w:rPr>
          <w:rFonts w:ascii="Tahoma" w:hAnsi="Tahoma" w:cs="Tahoma"/>
          <w:b/>
        </w:rPr>
      </w:pPr>
    </w:p>
    <w:p w:rsidR="00970DCF" w:rsidRPr="00575F43" w:rsidRDefault="00085CAD" w:rsidP="00085CAD">
      <w:pPr>
        <w:rPr>
          <w:rFonts w:ascii="Tahoma" w:hAnsi="Tahoma" w:cs="Tahoma"/>
          <w:b/>
        </w:rPr>
      </w:pPr>
      <w:r w:rsidRPr="00575F43">
        <w:rPr>
          <w:rFonts w:ascii="Tahoma" w:hAnsi="Tahoma" w:cs="Tahoma"/>
          <w:b/>
        </w:rPr>
        <w:t xml:space="preserve">Company Secretary &amp; Clerk to Governors: Karen </w:t>
      </w:r>
      <w:proofErr w:type="spellStart"/>
      <w:r w:rsidRPr="00575F43">
        <w:rPr>
          <w:rFonts w:ascii="Tahoma" w:hAnsi="Tahoma" w:cs="Tahoma"/>
          <w:b/>
        </w:rPr>
        <w:t>Whordley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1. </w:t>
            </w:r>
            <w:r w:rsidRPr="00575F43">
              <w:rPr>
                <w:rFonts w:ascii="Tahoma" w:hAnsi="Tahoma" w:cs="Tahoma"/>
                <w:b/>
                <w:bCs/>
              </w:rPr>
              <w:t xml:space="preserve">Apologies for Absence: </w:t>
            </w:r>
            <w:r w:rsidRPr="00575F43">
              <w:rPr>
                <w:rFonts w:ascii="Tahoma" w:hAnsi="Tahoma" w:cs="Tahoma"/>
              </w:rPr>
              <w:t>To receive and accept apologies for absence.</w:t>
            </w:r>
          </w:p>
          <w:p w:rsidR="00575F43" w:rsidRPr="00575F43" w:rsidRDefault="00575F43" w:rsidP="00285D0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75F43">
              <w:rPr>
                <w:rFonts w:ascii="Tahoma" w:hAnsi="Tahoma" w:cs="Tahoma"/>
              </w:rPr>
              <w:t xml:space="preserve">(Please ensure that you notify </w:t>
            </w:r>
            <w:r w:rsidR="00285D0F">
              <w:rPr>
                <w:rFonts w:ascii="Tahoma" w:hAnsi="Tahoma" w:cs="Tahoma"/>
              </w:rPr>
              <w:t xml:space="preserve">the Clerk if you are unable to </w:t>
            </w:r>
            <w:r w:rsidRPr="00575F43">
              <w:rPr>
                <w:rFonts w:ascii="Tahoma" w:hAnsi="Tahoma" w:cs="Tahoma"/>
              </w:rPr>
              <w:t>attend the meeting.)</w:t>
            </w:r>
          </w:p>
          <w:p w:rsidR="00575F43" w:rsidRPr="00575F43" w:rsidRDefault="00575F43" w:rsidP="00970DCF">
            <w:pPr>
              <w:rPr>
                <w:rFonts w:ascii="Tahoma" w:hAnsi="Tahoma" w:cs="Tahoma"/>
                <w:b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2. </w:t>
            </w:r>
            <w:r w:rsidRPr="00575F43">
              <w:rPr>
                <w:rFonts w:ascii="Tahoma" w:hAnsi="Tahoma" w:cs="Tahoma"/>
                <w:b/>
                <w:bCs/>
              </w:rPr>
              <w:t xml:space="preserve">Declaration of Business Interest: </w:t>
            </w:r>
            <w:r w:rsidRPr="00575F43">
              <w:rPr>
                <w:rFonts w:ascii="Tahoma" w:hAnsi="Tahoma" w:cs="Tahoma"/>
              </w:rPr>
              <w:t>To receive any declarations of interest or</w:t>
            </w:r>
          </w:p>
          <w:p w:rsidR="00575F43" w:rsidRPr="00575F43" w:rsidRDefault="00575F43" w:rsidP="00575F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  <w:proofErr w:type="gramStart"/>
            <w:r w:rsidRPr="00575F43">
              <w:rPr>
                <w:rFonts w:ascii="Tahoma" w:hAnsi="Tahoma" w:cs="Tahoma"/>
              </w:rPr>
              <w:t>any</w:t>
            </w:r>
            <w:proofErr w:type="gramEnd"/>
            <w:r w:rsidRPr="00575F43">
              <w:rPr>
                <w:rFonts w:ascii="Tahoma" w:hAnsi="Tahoma" w:cs="Tahoma"/>
              </w:rPr>
              <w:t xml:space="preserve"> amendments to the register of business and pecuniary interests.</w:t>
            </w:r>
          </w:p>
          <w:p w:rsidR="00575F43" w:rsidRPr="00575F43" w:rsidRDefault="00575F43" w:rsidP="00575F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pStyle w:val="Heading2"/>
              <w:outlineLvl w:val="1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3. 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Minutes </w:t>
            </w: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o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f </w:t>
            </w: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t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he </w:t>
            </w: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p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revious </w:t>
            </w: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m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>eeting</w:t>
            </w:r>
          </w:p>
          <w:p w:rsidR="00575F43" w:rsidRPr="00575F43" w:rsidRDefault="00575F43" w:rsidP="00575F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  <w:r w:rsidRPr="00575F43">
              <w:rPr>
                <w:rFonts w:ascii="Tahoma" w:hAnsi="Tahoma" w:cs="Tahoma"/>
              </w:rPr>
              <w:t>To confirm the minutes of the meeting held on</w:t>
            </w:r>
            <w:r>
              <w:rPr>
                <w:rFonts w:ascii="Tahoma" w:hAnsi="Tahoma" w:cs="Tahoma"/>
              </w:rPr>
              <w:t xml:space="preserve"> 10</w:t>
            </w:r>
            <w:r w:rsidRPr="00575F4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December 2015</w:t>
            </w:r>
          </w:p>
          <w:p w:rsidR="00575F43" w:rsidRPr="00575F43" w:rsidRDefault="00575F43" w:rsidP="00575F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4. </w:t>
            </w:r>
            <w:r w:rsidRPr="00575F43">
              <w:rPr>
                <w:rFonts w:ascii="Tahoma" w:hAnsi="Tahoma" w:cs="Tahoma"/>
                <w:b/>
              </w:rPr>
              <w:t xml:space="preserve">Matters </w:t>
            </w:r>
            <w:r>
              <w:rPr>
                <w:rFonts w:ascii="Tahoma" w:hAnsi="Tahoma" w:cs="Tahoma"/>
                <w:b/>
              </w:rPr>
              <w:t>a</w:t>
            </w:r>
            <w:r w:rsidRPr="00575F43">
              <w:rPr>
                <w:rFonts w:ascii="Tahoma" w:hAnsi="Tahoma" w:cs="Tahoma"/>
                <w:b/>
              </w:rPr>
              <w:t>rising</w:t>
            </w:r>
          </w:p>
          <w:p w:rsidR="00575F43" w:rsidRPr="00575F43" w:rsidRDefault="00575F43" w:rsidP="00575F43">
            <w:pPr>
              <w:rPr>
                <w:rFonts w:ascii="Tahoma" w:hAnsi="Tahoma" w:cs="Tahoma"/>
              </w:rPr>
            </w:pPr>
            <w:r w:rsidRPr="00575F43">
              <w:rPr>
                <w:rFonts w:ascii="Tahoma" w:hAnsi="Tahoma" w:cs="Tahoma"/>
              </w:rPr>
              <w:t>To consider any matters arising from the previous meeting not covered elsewhere in the agenda.</w:t>
            </w:r>
          </w:p>
          <w:p w:rsidR="00575F43" w:rsidRPr="00575F43" w:rsidRDefault="00575F43" w:rsidP="00575F43">
            <w:pPr>
              <w:pStyle w:val="Heading2"/>
              <w:ind w:left="360"/>
              <w:outlineLvl w:val="1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5. </w:t>
            </w:r>
            <w:r w:rsidRPr="00575F43">
              <w:rPr>
                <w:rFonts w:ascii="Tahoma" w:hAnsi="Tahoma" w:cs="Tahoma"/>
                <w:b/>
                <w:bCs/>
              </w:rPr>
              <w:t>Accounts for the Academy Trust for the 12 months ending 31 August</w:t>
            </w:r>
          </w:p>
          <w:p w:rsidR="00575F43" w:rsidRPr="00575F43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75F43">
              <w:rPr>
                <w:rFonts w:ascii="Tahoma" w:hAnsi="Tahoma" w:cs="Tahoma"/>
                <w:b/>
                <w:bCs/>
              </w:rPr>
              <w:t>201</w:t>
            </w:r>
            <w:r>
              <w:rPr>
                <w:rFonts w:ascii="Tahoma" w:hAnsi="Tahoma" w:cs="Tahoma"/>
                <w:b/>
                <w:bCs/>
              </w:rPr>
              <w:t>6</w:t>
            </w:r>
            <w:r w:rsidRPr="00575F43">
              <w:rPr>
                <w:rFonts w:ascii="Tahoma" w:hAnsi="Tahoma" w:cs="Tahoma"/>
              </w:rPr>
              <w:t>: To consider and approve the accounts for submission to the EFA and</w:t>
            </w:r>
          </w:p>
          <w:p w:rsidR="00575F43" w:rsidRPr="00575F43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75F43">
              <w:rPr>
                <w:rFonts w:ascii="Tahoma" w:hAnsi="Tahoma" w:cs="Tahoma"/>
              </w:rPr>
              <w:t>Companies House by 31 December 201</w:t>
            </w:r>
            <w:r>
              <w:rPr>
                <w:rFonts w:ascii="Tahoma" w:hAnsi="Tahoma" w:cs="Tahoma"/>
              </w:rPr>
              <w:t>6</w:t>
            </w:r>
            <w:r w:rsidRPr="00575F43">
              <w:rPr>
                <w:rFonts w:ascii="Tahoma" w:hAnsi="Tahoma" w:cs="Tahoma"/>
              </w:rPr>
              <w:t xml:space="preserve"> in accordance with article 129.</w:t>
            </w:r>
          </w:p>
          <w:p w:rsidR="00575F43" w:rsidRPr="00575F43" w:rsidRDefault="00575F43" w:rsidP="00575F43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6. </w:t>
            </w:r>
            <w:r w:rsidRPr="00575F43">
              <w:rPr>
                <w:rFonts w:ascii="Tahoma" w:hAnsi="Tahoma" w:cs="Tahoma"/>
                <w:b/>
                <w:bCs/>
              </w:rPr>
              <w:t xml:space="preserve">Annual Report: </w:t>
            </w:r>
            <w:r w:rsidRPr="00575F43">
              <w:rPr>
                <w:rFonts w:ascii="Tahoma" w:hAnsi="Tahoma" w:cs="Tahoma"/>
              </w:rPr>
              <w:t>To consider submission of the Annual Report in accordance</w:t>
            </w:r>
          </w:p>
          <w:p w:rsidR="00575F43" w:rsidRPr="00575F43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 w:rsidRPr="00575F43">
              <w:rPr>
                <w:rFonts w:ascii="Tahoma" w:hAnsi="Tahoma" w:cs="Tahoma"/>
              </w:rPr>
              <w:t>with</w:t>
            </w:r>
            <w:proofErr w:type="gramEnd"/>
            <w:r w:rsidRPr="00575F43">
              <w:rPr>
                <w:rFonts w:ascii="Tahoma" w:hAnsi="Tahoma" w:cs="Tahoma"/>
              </w:rPr>
              <w:t xml:space="preserve"> article 130. This is part of the Accounts document to be considered under</w:t>
            </w:r>
          </w:p>
          <w:p w:rsidR="00575F43" w:rsidRPr="00575F43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 w:rsidRPr="00575F43">
              <w:rPr>
                <w:rFonts w:ascii="Tahoma" w:hAnsi="Tahoma" w:cs="Tahoma"/>
              </w:rPr>
              <w:t>item</w:t>
            </w:r>
            <w:proofErr w:type="gramEnd"/>
            <w:r w:rsidRPr="00575F43">
              <w:rPr>
                <w:rFonts w:ascii="Tahoma" w:hAnsi="Tahoma" w:cs="Tahoma"/>
              </w:rPr>
              <w:t xml:space="preserve"> </w:t>
            </w:r>
            <w:r w:rsidR="00285D0F">
              <w:rPr>
                <w:rFonts w:ascii="Tahoma" w:hAnsi="Tahoma" w:cs="Tahoma"/>
              </w:rPr>
              <w:t>5</w:t>
            </w:r>
            <w:r w:rsidRPr="00575F43">
              <w:rPr>
                <w:rFonts w:ascii="Tahoma" w:hAnsi="Tahoma" w:cs="Tahoma"/>
              </w:rPr>
              <w:t xml:space="preserve"> above.</w:t>
            </w:r>
          </w:p>
          <w:p w:rsidR="00575F43" w:rsidRPr="00575F43" w:rsidRDefault="00575F43" w:rsidP="00575F43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7. </w:t>
            </w:r>
            <w:r w:rsidRPr="00575F43">
              <w:rPr>
                <w:rFonts w:ascii="Tahoma" w:hAnsi="Tahoma" w:cs="Tahoma"/>
                <w:b/>
                <w:bCs/>
              </w:rPr>
              <w:t>Appointment of the Auditors for the Academy Year ending 31 August</w:t>
            </w:r>
          </w:p>
          <w:p w:rsidR="00575F43" w:rsidRPr="00575F43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75F43">
              <w:rPr>
                <w:rFonts w:ascii="Tahoma" w:hAnsi="Tahoma" w:cs="Tahoma"/>
                <w:b/>
                <w:bCs/>
              </w:rPr>
              <w:t>201</w:t>
            </w:r>
            <w:r>
              <w:rPr>
                <w:rFonts w:ascii="Tahoma" w:hAnsi="Tahoma" w:cs="Tahoma"/>
                <w:b/>
                <w:bCs/>
              </w:rPr>
              <w:t>7</w:t>
            </w:r>
            <w:r w:rsidRPr="00575F43">
              <w:rPr>
                <w:rFonts w:ascii="Tahoma" w:hAnsi="Tahoma" w:cs="Tahoma"/>
                <w:b/>
                <w:bCs/>
              </w:rPr>
              <w:t xml:space="preserve">: </w:t>
            </w:r>
            <w:r w:rsidRPr="00575F43">
              <w:rPr>
                <w:rFonts w:ascii="Tahoma" w:hAnsi="Tahoma" w:cs="Tahoma"/>
              </w:rPr>
              <w:t>To consider appointment of the auditors.</w:t>
            </w:r>
          </w:p>
          <w:p w:rsidR="00575F43" w:rsidRPr="00575F43" w:rsidRDefault="00575F43" w:rsidP="00575F43">
            <w:pPr>
              <w:rPr>
                <w:rFonts w:ascii="Tahoma" w:hAnsi="Tahoma" w:cs="Tahoma"/>
                <w:b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8. </w:t>
            </w:r>
            <w:r w:rsidRPr="00575F43">
              <w:rPr>
                <w:rFonts w:ascii="Tahoma" w:hAnsi="Tahoma" w:cs="Tahoma"/>
                <w:b/>
                <w:bCs/>
              </w:rPr>
              <w:t xml:space="preserve">Annual Return: </w:t>
            </w:r>
            <w:r w:rsidRPr="00575F43">
              <w:rPr>
                <w:rFonts w:ascii="Tahoma" w:hAnsi="Tahoma" w:cs="Tahoma"/>
              </w:rPr>
              <w:t>To note the Annual Return will be lodged with the EFA by 31</w:t>
            </w:r>
          </w:p>
          <w:p w:rsidR="00575F43" w:rsidRPr="00575F43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75F43">
              <w:rPr>
                <w:rFonts w:ascii="Tahoma" w:hAnsi="Tahoma" w:cs="Tahoma"/>
              </w:rPr>
              <w:t>January 201</w:t>
            </w:r>
            <w:r w:rsidR="00285D0F">
              <w:rPr>
                <w:rFonts w:ascii="Tahoma" w:hAnsi="Tahoma" w:cs="Tahoma"/>
              </w:rPr>
              <w:t>7</w:t>
            </w:r>
            <w:r w:rsidRPr="00575F43">
              <w:rPr>
                <w:rFonts w:ascii="Tahoma" w:hAnsi="Tahoma" w:cs="Tahoma"/>
              </w:rPr>
              <w:t xml:space="preserve"> in accordance with article 131.</w:t>
            </w:r>
          </w:p>
          <w:p w:rsidR="00575F43" w:rsidRPr="00575F43" w:rsidRDefault="00575F43" w:rsidP="00575F43">
            <w:pPr>
              <w:rPr>
                <w:rFonts w:ascii="Tahoma" w:hAnsi="Tahoma" w:cs="Tahoma"/>
                <w:b/>
              </w:rPr>
            </w:pPr>
          </w:p>
        </w:tc>
      </w:tr>
      <w:tr w:rsidR="00285D0F" w:rsidRPr="00575F43" w:rsidTr="00575F43">
        <w:tc>
          <w:tcPr>
            <w:tcW w:w="9016" w:type="dxa"/>
          </w:tcPr>
          <w:p w:rsidR="00285D0F" w:rsidRDefault="00285D0F" w:rsidP="00575F4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9. AOB</w:t>
            </w:r>
          </w:p>
          <w:p w:rsidR="00285D0F" w:rsidRDefault="00285D0F" w:rsidP="00285D0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</w:p>
        </w:tc>
      </w:tr>
    </w:tbl>
    <w:p w:rsidR="00970DCF" w:rsidRPr="00575F43" w:rsidRDefault="00970DCF" w:rsidP="00970DCF">
      <w:pPr>
        <w:rPr>
          <w:rFonts w:ascii="Tahoma" w:hAnsi="Tahoma" w:cs="Tahoma"/>
          <w:b/>
        </w:rPr>
      </w:pPr>
    </w:p>
    <w:p w:rsidR="00970DCF" w:rsidRPr="00575F43" w:rsidRDefault="00970DCF" w:rsidP="00970DCF">
      <w:pPr>
        <w:pStyle w:val="ListParagraph"/>
        <w:rPr>
          <w:rFonts w:ascii="Tahoma" w:hAnsi="Tahoma" w:cs="Tahoma"/>
          <w:b/>
        </w:rPr>
      </w:pPr>
    </w:p>
    <w:p w:rsidR="00970DCF" w:rsidRPr="00575F43" w:rsidRDefault="00970DCF" w:rsidP="00970DCF">
      <w:pPr>
        <w:pStyle w:val="ListParagraph"/>
        <w:rPr>
          <w:rFonts w:ascii="Tahoma" w:hAnsi="Tahoma" w:cs="Tahoma"/>
          <w:b/>
        </w:rPr>
      </w:pPr>
    </w:p>
    <w:p w:rsidR="00970DCF" w:rsidRPr="00575F43" w:rsidRDefault="00970DCF" w:rsidP="00970DCF">
      <w:pPr>
        <w:rPr>
          <w:rFonts w:ascii="Tahoma" w:hAnsi="Tahoma" w:cs="Tahoma"/>
          <w:b/>
        </w:rPr>
      </w:pPr>
    </w:p>
    <w:p w:rsidR="00970DCF" w:rsidRDefault="00970DCF" w:rsidP="00970DCF">
      <w:pPr>
        <w:pStyle w:val="ListParagraph"/>
        <w:rPr>
          <w:b/>
        </w:rPr>
      </w:pPr>
    </w:p>
    <w:p w:rsidR="00970DCF" w:rsidRDefault="00970DCF" w:rsidP="00970DCF">
      <w:pPr>
        <w:pStyle w:val="ListParagraph"/>
        <w:rPr>
          <w:b/>
        </w:rPr>
      </w:pPr>
    </w:p>
    <w:p w:rsidR="00970DCF" w:rsidRPr="00970DCF" w:rsidRDefault="00970DCF" w:rsidP="00970DCF">
      <w:pPr>
        <w:pStyle w:val="ListParagraph"/>
        <w:rPr>
          <w:b/>
        </w:rPr>
      </w:pPr>
    </w:p>
    <w:sectPr w:rsidR="00970DCF" w:rsidRPr="00970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26F65"/>
    <w:multiLevelType w:val="hybridMultilevel"/>
    <w:tmpl w:val="140C8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838F9"/>
    <w:multiLevelType w:val="hybridMultilevel"/>
    <w:tmpl w:val="28E40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25237A"/>
    <w:multiLevelType w:val="hybridMultilevel"/>
    <w:tmpl w:val="FE301540"/>
    <w:lvl w:ilvl="0" w:tplc="C1CEABE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43DF9"/>
    <w:multiLevelType w:val="hybridMultilevel"/>
    <w:tmpl w:val="2A2C5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B1C5B"/>
    <w:multiLevelType w:val="hybridMultilevel"/>
    <w:tmpl w:val="6AEE9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9475A"/>
    <w:multiLevelType w:val="hybridMultilevel"/>
    <w:tmpl w:val="28E40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0"/>
    <w:rsid w:val="00085CAD"/>
    <w:rsid w:val="000C49B6"/>
    <w:rsid w:val="001953E6"/>
    <w:rsid w:val="00285D0F"/>
    <w:rsid w:val="002A5879"/>
    <w:rsid w:val="003D73F0"/>
    <w:rsid w:val="003E0272"/>
    <w:rsid w:val="003E5363"/>
    <w:rsid w:val="004562C2"/>
    <w:rsid w:val="004E2C41"/>
    <w:rsid w:val="004F3269"/>
    <w:rsid w:val="00575F43"/>
    <w:rsid w:val="005B6FBD"/>
    <w:rsid w:val="005E266F"/>
    <w:rsid w:val="008A3EE2"/>
    <w:rsid w:val="008E0970"/>
    <w:rsid w:val="008F0581"/>
    <w:rsid w:val="00970DCF"/>
    <w:rsid w:val="00A46364"/>
    <w:rsid w:val="00B736FD"/>
    <w:rsid w:val="00BB21F3"/>
    <w:rsid w:val="00BE0247"/>
    <w:rsid w:val="00C0384F"/>
    <w:rsid w:val="00C76724"/>
    <w:rsid w:val="00C92F5A"/>
    <w:rsid w:val="00E42FF6"/>
    <w:rsid w:val="00F52899"/>
    <w:rsid w:val="00FB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6977B-06EA-46C7-814F-5CE6910C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C41"/>
  </w:style>
  <w:style w:type="paragraph" w:styleId="Heading2">
    <w:name w:val="heading 2"/>
    <w:basedOn w:val="Normal"/>
    <w:next w:val="Normal"/>
    <w:link w:val="Heading2Char"/>
    <w:qFormat/>
    <w:rsid w:val="00575F43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F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rsid w:val="00575F43"/>
    <w:rPr>
      <w:rFonts w:ascii="Comic Sans MS" w:eastAsia="Times New Roman" w:hAnsi="Comic Sans MS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57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23096873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Shenfield High School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G.Travers</dc:creator>
  <cp:lastModifiedBy>K.Whordley</cp:lastModifiedBy>
  <cp:revision>2</cp:revision>
  <cp:lastPrinted>2016-12-01T10:03:00Z</cp:lastPrinted>
  <dcterms:created xsi:type="dcterms:W3CDTF">2016-12-01T10:03:00Z</dcterms:created>
  <dcterms:modified xsi:type="dcterms:W3CDTF">2016-12-01T10:03:00Z</dcterms:modified>
</cp:coreProperties>
</file>