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E7" w:rsidRPr="003E27D8" w:rsidRDefault="003E27D8" w:rsidP="003E27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27D8">
        <w:rPr>
          <w:b/>
          <w:sz w:val="32"/>
          <w:szCs w:val="32"/>
        </w:rPr>
        <w:t>Annual General Meeting</w:t>
      </w:r>
    </w:p>
    <w:p w:rsidR="003E27D8" w:rsidRPr="003E27D8" w:rsidRDefault="003E27D8" w:rsidP="003E27D8">
      <w:pPr>
        <w:jc w:val="center"/>
        <w:rPr>
          <w:b/>
          <w:sz w:val="32"/>
          <w:szCs w:val="32"/>
        </w:rPr>
      </w:pPr>
      <w:r w:rsidRPr="003E27D8">
        <w:rPr>
          <w:b/>
          <w:sz w:val="32"/>
          <w:szCs w:val="32"/>
        </w:rPr>
        <w:t>Shenfield High School</w:t>
      </w:r>
    </w:p>
    <w:p w:rsidR="003E27D8" w:rsidRPr="003E27D8" w:rsidRDefault="003E27D8" w:rsidP="003E27D8">
      <w:pPr>
        <w:jc w:val="center"/>
        <w:rPr>
          <w:b/>
          <w:sz w:val="32"/>
          <w:szCs w:val="32"/>
        </w:rPr>
      </w:pPr>
      <w:r w:rsidRPr="003E27D8">
        <w:rPr>
          <w:b/>
          <w:sz w:val="32"/>
          <w:szCs w:val="32"/>
        </w:rPr>
        <w:t>Reg. No. 7898905</w:t>
      </w:r>
    </w:p>
    <w:p w:rsidR="003E27D8" w:rsidRDefault="005636BC" w:rsidP="003E2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11</w:t>
      </w:r>
      <w:r w:rsidR="003E27D8" w:rsidRPr="003E27D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 2014</w:t>
      </w:r>
    </w:p>
    <w:p w:rsidR="003E27D8" w:rsidRDefault="003E27D8" w:rsidP="003E27D8">
      <w:pPr>
        <w:jc w:val="center"/>
        <w:rPr>
          <w:b/>
          <w:sz w:val="32"/>
          <w:szCs w:val="32"/>
        </w:rPr>
      </w:pPr>
    </w:p>
    <w:p w:rsidR="003E27D8" w:rsidRDefault="003E27D8" w:rsidP="003E27D8">
      <w:pPr>
        <w:rPr>
          <w:b/>
          <w:sz w:val="32"/>
          <w:szCs w:val="32"/>
        </w:rPr>
      </w:pPr>
    </w:p>
    <w:p w:rsidR="003E27D8" w:rsidRPr="005636BC" w:rsidRDefault="003E27D8" w:rsidP="003E27D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>Leanne Hedden</w:t>
      </w:r>
    </w:p>
    <w:p w:rsidR="003E27D8" w:rsidRPr="005636BC" w:rsidRDefault="003E27D8" w:rsidP="003E27D8">
      <w:pPr>
        <w:rPr>
          <w:b/>
          <w:sz w:val="32"/>
          <w:szCs w:val="32"/>
        </w:rPr>
      </w:pP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  <w:t xml:space="preserve">Noel </w:t>
      </w:r>
      <w:proofErr w:type="spellStart"/>
      <w:r w:rsidRPr="005636BC">
        <w:rPr>
          <w:b/>
          <w:sz w:val="32"/>
          <w:szCs w:val="32"/>
        </w:rPr>
        <w:t>Otley</w:t>
      </w:r>
      <w:proofErr w:type="spellEnd"/>
    </w:p>
    <w:p w:rsidR="003E27D8" w:rsidRPr="005636BC" w:rsidRDefault="003E27D8" w:rsidP="003E27D8">
      <w:pPr>
        <w:rPr>
          <w:b/>
          <w:sz w:val="32"/>
          <w:szCs w:val="32"/>
        </w:rPr>
      </w:pP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  <w:t>Christopher Vaughan</w:t>
      </w:r>
    </w:p>
    <w:p w:rsidR="003E27D8" w:rsidRPr="005636BC" w:rsidRDefault="003E27D8" w:rsidP="003E27D8">
      <w:pPr>
        <w:rPr>
          <w:b/>
          <w:sz w:val="32"/>
          <w:szCs w:val="32"/>
        </w:rPr>
      </w:pP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</w:r>
      <w:r w:rsidR="005636BC" w:rsidRPr="005636BC">
        <w:rPr>
          <w:b/>
          <w:sz w:val="32"/>
          <w:szCs w:val="32"/>
        </w:rPr>
        <w:t>Carole Herman</w:t>
      </w:r>
    </w:p>
    <w:p w:rsidR="003E27D8" w:rsidRPr="005636BC" w:rsidRDefault="003E27D8" w:rsidP="003E27D8">
      <w:pPr>
        <w:rPr>
          <w:b/>
          <w:sz w:val="32"/>
          <w:szCs w:val="32"/>
        </w:rPr>
      </w:pP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</w:r>
      <w:r w:rsidRPr="005636BC">
        <w:rPr>
          <w:b/>
          <w:sz w:val="32"/>
          <w:szCs w:val="32"/>
        </w:rPr>
        <w:tab/>
        <w:t>Chriss Owens – Company Secretary.</w:t>
      </w:r>
    </w:p>
    <w:p w:rsidR="003E27D8" w:rsidRPr="005636BC" w:rsidRDefault="003E27D8" w:rsidP="003E27D8">
      <w:pPr>
        <w:rPr>
          <w:b/>
          <w:sz w:val="32"/>
          <w:szCs w:val="32"/>
        </w:rPr>
      </w:pPr>
    </w:p>
    <w:p w:rsidR="003E27D8" w:rsidRDefault="003E27D8" w:rsidP="003E27D8">
      <w:pPr>
        <w:rPr>
          <w:sz w:val="32"/>
          <w:szCs w:val="32"/>
        </w:rPr>
      </w:pPr>
    </w:p>
    <w:p w:rsidR="003E27D8" w:rsidRDefault="003E27D8" w:rsidP="003E27D8">
      <w:pPr>
        <w:rPr>
          <w:sz w:val="32"/>
          <w:szCs w:val="32"/>
        </w:rPr>
      </w:pPr>
    </w:p>
    <w:p w:rsidR="003E27D8" w:rsidRDefault="005636BC" w:rsidP="003E2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were no apologies</w:t>
      </w:r>
    </w:p>
    <w:p w:rsidR="003E27D8" w:rsidRPr="003E27D8" w:rsidRDefault="003E27D8" w:rsidP="003E27D8">
      <w:pPr>
        <w:pStyle w:val="ListParagraph"/>
        <w:rPr>
          <w:sz w:val="24"/>
          <w:szCs w:val="24"/>
        </w:rPr>
      </w:pPr>
    </w:p>
    <w:p w:rsidR="005636BC" w:rsidRPr="005636BC" w:rsidRDefault="003E27D8" w:rsidP="00563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36BC">
        <w:rPr>
          <w:sz w:val="24"/>
          <w:szCs w:val="24"/>
        </w:rPr>
        <w:t xml:space="preserve">The Audited Accounts </w:t>
      </w:r>
      <w:r w:rsidR="00221E5B">
        <w:rPr>
          <w:sz w:val="24"/>
          <w:szCs w:val="24"/>
        </w:rPr>
        <w:t xml:space="preserve">for the year ending 31.8.2014 </w:t>
      </w:r>
      <w:r w:rsidRPr="005636BC">
        <w:rPr>
          <w:sz w:val="24"/>
          <w:szCs w:val="24"/>
        </w:rPr>
        <w:t xml:space="preserve">as presented were </w:t>
      </w:r>
      <w:r w:rsidR="00221E5B">
        <w:rPr>
          <w:sz w:val="24"/>
          <w:szCs w:val="24"/>
        </w:rPr>
        <w:t>accepted</w:t>
      </w:r>
      <w:r w:rsidR="005636BC" w:rsidRPr="005636BC">
        <w:rPr>
          <w:sz w:val="24"/>
          <w:szCs w:val="24"/>
        </w:rPr>
        <w:t>.</w:t>
      </w:r>
      <w:r w:rsidRPr="005636BC">
        <w:rPr>
          <w:sz w:val="24"/>
          <w:szCs w:val="24"/>
        </w:rPr>
        <w:t xml:space="preserve"> </w:t>
      </w:r>
    </w:p>
    <w:p w:rsidR="005636BC" w:rsidRDefault="005636BC" w:rsidP="005636BC">
      <w:pPr>
        <w:pStyle w:val="ListParagraph"/>
        <w:rPr>
          <w:sz w:val="24"/>
          <w:szCs w:val="24"/>
        </w:rPr>
      </w:pPr>
    </w:p>
    <w:p w:rsidR="003E27D8" w:rsidRDefault="005636BC" w:rsidP="003E2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was agreed to rea</w:t>
      </w:r>
      <w:r w:rsidR="003E27D8">
        <w:rPr>
          <w:sz w:val="24"/>
          <w:szCs w:val="24"/>
        </w:rPr>
        <w:t>ppo</w:t>
      </w:r>
      <w:r>
        <w:rPr>
          <w:sz w:val="24"/>
          <w:szCs w:val="24"/>
        </w:rPr>
        <w:t xml:space="preserve">int MWS, </w:t>
      </w:r>
      <w:proofErr w:type="spellStart"/>
      <w:r>
        <w:rPr>
          <w:sz w:val="24"/>
          <w:szCs w:val="24"/>
        </w:rPr>
        <w:t>Kingsridge</w:t>
      </w:r>
      <w:proofErr w:type="spellEnd"/>
      <w:r>
        <w:rPr>
          <w:sz w:val="24"/>
          <w:szCs w:val="24"/>
        </w:rPr>
        <w:t xml:space="preserve"> House, 601 London Road, </w:t>
      </w:r>
      <w:proofErr w:type="spellStart"/>
      <w:r>
        <w:rPr>
          <w:sz w:val="24"/>
          <w:szCs w:val="24"/>
        </w:rPr>
        <w:t>Westcliff</w:t>
      </w:r>
      <w:proofErr w:type="spellEnd"/>
      <w:r>
        <w:rPr>
          <w:sz w:val="24"/>
          <w:szCs w:val="24"/>
        </w:rPr>
        <w:t xml:space="preserve">-on-Sea, </w:t>
      </w:r>
      <w:proofErr w:type="gramStart"/>
      <w:r>
        <w:rPr>
          <w:sz w:val="24"/>
          <w:szCs w:val="24"/>
        </w:rPr>
        <w:t>Essex</w:t>
      </w:r>
      <w:proofErr w:type="gramEnd"/>
      <w:r>
        <w:rPr>
          <w:sz w:val="24"/>
          <w:szCs w:val="24"/>
        </w:rPr>
        <w:t>, SS0 9PE as auditors for the 2014/15</w:t>
      </w:r>
      <w:r w:rsidR="003E27D8">
        <w:rPr>
          <w:sz w:val="24"/>
          <w:szCs w:val="24"/>
        </w:rPr>
        <w:t xml:space="preserve"> </w:t>
      </w:r>
      <w:r w:rsidR="00625F3A">
        <w:rPr>
          <w:sz w:val="24"/>
          <w:szCs w:val="24"/>
        </w:rPr>
        <w:t>financial</w:t>
      </w:r>
      <w:r>
        <w:rPr>
          <w:sz w:val="24"/>
          <w:szCs w:val="24"/>
        </w:rPr>
        <w:t xml:space="preserve"> year accounts.</w:t>
      </w:r>
    </w:p>
    <w:p w:rsidR="00625F3A" w:rsidRDefault="00625F3A" w:rsidP="00625F3A">
      <w:pPr>
        <w:pStyle w:val="ListParagraph"/>
        <w:rPr>
          <w:sz w:val="24"/>
          <w:szCs w:val="24"/>
        </w:rPr>
      </w:pPr>
    </w:p>
    <w:p w:rsidR="003E27D8" w:rsidRPr="003E27D8" w:rsidRDefault="003E27D8" w:rsidP="003E2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625F3A">
        <w:rPr>
          <w:sz w:val="24"/>
          <w:szCs w:val="24"/>
        </w:rPr>
        <w:t>being no</w:t>
      </w:r>
      <w:r>
        <w:rPr>
          <w:sz w:val="24"/>
          <w:szCs w:val="24"/>
        </w:rPr>
        <w:t xml:space="preserve"> other b</w:t>
      </w:r>
      <w:r w:rsidR="005636BC">
        <w:rPr>
          <w:sz w:val="24"/>
          <w:szCs w:val="24"/>
        </w:rPr>
        <w:t xml:space="preserve">usiness </w:t>
      </w:r>
      <w:r w:rsidR="00625F3A">
        <w:rPr>
          <w:sz w:val="24"/>
          <w:szCs w:val="24"/>
        </w:rPr>
        <w:t xml:space="preserve">the meeting closed at </w:t>
      </w:r>
      <w:r w:rsidR="005636BC">
        <w:rPr>
          <w:sz w:val="24"/>
          <w:szCs w:val="24"/>
        </w:rPr>
        <w:t>5.</w:t>
      </w:r>
      <w:r w:rsidR="00625F3A">
        <w:rPr>
          <w:sz w:val="24"/>
          <w:szCs w:val="24"/>
        </w:rPr>
        <w:t>5</w:t>
      </w:r>
      <w:r w:rsidR="005636BC">
        <w:rPr>
          <w:sz w:val="24"/>
          <w:szCs w:val="24"/>
        </w:rPr>
        <w:t>0</w:t>
      </w:r>
      <w:r w:rsidR="00625F3A">
        <w:rPr>
          <w:sz w:val="24"/>
          <w:szCs w:val="24"/>
        </w:rPr>
        <w:t>pm</w:t>
      </w:r>
    </w:p>
    <w:sectPr w:rsidR="003E27D8" w:rsidRPr="003E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FE4"/>
    <w:multiLevelType w:val="hybridMultilevel"/>
    <w:tmpl w:val="641A9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59A"/>
    <w:multiLevelType w:val="hybridMultilevel"/>
    <w:tmpl w:val="5FFA5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52AA1"/>
    <w:multiLevelType w:val="hybridMultilevel"/>
    <w:tmpl w:val="5C98C5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8"/>
    <w:rsid w:val="00097CE7"/>
    <w:rsid w:val="00221E5B"/>
    <w:rsid w:val="003E27D8"/>
    <w:rsid w:val="005636BC"/>
    <w:rsid w:val="006176D9"/>
    <w:rsid w:val="00625F3A"/>
    <w:rsid w:val="00E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3465DF6D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Owens</dc:creator>
  <cp:lastModifiedBy>k.whordley</cp:lastModifiedBy>
  <cp:revision>2</cp:revision>
  <cp:lastPrinted>2014-12-12T10:36:00Z</cp:lastPrinted>
  <dcterms:created xsi:type="dcterms:W3CDTF">2015-12-01T09:14:00Z</dcterms:created>
  <dcterms:modified xsi:type="dcterms:W3CDTF">2015-12-01T09:14:00Z</dcterms:modified>
</cp:coreProperties>
</file>