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6D" w:rsidRDefault="00FE380C" w:rsidP="00E95D28">
      <w:pPr>
        <w:pStyle w:val="NoSpacing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060318" cy="105396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18" cy="105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80C" w:rsidRDefault="00FE380C" w:rsidP="00E95D28">
      <w:pPr>
        <w:pStyle w:val="NoSpacing"/>
        <w:rPr>
          <w:b/>
          <w:sz w:val="28"/>
          <w:szCs w:val="28"/>
        </w:rPr>
      </w:pPr>
    </w:p>
    <w:p w:rsidR="00FE380C" w:rsidRDefault="00E95D28" w:rsidP="00E95D28">
      <w:pPr>
        <w:pStyle w:val="NoSpacing"/>
        <w:rPr>
          <w:b/>
          <w:sz w:val="28"/>
          <w:szCs w:val="28"/>
        </w:rPr>
      </w:pPr>
      <w:r w:rsidRPr="002B2D1F">
        <w:rPr>
          <w:b/>
          <w:sz w:val="28"/>
          <w:szCs w:val="28"/>
        </w:rPr>
        <w:t xml:space="preserve">Annual Report to Governing </w:t>
      </w:r>
      <w:r w:rsidR="002B2D1F" w:rsidRPr="002B2D1F">
        <w:rPr>
          <w:b/>
          <w:sz w:val="28"/>
          <w:szCs w:val="28"/>
        </w:rPr>
        <w:t>Body on</w:t>
      </w:r>
      <w:r w:rsidR="00FE380C">
        <w:rPr>
          <w:b/>
          <w:sz w:val="28"/>
          <w:szCs w:val="28"/>
        </w:rPr>
        <w:t xml:space="preserve"> Safeguarding Children </w:t>
      </w:r>
    </w:p>
    <w:p w:rsidR="00E95D28" w:rsidRPr="00E95D28" w:rsidRDefault="00E95D28" w:rsidP="00E95D28">
      <w:pPr>
        <w:pStyle w:val="NoSpacing"/>
        <w:rPr>
          <w:b/>
        </w:rPr>
      </w:pPr>
      <w:r w:rsidRPr="002B2D1F">
        <w:rPr>
          <w:b/>
          <w:sz w:val="28"/>
          <w:szCs w:val="28"/>
        </w:rPr>
        <w:t xml:space="preserve">Date: </w:t>
      </w:r>
      <w:r w:rsidR="00365D0B">
        <w:rPr>
          <w:b/>
          <w:sz w:val="28"/>
          <w:szCs w:val="28"/>
        </w:rPr>
        <w:t>June 2019</w:t>
      </w:r>
    </w:p>
    <w:p w:rsidR="00E95D28" w:rsidRPr="002B2D1F" w:rsidRDefault="00494FAA" w:rsidP="00E95D2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Shenfield High School</w:t>
      </w:r>
    </w:p>
    <w:p w:rsidR="00E95D28" w:rsidRDefault="00E95D28" w:rsidP="00E95D28">
      <w:pPr>
        <w:pStyle w:val="NoSpacing"/>
      </w:pPr>
    </w:p>
    <w:p w:rsidR="00E95D28" w:rsidRPr="00E95D28" w:rsidRDefault="00E95D28" w:rsidP="00E95D28">
      <w:pPr>
        <w:pStyle w:val="NoSpacing"/>
        <w:rPr>
          <w:b/>
        </w:rPr>
      </w:pPr>
      <w:r w:rsidRPr="00E95D28">
        <w:rPr>
          <w:b/>
        </w:rPr>
        <w:t>This report is for the period</w:t>
      </w:r>
      <w:r w:rsidR="00C86D9F">
        <w:rPr>
          <w:b/>
        </w:rPr>
        <w:t xml:space="preserve"> September 2017</w:t>
      </w:r>
      <w:r w:rsidR="0030450A">
        <w:rPr>
          <w:b/>
        </w:rPr>
        <w:t xml:space="preserve"> </w:t>
      </w:r>
      <w:r w:rsidRPr="00E95D28">
        <w:rPr>
          <w:b/>
        </w:rPr>
        <w:t xml:space="preserve">to </w:t>
      </w:r>
      <w:r w:rsidR="00C86D9F">
        <w:rPr>
          <w:b/>
        </w:rPr>
        <w:t>June 2018</w:t>
      </w:r>
    </w:p>
    <w:p w:rsidR="00E95D28" w:rsidRPr="00E95D28" w:rsidRDefault="00E95D28" w:rsidP="00E95D28">
      <w:pPr>
        <w:pStyle w:val="NoSpacing"/>
        <w:rPr>
          <w:b/>
        </w:rPr>
      </w:pPr>
      <w:r w:rsidRPr="00E95D28">
        <w:rPr>
          <w:b/>
        </w:rPr>
        <w:t>NB Details of this information are confidential – names and specific circumstances cannot be discussed.</w:t>
      </w:r>
    </w:p>
    <w:p w:rsidR="00E95D28" w:rsidRPr="00E95D28" w:rsidRDefault="00E95D28" w:rsidP="00E95D28">
      <w:pPr>
        <w:pStyle w:val="NoSpacing"/>
        <w:rPr>
          <w:b/>
        </w:rPr>
      </w:pPr>
    </w:p>
    <w:p w:rsidR="00E95D28" w:rsidRPr="00E95D28" w:rsidRDefault="00E95D28" w:rsidP="00E95D28">
      <w:pPr>
        <w:pStyle w:val="NoSpacing"/>
        <w:rPr>
          <w:b/>
        </w:rPr>
      </w:pPr>
      <w:r w:rsidRPr="00E95D28">
        <w:rPr>
          <w:b/>
        </w:rPr>
        <w:t>Author:</w:t>
      </w:r>
      <w:r w:rsidR="00494FAA">
        <w:rPr>
          <w:b/>
        </w:rPr>
        <w:t xml:space="preserve"> </w:t>
      </w:r>
      <w:r w:rsidR="00E526CB">
        <w:rPr>
          <w:b/>
        </w:rPr>
        <w:t xml:space="preserve">Jenny </w:t>
      </w:r>
      <w:r w:rsidR="00494FAA">
        <w:rPr>
          <w:b/>
        </w:rPr>
        <w:t>Comerford</w:t>
      </w:r>
      <w:r w:rsidR="00E526CB">
        <w:rPr>
          <w:b/>
        </w:rPr>
        <w:t>, Deputy Headteacher:  Student Support and Wellbeing.</w:t>
      </w:r>
    </w:p>
    <w:p w:rsidR="00E95D28" w:rsidRPr="00E95D28" w:rsidRDefault="00E95D28" w:rsidP="00E95D28">
      <w:pPr>
        <w:pStyle w:val="NoSpacing"/>
        <w:rPr>
          <w:b/>
        </w:rPr>
      </w:pPr>
    </w:p>
    <w:p w:rsidR="00E95D28" w:rsidRDefault="00E95D28" w:rsidP="00E95D28">
      <w:pPr>
        <w:pStyle w:val="NoSpacing"/>
        <w:rPr>
          <w:b/>
        </w:rPr>
      </w:pPr>
      <w:r w:rsidRPr="00E95D28">
        <w:rPr>
          <w:b/>
        </w:rPr>
        <w:t>Designated</w:t>
      </w:r>
      <w:r w:rsidR="00365D0B">
        <w:rPr>
          <w:b/>
        </w:rPr>
        <w:t xml:space="preserve"> Safeguarding Lead: </w:t>
      </w:r>
      <w:r w:rsidR="00E526CB">
        <w:rPr>
          <w:b/>
        </w:rPr>
        <w:t xml:space="preserve">Jenny </w:t>
      </w:r>
      <w:r w:rsidR="00494FAA">
        <w:rPr>
          <w:b/>
        </w:rPr>
        <w:t>Comerford</w:t>
      </w:r>
      <w:r w:rsidR="00365D0B">
        <w:rPr>
          <w:b/>
        </w:rPr>
        <w:t xml:space="preserve"> – overview of all safeguarding and child protection arrangements.</w:t>
      </w:r>
    </w:p>
    <w:p w:rsidR="00E526CB" w:rsidRPr="00E95D28" w:rsidRDefault="00E526CB" w:rsidP="00E95D28">
      <w:pPr>
        <w:pStyle w:val="NoSpacing"/>
        <w:rPr>
          <w:b/>
        </w:rPr>
      </w:pPr>
      <w:r>
        <w:rPr>
          <w:b/>
        </w:rPr>
        <w:t>Designated Safeguarding Lead (specialism – self harming and anxiety issues</w:t>
      </w:r>
      <w:r w:rsidR="00365D0B">
        <w:rPr>
          <w:b/>
        </w:rPr>
        <w:t xml:space="preserve"> and domestic abuse</w:t>
      </w:r>
      <w:r>
        <w:rPr>
          <w:b/>
        </w:rPr>
        <w:t>): Julie Pitkin</w:t>
      </w:r>
    </w:p>
    <w:p w:rsidR="00E526CB" w:rsidRPr="00E95D28" w:rsidRDefault="00E526CB" w:rsidP="00E526CB">
      <w:pPr>
        <w:pStyle w:val="NoSpacing"/>
        <w:rPr>
          <w:b/>
        </w:rPr>
      </w:pPr>
      <w:r>
        <w:rPr>
          <w:b/>
        </w:rPr>
        <w:t>Designated Safeguarding Lead (specialism –e-safety</w:t>
      </w:r>
      <w:r w:rsidR="00365D0B">
        <w:rPr>
          <w:b/>
        </w:rPr>
        <w:t xml:space="preserve"> and child exploitation and WRAP):</w:t>
      </w:r>
      <w:r>
        <w:rPr>
          <w:b/>
        </w:rPr>
        <w:t xml:space="preserve"> DJ Barron</w:t>
      </w:r>
    </w:p>
    <w:p w:rsidR="00072A69" w:rsidRDefault="00072A69" w:rsidP="00072A69">
      <w:pPr>
        <w:pStyle w:val="NoSpacing"/>
        <w:rPr>
          <w:b/>
        </w:rPr>
      </w:pPr>
      <w:r>
        <w:rPr>
          <w:b/>
        </w:rPr>
        <w:t>Designated Safeguarding Lead (specialism – behaviour anti bullying</w:t>
      </w:r>
      <w:r w:rsidR="00365D0B">
        <w:rPr>
          <w:b/>
        </w:rPr>
        <w:t xml:space="preserve">, illegal substance misuse, Child exploitation and WRAP </w:t>
      </w:r>
      <w:r>
        <w:rPr>
          <w:b/>
        </w:rPr>
        <w:t>): J</w:t>
      </w:r>
      <w:r w:rsidR="00C86D9F">
        <w:rPr>
          <w:b/>
        </w:rPr>
        <w:t>amie</w:t>
      </w:r>
      <w:r>
        <w:rPr>
          <w:b/>
        </w:rPr>
        <w:t xml:space="preserve"> Rigg</w:t>
      </w:r>
    </w:p>
    <w:p w:rsidR="00C86D9F" w:rsidRPr="00E95D28" w:rsidRDefault="00C86D9F" w:rsidP="00072A69">
      <w:pPr>
        <w:pStyle w:val="NoSpacing"/>
        <w:rPr>
          <w:b/>
        </w:rPr>
      </w:pPr>
      <w:r>
        <w:rPr>
          <w:b/>
        </w:rPr>
        <w:t>Designated Safeguarding Lead (specialism –</w:t>
      </w:r>
      <w:r w:rsidR="00365D0B">
        <w:rPr>
          <w:b/>
        </w:rPr>
        <w:t>pastoral education and intervention</w:t>
      </w:r>
      <w:r>
        <w:rPr>
          <w:b/>
        </w:rPr>
        <w:t xml:space="preserve">) – </w:t>
      </w:r>
      <w:r w:rsidR="00365D0B">
        <w:rPr>
          <w:b/>
        </w:rPr>
        <w:t>Georgia Day</w:t>
      </w:r>
    </w:p>
    <w:p w:rsidR="00E95D28" w:rsidRPr="00E95D28" w:rsidRDefault="00E95D28" w:rsidP="00E95D28">
      <w:pPr>
        <w:pStyle w:val="NoSpacing"/>
        <w:rPr>
          <w:b/>
        </w:rPr>
      </w:pPr>
    </w:p>
    <w:p w:rsidR="00E95D28" w:rsidRPr="00E95D28" w:rsidRDefault="00E95D28" w:rsidP="00E95D28">
      <w:pPr>
        <w:pStyle w:val="NoSpacing"/>
        <w:rPr>
          <w:b/>
        </w:rPr>
      </w:pPr>
      <w:r w:rsidRPr="00E95D28">
        <w:rPr>
          <w:b/>
        </w:rPr>
        <w:t xml:space="preserve">Nominated </w:t>
      </w:r>
      <w:r w:rsidR="00E526CB">
        <w:rPr>
          <w:b/>
        </w:rPr>
        <w:t xml:space="preserve">Safeguarding </w:t>
      </w:r>
      <w:r w:rsidRPr="00E95D28">
        <w:rPr>
          <w:b/>
        </w:rPr>
        <w:t>Governor:</w:t>
      </w:r>
      <w:r w:rsidR="00494FAA">
        <w:rPr>
          <w:b/>
        </w:rPr>
        <w:t xml:space="preserve"> </w:t>
      </w:r>
      <w:r w:rsidR="00E526CB">
        <w:rPr>
          <w:b/>
        </w:rPr>
        <w:t>Jane Swettenham</w:t>
      </w:r>
      <w:r w:rsidR="00365D0B">
        <w:rPr>
          <w:b/>
        </w:rPr>
        <w:t xml:space="preserve"> – although from September 2019 the new safeguarding Governor will be Julian Beard</w:t>
      </w:r>
    </w:p>
    <w:p w:rsidR="00E95D28" w:rsidRPr="00E95D28" w:rsidRDefault="00E95D28" w:rsidP="00E95D28">
      <w:pPr>
        <w:pStyle w:val="NoSpacing"/>
        <w:rPr>
          <w:b/>
        </w:rPr>
      </w:pPr>
    </w:p>
    <w:p w:rsidR="00E95D28" w:rsidRDefault="00E95D28" w:rsidP="00E95D28">
      <w:pPr>
        <w:pStyle w:val="NoSpacing"/>
        <w:rPr>
          <w:b/>
        </w:rPr>
      </w:pPr>
      <w:r w:rsidRPr="00E95D28">
        <w:rPr>
          <w:b/>
        </w:rPr>
        <w:t>Summary of Safeguarding Training</w:t>
      </w:r>
      <w:r w:rsidR="0046606D">
        <w:rPr>
          <w:b/>
        </w:rPr>
        <w:t>:</w:t>
      </w:r>
    </w:p>
    <w:p w:rsidR="0046606D" w:rsidRDefault="0046606D" w:rsidP="00E95D28">
      <w:pPr>
        <w:pStyle w:val="NoSpacing"/>
        <w:rPr>
          <w:b/>
        </w:rPr>
      </w:pPr>
    </w:p>
    <w:p w:rsidR="00E95D28" w:rsidRDefault="0046606D" w:rsidP="00E95D28">
      <w:pPr>
        <w:pStyle w:val="NoSpacing"/>
        <w:rPr>
          <w:b/>
        </w:rPr>
      </w:pPr>
      <w:r>
        <w:rPr>
          <w:b/>
        </w:rPr>
        <w:t>Our safeguarding policy and statutory requirements:</w:t>
      </w:r>
    </w:p>
    <w:p w:rsidR="00E95D28" w:rsidRDefault="00E95D28" w:rsidP="00E95D28">
      <w:pPr>
        <w:pStyle w:val="NoSpacing"/>
      </w:pPr>
      <w:r>
        <w:lastRenderedPageBreak/>
        <w:t xml:space="preserve">Designated </w:t>
      </w:r>
      <w:r w:rsidR="004076D8">
        <w:t>Safeguarding L</w:t>
      </w:r>
      <w:r w:rsidR="00E526CB">
        <w:t xml:space="preserve">eads </w:t>
      </w:r>
      <w:r>
        <w:t xml:space="preserve">must undertake training consistent with Essex Safeguarding Children </w:t>
      </w:r>
      <w:r w:rsidR="00E526CB">
        <w:t>G</w:t>
      </w:r>
      <w:r>
        <w:t>uidelines. Trainin</w:t>
      </w:r>
      <w:r w:rsidR="005A1D2C">
        <w:t>g must be updated every 2 years, a</w:t>
      </w:r>
      <w:r w:rsidR="00365D0B">
        <w:t>nd continuously as required.  All DSLs</w:t>
      </w:r>
      <w:r w:rsidR="005A1D2C">
        <w:t xml:space="preserve"> fulfil these requirements by attending triennially Essex Safeguarding Board network meetings</w:t>
      </w:r>
      <w:r w:rsidR="00365D0B">
        <w:t xml:space="preserve"> and keeping the two yearly training up to date – certificates held in HR</w:t>
      </w:r>
      <w:r w:rsidR="005A1D2C">
        <w:t>.</w:t>
      </w:r>
    </w:p>
    <w:p w:rsidR="00E95D28" w:rsidRDefault="00E95D28" w:rsidP="00E95D28">
      <w:pPr>
        <w:pStyle w:val="NoSpacing"/>
      </w:pPr>
      <w:r>
        <w:t xml:space="preserve">Teaching and other staff have training updated every </w:t>
      </w:r>
      <w:r w:rsidR="005A1D2C">
        <w:t>year in the September INSET and catch up/induct</w:t>
      </w:r>
      <w:r w:rsidR="004076D8">
        <w:t>ions sess</w:t>
      </w:r>
      <w:r w:rsidR="001839A3">
        <w:t>ions.  There have</w:t>
      </w:r>
      <w:r w:rsidR="00072A69">
        <w:t xml:space="preserve"> also</w:t>
      </w:r>
      <w:r w:rsidR="00C86D9F">
        <w:t xml:space="preserve"> been</w:t>
      </w:r>
      <w:r w:rsidR="00365D0B">
        <w:t xml:space="preserve"> 3</w:t>
      </w:r>
      <w:r w:rsidR="005A1D2C">
        <w:t xml:space="preserve"> safeguarding newsletters with information about current updates, and further opportunities for online training.</w:t>
      </w:r>
    </w:p>
    <w:p w:rsidR="00E95D28" w:rsidRDefault="00E526CB" w:rsidP="00E95D28">
      <w:pPr>
        <w:pStyle w:val="NoSpacing"/>
      </w:pPr>
      <w:r>
        <w:t>The Headteacher</w:t>
      </w:r>
      <w:r w:rsidR="004076D8">
        <w:t>, members of SLT</w:t>
      </w:r>
      <w:r>
        <w:t xml:space="preserve"> and </w:t>
      </w:r>
      <w:r w:rsidR="0046606D">
        <w:t>selected Governors</w:t>
      </w:r>
      <w:r w:rsidR="00E95D28">
        <w:t xml:space="preserve"> </w:t>
      </w:r>
      <w:r w:rsidR="00C86D9F">
        <w:t xml:space="preserve">remain </w:t>
      </w:r>
      <w:r w:rsidR="00E95D28">
        <w:t>Safer Recrui</w:t>
      </w:r>
      <w:r w:rsidR="00C86D9F">
        <w:t xml:space="preserve">tment Training and </w:t>
      </w:r>
      <w:r w:rsidR="00910568">
        <w:t>Accredited</w:t>
      </w:r>
      <w:r w:rsidR="00C86D9F">
        <w:t>.</w:t>
      </w:r>
    </w:p>
    <w:p w:rsidR="00CF5AD7" w:rsidRDefault="00CF5AD7" w:rsidP="00E95D28">
      <w:pPr>
        <w:pStyle w:val="NoSpacing"/>
        <w:rPr>
          <w:b/>
        </w:rPr>
      </w:pPr>
    </w:p>
    <w:p w:rsidR="00E526CB" w:rsidRDefault="005A1D2C" w:rsidP="00E95D28">
      <w:pPr>
        <w:pStyle w:val="NoSpacing"/>
      </w:pPr>
      <w:r>
        <w:t>T</w:t>
      </w:r>
      <w:r w:rsidR="00E526CB">
        <w:t xml:space="preserve">hose who have completed training must have evidence that training is completed and up to date. </w:t>
      </w:r>
      <w:r w:rsidR="008966C6">
        <w:t>When training is completed provide certificate/</w:t>
      </w:r>
      <w:r w:rsidR="0046606D">
        <w:t>copies</w:t>
      </w:r>
      <w:r w:rsidR="008966C6">
        <w:t xml:space="preserve"> for K. Whordley to keep.  If course is not certificated seek evidence form the provider that it has been completed.</w:t>
      </w:r>
    </w:p>
    <w:p w:rsidR="00E95D28" w:rsidRDefault="00E95D28" w:rsidP="00E95D28">
      <w:pPr>
        <w:pStyle w:val="NoSpacing"/>
      </w:pPr>
    </w:p>
    <w:tbl>
      <w:tblPr>
        <w:tblStyle w:val="TableGrid"/>
        <w:tblW w:w="8693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67"/>
        <w:gridCol w:w="1393"/>
        <w:gridCol w:w="1540"/>
        <w:gridCol w:w="1541"/>
      </w:tblGrid>
      <w:tr w:rsidR="008966C6" w:rsidTr="008966C6">
        <w:tc>
          <w:tcPr>
            <w:tcW w:w="2235" w:type="dxa"/>
          </w:tcPr>
          <w:p w:rsidR="008966C6" w:rsidRPr="00E95D28" w:rsidRDefault="008966C6" w:rsidP="00E95D28">
            <w:pPr>
              <w:pStyle w:val="NoSpacing"/>
              <w:jc w:val="center"/>
              <w:rPr>
                <w:b/>
              </w:rPr>
            </w:pPr>
            <w:r w:rsidRPr="00E95D28">
              <w:rPr>
                <w:b/>
              </w:rPr>
              <w:t>Staff</w:t>
            </w:r>
          </w:p>
        </w:tc>
        <w:tc>
          <w:tcPr>
            <w:tcW w:w="1417" w:type="dxa"/>
          </w:tcPr>
          <w:p w:rsidR="008966C6" w:rsidRPr="00E95D28" w:rsidRDefault="008966C6" w:rsidP="00E95D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567" w:type="dxa"/>
          </w:tcPr>
          <w:p w:rsidR="008966C6" w:rsidRPr="00E95D28" w:rsidRDefault="008966C6" w:rsidP="00E95D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393" w:type="dxa"/>
          </w:tcPr>
          <w:p w:rsidR="008966C6" w:rsidRPr="00E95D28" w:rsidRDefault="008966C6" w:rsidP="00E95D28">
            <w:pPr>
              <w:pStyle w:val="NoSpacing"/>
              <w:jc w:val="center"/>
              <w:rPr>
                <w:b/>
              </w:rPr>
            </w:pPr>
            <w:r w:rsidRPr="00E95D28">
              <w:rPr>
                <w:b/>
              </w:rPr>
              <w:t>Initial Y/N</w:t>
            </w:r>
          </w:p>
        </w:tc>
        <w:tc>
          <w:tcPr>
            <w:tcW w:w="1540" w:type="dxa"/>
          </w:tcPr>
          <w:p w:rsidR="008966C6" w:rsidRPr="00E95D28" w:rsidRDefault="008966C6" w:rsidP="00E95D28">
            <w:pPr>
              <w:pStyle w:val="NoSpacing"/>
              <w:jc w:val="center"/>
              <w:rPr>
                <w:b/>
              </w:rPr>
            </w:pPr>
            <w:r w:rsidRPr="00E95D28">
              <w:rPr>
                <w:b/>
              </w:rPr>
              <w:t>Provider</w:t>
            </w:r>
          </w:p>
        </w:tc>
        <w:tc>
          <w:tcPr>
            <w:tcW w:w="1541" w:type="dxa"/>
          </w:tcPr>
          <w:p w:rsidR="008966C6" w:rsidRPr="00E95D28" w:rsidRDefault="008966C6" w:rsidP="00E95D28">
            <w:pPr>
              <w:pStyle w:val="NoSpacing"/>
              <w:jc w:val="center"/>
              <w:rPr>
                <w:b/>
              </w:rPr>
            </w:pPr>
            <w:r w:rsidRPr="00E95D28">
              <w:rPr>
                <w:b/>
              </w:rPr>
              <w:t>Refresher Y/N</w:t>
            </w:r>
          </w:p>
        </w:tc>
      </w:tr>
      <w:tr w:rsidR="008966C6" w:rsidTr="008966C6">
        <w:tc>
          <w:tcPr>
            <w:tcW w:w="2235" w:type="dxa"/>
          </w:tcPr>
          <w:p w:rsidR="008966C6" w:rsidRDefault="008966C6" w:rsidP="00E95D28">
            <w:pPr>
              <w:pStyle w:val="NoSpacing"/>
            </w:pPr>
            <w:r>
              <w:t>Designated officer (s)</w:t>
            </w:r>
          </w:p>
        </w:tc>
        <w:tc>
          <w:tcPr>
            <w:tcW w:w="1417" w:type="dxa"/>
          </w:tcPr>
          <w:p w:rsidR="008966C6" w:rsidRDefault="008966C6" w:rsidP="00E95D28">
            <w:pPr>
              <w:pStyle w:val="NoSpacing"/>
            </w:pPr>
            <w:r>
              <w:t>Statutory DSL</w:t>
            </w:r>
          </w:p>
        </w:tc>
        <w:tc>
          <w:tcPr>
            <w:tcW w:w="567" w:type="dxa"/>
          </w:tcPr>
          <w:p w:rsidR="008966C6" w:rsidRDefault="00365D0B" w:rsidP="00E95D28">
            <w:pPr>
              <w:pStyle w:val="NoSpacing"/>
            </w:pPr>
            <w:r>
              <w:t>5</w:t>
            </w:r>
          </w:p>
        </w:tc>
        <w:tc>
          <w:tcPr>
            <w:tcW w:w="1393" w:type="dxa"/>
          </w:tcPr>
          <w:p w:rsidR="008966C6" w:rsidRDefault="008966C6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8966C6" w:rsidRDefault="008966C6" w:rsidP="00E95D28">
            <w:pPr>
              <w:pStyle w:val="NoSpacing"/>
            </w:pPr>
            <w:r>
              <w:t>ECSB</w:t>
            </w:r>
          </w:p>
        </w:tc>
        <w:tc>
          <w:tcPr>
            <w:tcW w:w="1541" w:type="dxa"/>
          </w:tcPr>
          <w:p w:rsidR="008966C6" w:rsidRDefault="00C86D9F" w:rsidP="00072A69">
            <w:pPr>
              <w:pStyle w:val="NoSpacing"/>
            </w:pPr>
            <w:r>
              <w:t>Y</w:t>
            </w:r>
          </w:p>
        </w:tc>
      </w:tr>
      <w:tr w:rsidR="008966C6" w:rsidTr="008966C6">
        <w:tc>
          <w:tcPr>
            <w:tcW w:w="2235" w:type="dxa"/>
          </w:tcPr>
          <w:p w:rsidR="008966C6" w:rsidRDefault="00EF2DCB" w:rsidP="005A1D2C">
            <w:pPr>
              <w:pStyle w:val="NoSpacing"/>
            </w:pPr>
            <w:r>
              <w:t xml:space="preserve">Headteacher &amp; </w:t>
            </w:r>
            <w:r w:rsidR="005A1D2C">
              <w:t xml:space="preserve"> </w:t>
            </w:r>
            <w:r w:rsidR="008966C6">
              <w:t>HR</w:t>
            </w:r>
          </w:p>
          <w:p w:rsidR="00072A69" w:rsidRDefault="00072A69" w:rsidP="00C86D9F">
            <w:pPr>
              <w:pStyle w:val="NoSpacing"/>
            </w:pPr>
            <w:r>
              <w:t xml:space="preserve">&amp; </w:t>
            </w:r>
            <w:r w:rsidR="00C86D9F">
              <w:t>all of SLT</w:t>
            </w:r>
          </w:p>
        </w:tc>
        <w:tc>
          <w:tcPr>
            <w:tcW w:w="1417" w:type="dxa"/>
          </w:tcPr>
          <w:p w:rsidR="008966C6" w:rsidRDefault="008966C6" w:rsidP="00E95D28">
            <w:pPr>
              <w:pStyle w:val="NoSpacing"/>
            </w:pPr>
            <w:r>
              <w:t>Safer recruitment online</w:t>
            </w:r>
          </w:p>
        </w:tc>
        <w:tc>
          <w:tcPr>
            <w:tcW w:w="567" w:type="dxa"/>
          </w:tcPr>
          <w:p w:rsidR="008966C6" w:rsidRDefault="00F43A31" w:rsidP="00E95D28">
            <w:pPr>
              <w:pStyle w:val="NoSpacing"/>
            </w:pPr>
            <w:r>
              <w:t>1</w:t>
            </w:r>
            <w:r w:rsidR="005A1D2C">
              <w:t>2</w:t>
            </w:r>
          </w:p>
        </w:tc>
        <w:tc>
          <w:tcPr>
            <w:tcW w:w="1393" w:type="dxa"/>
          </w:tcPr>
          <w:p w:rsidR="008966C6" w:rsidRDefault="008966C6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8966C6" w:rsidRDefault="008966C6" w:rsidP="00E95D28">
            <w:pPr>
              <w:pStyle w:val="NoSpacing"/>
            </w:pPr>
            <w:r>
              <w:t>NSCL</w:t>
            </w:r>
          </w:p>
        </w:tc>
        <w:tc>
          <w:tcPr>
            <w:tcW w:w="1541" w:type="dxa"/>
          </w:tcPr>
          <w:p w:rsidR="008966C6" w:rsidRDefault="00072A69" w:rsidP="00072A69">
            <w:pPr>
              <w:pStyle w:val="NoSpacing"/>
            </w:pPr>
            <w:r>
              <w:t>Y</w:t>
            </w:r>
          </w:p>
        </w:tc>
      </w:tr>
      <w:tr w:rsidR="008966C6" w:rsidTr="008966C6">
        <w:tc>
          <w:tcPr>
            <w:tcW w:w="2235" w:type="dxa"/>
          </w:tcPr>
          <w:p w:rsidR="008966C6" w:rsidRDefault="008966C6" w:rsidP="00E95D28">
            <w:pPr>
              <w:pStyle w:val="NoSpacing"/>
            </w:pPr>
            <w:r>
              <w:t>Nominated governor</w:t>
            </w:r>
          </w:p>
        </w:tc>
        <w:tc>
          <w:tcPr>
            <w:tcW w:w="1417" w:type="dxa"/>
          </w:tcPr>
          <w:p w:rsidR="008966C6" w:rsidRDefault="008966C6" w:rsidP="008966C6">
            <w:pPr>
              <w:pStyle w:val="NoSpacing"/>
            </w:pPr>
            <w:r>
              <w:t>Governor safeguarding</w:t>
            </w:r>
          </w:p>
          <w:p w:rsidR="008966C6" w:rsidRDefault="008966C6" w:rsidP="008966C6">
            <w:pPr>
              <w:pStyle w:val="NoSpacing"/>
            </w:pPr>
            <w:r>
              <w:t>Training.</w:t>
            </w:r>
          </w:p>
        </w:tc>
        <w:tc>
          <w:tcPr>
            <w:tcW w:w="567" w:type="dxa"/>
          </w:tcPr>
          <w:p w:rsidR="008966C6" w:rsidRDefault="008966C6" w:rsidP="00E95D28">
            <w:pPr>
              <w:pStyle w:val="NoSpacing"/>
            </w:pPr>
            <w:r>
              <w:t>1</w:t>
            </w:r>
          </w:p>
        </w:tc>
        <w:tc>
          <w:tcPr>
            <w:tcW w:w="1393" w:type="dxa"/>
          </w:tcPr>
          <w:p w:rsidR="008966C6" w:rsidRDefault="008966C6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8966C6" w:rsidRDefault="008966C6" w:rsidP="00E95D28">
            <w:pPr>
              <w:pStyle w:val="NoSpacing"/>
            </w:pPr>
            <w:r>
              <w:t>Governor services</w:t>
            </w:r>
          </w:p>
        </w:tc>
        <w:tc>
          <w:tcPr>
            <w:tcW w:w="1541" w:type="dxa"/>
          </w:tcPr>
          <w:p w:rsidR="008966C6" w:rsidRDefault="00072A69" w:rsidP="00E95D28">
            <w:pPr>
              <w:pStyle w:val="NoSpacing"/>
            </w:pPr>
            <w:r>
              <w:t>Y</w:t>
            </w:r>
          </w:p>
        </w:tc>
      </w:tr>
      <w:tr w:rsidR="008966C6" w:rsidTr="008966C6">
        <w:tc>
          <w:tcPr>
            <w:tcW w:w="2235" w:type="dxa"/>
          </w:tcPr>
          <w:p w:rsidR="008966C6" w:rsidRDefault="008966C6" w:rsidP="00E95D28">
            <w:pPr>
              <w:pStyle w:val="NoSpacing"/>
            </w:pPr>
            <w:r>
              <w:t>Governing body</w:t>
            </w:r>
          </w:p>
        </w:tc>
        <w:tc>
          <w:tcPr>
            <w:tcW w:w="1417" w:type="dxa"/>
          </w:tcPr>
          <w:p w:rsidR="008966C6" w:rsidRDefault="008966C6" w:rsidP="00E95D28">
            <w:pPr>
              <w:pStyle w:val="NoSpacing"/>
            </w:pPr>
            <w:r>
              <w:t>Update SHS CP training</w:t>
            </w:r>
          </w:p>
        </w:tc>
        <w:tc>
          <w:tcPr>
            <w:tcW w:w="567" w:type="dxa"/>
          </w:tcPr>
          <w:p w:rsidR="008966C6" w:rsidRDefault="004076D8" w:rsidP="00E95D28">
            <w:pPr>
              <w:pStyle w:val="NoSpacing"/>
            </w:pPr>
            <w:r>
              <w:t>All</w:t>
            </w:r>
          </w:p>
        </w:tc>
        <w:tc>
          <w:tcPr>
            <w:tcW w:w="1393" w:type="dxa"/>
          </w:tcPr>
          <w:p w:rsidR="008966C6" w:rsidRDefault="008966C6" w:rsidP="00E95D28">
            <w:pPr>
              <w:pStyle w:val="NoSpacing"/>
            </w:pPr>
          </w:p>
        </w:tc>
        <w:tc>
          <w:tcPr>
            <w:tcW w:w="1540" w:type="dxa"/>
          </w:tcPr>
          <w:p w:rsidR="008966C6" w:rsidRDefault="00C86D9F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8966C6" w:rsidRDefault="00F43A31" w:rsidP="00E95D28">
            <w:pPr>
              <w:pStyle w:val="NoSpacing"/>
            </w:pPr>
            <w:r>
              <w:t>Update training completed 2018</w:t>
            </w:r>
          </w:p>
        </w:tc>
      </w:tr>
      <w:tr w:rsidR="008966C6" w:rsidTr="008966C6">
        <w:tc>
          <w:tcPr>
            <w:tcW w:w="2235" w:type="dxa"/>
          </w:tcPr>
          <w:p w:rsidR="008966C6" w:rsidRDefault="008966C6" w:rsidP="00E95D28">
            <w:pPr>
              <w:pStyle w:val="NoSpacing"/>
            </w:pPr>
            <w:r>
              <w:t>Teaching staff</w:t>
            </w:r>
          </w:p>
        </w:tc>
        <w:tc>
          <w:tcPr>
            <w:tcW w:w="1417" w:type="dxa"/>
          </w:tcPr>
          <w:p w:rsidR="008966C6" w:rsidRDefault="00A134B2" w:rsidP="00C86D9F">
            <w:pPr>
              <w:pStyle w:val="NoSpacing"/>
            </w:pPr>
            <w:r>
              <w:t>Update SHS CP training</w:t>
            </w:r>
            <w:r w:rsidR="00C86D9F">
              <w:t>.</w:t>
            </w:r>
          </w:p>
          <w:p w:rsidR="00C86D9F" w:rsidRDefault="00C86D9F" w:rsidP="00C86D9F">
            <w:pPr>
              <w:pStyle w:val="NoSpacing"/>
            </w:pPr>
            <w:r>
              <w:t>Safeguarding CPD portfolios completed.</w:t>
            </w:r>
          </w:p>
          <w:p w:rsidR="00C86D9F" w:rsidRDefault="00C86D9F" w:rsidP="00F43A31">
            <w:pPr>
              <w:pStyle w:val="NoSpacing"/>
            </w:pPr>
            <w:r>
              <w:t>&amp;</w:t>
            </w:r>
            <w:r w:rsidR="00F43A31">
              <w:t xml:space="preserve"> Mental Health</w:t>
            </w:r>
            <w:r>
              <w:t>.</w:t>
            </w:r>
          </w:p>
        </w:tc>
        <w:tc>
          <w:tcPr>
            <w:tcW w:w="567" w:type="dxa"/>
          </w:tcPr>
          <w:p w:rsidR="008966C6" w:rsidRDefault="00072A69" w:rsidP="00E95D28">
            <w:pPr>
              <w:pStyle w:val="NoSpacing"/>
            </w:pPr>
            <w:r>
              <w:t>All</w:t>
            </w:r>
          </w:p>
        </w:tc>
        <w:tc>
          <w:tcPr>
            <w:tcW w:w="1393" w:type="dxa"/>
          </w:tcPr>
          <w:p w:rsidR="008966C6" w:rsidRDefault="008966C6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8966C6" w:rsidRDefault="00C86D9F" w:rsidP="00E95D28">
            <w:pPr>
              <w:pStyle w:val="NoSpacing"/>
            </w:pPr>
            <w:r>
              <w:t>JCO – NB analysis has led topics of safeguarding newsletters</w:t>
            </w:r>
          </w:p>
        </w:tc>
        <w:tc>
          <w:tcPr>
            <w:tcW w:w="1541" w:type="dxa"/>
          </w:tcPr>
          <w:p w:rsidR="008966C6" w:rsidRDefault="008966C6" w:rsidP="00E95D28">
            <w:pPr>
              <w:pStyle w:val="NoSpacing"/>
            </w:pPr>
            <w:r>
              <w:t>On-going</w:t>
            </w:r>
          </w:p>
        </w:tc>
      </w:tr>
      <w:tr w:rsidR="00F43A31" w:rsidTr="008966C6">
        <w:tc>
          <w:tcPr>
            <w:tcW w:w="2235" w:type="dxa"/>
          </w:tcPr>
          <w:p w:rsidR="00F43A31" w:rsidRDefault="00F43A31" w:rsidP="00E95D28">
            <w:pPr>
              <w:pStyle w:val="NoSpacing"/>
            </w:pPr>
            <w:r>
              <w:t>Form staff</w:t>
            </w:r>
          </w:p>
        </w:tc>
        <w:tc>
          <w:tcPr>
            <w:tcW w:w="1417" w:type="dxa"/>
          </w:tcPr>
          <w:p w:rsidR="00F43A31" w:rsidRDefault="00F43A31" w:rsidP="00C86D9F">
            <w:pPr>
              <w:pStyle w:val="NoSpacing"/>
            </w:pPr>
            <w:r>
              <w:t>Update face to face training:</w:t>
            </w:r>
          </w:p>
          <w:p w:rsidR="00F43A31" w:rsidRDefault="00F43A31" w:rsidP="00C86D9F">
            <w:pPr>
              <w:pStyle w:val="NoSpacing"/>
            </w:pPr>
            <w:r>
              <w:t>PREVENT</w:t>
            </w:r>
          </w:p>
          <w:p w:rsidR="00F43A31" w:rsidRDefault="00F43A31" w:rsidP="00C86D9F">
            <w:pPr>
              <w:pStyle w:val="NoSpacing"/>
            </w:pPr>
            <w:r>
              <w:t>GANGS and County Lines</w:t>
            </w:r>
          </w:p>
          <w:p w:rsidR="00F43A31" w:rsidRDefault="00F43A31" w:rsidP="00C86D9F">
            <w:pPr>
              <w:pStyle w:val="NoSpacing"/>
            </w:pPr>
            <w:r>
              <w:t>Consent</w:t>
            </w:r>
          </w:p>
          <w:p w:rsidR="00F43A31" w:rsidRDefault="00F43A31" w:rsidP="00C86D9F">
            <w:pPr>
              <w:pStyle w:val="NoSpacing"/>
            </w:pPr>
            <w:r>
              <w:t>Mental health</w:t>
            </w:r>
          </w:p>
        </w:tc>
        <w:tc>
          <w:tcPr>
            <w:tcW w:w="567" w:type="dxa"/>
          </w:tcPr>
          <w:p w:rsidR="00F43A31" w:rsidRDefault="00F43A31" w:rsidP="00E95D28">
            <w:pPr>
              <w:pStyle w:val="NoSpacing"/>
            </w:pPr>
            <w:r>
              <w:t>Tutors Y7 – y11</w:t>
            </w:r>
          </w:p>
        </w:tc>
        <w:tc>
          <w:tcPr>
            <w:tcW w:w="1393" w:type="dxa"/>
          </w:tcPr>
          <w:p w:rsidR="00F43A31" w:rsidRDefault="00F43A31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F43A31" w:rsidRDefault="00F43A31" w:rsidP="00E95D28">
            <w:pPr>
              <w:pStyle w:val="NoSpacing"/>
            </w:pPr>
            <w:r>
              <w:t>DBA led PREVENT and GANGS and outside providers for Consent and Mental Health</w:t>
            </w:r>
          </w:p>
        </w:tc>
        <w:tc>
          <w:tcPr>
            <w:tcW w:w="1541" w:type="dxa"/>
          </w:tcPr>
          <w:p w:rsidR="00F43A31" w:rsidRDefault="00F43A31" w:rsidP="00E95D28">
            <w:pPr>
              <w:pStyle w:val="NoSpacing"/>
            </w:pPr>
            <w:r>
              <w:t>All at designated Year Team meetings</w:t>
            </w:r>
          </w:p>
        </w:tc>
      </w:tr>
      <w:tr w:rsidR="008966C6" w:rsidTr="008966C6">
        <w:tc>
          <w:tcPr>
            <w:tcW w:w="2235" w:type="dxa"/>
          </w:tcPr>
          <w:p w:rsidR="008966C6" w:rsidRDefault="008966C6" w:rsidP="00E95D28">
            <w:pPr>
              <w:pStyle w:val="NoSpacing"/>
            </w:pPr>
            <w:r>
              <w:lastRenderedPageBreak/>
              <w:t>Mid-day supervisors</w:t>
            </w:r>
            <w:r w:rsidR="00072A69">
              <w:t>/catering staff</w:t>
            </w:r>
            <w:r w:rsidR="00C86D9F">
              <w:t>/cleaning staff</w:t>
            </w:r>
          </w:p>
        </w:tc>
        <w:tc>
          <w:tcPr>
            <w:tcW w:w="1417" w:type="dxa"/>
          </w:tcPr>
          <w:p w:rsidR="00072A69" w:rsidRDefault="00A134B2" w:rsidP="00E95D28">
            <w:pPr>
              <w:pStyle w:val="NoSpacing"/>
            </w:pPr>
            <w:r>
              <w:t>Update SHS CP training</w:t>
            </w:r>
          </w:p>
        </w:tc>
        <w:tc>
          <w:tcPr>
            <w:tcW w:w="567" w:type="dxa"/>
          </w:tcPr>
          <w:p w:rsidR="008966C6" w:rsidRDefault="00072A69" w:rsidP="00E95D28">
            <w:pPr>
              <w:pStyle w:val="NoSpacing"/>
            </w:pPr>
            <w:r>
              <w:t>All</w:t>
            </w:r>
          </w:p>
        </w:tc>
        <w:tc>
          <w:tcPr>
            <w:tcW w:w="1393" w:type="dxa"/>
          </w:tcPr>
          <w:p w:rsidR="008966C6" w:rsidRDefault="008966C6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8966C6" w:rsidRDefault="00C86D9F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8966C6" w:rsidRDefault="008966C6" w:rsidP="00E95D28">
            <w:pPr>
              <w:pStyle w:val="NoSpacing"/>
            </w:pPr>
            <w:r>
              <w:t>On-going</w:t>
            </w:r>
          </w:p>
        </w:tc>
      </w:tr>
      <w:tr w:rsidR="008966C6" w:rsidTr="008966C6">
        <w:tc>
          <w:tcPr>
            <w:tcW w:w="2235" w:type="dxa"/>
          </w:tcPr>
          <w:p w:rsidR="008966C6" w:rsidRDefault="008966C6" w:rsidP="00E95D28">
            <w:pPr>
              <w:pStyle w:val="NoSpacing"/>
            </w:pPr>
            <w:r>
              <w:t>Support staff</w:t>
            </w:r>
            <w:r w:rsidR="00072A69">
              <w:t xml:space="preserve"> including site team</w:t>
            </w:r>
          </w:p>
        </w:tc>
        <w:tc>
          <w:tcPr>
            <w:tcW w:w="1417" w:type="dxa"/>
          </w:tcPr>
          <w:p w:rsidR="008966C6" w:rsidRDefault="00A134B2" w:rsidP="00C86D9F">
            <w:pPr>
              <w:pStyle w:val="NoSpacing"/>
            </w:pPr>
            <w:r>
              <w:t>Update SHS CP training</w:t>
            </w:r>
            <w:r w:rsidR="00072A69">
              <w:t xml:space="preserve"> </w:t>
            </w:r>
          </w:p>
          <w:p w:rsidR="00C86D9F" w:rsidRDefault="00C86D9F" w:rsidP="00C86D9F">
            <w:pPr>
              <w:pStyle w:val="NoSpacing"/>
            </w:pPr>
            <w:r>
              <w:t>&amp; LGBTQ+ whole staff training.</w:t>
            </w:r>
          </w:p>
        </w:tc>
        <w:tc>
          <w:tcPr>
            <w:tcW w:w="567" w:type="dxa"/>
          </w:tcPr>
          <w:p w:rsidR="008966C6" w:rsidRDefault="00072A69" w:rsidP="00E95D28">
            <w:pPr>
              <w:pStyle w:val="NoSpacing"/>
            </w:pPr>
            <w:r>
              <w:t>All</w:t>
            </w:r>
          </w:p>
        </w:tc>
        <w:tc>
          <w:tcPr>
            <w:tcW w:w="1393" w:type="dxa"/>
          </w:tcPr>
          <w:p w:rsidR="008966C6" w:rsidRDefault="008966C6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8966C6" w:rsidRDefault="00C86D9F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8966C6" w:rsidRDefault="008966C6" w:rsidP="00E95D28">
            <w:pPr>
              <w:pStyle w:val="NoSpacing"/>
            </w:pPr>
            <w:r>
              <w:t>On-going</w:t>
            </w:r>
          </w:p>
        </w:tc>
      </w:tr>
      <w:tr w:rsidR="00072A69" w:rsidTr="008966C6">
        <w:tc>
          <w:tcPr>
            <w:tcW w:w="2235" w:type="dxa"/>
          </w:tcPr>
          <w:p w:rsidR="00072A69" w:rsidRDefault="00072A69" w:rsidP="00E95D28">
            <w:pPr>
              <w:pStyle w:val="NoSpacing"/>
            </w:pPr>
            <w:r>
              <w:t>invigilators</w:t>
            </w:r>
          </w:p>
        </w:tc>
        <w:tc>
          <w:tcPr>
            <w:tcW w:w="1417" w:type="dxa"/>
          </w:tcPr>
          <w:p w:rsidR="00072A69" w:rsidRDefault="00072A69" w:rsidP="00C86D9F">
            <w:pPr>
              <w:pStyle w:val="NoSpacing"/>
            </w:pPr>
            <w:r>
              <w:t xml:space="preserve">Update SHS CP training </w:t>
            </w:r>
          </w:p>
        </w:tc>
        <w:tc>
          <w:tcPr>
            <w:tcW w:w="567" w:type="dxa"/>
          </w:tcPr>
          <w:p w:rsidR="00072A69" w:rsidRDefault="00072A69" w:rsidP="00E95D28">
            <w:pPr>
              <w:pStyle w:val="NoSpacing"/>
            </w:pPr>
            <w:r>
              <w:t>All</w:t>
            </w:r>
          </w:p>
        </w:tc>
        <w:tc>
          <w:tcPr>
            <w:tcW w:w="1393" w:type="dxa"/>
          </w:tcPr>
          <w:p w:rsidR="00072A69" w:rsidRDefault="00072A69" w:rsidP="00E95D28">
            <w:pPr>
              <w:pStyle w:val="NoSpacing"/>
            </w:pPr>
            <w:r>
              <w:t xml:space="preserve">Y </w:t>
            </w:r>
          </w:p>
        </w:tc>
        <w:tc>
          <w:tcPr>
            <w:tcW w:w="1540" w:type="dxa"/>
          </w:tcPr>
          <w:p w:rsidR="00072A69" w:rsidRDefault="00C86D9F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072A69" w:rsidRDefault="00072A69" w:rsidP="00E95D28">
            <w:pPr>
              <w:pStyle w:val="NoSpacing"/>
            </w:pPr>
            <w:r>
              <w:t>On-going</w:t>
            </w:r>
          </w:p>
        </w:tc>
      </w:tr>
      <w:tr w:rsidR="00072A69" w:rsidTr="008966C6">
        <w:tc>
          <w:tcPr>
            <w:tcW w:w="2235" w:type="dxa"/>
          </w:tcPr>
          <w:p w:rsidR="00072A69" w:rsidRDefault="001D6B8C" w:rsidP="00E95D28">
            <w:pPr>
              <w:pStyle w:val="NoSpacing"/>
            </w:pPr>
            <w:r>
              <w:t>Peripatetic(s)</w:t>
            </w:r>
          </w:p>
        </w:tc>
        <w:tc>
          <w:tcPr>
            <w:tcW w:w="1417" w:type="dxa"/>
          </w:tcPr>
          <w:p w:rsidR="00072A69" w:rsidRDefault="00072A69" w:rsidP="00C86D9F">
            <w:pPr>
              <w:pStyle w:val="NoSpacing"/>
            </w:pPr>
            <w:r>
              <w:t xml:space="preserve">Update SHS CP training </w:t>
            </w:r>
          </w:p>
        </w:tc>
        <w:tc>
          <w:tcPr>
            <w:tcW w:w="567" w:type="dxa"/>
          </w:tcPr>
          <w:p w:rsidR="00072A69" w:rsidRDefault="00072A69" w:rsidP="00E95D28">
            <w:pPr>
              <w:pStyle w:val="NoSpacing"/>
            </w:pPr>
            <w:r>
              <w:t xml:space="preserve">All </w:t>
            </w:r>
          </w:p>
        </w:tc>
        <w:tc>
          <w:tcPr>
            <w:tcW w:w="1393" w:type="dxa"/>
          </w:tcPr>
          <w:p w:rsidR="00072A69" w:rsidRDefault="00072A69" w:rsidP="00E95D28">
            <w:pPr>
              <w:pStyle w:val="NoSpacing"/>
            </w:pPr>
            <w:r>
              <w:t xml:space="preserve">Y </w:t>
            </w:r>
          </w:p>
        </w:tc>
        <w:tc>
          <w:tcPr>
            <w:tcW w:w="1540" w:type="dxa"/>
          </w:tcPr>
          <w:p w:rsidR="00072A69" w:rsidRDefault="00C86D9F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072A69" w:rsidRDefault="00072A69" w:rsidP="00E95D28">
            <w:pPr>
              <w:pStyle w:val="NoSpacing"/>
            </w:pPr>
            <w:r>
              <w:t>On-going</w:t>
            </w:r>
          </w:p>
        </w:tc>
      </w:tr>
      <w:tr w:rsidR="00072A69" w:rsidTr="008966C6">
        <w:tc>
          <w:tcPr>
            <w:tcW w:w="2235" w:type="dxa"/>
          </w:tcPr>
          <w:p w:rsidR="00072A69" w:rsidRDefault="00072A69" w:rsidP="00E95D28">
            <w:pPr>
              <w:pStyle w:val="NoSpacing"/>
            </w:pPr>
            <w:r>
              <w:t>Football coaching staff</w:t>
            </w:r>
          </w:p>
        </w:tc>
        <w:tc>
          <w:tcPr>
            <w:tcW w:w="1417" w:type="dxa"/>
          </w:tcPr>
          <w:p w:rsidR="00072A69" w:rsidRDefault="00072A69" w:rsidP="00C86D9F">
            <w:pPr>
              <w:pStyle w:val="NoSpacing"/>
            </w:pPr>
            <w:r>
              <w:t xml:space="preserve">Update SHS CP training </w:t>
            </w:r>
          </w:p>
        </w:tc>
        <w:tc>
          <w:tcPr>
            <w:tcW w:w="567" w:type="dxa"/>
          </w:tcPr>
          <w:p w:rsidR="00072A69" w:rsidRDefault="00072A69" w:rsidP="00E95D28">
            <w:pPr>
              <w:pStyle w:val="NoSpacing"/>
            </w:pPr>
            <w:r>
              <w:t xml:space="preserve">All  </w:t>
            </w:r>
          </w:p>
        </w:tc>
        <w:tc>
          <w:tcPr>
            <w:tcW w:w="1393" w:type="dxa"/>
          </w:tcPr>
          <w:p w:rsidR="00072A69" w:rsidRDefault="00072A69" w:rsidP="00E95D28">
            <w:pPr>
              <w:pStyle w:val="NoSpacing"/>
            </w:pPr>
            <w:r>
              <w:t xml:space="preserve">Y </w:t>
            </w:r>
          </w:p>
        </w:tc>
        <w:tc>
          <w:tcPr>
            <w:tcW w:w="1540" w:type="dxa"/>
          </w:tcPr>
          <w:p w:rsidR="00072A69" w:rsidRDefault="00C86D9F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072A69" w:rsidRDefault="00072A69" w:rsidP="00E95D28">
            <w:pPr>
              <w:pStyle w:val="NoSpacing"/>
            </w:pPr>
            <w:r>
              <w:t>On-going</w:t>
            </w:r>
          </w:p>
        </w:tc>
      </w:tr>
      <w:tr w:rsidR="008966C6" w:rsidTr="008966C6">
        <w:tc>
          <w:tcPr>
            <w:tcW w:w="2235" w:type="dxa"/>
          </w:tcPr>
          <w:p w:rsidR="008966C6" w:rsidRDefault="008966C6" w:rsidP="00E95D28">
            <w:pPr>
              <w:pStyle w:val="NoSpacing"/>
            </w:pPr>
            <w:r>
              <w:t>6</w:t>
            </w:r>
            <w:r w:rsidRPr="00FC0C1D">
              <w:rPr>
                <w:vertAlign w:val="superscript"/>
              </w:rPr>
              <w:t>th</w:t>
            </w:r>
            <w:r>
              <w:t xml:space="preserve"> form Peer mentors</w:t>
            </w:r>
          </w:p>
        </w:tc>
        <w:tc>
          <w:tcPr>
            <w:tcW w:w="1417" w:type="dxa"/>
          </w:tcPr>
          <w:p w:rsidR="008966C6" w:rsidRDefault="00A134B2" w:rsidP="00E95D28">
            <w:pPr>
              <w:pStyle w:val="NoSpacing"/>
            </w:pPr>
            <w:r>
              <w:t>Update SHS CP training</w:t>
            </w:r>
          </w:p>
        </w:tc>
        <w:tc>
          <w:tcPr>
            <w:tcW w:w="567" w:type="dxa"/>
          </w:tcPr>
          <w:p w:rsidR="008966C6" w:rsidRDefault="00F43A31" w:rsidP="00E95D28">
            <w:pPr>
              <w:pStyle w:val="NoSpacing"/>
            </w:pPr>
            <w:r>
              <w:t>45</w:t>
            </w:r>
          </w:p>
        </w:tc>
        <w:tc>
          <w:tcPr>
            <w:tcW w:w="1393" w:type="dxa"/>
          </w:tcPr>
          <w:p w:rsidR="008966C6" w:rsidRDefault="008966C6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8966C6" w:rsidRDefault="00C86D9F" w:rsidP="00E95D28">
            <w:pPr>
              <w:pStyle w:val="NoSpacing"/>
            </w:pPr>
            <w:r>
              <w:t>JCO</w:t>
            </w:r>
          </w:p>
        </w:tc>
        <w:tc>
          <w:tcPr>
            <w:tcW w:w="1541" w:type="dxa"/>
          </w:tcPr>
          <w:p w:rsidR="008966C6" w:rsidRDefault="00EF2DCB" w:rsidP="00E95D28">
            <w:pPr>
              <w:pStyle w:val="NoSpacing"/>
            </w:pPr>
            <w:r>
              <w:t>October</w:t>
            </w:r>
            <w:r w:rsidR="00F43A31">
              <w:t xml:space="preserve"> 2018</w:t>
            </w:r>
          </w:p>
        </w:tc>
      </w:tr>
      <w:tr w:rsidR="008C6135" w:rsidTr="008966C6">
        <w:tc>
          <w:tcPr>
            <w:tcW w:w="2235" w:type="dxa"/>
          </w:tcPr>
          <w:p w:rsidR="008C6135" w:rsidRDefault="008C6135" w:rsidP="00E95D28">
            <w:pPr>
              <w:pStyle w:val="NoSpacing"/>
            </w:pPr>
            <w:r>
              <w:t>SHS Safeguarding Board</w:t>
            </w:r>
          </w:p>
        </w:tc>
        <w:tc>
          <w:tcPr>
            <w:tcW w:w="1417" w:type="dxa"/>
          </w:tcPr>
          <w:p w:rsidR="008C6135" w:rsidRDefault="008C6135" w:rsidP="00E95D28">
            <w:pPr>
              <w:pStyle w:val="NoSpacing"/>
            </w:pPr>
            <w:r>
              <w:t>Update training/information on all safeguarding issues</w:t>
            </w:r>
          </w:p>
        </w:tc>
        <w:tc>
          <w:tcPr>
            <w:tcW w:w="567" w:type="dxa"/>
          </w:tcPr>
          <w:p w:rsidR="008C6135" w:rsidRDefault="00F43A31" w:rsidP="00E95D28">
            <w:pPr>
              <w:pStyle w:val="NoSpacing"/>
            </w:pPr>
            <w:r>
              <w:t>15</w:t>
            </w:r>
          </w:p>
        </w:tc>
        <w:tc>
          <w:tcPr>
            <w:tcW w:w="1393" w:type="dxa"/>
          </w:tcPr>
          <w:p w:rsidR="008C6135" w:rsidRDefault="008C6135" w:rsidP="00E95D28">
            <w:pPr>
              <w:pStyle w:val="NoSpacing"/>
            </w:pPr>
            <w:r>
              <w:t>Y</w:t>
            </w:r>
          </w:p>
        </w:tc>
        <w:tc>
          <w:tcPr>
            <w:tcW w:w="1540" w:type="dxa"/>
          </w:tcPr>
          <w:p w:rsidR="008C6135" w:rsidRDefault="00F43A31" w:rsidP="00E95D28">
            <w:pPr>
              <w:pStyle w:val="NoSpacing"/>
            </w:pPr>
            <w:r>
              <w:t>All designated SG Board – as referenced on pink card</w:t>
            </w:r>
          </w:p>
        </w:tc>
        <w:tc>
          <w:tcPr>
            <w:tcW w:w="1541" w:type="dxa"/>
          </w:tcPr>
          <w:p w:rsidR="008C6135" w:rsidRDefault="008C6135" w:rsidP="00E95D28">
            <w:pPr>
              <w:pStyle w:val="NoSpacing"/>
            </w:pPr>
            <w:r>
              <w:t>Weekly</w:t>
            </w:r>
          </w:p>
        </w:tc>
      </w:tr>
    </w:tbl>
    <w:p w:rsidR="003C32AD" w:rsidRDefault="003C32AD" w:rsidP="00E95D28">
      <w:pPr>
        <w:pStyle w:val="NoSpacing"/>
        <w:rPr>
          <w:b/>
        </w:rPr>
      </w:pPr>
    </w:p>
    <w:p w:rsidR="00F43A31" w:rsidRDefault="00F43A31" w:rsidP="00E95D28">
      <w:pPr>
        <w:pStyle w:val="NoSpacing"/>
        <w:rPr>
          <w:b/>
        </w:rPr>
      </w:pPr>
    </w:p>
    <w:p w:rsidR="00E95D28" w:rsidRDefault="00E95D28" w:rsidP="00E95D28">
      <w:pPr>
        <w:pStyle w:val="NoSpacing"/>
        <w:rPr>
          <w:b/>
        </w:rPr>
      </w:pPr>
      <w:r>
        <w:rPr>
          <w:b/>
        </w:rPr>
        <w:t>Names of those who have undertaken training in safe recruitment</w:t>
      </w:r>
      <w:r w:rsidR="002E2D41">
        <w:rPr>
          <w:b/>
        </w:rPr>
        <w:t>/further training for Governors</w:t>
      </w:r>
      <w:r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4"/>
        <w:gridCol w:w="3008"/>
      </w:tblGrid>
      <w:tr w:rsidR="00E95D28" w:rsidTr="00E95D28">
        <w:tc>
          <w:tcPr>
            <w:tcW w:w="3080" w:type="dxa"/>
          </w:tcPr>
          <w:p w:rsidR="00E95D28" w:rsidRDefault="00E95D28" w:rsidP="00E95D28">
            <w:pPr>
              <w:pStyle w:val="NoSpacing"/>
              <w:rPr>
                <w:b/>
              </w:rPr>
            </w:pPr>
          </w:p>
        </w:tc>
        <w:tc>
          <w:tcPr>
            <w:tcW w:w="3081" w:type="dxa"/>
          </w:tcPr>
          <w:p w:rsidR="00E95D28" w:rsidRDefault="00E95D28" w:rsidP="00E95D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81" w:type="dxa"/>
          </w:tcPr>
          <w:p w:rsidR="00E95D28" w:rsidRDefault="00E95D28" w:rsidP="00E95D2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Provider of training e.g. NCSL, LA, CWDC, other</w:t>
            </w:r>
          </w:p>
        </w:tc>
      </w:tr>
      <w:tr w:rsidR="00E95D28" w:rsidTr="00E95D28">
        <w:tc>
          <w:tcPr>
            <w:tcW w:w="3080" w:type="dxa"/>
          </w:tcPr>
          <w:p w:rsidR="00E95D28" w:rsidRDefault="00E95D28" w:rsidP="008C61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Headteacher </w:t>
            </w:r>
            <w:r w:rsidR="008C6135">
              <w:rPr>
                <w:b/>
              </w:rPr>
              <w:t>and HR manager</w:t>
            </w:r>
          </w:p>
        </w:tc>
        <w:tc>
          <w:tcPr>
            <w:tcW w:w="3081" w:type="dxa"/>
          </w:tcPr>
          <w:p w:rsidR="00E95D28" w:rsidRDefault="00EF2DCB" w:rsidP="008C6135">
            <w:pPr>
              <w:pStyle w:val="NoSpacing"/>
              <w:rPr>
                <w:b/>
              </w:rPr>
            </w:pPr>
            <w:r>
              <w:rPr>
                <w:b/>
              </w:rPr>
              <w:t>C.Herman, K.Whordley</w:t>
            </w:r>
          </w:p>
        </w:tc>
        <w:tc>
          <w:tcPr>
            <w:tcW w:w="3081" w:type="dxa"/>
          </w:tcPr>
          <w:p w:rsidR="00E95D28" w:rsidRDefault="003C32AD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NCSL</w:t>
            </w:r>
          </w:p>
        </w:tc>
      </w:tr>
      <w:tr w:rsidR="00072A69" w:rsidTr="00E95D28">
        <w:tc>
          <w:tcPr>
            <w:tcW w:w="3080" w:type="dxa"/>
          </w:tcPr>
          <w:p w:rsidR="00072A69" w:rsidRDefault="00072A6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3081" w:type="dxa"/>
          </w:tcPr>
          <w:p w:rsidR="00072A69" w:rsidRDefault="00072A69" w:rsidP="008F0CFF">
            <w:pPr>
              <w:pStyle w:val="NoSpacing"/>
              <w:rPr>
                <w:b/>
              </w:rPr>
            </w:pPr>
            <w:r>
              <w:rPr>
                <w:b/>
              </w:rPr>
              <w:t>J.Comerford</w:t>
            </w:r>
            <w:r w:rsidR="008F0CFF">
              <w:rPr>
                <w:b/>
              </w:rPr>
              <w:t xml:space="preserve">, R. Drew, </w:t>
            </w:r>
            <w:r w:rsidR="00C86D9F">
              <w:rPr>
                <w:b/>
              </w:rPr>
              <w:t xml:space="preserve">A.Cooke, </w:t>
            </w:r>
            <w:r w:rsidR="008F0CFF">
              <w:rPr>
                <w:b/>
              </w:rPr>
              <w:t>T.Taylor, J.Martin, D. Barron, B.Clifford, J.Sands, S.Roberts</w:t>
            </w:r>
          </w:p>
        </w:tc>
        <w:tc>
          <w:tcPr>
            <w:tcW w:w="3081" w:type="dxa"/>
          </w:tcPr>
          <w:p w:rsidR="00072A69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NSPCC/</w:t>
            </w:r>
            <w:r w:rsidR="00402086">
              <w:rPr>
                <w:b/>
              </w:rPr>
              <w:t>Virtual School</w:t>
            </w:r>
          </w:p>
        </w:tc>
      </w:tr>
      <w:tr w:rsidR="00E95D28" w:rsidTr="00E95D28">
        <w:tc>
          <w:tcPr>
            <w:tcW w:w="3080" w:type="dxa"/>
          </w:tcPr>
          <w:p w:rsidR="00E95D28" w:rsidRDefault="00E95D28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Governor</w:t>
            </w:r>
          </w:p>
        </w:tc>
        <w:tc>
          <w:tcPr>
            <w:tcW w:w="3081" w:type="dxa"/>
          </w:tcPr>
          <w:p w:rsidR="00E95D28" w:rsidRDefault="00EF2DCB" w:rsidP="00C86D9F">
            <w:pPr>
              <w:pStyle w:val="NoSpacing"/>
              <w:rPr>
                <w:b/>
              </w:rPr>
            </w:pPr>
            <w:r>
              <w:rPr>
                <w:b/>
              </w:rPr>
              <w:t>L.Hedden</w:t>
            </w:r>
            <w:r w:rsidR="00C86D9F">
              <w:rPr>
                <w:b/>
              </w:rPr>
              <w:t>.</w:t>
            </w:r>
          </w:p>
        </w:tc>
        <w:tc>
          <w:tcPr>
            <w:tcW w:w="3081" w:type="dxa"/>
          </w:tcPr>
          <w:p w:rsidR="00E95D28" w:rsidRDefault="003C32AD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NCSL</w:t>
            </w:r>
          </w:p>
        </w:tc>
      </w:tr>
      <w:tr w:rsidR="008F0CFF" w:rsidTr="00E95D28">
        <w:tc>
          <w:tcPr>
            <w:tcW w:w="3080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Safeguarding: the Governor’s role</w:t>
            </w:r>
          </w:p>
        </w:tc>
        <w:tc>
          <w:tcPr>
            <w:tcW w:w="3081" w:type="dxa"/>
          </w:tcPr>
          <w:p w:rsidR="008F0CFF" w:rsidRDefault="008F0CFF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Jane Swettenham, Neil Purbrick</w:t>
            </w:r>
          </w:p>
        </w:tc>
        <w:tc>
          <w:tcPr>
            <w:tcW w:w="3081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Gel</w:t>
            </w:r>
          </w:p>
        </w:tc>
      </w:tr>
      <w:tr w:rsidR="008F0CFF" w:rsidTr="00E95D28">
        <w:tc>
          <w:tcPr>
            <w:tcW w:w="3080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Safeguarding</w:t>
            </w:r>
            <w:r w:rsidR="004076D8">
              <w:rPr>
                <w:b/>
              </w:rPr>
              <w:t xml:space="preserve"> Children for G</w:t>
            </w:r>
            <w:r>
              <w:rPr>
                <w:b/>
              </w:rPr>
              <w:t>overnors</w:t>
            </w:r>
          </w:p>
        </w:tc>
        <w:tc>
          <w:tcPr>
            <w:tcW w:w="3081" w:type="dxa"/>
          </w:tcPr>
          <w:p w:rsidR="008F0CFF" w:rsidRDefault="008F0CFF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Jane Swettenham</w:t>
            </w:r>
          </w:p>
        </w:tc>
        <w:tc>
          <w:tcPr>
            <w:tcW w:w="3081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ECC</w:t>
            </w:r>
          </w:p>
        </w:tc>
      </w:tr>
      <w:tr w:rsidR="00C86D9F" w:rsidTr="00E95D28">
        <w:tc>
          <w:tcPr>
            <w:tcW w:w="3080" w:type="dxa"/>
          </w:tcPr>
          <w:p w:rsidR="00C86D9F" w:rsidRDefault="00C86D9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Safeguarding Children (Online from SG consultancy)</w:t>
            </w:r>
          </w:p>
        </w:tc>
        <w:tc>
          <w:tcPr>
            <w:tcW w:w="3081" w:type="dxa"/>
          </w:tcPr>
          <w:p w:rsidR="00C86D9F" w:rsidRDefault="00C86D9F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Jane Swettenham, Leanne Hedden, Jenny Comerford</w:t>
            </w:r>
          </w:p>
        </w:tc>
        <w:tc>
          <w:tcPr>
            <w:tcW w:w="3081" w:type="dxa"/>
          </w:tcPr>
          <w:p w:rsidR="00C86D9F" w:rsidRDefault="00C86D9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Andrew Hall</w:t>
            </w:r>
          </w:p>
        </w:tc>
      </w:tr>
      <w:tr w:rsidR="00C86D9F" w:rsidTr="00E95D28">
        <w:tc>
          <w:tcPr>
            <w:tcW w:w="3080" w:type="dxa"/>
          </w:tcPr>
          <w:p w:rsidR="00C86D9F" w:rsidRDefault="00C86D9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Looked after children</w:t>
            </w:r>
          </w:p>
        </w:tc>
        <w:tc>
          <w:tcPr>
            <w:tcW w:w="3081" w:type="dxa"/>
          </w:tcPr>
          <w:p w:rsidR="00C86D9F" w:rsidRDefault="00C86D9F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Jane Swettenham, Neil Purbrick</w:t>
            </w:r>
          </w:p>
        </w:tc>
        <w:tc>
          <w:tcPr>
            <w:tcW w:w="3081" w:type="dxa"/>
          </w:tcPr>
          <w:p w:rsidR="00C86D9F" w:rsidRDefault="00C86D9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Gel</w:t>
            </w:r>
          </w:p>
        </w:tc>
      </w:tr>
      <w:tr w:rsidR="00C86D9F" w:rsidTr="00E95D28">
        <w:tc>
          <w:tcPr>
            <w:tcW w:w="3080" w:type="dxa"/>
          </w:tcPr>
          <w:p w:rsidR="00C86D9F" w:rsidRDefault="00C86D9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Looked after children</w:t>
            </w:r>
          </w:p>
        </w:tc>
        <w:tc>
          <w:tcPr>
            <w:tcW w:w="3081" w:type="dxa"/>
          </w:tcPr>
          <w:p w:rsidR="00C86D9F" w:rsidRDefault="00C86D9F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Jenny Comerford</w:t>
            </w:r>
          </w:p>
        </w:tc>
        <w:tc>
          <w:tcPr>
            <w:tcW w:w="3081" w:type="dxa"/>
          </w:tcPr>
          <w:p w:rsidR="00C86D9F" w:rsidRDefault="00C86D9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Bexley, Havering, Essex</w:t>
            </w:r>
          </w:p>
        </w:tc>
      </w:tr>
    </w:tbl>
    <w:p w:rsidR="00E95D28" w:rsidRDefault="00E95D28" w:rsidP="00E95D28">
      <w:pPr>
        <w:pStyle w:val="NoSpacing"/>
        <w:rPr>
          <w:b/>
        </w:rPr>
      </w:pPr>
    </w:p>
    <w:p w:rsidR="00CE6C4D" w:rsidRDefault="00CE6C4D" w:rsidP="00E95D28">
      <w:pPr>
        <w:pStyle w:val="NoSpacing"/>
        <w:rPr>
          <w:b/>
        </w:rPr>
      </w:pPr>
    </w:p>
    <w:p w:rsidR="00E95D28" w:rsidRDefault="00E95D28" w:rsidP="00E95D28">
      <w:pPr>
        <w:pStyle w:val="NoSpacing"/>
        <w:rPr>
          <w:b/>
        </w:rPr>
      </w:pPr>
      <w:r>
        <w:rPr>
          <w:b/>
        </w:rPr>
        <w:lastRenderedPageBreak/>
        <w:t xml:space="preserve">Additional training undertaken by Designated </w:t>
      </w:r>
      <w:r w:rsidR="00CF5AD7">
        <w:rPr>
          <w:b/>
        </w:rPr>
        <w:t>S</w:t>
      </w:r>
      <w:r w:rsidR="00EF2DCB">
        <w:rPr>
          <w:b/>
        </w:rPr>
        <w:t xml:space="preserve">afeguarding </w:t>
      </w:r>
      <w:r w:rsidR="00CF5AD7">
        <w:rPr>
          <w:b/>
        </w:rPr>
        <w:t>L</w:t>
      </w:r>
      <w:r w:rsidR="0046606D">
        <w:rPr>
          <w:b/>
        </w:rPr>
        <w:t>eads (</w:t>
      </w:r>
      <w:r w:rsidR="00212397">
        <w:rPr>
          <w:b/>
        </w:rPr>
        <w:t>e.g.</w:t>
      </w:r>
      <w:r>
        <w:rPr>
          <w:b/>
        </w:rPr>
        <w:t xml:space="preserve"> E</w:t>
      </w:r>
      <w:r w:rsidR="0046606D">
        <w:rPr>
          <w:b/>
        </w:rPr>
        <w:t xml:space="preserve">ssex </w:t>
      </w:r>
      <w:r>
        <w:rPr>
          <w:b/>
        </w:rPr>
        <w:t>S</w:t>
      </w:r>
      <w:r w:rsidR="0046606D">
        <w:rPr>
          <w:b/>
        </w:rPr>
        <w:t xml:space="preserve">afeguarding </w:t>
      </w:r>
      <w:r>
        <w:rPr>
          <w:b/>
        </w:rPr>
        <w:t>C</w:t>
      </w:r>
      <w:r w:rsidR="0046606D">
        <w:rPr>
          <w:b/>
        </w:rPr>
        <w:t xml:space="preserve">hildren’s </w:t>
      </w:r>
      <w:r>
        <w:rPr>
          <w:b/>
        </w:rPr>
        <w:t>B</w:t>
      </w:r>
      <w:r w:rsidR="0046606D">
        <w:rPr>
          <w:b/>
        </w:rPr>
        <w:t>oard</w:t>
      </w:r>
      <w:r>
        <w:rPr>
          <w:b/>
        </w:rPr>
        <w:t xml:space="preserve"> courses):</w:t>
      </w:r>
    </w:p>
    <w:p w:rsidR="00C45D03" w:rsidRDefault="00C415A2" w:rsidP="00C415A2">
      <w:pPr>
        <w:pStyle w:val="NoSpacing"/>
        <w:numPr>
          <w:ilvl w:val="0"/>
          <w:numId w:val="4"/>
        </w:numPr>
      </w:pPr>
      <w:r>
        <w:t>Cystic fibrosis awareness and strategies for student.</w:t>
      </w:r>
    </w:p>
    <w:p w:rsidR="00C415A2" w:rsidRDefault="00C415A2" w:rsidP="00C415A2">
      <w:pPr>
        <w:pStyle w:val="NoSpacing"/>
        <w:numPr>
          <w:ilvl w:val="0"/>
          <w:numId w:val="4"/>
        </w:numPr>
      </w:pPr>
      <w:r>
        <w:t>Diabetes online – all staff and specific face to face – LHA</w:t>
      </w:r>
    </w:p>
    <w:p w:rsidR="00C415A2" w:rsidRDefault="00C415A2" w:rsidP="00C415A2">
      <w:pPr>
        <w:pStyle w:val="NoSpacing"/>
        <w:numPr>
          <w:ilvl w:val="0"/>
          <w:numId w:val="4"/>
        </w:numPr>
      </w:pPr>
      <w:r>
        <w:t>Administering medication in school – LHA</w:t>
      </w:r>
    </w:p>
    <w:p w:rsidR="00C415A2" w:rsidRDefault="00C415A2" w:rsidP="00C415A2">
      <w:pPr>
        <w:pStyle w:val="NoSpacing"/>
        <w:numPr>
          <w:ilvl w:val="0"/>
          <w:numId w:val="4"/>
        </w:numPr>
      </w:pPr>
      <w:r>
        <w:t>Attendance matters – LD</w:t>
      </w:r>
    </w:p>
    <w:p w:rsidR="00C415A2" w:rsidRDefault="00C415A2" w:rsidP="00C415A2">
      <w:pPr>
        <w:pStyle w:val="NoSpacing"/>
        <w:numPr>
          <w:ilvl w:val="0"/>
          <w:numId w:val="4"/>
        </w:numPr>
      </w:pPr>
      <w:r>
        <w:t>Epipen online – all staff.</w:t>
      </w:r>
    </w:p>
    <w:p w:rsidR="00C415A2" w:rsidRDefault="00C415A2" w:rsidP="00C415A2">
      <w:pPr>
        <w:pStyle w:val="NoSpacing"/>
        <w:numPr>
          <w:ilvl w:val="0"/>
          <w:numId w:val="4"/>
        </w:numPr>
      </w:pPr>
      <w:r>
        <w:t>CSS SG training – attended as CSS SG Governor – JCO</w:t>
      </w:r>
    </w:p>
    <w:p w:rsidR="00C415A2" w:rsidRDefault="00C415A2" w:rsidP="00C415A2">
      <w:pPr>
        <w:pStyle w:val="NoSpacing"/>
        <w:numPr>
          <w:ilvl w:val="0"/>
          <w:numId w:val="4"/>
        </w:numPr>
      </w:pPr>
      <w:r>
        <w:t>CEOPS ambassador – DBA</w:t>
      </w:r>
    </w:p>
    <w:p w:rsidR="00C415A2" w:rsidRDefault="00C415A2" w:rsidP="00C415A2">
      <w:pPr>
        <w:pStyle w:val="NoSpacing"/>
        <w:numPr>
          <w:ilvl w:val="0"/>
          <w:numId w:val="4"/>
        </w:numPr>
      </w:pPr>
      <w:r>
        <w:t>Online FGM and online Forced marriage and Online peer on peer sexual behaviours/abuse – all SG Board.</w:t>
      </w:r>
    </w:p>
    <w:p w:rsidR="00C415A2" w:rsidRDefault="00C415A2" w:rsidP="00C415A2">
      <w:pPr>
        <w:pStyle w:val="NoSpacing"/>
        <w:numPr>
          <w:ilvl w:val="0"/>
          <w:numId w:val="4"/>
        </w:numPr>
      </w:pPr>
      <w:r>
        <w:t>Advanced CSE – DBA/JCO</w:t>
      </w:r>
    </w:p>
    <w:p w:rsidR="00C415A2" w:rsidRDefault="00C415A2" w:rsidP="00C415A2">
      <w:pPr>
        <w:pStyle w:val="NoSpacing"/>
        <w:numPr>
          <w:ilvl w:val="0"/>
          <w:numId w:val="4"/>
        </w:numPr>
      </w:pPr>
      <w:r>
        <w:t>CE forums – DBA/JCO</w:t>
      </w:r>
    </w:p>
    <w:p w:rsidR="00C415A2" w:rsidRDefault="00C415A2" w:rsidP="00C415A2">
      <w:pPr>
        <w:pStyle w:val="NoSpacing"/>
        <w:numPr>
          <w:ilvl w:val="0"/>
          <w:numId w:val="4"/>
        </w:numPr>
      </w:pPr>
      <w:r>
        <w:t>Essex Safeguarding Forums (Policy updates, Young carers, CME, County Lines, Suicide, mental health</w:t>
      </w:r>
    </w:p>
    <w:p w:rsidR="00C415A2" w:rsidRDefault="00C415A2" w:rsidP="00C415A2">
      <w:pPr>
        <w:pStyle w:val="NoSpacing"/>
        <w:numPr>
          <w:ilvl w:val="0"/>
          <w:numId w:val="4"/>
        </w:numPr>
      </w:pPr>
      <w:r>
        <w:t xml:space="preserve">Social Care Partnership training – led by JCO/DBA for West Essex and for Brentwood. </w:t>
      </w:r>
    </w:p>
    <w:p w:rsidR="00C415A2" w:rsidRDefault="00C415A2" w:rsidP="00C415A2">
      <w:pPr>
        <w:pStyle w:val="NoSpacing"/>
        <w:numPr>
          <w:ilvl w:val="0"/>
          <w:numId w:val="4"/>
        </w:numPr>
      </w:pPr>
      <w:r>
        <w:t>Safeguarding adults review workshop – DBA</w:t>
      </w:r>
    </w:p>
    <w:p w:rsidR="00C415A2" w:rsidRDefault="00C415A2" w:rsidP="00C415A2">
      <w:pPr>
        <w:pStyle w:val="NoSpacing"/>
        <w:numPr>
          <w:ilvl w:val="0"/>
          <w:numId w:val="4"/>
        </w:numPr>
      </w:pPr>
      <w:r>
        <w:t>Putting Multi agency reviews into practice – JCO/JPI</w:t>
      </w:r>
    </w:p>
    <w:p w:rsidR="00C415A2" w:rsidRDefault="00C415A2" w:rsidP="00C415A2">
      <w:pPr>
        <w:pStyle w:val="NoSpacing"/>
        <w:numPr>
          <w:ilvl w:val="0"/>
          <w:numId w:val="4"/>
        </w:numPr>
      </w:pPr>
      <w:r>
        <w:t>Essex Children and wellbeing family Service – JCO</w:t>
      </w:r>
    </w:p>
    <w:p w:rsidR="00C415A2" w:rsidRDefault="00C415A2" w:rsidP="00C415A2">
      <w:pPr>
        <w:pStyle w:val="NoSpacing"/>
        <w:numPr>
          <w:ilvl w:val="0"/>
          <w:numId w:val="4"/>
        </w:numPr>
      </w:pPr>
      <w:r>
        <w:t>MARAC – Multi Agency reviews of high risk domestic abuse – JCO</w:t>
      </w:r>
    </w:p>
    <w:p w:rsidR="00C415A2" w:rsidRDefault="00C415A2" w:rsidP="00C415A2">
      <w:pPr>
        <w:pStyle w:val="NoSpacing"/>
        <w:numPr>
          <w:ilvl w:val="0"/>
          <w:numId w:val="4"/>
        </w:numPr>
      </w:pPr>
      <w:r>
        <w:t>Essex Police conference – focus on organised crime, criminal exploitation, gangs and county lines.</w:t>
      </w:r>
    </w:p>
    <w:p w:rsidR="00C415A2" w:rsidRDefault="00C415A2" w:rsidP="00C415A2">
      <w:pPr>
        <w:pStyle w:val="NoSpacing"/>
        <w:ind w:left="720"/>
      </w:pPr>
    </w:p>
    <w:p w:rsidR="00C45D03" w:rsidRDefault="00C45D03" w:rsidP="00C45D03">
      <w:pPr>
        <w:pStyle w:val="NoSpacing"/>
        <w:rPr>
          <w:b/>
        </w:rPr>
      </w:pPr>
      <w:r w:rsidRPr="007362EA">
        <w:rPr>
          <w:b/>
        </w:rPr>
        <w:t>Safeguarding events/training/education for students</w:t>
      </w:r>
      <w:r w:rsidR="00F32E23">
        <w:rPr>
          <w:b/>
        </w:rPr>
        <w:t>/parents</w:t>
      </w:r>
    </w:p>
    <w:p w:rsidR="00C86D9F" w:rsidRDefault="00C86D9F" w:rsidP="007362EA">
      <w:pPr>
        <w:pStyle w:val="NoSpacing"/>
        <w:numPr>
          <w:ilvl w:val="0"/>
          <w:numId w:val="3"/>
        </w:numPr>
      </w:pPr>
      <w:r>
        <w:t>How we do safeguarding at SHS – all years</w:t>
      </w:r>
    </w:p>
    <w:p w:rsidR="007362EA" w:rsidRDefault="007362EA" w:rsidP="007362EA">
      <w:pPr>
        <w:pStyle w:val="NoSpacing"/>
        <w:numPr>
          <w:ilvl w:val="0"/>
          <w:numId w:val="3"/>
        </w:numPr>
      </w:pPr>
      <w:r w:rsidRPr="005F4481">
        <w:t>E safety assemblies – all years.</w:t>
      </w:r>
    </w:p>
    <w:p w:rsidR="00C86D9F" w:rsidRDefault="00C86D9F" w:rsidP="007362EA">
      <w:pPr>
        <w:pStyle w:val="NoSpacing"/>
        <w:numPr>
          <w:ilvl w:val="0"/>
          <w:numId w:val="3"/>
        </w:numPr>
      </w:pPr>
      <w:r>
        <w:t>Attendance matters – all years</w:t>
      </w:r>
    </w:p>
    <w:p w:rsidR="00895541" w:rsidRDefault="00895541" w:rsidP="007362EA">
      <w:pPr>
        <w:pStyle w:val="NoSpacing"/>
        <w:numPr>
          <w:ilvl w:val="0"/>
          <w:numId w:val="3"/>
        </w:numPr>
      </w:pPr>
      <w:r>
        <w:t>Knife crime Y7 – Y10</w:t>
      </w:r>
    </w:p>
    <w:p w:rsidR="00C86D9F" w:rsidRPr="005F4481" w:rsidRDefault="00895541" w:rsidP="007362EA">
      <w:pPr>
        <w:pStyle w:val="NoSpacing"/>
        <w:numPr>
          <w:ilvl w:val="0"/>
          <w:numId w:val="3"/>
        </w:numPr>
      </w:pPr>
      <w:r>
        <w:t xml:space="preserve">Mental health </w:t>
      </w:r>
      <w:r w:rsidR="00C86D9F">
        <w:t xml:space="preserve">– </w:t>
      </w:r>
      <w:r>
        <w:t>all years</w:t>
      </w:r>
    </w:p>
    <w:p w:rsidR="007362EA" w:rsidRDefault="007362EA" w:rsidP="007362EA">
      <w:pPr>
        <w:pStyle w:val="NoSpacing"/>
        <w:numPr>
          <w:ilvl w:val="0"/>
          <w:numId w:val="3"/>
        </w:numPr>
      </w:pPr>
      <w:r w:rsidRPr="005F4481">
        <w:t>Risk Avert Workshop – Y8, followed by small group work and individual work from the Children’s Society</w:t>
      </w:r>
    </w:p>
    <w:p w:rsidR="00C86D9F" w:rsidRDefault="00C86D9F" w:rsidP="007362EA">
      <w:pPr>
        <w:pStyle w:val="NoSpacing"/>
        <w:numPr>
          <w:ilvl w:val="0"/>
          <w:numId w:val="3"/>
        </w:numPr>
      </w:pPr>
      <w:r>
        <w:t xml:space="preserve">Go Girls – </w:t>
      </w:r>
      <w:r w:rsidR="00C80B72">
        <w:t>self-esteem</w:t>
      </w:r>
      <w:r>
        <w:t xml:space="preserve"> - targeted small group work </w:t>
      </w:r>
      <w:r w:rsidR="00895541">
        <w:t>y9</w:t>
      </w:r>
    </w:p>
    <w:p w:rsidR="00C86D9F" w:rsidRPr="005F4481" w:rsidRDefault="00C86D9F" w:rsidP="007362EA">
      <w:pPr>
        <w:pStyle w:val="NoSpacing"/>
        <w:numPr>
          <w:ilvl w:val="0"/>
          <w:numId w:val="3"/>
        </w:numPr>
      </w:pPr>
      <w:r>
        <w:t xml:space="preserve">Anti - stress workshop </w:t>
      </w:r>
      <w:r w:rsidR="00895541">
        <w:t>- targeted small group work Y</w:t>
      </w:r>
      <w:r>
        <w:t xml:space="preserve"> 12 &amp; 13</w:t>
      </w:r>
    </w:p>
    <w:p w:rsidR="00C86D9F" w:rsidRPr="005F4481" w:rsidRDefault="004121FA" w:rsidP="00895541">
      <w:pPr>
        <w:pStyle w:val="NoSpacing"/>
        <w:numPr>
          <w:ilvl w:val="0"/>
          <w:numId w:val="3"/>
        </w:numPr>
      </w:pPr>
      <w:r>
        <w:t>Road Awareness workshop Y7</w:t>
      </w:r>
    </w:p>
    <w:p w:rsidR="007362EA" w:rsidRDefault="007362EA" w:rsidP="007362EA">
      <w:pPr>
        <w:pStyle w:val="NoSpacing"/>
        <w:numPr>
          <w:ilvl w:val="0"/>
          <w:numId w:val="3"/>
        </w:numPr>
      </w:pPr>
      <w:r w:rsidRPr="005F4481">
        <w:lastRenderedPageBreak/>
        <w:t>Safer Driving Y12 – Y13</w:t>
      </w:r>
    </w:p>
    <w:p w:rsidR="00895541" w:rsidRDefault="00895541" w:rsidP="007362EA">
      <w:pPr>
        <w:pStyle w:val="NoSpacing"/>
        <w:numPr>
          <w:ilvl w:val="0"/>
          <w:numId w:val="3"/>
        </w:numPr>
      </w:pPr>
      <w:r>
        <w:t>Sibling support group – targeted Y7 – y11 – for children with sibling with severe health issues.</w:t>
      </w:r>
    </w:p>
    <w:p w:rsidR="00895541" w:rsidRDefault="00895541" w:rsidP="007362EA">
      <w:pPr>
        <w:pStyle w:val="NoSpacing"/>
        <w:numPr>
          <w:ilvl w:val="0"/>
          <w:numId w:val="3"/>
        </w:numPr>
      </w:pPr>
      <w:r>
        <w:t>Anger management – targeted Y7 – y10</w:t>
      </w:r>
    </w:p>
    <w:p w:rsidR="00895541" w:rsidRDefault="00895541" w:rsidP="007362EA">
      <w:pPr>
        <w:pStyle w:val="NoSpacing"/>
        <w:numPr>
          <w:ilvl w:val="0"/>
          <w:numId w:val="3"/>
        </w:numPr>
      </w:pPr>
      <w:r>
        <w:t>County Lines workshop – Y9</w:t>
      </w:r>
    </w:p>
    <w:p w:rsidR="00895541" w:rsidRDefault="00895541" w:rsidP="007362EA">
      <w:pPr>
        <w:pStyle w:val="NoSpacing"/>
        <w:numPr>
          <w:ilvl w:val="0"/>
          <w:numId w:val="3"/>
        </w:numPr>
      </w:pPr>
      <w:r>
        <w:t>Healthy relationships y7 – Y9</w:t>
      </w:r>
    </w:p>
    <w:p w:rsidR="00895541" w:rsidRDefault="00895541" w:rsidP="007362EA">
      <w:pPr>
        <w:pStyle w:val="NoSpacing"/>
        <w:numPr>
          <w:ilvl w:val="0"/>
          <w:numId w:val="3"/>
        </w:numPr>
      </w:pPr>
      <w:r>
        <w:t xml:space="preserve">QUOSH – targeted workshops Y7 – Y13 – prevention and/or management of </w:t>
      </w:r>
      <w:r w:rsidR="00614649">
        <w:t>self-harming</w:t>
      </w:r>
      <w:r>
        <w:t>.</w:t>
      </w:r>
    </w:p>
    <w:p w:rsidR="007624A2" w:rsidRPr="00CE6C4D" w:rsidRDefault="00F32E23" w:rsidP="00895541">
      <w:pPr>
        <w:pStyle w:val="NoSpacing"/>
        <w:numPr>
          <w:ilvl w:val="0"/>
          <w:numId w:val="3"/>
        </w:numPr>
      </w:pPr>
      <w:r w:rsidRPr="005F4481">
        <w:t xml:space="preserve">Safeguarding articles in parent newsletters </w:t>
      </w:r>
      <w:r w:rsidR="00614649" w:rsidRPr="005F4481">
        <w:t>signposting</w:t>
      </w:r>
      <w:r w:rsidR="00614649">
        <w:t>: online</w:t>
      </w:r>
      <w:r w:rsidR="00895541">
        <w:t xml:space="preserve"> safety, CSE and CE; gangs and ‘Fearless’, advice about ‘out of school settings’, attendance and CME.</w:t>
      </w:r>
    </w:p>
    <w:p w:rsidR="007624A2" w:rsidRDefault="007624A2" w:rsidP="00E95D28">
      <w:pPr>
        <w:pStyle w:val="NoSpacing"/>
        <w:rPr>
          <w:b/>
        </w:rPr>
      </w:pPr>
    </w:p>
    <w:p w:rsidR="007624A2" w:rsidRDefault="007624A2" w:rsidP="00E95D28">
      <w:pPr>
        <w:pStyle w:val="NoSpacing"/>
        <w:rPr>
          <w:b/>
        </w:rPr>
      </w:pPr>
      <w:r>
        <w:rPr>
          <w:b/>
        </w:rPr>
        <w:t>Policies and other documents relating to safeguarding</w:t>
      </w:r>
      <w:r w:rsidR="00895541">
        <w:rPr>
          <w:b/>
        </w:rPr>
        <w:t xml:space="preserve"> updated 2018 - 2019</w:t>
      </w:r>
    </w:p>
    <w:p w:rsidR="007624A2" w:rsidRDefault="007624A2" w:rsidP="00E95D2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342"/>
      </w:tblGrid>
      <w:tr w:rsidR="00895541" w:rsidTr="00895541">
        <w:tc>
          <w:tcPr>
            <w:tcW w:w="4674" w:type="dxa"/>
          </w:tcPr>
          <w:p w:rsidR="00895541" w:rsidRDefault="00895541" w:rsidP="007624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Policies and/or procedures for Safeguarding</w:t>
            </w:r>
          </w:p>
        </w:tc>
        <w:tc>
          <w:tcPr>
            <w:tcW w:w="4342" w:type="dxa"/>
          </w:tcPr>
          <w:p w:rsidR="00895541" w:rsidRDefault="00895541" w:rsidP="007624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Notes </w:t>
            </w:r>
          </w:p>
        </w:tc>
      </w:tr>
      <w:tr w:rsidR="00895541" w:rsidTr="00895541">
        <w:tc>
          <w:tcPr>
            <w:tcW w:w="4674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Anti-bullying Policy/peer on peer abuse</w:t>
            </w:r>
          </w:p>
        </w:tc>
        <w:tc>
          <w:tcPr>
            <w:tcW w:w="4342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Attendance Policy</w:t>
            </w:r>
          </w:p>
        </w:tc>
        <w:tc>
          <w:tcPr>
            <w:tcW w:w="4342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Behaviour for Learning policy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Behaviour Principles written statement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Code of Conduct – staff including Whistleblowing Policy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  <w:r w:rsidRPr="001839A3">
              <w:rPr>
                <w:b/>
              </w:rPr>
              <w:t>Confidentiality policy</w:t>
            </w:r>
          </w:p>
        </w:tc>
        <w:tc>
          <w:tcPr>
            <w:tcW w:w="4342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  <w:r w:rsidRPr="001839A3">
              <w:rPr>
                <w:b/>
              </w:rPr>
              <w:t>Critical incident Management Plan</w:t>
            </w:r>
          </w:p>
        </w:tc>
        <w:tc>
          <w:tcPr>
            <w:tcW w:w="4342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Data protection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Disability Equality </w:t>
            </w:r>
          </w:p>
        </w:tc>
        <w:tc>
          <w:tcPr>
            <w:tcW w:w="4342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  <w:r>
              <w:rPr>
                <w:b/>
              </w:rPr>
              <w:t>Drugs Policy</w:t>
            </w:r>
          </w:p>
        </w:tc>
        <w:tc>
          <w:tcPr>
            <w:tcW w:w="4342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  <w:r>
              <w:rPr>
                <w:b/>
              </w:rPr>
              <w:t>E-Safety</w:t>
            </w:r>
          </w:p>
        </w:tc>
        <w:tc>
          <w:tcPr>
            <w:tcW w:w="4342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  <w:r>
              <w:rPr>
                <w:b/>
              </w:rPr>
              <w:t>Educational Visits</w:t>
            </w:r>
          </w:p>
        </w:tc>
        <w:tc>
          <w:tcPr>
            <w:tcW w:w="4342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  <w:r>
              <w:rPr>
                <w:b/>
              </w:rPr>
              <w:t>Equal Opportunities and Community Cohesion</w:t>
            </w:r>
          </w:p>
        </w:tc>
        <w:tc>
          <w:tcPr>
            <w:tcW w:w="4342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  <w:r>
              <w:rPr>
                <w:b/>
              </w:rPr>
              <w:t>Equality and Diversity Objectives</w:t>
            </w:r>
          </w:p>
        </w:tc>
        <w:tc>
          <w:tcPr>
            <w:tcW w:w="4342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36D71">
            <w:pPr>
              <w:pStyle w:val="NoSpacing"/>
              <w:rPr>
                <w:b/>
              </w:rPr>
            </w:pPr>
            <w:r w:rsidRPr="007531CA">
              <w:rPr>
                <w:b/>
              </w:rPr>
              <w:t>Statement on the duty to combat extremism</w:t>
            </w:r>
          </w:p>
        </w:tc>
        <w:tc>
          <w:tcPr>
            <w:tcW w:w="4342" w:type="dxa"/>
          </w:tcPr>
          <w:p w:rsidR="00895541" w:rsidRPr="007531CA" w:rsidRDefault="00895541" w:rsidP="00E36D71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7531C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First Aid </w:t>
            </w:r>
          </w:p>
        </w:tc>
        <w:tc>
          <w:tcPr>
            <w:tcW w:w="4342" w:type="dxa"/>
          </w:tcPr>
          <w:p w:rsidR="00895541" w:rsidRDefault="00895541" w:rsidP="007531CA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Pr="006806A4" w:rsidRDefault="00895541" w:rsidP="00895541">
            <w:pPr>
              <w:pStyle w:val="NoSpacing"/>
              <w:tabs>
                <w:tab w:val="right" w:pos="5381"/>
              </w:tabs>
              <w:rPr>
                <w:b/>
              </w:rPr>
            </w:pPr>
            <w:r w:rsidRPr="007531CA">
              <w:rPr>
                <w:b/>
              </w:rPr>
              <w:t>Supporting students with medical conditions</w:t>
            </w:r>
            <w:r>
              <w:rPr>
                <w:b/>
              </w:rPr>
              <w:tab/>
            </w:r>
          </w:p>
        </w:tc>
        <w:tc>
          <w:tcPr>
            <w:tcW w:w="4342" w:type="dxa"/>
          </w:tcPr>
          <w:p w:rsidR="00895541" w:rsidRPr="007531CA" w:rsidRDefault="00895541" w:rsidP="00895541">
            <w:pPr>
              <w:pStyle w:val="NoSpacing"/>
              <w:tabs>
                <w:tab w:val="right" w:pos="5381"/>
              </w:tabs>
              <w:rPr>
                <w:b/>
              </w:rPr>
            </w:pPr>
            <w:r>
              <w:rPr>
                <w:b/>
              </w:rPr>
              <w:t xml:space="preserve">Needs </w:t>
            </w:r>
            <w:r w:rsidR="00614649">
              <w:rPr>
                <w:b/>
              </w:rPr>
              <w:t>review</w:t>
            </w:r>
          </w:p>
        </w:tc>
      </w:tr>
      <w:tr w:rsidR="00895541" w:rsidTr="00895541">
        <w:tc>
          <w:tcPr>
            <w:tcW w:w="4674" w:type="dxa"/>
          </w:tcPr>
          <w:p w:rsidR="00895541" w:rsidRPr="003C3981" w:rsidRDefault="00895541" w:rsidP="00E36D71">
            <w:pPr>
              <w:pStyle w:val="NoSpacing"/>
              <w:rPr>
                <w:b/>
                <w:highlight w:val="yellow"/>
              </w:rPr>
            </w:pPr>
            <w:r w:rsidRPr="001839A3">
              <w:rPr>
                <w:b/>
              </w:rPr>
              <w:t>Governor’s Code of Conduct</w:t>
            </w:r>
          </w:p>
        </w:tc>
        <w:tc>
          <w:tcPr>
            <w:tcW w:w="4342" w:type="dxa"/>
          </w:tcPr>
          <w:p w:rsidR="00895541" w:rsidRPr="001839A3" w:rsidRDefault="00895541" w:rsidP="00E36D71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Pr="00647542" w:rsidRDefault="00895541" w:rsidP="0098522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Health and Safety </w:t>
            </w:r>
          </w:p>
        </w:tc>
        <w:tc>
          <w:tcPr>
            <w:tcW w:w="4342" w:type="dxa"/>
          </w:tcPr>
          <w:p w:rsidR="00895541" w:rsidRDefault="00895541" w:rsidP="0098522D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Guidance for Staff re acceptable use Policy ICT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Student media and IT acceptable use agreement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Log of any incidents of bullying or harassment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On going</w:t>
            </w: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Log of racist incidents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On going</w:t>
            </w: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Lockdown Policy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Pr="006806A4" w:rsidRDefault="00895541" w:rsidP="00E95D28">
            <w:pPr>
              <w:pStyle w:val="NoSpacing"/>
              <w:rPr>
                <w:b/>
              </w:rPr>
            </w:pPr>
            <w:r w:rsidRPr="006806A4">
              <w:rPr>
                <w:b/>
              </w:rPr>
              <w:t>Management of allegations against staff (Safeguarding)</w:t>
            </w:r>
          </w:p>
        </w:tc>
        <w:tc>
          <w:tcPr>
            <w:tcW w:w="4342" w:type="dxa"/>
          </w:tcPr>
          <w:p w:rsidR="00895541" w:rsidRPr="006806A4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Pr="006806A4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Management of allegations of peer on peer abuse (Anti Bullying Policy)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Moral Education, Collective worship and Religious education.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 w:rsidRPr="001839A3">
              <w:rPr>
                <w:b/>
              </w:rPr>
              <w:t>Photography at school events</w:t>
            </w:r>
          </w:p>
        </w:tc>
        <w:tc>
          <w:tcPr>
            <w:tcW w:w="4342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Recruitment (includes employment of ex-offenders and probation)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Register of students’ attendance at school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On going</w:t>
            </w: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Safeguarding and Child Protection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Safeguarding audit (e.g. ECC tool)</w:t>
            </w:r>
          </w:p>
        </w:tc>
        <w:tc>
          <w:tcPr>
            <w:tcW w:w="4342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N/A this year</w:t>
            </w:r>
          </w:p>
        </w:tc>
      </w:tr>
      <w:tr w:rsidR="00895541" w:rsidTr="00895541">
        <w:tc>
          <w:tcPr>
            <w:tcW w:w="4674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SEN</w:t>
            </w:r>
          </w:p>
        </w:tc>
        <w:tc>
          <w:tcPr>
            <w:tcW w:w="4342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Sex and Relationships</w:t>
            </w:r>
          </w:p>
        </w:tc>
        <w:tc>
          <w:tcPr>
            <w:tcW w:w="4342" w:type="dxa"/>
          </w:tcPr>
          <w:p w:rsidR="00895541" w:rsidRDefault="00895541" w:rsidP="00EF2DCB">
            <w:pPr>
              <w:pStyle w:val="NoSpacing"/>
              <w:rPr>
                <w:b/>
              </w:rPr>
            </w:pPr>
            <w:r>
              <w:rPr>
                <w:b/>
              </w:rPr>
              <w:t>Relationships and Sex education – rewrite for September 2020</w:t>
            </w: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Single Central Record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Staff Handbook – guidance on conduct (Staff Concise Guide)</w:t>
            </w:r>
          </w:p>
        </w:tc>
        <w:tc>
          <w:tcPr>
            <w:tcW w:w="4342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 w:rsidRPr="001839A3">
              <w:rPr>
                <w:b/>
              </w:rPr>
              <w:t>Staff Discipline and Dismissal procedure</w:t>
            </w:r>
          </w:p>
        </w:tc>
        <w:tc>
          <w:tcPr>
            <w:tcW w:w="4342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6806A4">
            <w:pPr>
              <w:pStyle w:val="NoSpacing"/>
              <w:rPr>
                <w:b/>
              </w:rPr>
            </w:pPr>
            <w:r>
              <w:rPr>
                <w:b/>
              </w:rPr>
              <w:t>Volunteers and visitors – guidance (within Safeguarding policy )</w:t>
            </w:r>
          </w:p>
        </w:tc>
        <w:tc>
          <w:tcPr>
            <w:tcW w:w="4342" w:type="dxa"/>
          </w:tcPr>
          <w:p w:rsidR="00895541" w:rsidRDefault="00895541" w:rsidP="006806A4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Default="00895541" w:rsidP="00E95D28">
            <w:pPr>
              <w:pStyle w:val="NoSpacing"/>
              <w:rPr>
                <w:b/>
              </w:rPr>
            </w:pPr>
            <w:r w:rsidRPr="001839A3">
              <w:rPr>
                <w:b/>
              </w:rPr>
              <w:t>Unresolved concerns and complaints procedures</w:t>
            </w:r>
          </w:p>
        </w:tc>
        <w:tc>
          <w:tcPr>
            <w:tcW w:w="4342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</w:p>
        </w:tc>
      </w:tr>
      <w:tr w:rsidR="00895541" w:rsidTr="00895541">
        <w:tc>
          <w:tcPr>
            <w:tcW w:w="4674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Young carers</w:t>
            </w:r>
          </w:p>
        </w:tc>
        <w:tc>
          <w:tcPr>
            <w:tcW w:w="4342" w:type="dxa"/>
          </w:tcPr>
          <w:p w:rsidR="00895541" w:rsidRPr="001839A3" w:rsidRDefault="00895541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Addition to SG policy</w:t>
            </w:r>
          </w:p>
        </w:tc>
      </w:tr>
    </w:tbl>
    <w:p w:rsidR="0098522D" w:rsidRDefault="0098522D" w:rsidP="00E95D28">
      <w:pPr>
        <w:pStyle w:val="NoSpacing"/>
        <w:rPr>
          <w:b/>
        </w:rPr>
      </w:pPr>
    </w:p>
    <w:p w:rsidR="004121FA" w:rsidRDefault="004121FA" w:rsidP="005573F2">
      <w:pPr>
        <w:rPr>
          <w:rFonts w:ascii="Tahoma" w:hAnsi="Tahoma" w:cs="Tahoma"/>
          <w:b/>
          <w:sz w:val="20"/>
          <w:szCs w:val="20"/>
        </w:rPr>
      </w:pPr>
    </w:p>
    <w:p w:rsidR="00F91E16" w:rsidRDefault="00F91E16" w:rsidP="005573F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Students monitored by our Safeguarding Team:</w:t>
      </w:r>
    </w:p>
    <w:p w:rsidR="005573F2" w:rsidRDefault="00AA5E6D" w:rsidP="005573F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5573F2">
        <w:rPr>
          <w:rFonts w:ascii="Tahoma" w:hAnsi="Tahoma" w:cs="Tahoma"/>
          <w:b/>
          <w:sz w:val="20"/>
          <w:szCs w:val="20"/>
        </w:rPr>
        <w:t xml:space="preserve"> year trend: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236"/>
        <w:gridCol w:w="1236"/>
        <w:gridCol w:w="1236"/>
        <w:gridCol w:w="1236"/>
        <w:gridCol w:w="1236"/>
      </w:tblGrid>
      <w:tr w:rsidR="00895541" w:rsidTr="00895541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41" w:rsidRDefault="008955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Measure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41" w:rsidRDefault="00895541" w:rsidP="004579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2014 – 15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 w:rsidP="004579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2015 - 2016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 w:rsidP="004579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2016 - 2017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 w:rsidP="004579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2017 - 2018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 w:rsidP="004579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2018 - 2019</w:t>
            </w:r>
          </w:p>
        </w:tc>
      </w:tr>
      <w:tr w:rsidR="00895541" w:rsidTr="00895541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41" w:rsidRDefault="008955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Number of students monitored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320</w:t>
            </w:r>
          </w:p>
        </w:tc>
      </w:tr>
      <w:tr w:rsidR="00895541" w:rsidTr="00895541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41" w:rsidRDefault="008955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Number of students referred to Social care/police - considered high risk for suffering from Significant Harm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</w:tr>
      <w:tr w:rsidR="00895541" w:rsidTr="00895541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41" w:rsidRDefault="008955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Open CP Plan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895541" w:rsidTr="00895541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41" w:rsidRDefault="008955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Child in Need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895541" w:rsidTr="00895541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41" w:rsidRDefault="008955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LAC/CiC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895541" w:rsidTr="00895541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Number of adopted from care children</w:t>
            </w:r>
          </w:p>
          <w:p w:rsidR="00895541" w:rsidRDefault="008955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895541" w:rsidTr="00895541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Number of service children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41" w:rsidRDefault="008955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1839A3" w:rsidRDefault="001839A3" w:rsidP="001839A3">
      <w:pPr>
        <w:rPr>
          <w:rFonts w:ascii="Tahoma" w:hAnsi="Tahoma" w:cs="Tahoma"/>
          <w:b/>
          <w:sz w:val="20"/>
          <w:szCs w:val="20"/>
        </w:rPr>
      </w:pPr>
    </w:p>
    <w:p w:rsidR="001839A3" w:rsidRDefault="001839A3" w:rsidP="001839A3">
      <w:pPr>
        <w:rPr>
          <w:b/>
        </w:rPr>
      </w:pPr>
    </w:p>
    <w:p w:rsidR="00895541" w:rsidRDefault="00895541" w:rsidP="001839A3">
      <w:pPr>
        <w:rPr>
          <w:b/>
        </w:rPr>
      </w:pPr>
    </w:p>
    <w:p w:rsidR="00895541" w:rsidRDefault="00895541" w:rsidP="001839A3">
      <w:pPr>
        <w:rPr>
          <w:b/>
        </w:rPr>
      </w:pPr>
    </w:p>
    <w:p w:rsidR="00647542" w:rsidRPr="001839A3" w:rsidRDefault="002B2D1F" w:rsidP="001839A3">
      <w:pPr>
        <w:rPr>
          <w:rFonts w:ascii="Tahoma" w:hAnsi="Tahoma" w:cs="Tahoma"/>
          <w:b/>
          <w:sz w:val="20"/>
          <w:szCs w:val="20"/>
        </w:rPr>
      </w:pPr>
      <w:r>
        <w:rPr>
          <w:b/>
        </w:rPr>
        <w:t>Number of referrals made</w:t>
      </w:r>
      <w:r w:rsidR="00304924">
        <w:rPr>
          <w:b/>
        </w:rPr>
        <w:t xml:space="preserve"> to Social care</w:t>
      </w:r>
      <w:r w:rsidR="004579E7">
        <w:rPr>
          <w:b/>
        </w:rPr>
        <w:t xml:space="preserve"> </w:t>
      </w:r>
      <w:r w:rsidR="00614649">
        <w:rPr>
          <w:b/>
        </w:rPr>
        <w:t>2018 - 2019</w:t>
      </w:r>
    </w:p>
    <w:p w:rsidR="002B2D1F" w:rsidRDefault="002B2D1F" w:rsidP="00E95D28">
      <w:pPr>
        <w:pStyle w:val="NoSpacing"/>
        <w:rPr>
          <w:b/>
        </w:rPr>
      </w:pPr>
      <w:r>
        <w:rPr>
          <w:b/>
        </w:rPr>
        <w:t>Categories</w:t>
      </w:r>
      <w:r w:rsidR="008F0CFF">
        <w:rPr>
          <w:b/>
        </w:rPr>
        <w:t xml:space="preserve"> for referral</w:t>
      </w:r>
      <w:r>
        <w:rPr>
          <w:b/>
        </w:rPr>
        <w:t>:</w:t>
      </w:r>
    </w:p>
    <w:p w:rsidR="002B2D1F" w:rsidRDefault="002B2D1F" w:rsidP="00E95D28">
      <w:pPr>
        <w:pStyle w:val="NoSpacing"/>
        <w:rPr>
          <w:b/>
        </w:rPr>
      </w:pPr>
    </w:p>
    <w:tbl>
      <w:tblPr>
        <w:tblStyle w:val="TableGrid"/>
        <w:tblW w:w="7899" w:type="dxa"/>
        <w:tblLook w:val="04A0" w:firstRow="1" w:lastRow="0" w:firstColumn="1" w:lastColumn="0" w:noHBand="0" w:noVBand="1"/>
      </w:tblPr>
      <w:tblGrid>
        <w:gridCol w:w="1848"/>
        <w:gridCol w:w="1848"/>
        <w:gridCol w:w="4203"/>
      </w:tblGrid>
      <w:tr w:rsidR="008F0CFF" w:rsidTr="008F0CFF">
        <w:tc>
          <w:tcPr>
            <w:tcW w:w="1848" w:type="dxa"/>
          </w:tcPr>
          <w:p w:rsidR="008F0CFF" w:rsidRDefault="008F0CFF" w:rsidP="002B2D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8F0CFF" w:rsidRDefault="008F0CFF" w:rsidP="002B2D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4203" w:type="dxa"/>
          </w:tcPr>
          <w:p w:rsidR="008F0CFF" w:rsidRDefault="008F0CFF" w:rsidP="002B2D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Examples of cases – broad outlines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Early concern noted but not CP </w:t>
            </w:r>
          </w:p>
        </w:tc>
        <w:tc>
          <w:tcPr>
            <w:tcW w:w="1848" w:type="dxa"/>
          </w:tcPr>
          <w:p w:rsidR="00EA1DFA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  <w:r>
              <w:t>Staff have noticed student is isolated but has not made a disclosure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Primary or old school concern, but no new concern here</w:t>
            </w:r>
          </w:p>
        </w:tc>
        <w:tc>
          <w:tcPr>
            <w:tcW w:w="1848" w:type="dxa"/>
          </w:tcPr>
          <w:p w:rsidR="00EA1DFA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203" w:type="dxa"/>
          </w:tcPr>
          <w:p w:rsidR="00EA1DFA" w:rsidRDefault="00EA1DFA" w:rsidP="00E95D28">
            <w:pPr>
              <w:pStyle w:val="NoSpacing"/>
            </w:pPr>
          </w:p>
        </w:tc>
      </w:tr>
      <w:tr w:rsidR="008F0CFF" w:rsidTr="008F0CFF">
        <w:tc>
          <w:tcPr>
            <w:tcW w:w="1848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Physical</w:t>
            </w:r>
          </w:p>
          <w:p w:rsidR="008F0CFF" w:rsidRDefault="008F0CFF" w:rsidP="00E95D28">
            <w:pPr>
              <w:pStyle w:val="NoSpacing"/>
              <w:rPr>
                <w:b/>
              </w:rPr>
            </w:pPr>
          </w:p>
        </w:tc>
        <w:tc>
          <w:tcPr>
            <w:tcW w:w="1848" w:type="dxa"/>
          </w:tcPr>
          <w:p w:rsidR="008F0CFF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03" w:type="dxa"/>
          </w:tcPr>
          <w:p w:rsidR="008F0CFF" w:rsidRPr="00444BB8" w:rsidRDefault="008F0CFF" w:rsidP="00E95D28">
            <w:pPr>
              <w:pStyle w:val="NoSpacing"/>
            </w:pPr>
            <w:r w:rsidRPr="00444BB8">
              <w:t xml:space="preserve">Being hit, witnessing </w:t>
            </w:r>
            <w:r w:rsidR="00614649">
              <w:t>high risk DA</w:t>
            </w:r>
            <w:r w:rsidRPr="00444BB8">
              <w:t>; child being violent to family in home.</w:t>
            </w:r>
          </w:p>
        </w:tc>
      </w:tr>
      <w:tr w:rsidR="008F0CFF" w:rsidTr="008F0CFF">
        <w:tc>
          <w:tcPr>
            <w:tcW w:w="1848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Sexual</w:t>
            </w:r>
          </w:p>
          <w:p w:rsidR="008F0CFF" w:rsidRDefault="008F0CFF" w:rsidP="00E95D28">
            <w:pPr>
              <w:pStyle w:val="NoSpacing"/>
              <w:rPr>
                <w:b/>
              </w:rPr>
            </w:pPr>
          </w:p>
        </w:tc>
        <w:tc>
          <w:tcPr>
            <w:tcW w:w="1848" w:type="dxa"/>
          </w:tcPr>
          <w:p w:rsidR="008F0CFF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3" w:type="dxa"/>
          </w:tcPr>
          <w:p w:rsidR="008F0CFF" w:rsidRPr="00444BB8" w:rsidRDefault="00614649" w:rsidP="004076D8">
            <w:pPr>
              <w:pStyle w:val="NoSpacing"/>
            </w:pPr>
            <w:r>
              <w:t>Allegation of historic sexual abuse.</w:t>
            </w:r>
          </w:p>
        </w:tc>
      </w:tr>
      <w:tr w:rsidR="008F0CFF" w:rsidTr="008F0CFF">
        <w:tc>
          <w:tcPr>
            <w:tcW w:w="1848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Emotional</w:t>
            </w:r>
          </w:p>
          <w:p w:rsidR="008F0CFF" w:rsidRDefault="008F0CFF" w:rsidP="00E95D28">
            <w:pPr>
              <w:pStyle w:val="NoSpacing"/>
              <w:rPr>
                <w:b/>
              </w:rPr>
            </w:pPr>
          </w:p>
        </w:tc>
        <w:tc>
          <w:tcPr>
            <w:tcW w:w="1848" w:type="dxa"/>
          </w:tcPr>
          <w:p w:rsidR="008F0CFF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03" w:type="dxa"/>
          </w:tcPr>
          <w:p w:rsidR="008F0CFF" w:rsidRPr="00444BB8" w:rsidRDefault="008F0CFF" w:rsidP="00E95D28">
            <w:pPr>
              <w:pStyle w:val="NoSpacing"/>
            </w:pPr>
          </w:p>
        </w:tc>
      </w:tr>
      <w:tr w:rsidR="008F0CFF" w:rsidTr="008F0CFF">
        <w:tc>
          <w:tcPr>
            <w:tcW w:w="1848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Neglect</w:t>
            </w:r>
          </w:p>
          <w:p w:rsidR="008F0CFF" w:rsidRDefault="008F0CFF" w:rsidP="00E95D28">
            <w:pPr>
              <w:pStyle w:val="NoSpacing"/>
              <w:rPr>
                <w:b/>
              </w:rPr>
            </w:pPr>
          </w:p>
        </w:tc>
        <w:tc>
          <w:tcPr>
            <w:tcW w:w="1848" w:type="dxa"/>
          </w:tcPr>
          <w:p w:rsidR="008F0CFF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3" w:type="dxa"/>
          </w:tcPr>
          <w:p w:rsidR="008F0CFF" w:rsidRPr="00444BB8" w:rsidRDefault="008F0CFF" w:rsidP="004579E7">
            <w:pPr>
              <w:pStyle w:val="NoSpacing"/>
            </w:pPr>
            <w:r w:rsidRPr="00444BB8">
              <w:t xml:space="preserve">Parents unable to secure boundaries in child’s behaviour; extreme persistent absenteeism; child missing, main carer for parent with drug/alcohol misuse or mental health issues; </w:t>
            </w:r>
          </w:p>
        </w:tc>
      </w:tr>
      <w:tr w:rsidR="008F0CFF" w:rsidTr="008F0CFF">
        <w:tc>
          <w:tcPr>
            <w:tcW w:w="1848" w:type="dxa"/>
          </w:tcPr>
          <w:p w:rsidR="008F0CFF" w:rsidRDefault="008F0CFF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e-safety</w:t>
            </w:r>
          </w:p>
        </w:tc>
        <w:tc>
          <w:tcPr>
            <w:tcW w:w="1848" w:type="dxa"/>
          </w:tcPr>
          <w:p w:rsidR="008F0CFF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03" w:type="dxa"/>
          </w:tcPr>
          <w:p w:rsidR="008F0CFF" w:rsidRPr="00444BB8" w:rsidRDefault="008F0CFF" w:rsidP="00E95D28">
            <w:pPr>
              <w:pStyle w:val="NoSpacing"/>
            </w:pPr>
            <w:r w:rsidRPr="00444BB8">
              <w:t>Bu</w:t>
            </w:r>
            <w:r>
              <w:t>llying on social media, sexting, potential online grooming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Peer on peer</w:t>
            </w:r>
          </w:p>
        </w:tc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  <w:r>
              <w:t>Sexual harassment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Gangs/drugs</w:t>
            </w:r>
          </w:p>
        </w:tc>
        <w:tc>
          <w:tcPr>
            <w:tcW w:w="1848" w:type="dxa"/>
          </w:tcPr>
          <w:p w:rsidR="00EA1DFA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  <w:r>
              <w:t>Expresses gang ideation, known to ‘hang around’ in known hotspot, identified ASB outside school, possession of drugs in school.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Domestic abuse</w:t>
            </w:r>
          </w:p>
        </w:tc>
        <w:tc>
          <w:tcPr>
            <w:tcW w:w="1848" w:type="dxa"/>
          </w:tcPr>
          <w:p w:rsidR="00EA1DFA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  <w:r>
              <w:t xml:space="preserve">Witnesses of DV 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radicalisation</w:t>
            </w:r>
          </w:p>
        </w:tc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848" w:type="dxa"/>
          </w:tcPr>
          <w:p w:rsidR="00EA1DFA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03" w:type="dxa"/>
          </w:tcPr>
          <w:p w:rsidR="00EA1DFA" w:rsidRPr="00444BB8" w:rsidRDefault="00614649" w:rsidP="00E95D28">
            <w:pPr>
              <w:pStyle w:val="NoSpacing"/>
            </w:pPr>
            <w:r>
              <w:t>Risk of child exploitation</w:t>
            </w: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FGM</w:t>
            </w:r>
          </w:p>
        </w:tc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</w:p>
        </w:tc>
      </w:tr>
      <w:tr w:rsidR="00EA1DFA" w:rsidTr="008F0CFF"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Honour based abuse</w:t>
            </w:r>
          </w:p>
        </w:tc>
        <w:tc>
          <w:tcPr>
            <w:tcW w:w="1848" w:type="dxa"/>
          </w:tcPr>
          <w:p w:rsidR="00EA1DFA" w:rsidRDefault="00EA1DFA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03" w:type="dxa"/>
          </w:tcPr>
          <w:p w:rsidR="00EA1DFA" w:rsidRPr="00444BB8" w:rsidRDefault="00EA1DFA" w:rsidP="00E95D28">
            <w:pPr>
              <w:pStyle w:val="NoSpacing"/>
            </w:pPr>
          </w:p>
        </w:tc>
      </w:tr>
      <w:tr w:rsidR="00614649" w:rsidTr="008F0CFF">
        <w:tc>
          <w:tcPr>
            <w:tcW w:w="1848" w:type="dxa"/>
          </w:tcPr>
          <w:p w:rsidR="00614649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Mental health </w:t>
            </w:r>
          </w:p>
        </w:tc>
        <w:tc>
          <w:tcPr>
            <w:tcW w:w="1848" w:type="dxa"/>
          </w:tcPr>
          <w:p w:rsidR="00614649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03" w:type="dxa"/>
          </w:tcPr>
          <w:p w:rsidR="00614649" w:rsidRPr="00444BB8" w:rsidRDefault="00614649" w:rsidP="00E95D28">
            <w:pPr>
              <w:pStyle w:val="NoSpacing"/>
            </w:pPr>
            <w:r>
              <w:t>High risk suicidal ideation</w:t>
            </w:r>
          </w:p>
        </w:tc>
      </w:tr>
      <w:tr w:rsidR="00614649" w:rsidTr="008F0CFF">
        <w:tc>
          <w:tcPr>
            <w:tcW w:w="1848" w:type="dxa"/>
          </w:tcPr>
          <w:p w:rsidR="00614649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Outside of school victim of sexual assault </w:t>
            </w:r>
          </w:p>
        </w:tc>
        <w:tc>
          <w:tcPr>
            <w:tcW w:w="1848" w:type="dxa"/>
          </w:tcPr>
          <w:p w:rsidR="00614649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03" w:type="dxa"/>
          </w:tcPr>
          <w:p w:rsidR="00614649" w:rsidRDefault="00614649" w:rsidP="00E95D28">
            <w:pPr>
              <w:pStyle w:val="NoSpacing"/>
            </w:pPr>
          </w:p>
        </w:tc>
      </w:tr>
      <w:tr w:rsidR="00614649" w:rsidTr="008F0CFF">
        <w:tc>
          <w:tcPr>
            <w:tcW w:w="1848" w:type="dxa"/>
          </w:tcPr>
          <w:p w:rsidR="00614649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Referral to LADO</w:t>
            </w:r>
          </w:p>
        </w:tc>
        <w:tc>
          <w:tcPr>
            <w:tcW w:w="1848" w:type="dxa"/>
          </w:tcPr>
          <w:p w:rsidR="00614649" w:rsidRDefault="00614649" w:rsidP="00E95D28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3" w:type="dxa"/>
          </w:tcPr>
          <w:p w:rsidR="00614649" w:rsidRDefault="00614649" w:rsidP="00E95D28">
            <w:pPr>
              <w:pStyle w:val="NoSpacing"/>
            </w:pPr>
            <w:r>
              <w:t xml:space="preserve">Both in cases of allegations against bus drivers – one for saying inappropriate things, one because another member of public said he was a previous sex offender. </w:t>
            </w:r>
          </w:p>
        </w:tc>
      </w:tr>
    </w:tbl>
    <w:p w:rsidR="00C869E1" w:rsidRDefault="00C869E1" w:rsidP="008F0CFF">
      <w:pPr>
        <w:pStyle w:val="NoSpacing"/>
        <w:rPr>
          <w:b/>
        </w:rPr>
      </w:pPr>
    </w:p>
    <w:p w:rsidR="001839A3" w:rsidRDefault="001839A3" w:rsidP="00E95D28">
      <w:pPr>
        <w:pStyle w:val="NoSpacing"/>
        <w:rPr>
          <w:b/>
        </w:rPr>
      </w:pPr>
    </w:p>
    <w:p w:rsidR="001839A3" w:rsidRDefault="001839A3" w:rsidP="00E95D28">
      <w:pPr>
        <w:pStyle w:val="NoSpacing"/>
        <w:rPr>
          <w:b/>
        </w:rPr>
      </w:pPr>
    </w:p>
    <w:p w:rsidR="001839A3" w:rsidRDefault="001839A3" w:rsidP="008F0CFF">
      <w:pPr>
        <w:pStyle w:val="NoSpacing"/>
        <w:rPr>
          <w:b/>
        </w:rPr>
      </w:pPr>
    </w:p>
    <w:p w:rsidR="00B76F12" w:rsidRPr="00B76F12" w:rsidRDefault="00B76F12" w:rsidP="005573F2">
      <w:pPr>
        <w:rPr>
          <w:rFonts w:ascii="Tahoma" w:hAnsi="Tahoma" w:cs="Tahoma"/>
          <w:b/>
          <w:sz w:val="20"/>
          <w:szCs w:val="20"/>
        </w:rPr>
      </w:pPr>
    </w:p>
    <w:p w:rsidR="00FE380C" w:rsidRDefault="00304924" w:rsidP="00E95D28">
      <w:pPr>
        <w:pStyle w:val="NoSpacing"/>
        <w:rPr>
          <w:b/>
        </w:rPr>
      </w:pPr>
      <w:r>
        <w:rPr>
          <w:b/>
        </w:rPr>
        <w:t>Report compiled by Jenny Comerford</w:t>
      </w:r>
    </w:p>
    <w:p w:rsidR="002B2D1F" w:rsidRDefault="00614649" w:rsidP="00E95D28">
      <w:pPr>
        <w:pStyle w:val="NoSpacing"/>
        <w:rPr>
          <w:b/>
        </w:rPr>
      </w:pPr>
      <w:r>
        <w:rPr>
          <w:b/>
        </w:rPr>
        <w:t>June 2019</w:t>
      </w:r>
    </w:p>
    <w:p w:rsidR="002B2D1F" w:rsidRDefault="002B2D1F" w:rsidP="00E95D28">
      <w:pPr>
        <w:pStyle w:val="NoSpacing"/>
        <w:rPr>
          <w:b/>
        </w:rPr>
      </w:pPr>
    </w:p>
    <w:p w:rsidR="00E95D28" w:rsidRPr="00E95D28" w:rsidRDefault="00E95D28" w:rsidP="00E95D28">
      <w:pPr>
        <w:pStyle w:val="NoSpacing"/>
      </w:pPr>
    </w:p>
    <w:sectPr w:rsidR="00E95D28" w:rsidRPr="00E95D2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94" w:rsidRDefault="00C01694" w:rsidP="004121FA">
      <w:pPr>
        <w:spacing w:after="0" w:line="240" w:lineRule="auto"/>
      </w:pPr>
      <w:r>
        <w:separator/>
      </w:r>
    </w:p>
  </w:endnote>
  <w:endnote w:type="continuationSeparator" w:id="0">
    <w:p w:rsidR="00C01694" w:rsidRDefault="00C01694" w:rsidP="0041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251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541" w:rsidRDefault="008955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8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5541" w:rsidRDefault="00895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94" w:rsidRDefault="00C01694" w:rsidP="004121FA">
      <w:pPr>
        <w:spacing w:after="0" w:line="240" w:lineRule="auto"/>
      </w:pPr>
      <w:r>
        <w:separator/>
      </w:r>
    </w:p>
  </w:footnote>
  <w:footnote w:type="continuationSeparator" w:id="0">
    <w:p w:rsidR="00C01694" w:rsidRDefault="00C01694" w:rsidP="0041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0F3"/>
    <w:multiLevelType w:val="hybridMultilevel"/>
    <w:tmpl w:val="7742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9ED"/>
    <w:multiLevelType w:val="hybridMultilevel"/>
    <w:tmpl w:val="3F144114"/>
    <w:lvl w:ilvl="0" w:tplc="E8FEDB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02330"/>
    <w:multiLevelType w:val="hybridMultilevel"/>
    <w:tmpl w:val="4672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72489"/>
    <w:multiLevelType w:val="hybridMultilevel"/>
    <w:tmpl w:val="905E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28"/>
    <w:rsid w:val="00072A69"/>
    <w:rsid w:val="000C266B"/>
    <w:rsid w:val="001839A3"/>
    <w:rsid w:val="001B0823"/>
    <w:rsid w:val="001C4286"/>
    <w:rsid w:val="001D6B8C"/>
    <w:rsid w:val="001E6EF6"/>
    <w:rsid w:val="00212397"/>
    <w:rsid w:val="00274752"/>
    <w:rsid w:val="002B2D1F"/>
    <w:rsid w:val="002E2D41"/>
    <w:rsid w:val="002E3133"/>
    <w:rsid w:val="002F0D24"/>
    <w:rsid w:val="0030450A"/>
    <w:rsid w:val="00304924"/>
    <w:rsid w:val="00364E81"/>
    <w:rsid w:val="00365D0B"/>
    <w:rsid w:val="003A4FE5"/>
    <w:rsid w:val="003C32AD"/>
    <w:rsid w:val="003C3981"/>
    <w:rsid w:val="00402086"/>
    <w:rsid w:val="004076D8"/>
    <w:rsid w:val="004121FA"/>
    <w:rsid w:val="00444BB8"/>
    <w:rsid w:val="004579E7"/>
    <w:rsid w:val="0046606D"/>
    <w:rsid w:val="00494FAA"/>
    <w:rsid w:val="004F54A9"/>
    <w:rsid w:val="005573F2"/>
    <w:rsid w:val="005A1D2C"/>
    <w:rsid w:val="005F4481"/>
    <w:rsid w:val="00614649"/>
    <w:rsid w:val="00647542"/>
    <w:rsid w:val="006726E1"/>
    <w:rsid w:val="006806A4"/>
    <w:rsid w:val="00685DC6"/>
    <w:rsid w:val="007362EA"/>
    <w:rsid w:val="007531CA"/>
    <w:rsid w:val="007624A2"/>
    <w:rsid w:val="007916A1"/>
    <w:rsid w:val="00847AB0"/>
    <w:rsid w:val="00895541"/>
    <w:rsid w:val="008966C6"/>
    <w:rsid w:val="008C6135"/>
    <w:rsid w:val="008D6988"/>
    <w:rsid w:val="008F0CFF"/>
    <w:rsid w:val="00910568"/>
    <w:rsid w:val="00920994"/>
    <w:rsid w:val="0098522D"/>
    <w:rsid w:val="009C119A"/>
    <w:rsid w:val="00A134B2"/>
    <w:rsid w:val="00AA5E6D"/>
    <w:rsid w:val="00B3033E"/>
    <w:rsid w:val="00B76F12"/>
    <w:rsid w:val="00C01694"/>
    <w:rsid w:val="00C17F81"/>
    <w:rsid w:val="00C415A2"/>
    <w:rsid w:val="00C45D03"/>
    <w:rsid w:val="00C55AE9"/>
    <w:rsid w:val="00C56537"/>
    <w:rsid w:val="00C674B1"/>
    <w:rsid w:val="00C80B72"/>
    <w:rsid w:val="00C869E1"/>
    <w:rsid w:val="00C86D9F"/>
    <w:rsid w:val="00CE6C4D"/>
    <w:rsid w:val="00CF5AD7"/>
    <w:rsid w:val="00D40F4F"/>
    <w:rsid w:val="00D85DFC"/>
    <w:rsid w:val="00E33D77"/>
    <w:rsid w:val="00E36D71"/>
    <w:rsid w:val="00E526CB"/>
    <w:rsid w:val="00E95D28"/>
    <w:rsid w:val="00EA1C34"/>
    <w:rsid w:val="00EA1DFA"/>
    <w:rsid w:val="00EF2DCB"/>
    <w:rsid w:val="00F32E23"/>
    <w:rsid w:val="00F43A31"/>
    <w:rsid w:val="00F91E16"/>
    <w:rsid w:val="00FB08CB"/>
    <w:rsid w:val="00FC0C1D"/>
    <w:rsid w:val="00FE380C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BD080-63AB-4ED9-920C-19487335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D28"/>
    <w:pPr>
      <w:spacing w:after="0" w:line="240" w:lineRule="auto"/>
    </w:pPr>
  </w:style>
  <w:style w:type="table" w:styleId="TableGrid">
    <w:name w:val="Table Grid"/>
    <w:basedOn w:val="TableNormal"/>
    <w:uiPriority w:val="59"/>
    <w:rsid w:val="00E9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FA"/>
  </w:style>
  <w:style w:type="paragraph" w:styleId="Footer">
    <w:name w:val="footer"/>
    <w:basedOn w:val="Normal"/>
    <w:link w:val="FooterChar"/>
    <w:uiPriority w:val="99"/>
    <w:unhideWhenUsed/>
    <w:rsid w:val="0041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CAC7C551</Template>
  <TotalTime>0</TotalTime>
  <Pages>7</Pages>
  <Words>1432</Words>
  <Characters>8165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Shenfield High School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D.Lowe</dc:creator>
  <cp:lastModifiedBy>K.Whordley</cp:lastModifiedBy>
  <cp:revision>2</cp:revision>
  <cp:lastPrinted>2018-06-28T12:48:00Z</cp:lastPrinted>
  <dcterms:created xsi:type="dcterms:W3CDTF">2019-06-24T07:52:00Z</dcterms:created>
  <dcterms:modified xsi:type="dcterms:W3CDTF">2019-06-24T07:52:00Z</dcterms:modified>
</cp:coreProperties>
</file>