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67" w:rsidRDefault="00F90667">
      <w:pPr>
        <w:spacing w:after="0" w:line="259" w:lineRule="auto"/>
        <w:ind w:left="7" w:firstLine="0"/>
        <w:jc w:val="left"/>
      </w:pPr>
      <w:bookmarkStart w:id="0" w:name="_GoBack"/>
      <w:bookmarkEnd w:id="0"/>
    </w:p>
    <w:p w:rsidR="00F90667" w:rsidRDefault="00A10263">
      <w:pPr>
        <w:spacing w:after="0" w:line="259" w:lineRule="auto"/>
        <w:ind w:left="0" w:right="100" w:firstLine="0"/>
        <w:jc w:val="right"/>
      </w:pPr>
      <w:r>
        <w:t xml:space="preserve"> </w:t>
      </w:r>
    </w:p>
    <w:p w:rsidR="00F90667" w:rsidRDefault="00021479">
      <w:pPr>
        <w:spacing w:after="513" w:line="259" w:lineRule="auto"/>
        <w:ind w:left="0" w:firstLine="0"/>
        <w:jc w:val="right"/>
      </w:pPr>
      <w:r>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542925</wp:posOffset>
            </wp:positionV>
            <wp:extent cx="5746242" cy="1991868"/>
            <wp:effectExtent l="0" t="0" r="6985" b="889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extLst>
                        <a:ext uri="{28A0092B-C50C-407E-A947-70E740481C1C}">
                          <a14:useLocalDpi xmlns:a14="http://schemas.microsoft.com/office/drawing/2010/main" val="0"/>
                        </a:ext>
                      </a:extLst>
                    </a:blip>
                    <a:stretch>
                      <a:fillRect/>
                    </a:stretch>
                  </pic:blipFill>
                  <pic:spPr>
                    <a:xfrm>
                      <a:off x="0" y="0"/>
                      <a:ext cx="5746242" cy="1991868"/>
                    </a:xfrm>
                    <a:prstGeom prst="rect">
                      <a:avLst/>
                    </a:prstGeom>
                  </pic:spPr>
                </pic:pic>
              </a:graphicData>
            </a:graphic>
            <wp14:sizeRelH relativeFrom="page">
              <wp14:pctWidth>0</wp14:pctWidth>
            </wp14:sizeRelH>
            <wp14:sizeRelV relativeFrom="page">
              <wp14:pctHeight>0</wp14:pctHeight>
            </wp14:sizeRelV>
          </wp:anchor>
        </w:drawing>
      </w:r>
      <w:r w:rsidR="00A10263">
        <w:rPr>
          <w:sz w:val="22"/>
        </w:rPr>
        <w:t xml:space="preserve"> </w:t>
      </w:r>
      <w:r w:rsidR="00A10263">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0" w:line="259" w:lineRule="auto"/>
        <w:ind w:left="16" w:firstLine="0"/>
        <w:jc w:val="left"/>
      </w:pPr>
      <w:r>
        <w:rPr>
          <w:sz w:val="52"/>
        </w:rPr>
        <w:t xml:space="preserve"> </w:t>
      </w:r>
      <w:r>
        <w:t xml:space="preserve"> </w:t>
      </w:r>
    </w:p>
    <w:p w:rsidR="00F90667" w:rsidRDefault="00A10263">
      <w:pPr>
        <w:spacing w:after="228" w:line="259" w:lineRule="auto"/>
        <w:ind w:left="16" w:firstLine="0"/>
        <w:jc w:val="left"/>
      </w:pPr>
      <w:r>
        <w:rPr>
          <w:sz w:val="22"/>
        </w:rPr>
        <w:t xml:space="preserve"> </w:t>
      </w:r>
      <w:r>
        <w:t xml:space="preserve"> </w:t>
      </w:r>
    </w:p>
    <w:p w:rsidR="00F90667" w:rsidRDefault="00A10263">
      <w:pPr>
        <w:spacing w:after="1153" w:line="259" w:lineRule="auto"/>
        <w:ind w:left="16" w:firstLine="0"/>
        <w:jc w:val="left"/>
      </w:pPr>
      <w:r>
        <w:rPr>
          <w:sz w:val="22"/>
        </w:rPr>
        <w:t xml:space="preserve"> </w:t>
      </w:r>
      <w:r>
        <w:t xml:space="preserve"> </w:t>
      </w:r>
    </w:p>
    <w:p w:rsidR="00021479" w:rsidRDefault="00021479">
      <w:pPr>
        <w:spacing w:after="272" w:line="259" w:lineRule="auto"/>
        <w:ind w:left="421" w:firstLine="0"/>
        <w:jc w:val="left"/>
        <w:rPr>
          <w:b/>
          <w:sz w:val="72"/>
        </w:rPr>
      </w:pPr>
    </w:p>
    <w:p w:rsidR="00021479" w:rsidRDefault="00021479">
      <w:pPr>
        <w:spacing w:after="272" w:line="259" w:lineRule="auto"/>
        <w:ind w:left="421" w:firstLine="0"/>
        <w:jc w:val="left"/>
        <w:rPr>
          <w:b/>
          <w:sz w:val="72"/>
        </w:rPr>
      </w:pPr>
    </w:p>
    <w:p w:rsidR="00F90667" w:rsidRDefault="00A10263">
      <w:pPr>
        <w:spacing w:after="272" w:line="259" w:lineRule="auto"/>
        <w:ind w:left="421" w:firstLine="0"/>
        <w:jc w:val="left"/>
      </w:pPr>
      <w:r>
        <w:rPr>
          <w:b/>
          <w:sz w:val="72"/>
        </w:rPr>
        <w:t xml:space="preserve">BEHAVIOUR FOR LEARNING </w:t>
      </w:r>
    </w:p>
    <w:p w:rsidR="00F90667" w:rsidRDefault="00A10263">
      <w:pPr>
        <w:spacing w:after="0" w:line="259" w:lineRule="auto"/>
        <w:ind w:left="0" w:right="88" w:firstLine="0"/>
        <w:jc w:val="center"/>
      </w:pPr>
      <w:r>
        <w:rPr>
          <w:b/>
          <w:sz w:val="72"/>
        </w:rPr>
        <w:t xml:space="preserve">POLICY </w:t>
      </w:r>
      <w:r>
        <w:t xml:space="preserve"> </w:t>
      </w:r>
    </w:p>
    <w:p w:rsidR="00F90667" w:rsidRDefault="00A10263">
      <w:pPr>
        <w:spacing w:after="120" w:line="259" w:lineRule="auto"/>
        <w:ind w:left="236" w:firstLine="0"/>
        <w:jc w:val="center"/>
      </w:pPr>
      <w:r>
        <w:rPr>
          <w:b/>
          <w:sz w:val="72"/>
        </w:rPr>
        <w:t xml:space="preserve"> </w:t>
      </w:r>
      <w:r>
        <w:t xml:space="preserve"> </w:t>
      </w:r>
    </w:p>
    <w:p w:rsidR="00F90667" w:rsidRDefault="00616E7A" w:rsidP="00021479">
      <w:pPr>
        <w:spacing w:after="0" w:line="259" w:lineRule="auto"/>
        <w:ind w:left="16" w:firstLine="0"/>
        <w:jc w:val="center"/>
      </w:pPr>
      <w:r>
        <w:rPr>
          <w:sz w:val="72"/>
        </w:rPr>
        <w:lastRenderedPageBreak/>
        <w:t>May</w:t>
      </w:r>
      <w:r w:rsidR="00021479">
        <w:rPr>
          <w:sz w:val="72"/>
        </w:rPr>
        <w:t xml:space="preserve"> 2018</w:t>
      </w:r>
    </w:p>
    <w:p w:rsidR="00F90667" w:rsidRDefault="00A10263">
      <w:pPr>
        <w:spacing w:after="0" w:line="259" w:lineRule="auto"/>
        <w:ind w:left="16" w:firstLine="0"/>
        <w:jc w:val="left"/>
      </w:pPr>
      <w:r>
        <w:rPr>
          <w:sz w:val="72"/>
        </w:rPr>
        <w:t xml:space="preserve"> </w:t>
      </w:r>
      <w:r>
        <w:t xml:space="preserve"> </w:t>
      </w:r>
    </w:p>
    <w:tbl>
      <w:tblPr>
        <w:tblStyle w:val="TableGrid"/>
        <w:tblW w:w="9244" w:type="dxa"/>
        <w:tblInd w:w="-200" w:type="dxa"/>
        <w:tblCellMar>
          <w:top w:w="114" w:type="dxa"/>
          <w:left w:w="108" w:type="dxa"/>
          <w:right w:w="115" w:type="dxa"/>
        </w:tblCellMar>
        <w:tblLook w:val="04A0" w:firstRow="1" w:lastRow="0" w:firstColumn="1" w:lastColumn="0" w:noHBand="0" w:noVBand="1"/>
      </w:tblPr>
      <w:tblGrid>
        <w:gridCol w:w="6347"/>
        <w:gridCol w:w="2897"/>
      </w:tblGrid>
      <w:tr w:rsidR="00F90667">
        <w:trPr>
          <w:trHeight w:val="793"/>
        </w:trPr>
        <w:tc>
          <w:tcPr>
            <w:tcW w:w="6347" w:type="dxa"/>
            <w:tcBorders>
              <w:top w:val="single" w:sz="4" w:space="0" w:color="000000"/>
              <w:left w:val="single" w:sz="4" w:space="0" w:color="000000"/>
              <w:bottom w:val="single" w:sz="4" w:space="0" w:color="000000"/>
              <w:right w:val="single" w:sz="4" w:space="0" w:color="000000"/>
            </w:tcBorders>
          </w:tcPr>
          <w:p w:rsidR="00F90667" w:rsidRDefault="00A10263">
            <w:pPr>
              <w:spacing w:after="0" w:line="259" w:lineRule="auto"/>
              <w:ind w:left="0" w:firstLine="0"/>
              <w:jc w:val="left"/>
            </w:pPr>
            <w:r>
              <w:rPr>
                <w:sz w:val="36"/>
              </w:rPr>
              <w:t xml:space="preserve">Ratified by the Governing Body on: </w:t>
            </w:r>
            <w:r>
              <w:t xml:space="preserve"> </w:t>
            </w:r>
          </w:p>
        </w:tc>
        <w:tc>
          <w:tcPr>
            <w:tcW w:w="2897" w:type="dxa"/>
            <w:tcBorders>
              <w:top w:val="single" w:sz="4" w:space="0" w:color="000000"/>
              <w:left w:val="single" w:sz="4" w:space="0" w:color="000000"/>
              <w:bottom w:val="single" w:sz="4" w:space="0" w:color="000000"/>
              <w:right w:val="single" w:sz="4" w:space="0" w:color="000000"/>
            </w:tcBorders>
          </w:tcPr>
          <w:p w:rsidR="00F90667" w:rsidRDefault="00F90667">
            <w:pPr>
              <w:spacing w:after="0" w:line="259" w:lineRule="auto"/>
              <w:ind w:left="0" w:firstLine="0"/>
              <w:jc w:val="left"/>
            </w:pPr>
          </w:p>
        </w:tc>
      </w:tr>
    </w:tbl>
    <w:p w:rsidR="00F90667" w:rsidRDefault="00A10263">
      <w:pPr>
        <w:spacing w:after="220" w:line="259" w:lineRule="auto"/>
        <w:ind w:left="19" w:firstLine="0"/>
        <w:jc w:val="center"/>
      </w:pPr>
      <w:r>
        <w:rPr>
          <w:b/>
        </w:rPr>
        <w:t xml:space="preserve"> </w:t>
      </w:r>
      <w:r>
        <w:t xml:space="preserve"> </w:t>
      </w:r>
    </w:p>
    <w:p w:rsidR="00F90667" w:rsidRDefault="00A10263">
      <w:pPr>
        <w:spacing w:after="221" w:line="259" w:lineRule="auto"/>
        <w:ind w:left="19" w:firstLine="0"/>
        <w:jc w:val="center"/>
      </w:pPr>
      <w:r>
        <w:rPr>
          <w:b/>
        </w:rPr>
        <w:t xml:space="preserve"> </w:t>
      </w:r>
      <w:r>
        <w:t xml:space="preserve"> </w:t>
      </w:r>
    </w:p>
    <w:p w:rsidR="00F90667" w:rsidRDefault="00A10263">
      <w:pPr>
        <w:spacing w:after="0" w:line="259" w:lineRule="auto"/>
        <w:ind w:left="19" w:firstLine="0"/>
        <w:jc w:val="center"/>
      </w:pPr>
      <w:r>
        <w:rPr>
          <w:b/>
        </w:rPr>
        <w:t xml:space="preserve"> </w:t>
      </w:r>
      <w:r>
        <w:t xml:space="preserve"> </w:t>
      </w:r>
    </w:p>
    <w:p w:rsidR="00F90667" w:rsidRDefault="00A10263">
      <w:pPr>
        <w:spacing w:after="221" w:line="259" w:lineRule="auto"/>
        <w:ind w:left="0" w:right="90" w:firstLine="0"/>
        <w:jc w:val="center"/>
      </w:pPr>
      <w:r>
        <w:rPr>
          <w:b/>
        </w:rPr>
        <w:t xml:space="preserve"> </w:t>
      </w:r>
    </w:p>
    <w:p w:rsidR="00F90667" w:rsidRDefault="00A10263">
      <w:pPr>
        <w:spacing w:after="220" w:line="259" w:lineRule="auto"/>
        <w:ind w:left="0" w:right="90" w:firstLine="0"/>
        <w:jc w:val="center"/>
      </w:pPr>
      <w:r>
        <w:rPr>
          <w:b/>
        </w:rPr>
        <w:t xml:space="preserve"> </w:t>
      </w:r>
    </w:p>
    <w:p w:rsidR="00F90667" w:rsidRDefault="00A10263">
      <w:pPr>
        <w:spacing w:after="221" w:line="259" w:lineRule="auto"/>
        <w:ind w:left="0" w:right="90" w:firstLine="0"/>
        <w:jc w:val="center"/>
        <w:rPr>
          <w:b/>
        </w:rPr>
      </w:pPr>
      <w:r>
        <w:rPr>
          <w:b/>
        </w:rPr>
        <w:t xml:space="preserve"> </w:t>
      </w:r>
    </w:p>
    <w:p w:rsidR="00021479" w:rsidRDefault="00021479" w:rsidP="00021479">
      <w:pPr>
        <w:spacing w:after="221" w:line="259" w:lineRule="auto"/>
        <w:ind w:left="0" w:right="90" w:firstLine="0"/>
      </w:pPr>
    </w:p>
    <w:p w:rsidR="00F90667" w:rsidRDefault="00A10263">
      <w:pPr>
        <w:spacing w:after="0" w:line="259" w:lineRule="auto"/>
        <w:ind w:left="0" w:right="90" w:firstLine="0"/>
        <w:jc w:val="center"/>
      </w:pPr>
      <w:r>
        <w:rPr>
          <w:b/>
        </w:rPr>
        <w:t xml:space="preserve"> </w:t>
      </w:r>
    </w:p>
    <w:p w:rsidR="00F90667" w:rsidRDefault="00A10263">
      <w:pPr>
        <w:spacing w:after="220" w:line="259" w:lineRule="auto"/>
        <w:ind w:left="0" w:right="143" w:firstLine="0"/>
        <w:jc w:val="center"/>
      </w:pPr>
      <w:r>
        <w:rPr>
          <w:b/>
          <w:u w:val="single" w:color="000000"/>
        </w:rPr>
        <w:t>BEHAVIOUR FOR LEARNING POLICY</w:t>
      </w:r>
      <w:r>
        <w:rPr>
          <w:b/>
        </w:rPr>
        <w:t xml:space="preserve"> </w:t>
      </w:r>
      <w:r>
        <w:t xml:space="preserve"> </w:t>
      </w:r>
    </w:p>
    <w:p w:rsidR="00F90667" w:rsidRDefault="00A10263">
      <w:pPr>
        <w:spacing w:after="16" w:line="259" w:lineRule="auto"/>
        <w:ind w:left="19" w:firstLine="0"/>
        <w:jc w:val="center"/>
      </w:pPr>
      <w:r>
        <w:rPr>
          <w:b/>
        </w:rPr>
        <w:t xml:space="preserve"> </w:t>
      </w:r>
      <w:r>
        <w:t xml:space="preserve"> </w:t>
      </w:r>
    </w:p>
    <w:p w:rsidR="00F90667" w:rsidRDefault="00A10263">
      <w:pPr>
        <w:pStyle w:val="Heading1"/>
        <w:tabs>
          <w:tab w:val="center" w:pos="1862"/>
        </w:tabs>
        <w:ind w:left="0" w:firstLine="0"/>
      </w:pPr>
      <w:r>
        <w:t xml:space="preserve">1 </w:t>
      </w:r>
      <w:r>
        <w:tab/>
        <w:t>Rationale and Purpose</w:t>
      </w:r>
      <w:r>
        <w:rPr>
          <w:b w:val="0"/>
        </w:rPr>
        <w:t xml:space="preserve"> </w:t>
      </w:r>
      <w:r>
        <w:t xml:space="preserve"> </w:t>
      </w:r>
    </w:p>
    <w:p w:rsidR="00F90667" w:rsidRDefault="00A10263">
      <w:pPr>
        <w:spacing w:after="1"/>
        <w:ind w:right="133"/>
      </w:pPr>
      <w:r>
        <w:t xml:space="preserve">Shenfield High School provides a safe, secure and supportive environment where all students can learn and all teachers can teach good and outstanding lessons.  </w:t>
      </w:r>
    </w:p>
    <w:p w:rsidR="00F90667" w:rsidRDefault="00A10263">
      <w:pPr>
        <w:spacing w:after="0" w:line="259" w:lineRule="auto"/>
        <w:ind w:left="16" w:firstLine="0"/>
        <w:jc w:val="left"/>
      </w:pPr>
      <w:r>
        <w:t xml:space="preserve">  </w:t>
      </w:r>
    </w:p>
    <w:p w:rsidR="00F90667" w:rsidRDefault="00A10263">
      <w:pPr>
        <w:spacing w:after="1"/>
        <w:ind w:right="133"/>
      </w:pPr>
      <w:r>
        <w:t xml:space="preserve">The Behaviour for Learning Policy is built upon the fundamental principles of building positive relationships and supporting students in meeting expectations. This Policy, therefore, is underpinned by a firm belief in restorative approaches to support students’ learning.  Students are expected to engage in all learning opportunities, demonstrating a positive attitude and a desire to </w:t>
      </w:r>
      <w:r>
        <w:lastRenderedPageBreak/>
        <w:t xml:space="preserve">achieve the best they possibly can whilst supporting the learning of their fellow students.  </w:t>
      </w:r>
    </w:p>
    <w:p w:rsidR="00F90667" w:rsidRDefault="00A10263">
      <w:pPr>
        <w:spacing w:after="0" w:line="259" w:lineRule="auto"/>
        <w:ind w:left="16" w:firstLine="0"/>
        <w:jc w:val="left"/>
      </w:pPr>
      <w:r>
        <w:t xml:space="preserve">  </w:t>
      </w:r>
    </w:p>
    <w:p w:rsidR="00F90667" w:rsidRDefault="00A10263">
      <w:pPr>
        <w:spacing w:after="0"/>
        <w:ind w:right="133"/>
      </w:pPr>
      <w:r>
        <w:t xml:space="preserve">The Behaviour for Learning Policy provides clarification, coherence and consistency in understanding and implementing the rights and responsibilities of students and teachers.  </w:t>
      </w:r>
    </w:p>
    <w:p w:rsidR="00F90667" w:rsidRDefault="00A10263">
      <w:pPr>
        <w:spacing w:after="16" w:line="259" w:lineRule="auto"/>
        <w:ind w:left="16" w:firstLine="0"/>
        <w:jc w:val="left"/>
      </w:pPr>
      <w:r>
        <w:t xml:space="preserve">  </w:t>
      </w:r>
    </w:p>
    <w:p w:rsidR="00F90667" w:rsidRDefault="00A10263">
      <w:pPr>
        <w:pStyle w:val="Heading1"/>
        <w:tabs>
          <w:tab w:val="center" w:pos="1259"/>
        </w:tabs>
        <w:ind w:left="0" w:firstLine="0"/>
      </w:pPr>
      <w:r>
        <w:t xml:space="preserve">2 </w:t>
      </w:r>
      <w:r>
        <w:tab/>
        <w:t xml:space="preserve">Objectives  </w:t>
      </w:r>
    </w:p>
    <w:p w:rsidR="00F90667" w:rsidRDefault="00A10263">
      <w:pPr>
        <w:ind w:right="133"/>
      </w:pPr>
      <w:r>
        <w:t xml:space="preserve">To create a positive learning environment in which students and teachers work together to ensure that the core values of Shenfield High School are upheld:   </w:t>
      </w:r>
    </w:p>
    <w:p w:rsidR="00F90667" w:rsidRDefault="00A10263">
      <w:pPr>
        <w:numPr>
          <w:ilvl w:val="0"/>
          <w:numId w:val="1"/>
        </w:numPr>
        <w:ind w:right="133" w:hanging="360"/>
      </w:pPr>
      <w:r>
        <w:t xml:space="preserve">Respect   </w:t>
      </w:r>
    </w:p>
    <w:p w:rsidR="00F90667" w:rsidRDefault="00A10263">
      <w:pPr>
        <w:numPr>
          <w:ilvl w:val="0"/>
          <w:numId w:val="1"/>
        </w:numPr>
        <w:ind w:right="133" w:hanging="360"/>
      </w:pPr>
      <w:r>
        <w:t xml:space="preserve">Learning  </w:t>
      </w:r>
    </w:p>
    <w:p w:rsidR="00F90667" w:rsidRDefault="00A10263">
      <w:pPr>
        <w:numPr>
          <w:ilvl w:val="0"/>
          <w:numId w:val="1"/>
        </w:numPr>
        <w:ind w:right="133" w:hanging="360"/>
      </w:pPr>
      <w:r>
        <w:t xml:space="preserve">Responsibility   </w:t>
      </w:r>
    </w:p>
    <w:p w:rsidR="00F90667" w:rsidRDefault="00A10263">
      <w:pPr>
        <w:numPr>
          <w:ilvl w:val="0"/>
          <w:numId w:val="1"/>
        </w:numPr>
        <w:ind w:right="133" w:hanging="360"/>
      </w:pPr>
      <w:r>
        <w:t xml:space="preserve">Security  </w:t>
      </w:r>
    </w:p>
    <w:p w:rsidR="00F90667" w:rsidRDefault="00A10263">
      <w:pPr>
        <w:numPr>
          <w:ilvl w:val="0"/>
          <w:numId w:val="1"/>
        </w:numPr>
        <w:ind w:right="133" w:hanging="360"/>
      </w:pPr>
      <w:r>
        <w:t xml:space="preserve">Community  </w:t>
      </w:r>
    </w:p>
    <w:p w:rsidR="00F90667" w:rsidRDefault="00A10263">
      <w:pPr>
        <w:numPr>
          <w:ilvl w:val="0"/>
          <w:numId w:val="1"/>
        </w:numPr>
        <w:spacing w:after="25"/>
        <w:ind w:right="133" w:hanging="360"/>
      </w:pPr>
      <w:r>
        <w:t xml:space="preserve">Success  </w:t>
      </w:r>
    </w:p>
    <w:p w:rsidR="00F90667" w:rsidRDefault="00A10263">
      <w:pPr>
        <w:spacing w:after="15" w:line="259" w:lineRule="auto"/>
        <w:ind w:left="16" w:firstLine="0"/>
        <w:jc w:val="left"/>
      </w:pPr>
      <w:r>
        <w:rPr>
          <w:b/>
        </w:rPr>
        <w:t xml:space="preserve"> </w:t>
      </w:r>
      <w:r>
        <w:t xml:space="preserve"> </w:t>
      </w:r>
    </w:p>
    <w:p w:rsidR="00F90667" w:rsidRDefault="00A10263">
      <w:pPr>
        <w:pStyle w:val="Heading1"/>
        <w:tabs>
          <w:tab w:val="center" w:pos="983"/>
        </w:tabs>
        <w:ind w:left="0" w:firstLine="0"/>
      </w:pPr>
      <w:r>
        <w:t xml:space="preserve">3 </w:t>
      </w:r>
      <w:r>
        <w:tab/>
        <w:t xml:space="preserve">Aims  </w:t>
      </w:r>
    </w:p>
    <w:p w:rsidR="00F90667" w:rsidRDefault="00A10263">
      <w:pPr>
        <w:tabs>
          <w:tab w:val="center" w:pos="2946"/>
        </w:tabs>
        <w:spacing w:after="22"/>
        <w:ind w:left="0" w:firstLine="0"/>
        <w:jc w:val="left"/>
      </w:pPr>
      <w:r>
        <w:rPr>
          <w:b/>
        </w:rPr>
        <w:t>3.1</w:t>
      </w:r>
      <w:r>
        <w:t xml:space="preserve"> </w:t>
      </w:r>
      <w:r>
        <w:tab/>
        <w:t xml:space="preserve">In order to achieve our objectives, we aim to:  </w:t>
      </w:r>
    </w:p>
    <w:p w:rsidR="00F90667" w:rsidRDefault="00A10263">
      <w:pPr>
        <w:spacing w:after="49" w:line="259" w:lineRule="auto"/>
        <w:ind w:left="16" w:firstLine="0"/>
        <w:jc w:val="left"/>
      </w:pPr>
      <w:r>
        <w:t xml:space="preserve">  </w:t>
      </w:r>
    </w:p>
    <w:p w:rsidR="00F90667" w:rsidRDefault="00A10263">
      <w:pPr>
        <w:numPr>
          <w:ilvl w:val="0"/>
          <w:numId w:val="2"/>
        </w:numPr>
        <w:ind w:right="133" w:hanging="360"/>
      </w:pPr>
      <w:r>
        <w:t xml:space="preserve">demonstrate respect for ourselves, each other and the whole school community  </w:t>
      </w:r>
    </w:p>
    <w:p w:rsidR="00F90667" w:rsidRDefault="00A10263">
      <w:pPr>
        <w:numPr>
          <w:ilvl w:val="0"/>
          <w:numId w:val="2"/>
        </w:numPr>
        <w:ind w:right="133" w:hanging="360"/>
      </w:pPr>
      <w:r>
        <w:t xml:space="preserve">focus on learning  </w:t>
      </w:r>
    </w:p>
    <w:p w:rsidR="00F90667" w:rsidRDefault="00A10263">
      <w:pPr>
        <w:numPr>
          <w:ilvl w:val="0"/>
          <w:numId w:val="2"/>
        </w:numPr>
        <w:ind w:right="133" w:hanging="360"/>
      </w:pPr>
      <w:r>
        <w:t xml:space="preserve">take responsibility for our actions  </w:t>
      </w:r>
    </w:p>
    <w:p w:rsidR="00F90667" w:rsidRDefault="00A10263">
      <w:pPr>
        <w:numPr>
          <w:ilvl w:val="0"/>
          <w:numId w:val="2"/>
        </w:numPr>
        <w:ind w:right="133" w:hanging="360"/>
      </w:pPr>
      <w:r>
        <w:t xml:space="preserve">maintain a safe and orderly environment that promotes a sense of security  </w:t>
      </w:r>
    </w:p>
    <w:p w:rsidR="00F90667" w:rsidRDefault="00A10263">
      <w:pPr>
        <w:numPr>
          <w:ilvl w:val="0"/>
          <w:numId w:val="2"/>
        </w:numPr>
        <w:ind w:right="133" w:hanging="360"/>
      </w:pPr>
      <w:r>
        <w:t xml:space="preserve">promote a sense of community  </w:t>
      </w:r>
    </w:p>
    <w:p w:rsidR="00F90667" w:rsidRDefault="00A10263">
      <w:pPr>
        <w:numPr>
          <w:ilvl w:val="0"/>
          <w:numId w:val="2"/>
        </w:numPr>
        <w:spacing w:after="23"/>
        <w:ind w:right="133" w:hanging="360"/>
      </w:pPr>
      <w:r>
        <w:t xml:space="preserve">celebrate and reward good behaviour for learning and success  </w:t>
      </w:r>
    </w:p>
    <w:p w:rsidR="00F90667" w:rsidRDefault="00A10263">
      <w:pPr>
        <w:spacing w:after="0" w:line="259" w:lineRule="auto"/>
        <w:ind w:left="16" w:firstLine="0"/>
        <w:jc w:val="left"/>
      </w:pPr>
      <w:r>
        <w:t xml:space="preserve">  </w:t>
      </w:r>
    </w:p>
    <w:p w:rsidR="00F90667" w:rsidRDefault="00A10263">
      <w:pPr>
        <w:spacing w:after="22"/>
        <w:ind w:right="133"/>
      </w:pPr>
      <w:r>
        <w:lastRenderedPageBreak/>
        <w:t xml:space="preserve">The foundations of the school’s Behaviour for Learning Policy are threefold:  </w:t>
      </w:r>
    </w:p>
    <w:p w:rsidR="00F90667" w:rsidRDefault="00A10263">
      <w:pPr>
        <w:spacing w:after="16" w:line="259" w:lineRule="auto"/>
        <w:ind w:left="16" w:firstLine="0"/>
        <w:jc w:val="left"/>
      </w:pPr>
      <w:r>
        <w:t xml:space="preserve">  </w:t>
      </w:r>
    </w:p>
    <w:p w:rsidR="00F90667" w:rsidRDefault="00A10263">
      <w:pPr>
        <w:pStyle w:val="Heading2"/>
        <w:tabs>
          <w:tab w:val="center" w:pos="1129"/>
        </w:tabs>
        <w:spacing w:after="36"/>
        <w:ind w:left="0" w:firstLine="0"/>
      </w:pPr>
      <w:r>
        <w:t xml:space="preserve">3.2 </w:t>
      </w:r>
      <w:r>
        <w:tab/>
        <w:t xml:space="preserve">Respect  </w:t>
      </w:r>
    </w:p>
    <w:p w:rsidR="00F90667" w:rsidRDefault="00A10263">
      <w:pPr>
        <w:numPr>
          <w:ilvl w:val="0"/>
          <w:numId w:val="3"/>
        </w:numPr>
        <w:ind w:right="133" w:hanging="360"/>
      </w:pPr>
      <w:r>
        <w:t xml:space="preserve">We will encourage students to develop a healthy self‐respect through high expectations and through rewarding success  </w:t>
      </w:r>
    </w:p>
    <w:p w:rsidR="00F90667" w:rsidRDefault="00A10263">
      <w:pPr>
        <w:numPr>
          <w:ilvl w:val="0"/>
          <w:numId w:val="3"/>
        </w:numPr>
        <w:ind w:right="133" w:hanging="360"/>
      </w:pPr>
      <w:r>
        <w:t xml:space="preserve">We will encourage students to show respect for all other members of the school community  </w:t>
      </w:r>
    </w:p>
    <w:p w:rsidR="00F90667" w:rsidRDefault="00A10263">
      <w:pPr>
        <w:numPr>
          <w:ilvl w:val="0"/>
          <w:numId w:val="3"/>
        </w:numPr>
        <w:spacing w:after="24"/>
        <w:ind w:right="133" w:hanging="360"/>
      </w:pPr>
      <w:r>
        <w:t xml:space="preserve">We will continue to foster a sense of supportive camaraderie  </w:t>
      </w:r>
    </w:p>
    <w:p w:rsidR="00F90667" w:rsidRDefault="00A10263">
      <w:pPr>
        <w:spacing w:after="0" w:line="259" w:lineRule="auto"/>
        <w:ind w:left="16" w:firstLine="0"/>
        <w:jc w:val="left"/>
      </w:pPr>
      <w:r>
        <w:rPr>
          <w:b/>
        </w:rPr>
        <w:t xml:space="preserve"> </w:t>
      </w:r>
      <w:r>
        <w:t xml:space="preserve"> </w:t>
      </w:r>
    </w:p>
    <w:p w:rsidR="00F90667" w:rsidRDefault="00A10263">
      <w:pPr>
        <w:spacing w:after="0" w:line="259" w:lineRule="auto"/>
        <w:ind w:left="11" w:firstLine="0"/>
        <w:jc w:val="left"/>
      </w:pPr>
      <w:r>
        <w:rPr>
          <w:b/>
        </w:rPr>
        <w:t xml:space="preserve"> </w:t>
      </w:r>
    </w:p>
    <w:p w:rsidR="00F90667" w:rsidRDefault="00A10263">
      <w:pPr>
        <w:spacing w:after="16" w:line="259" w:lineRule="auto"/>
        <w:ind w:left="11" w:firstLine="0"/>
        <w:jc w:val="left"/>
      </w:pPr>
      <w:r>
        <w:rPr>
          <w:b/>
        </w:rPr>
        <w:t xml:space="preserve"> </w:t>
      </w:r>
    </w:p>
    <w:p w:rsidR="00F90667" w:rsidRDefault="00A10263">
      <w:pPr>
        <w:pStyle w:val="Heading2"/>
        <w:tabs>
          <w:tab w:val="center" w:pos="1043"/>
        </w:tabs>
        <w:spacing w:after="36"/>
        <w:ind w:left="0" w:firstLine="0"/>
      </w:pPr>
      <w:r>
        <w:t xml:space="preserve">3.3 </w:t>
      </w:r>
      <w:r>
        <w:tab/>
        <w:t xml:space="preserve">Rights   </w:t>
      </w:r>
    </w:p>
    <w:p w:rsidR="00F90667" w:rsidRDefault="00A10263">
      <w:pPr>
        <w:numPr>
          <w:ilvl w:val="0"/>
          <w:numId w:val="4"/>
        </w:numPr>
        <w:ind w:right="133" w:hanging="360"/>
      </w:pPr>
      <w:r>
        <w:t xml:space="preserve">Students have a right to learn without having their learning disrupted  </w:t>
      </w:r>
    </w:p>
    <w:p w:rsidR="00F90667" w:rsidRDefault="00A10263">
      <w:pPr>
        <w:numPr>
          <w:ilvl w:val="0"/>
          <w:numId w:val="4"/>
        </w:numPr>
        <w:ind w:right="133" w:hanging="360"/>
      </w:pPr>
      <w:r>
        <w:t xml:space="preserve">Teachers have a right to teach without having their lessons disrupted  </w:t>
      </w:r>
    </w:p>
    <w:p w:rsidR="00F90667" w:rsidRDefault="00A10263">
      <w:pPr>
        <w:numPr>
          <w:ilvl w:val="0"/>
          <w:numId w:val="4"/>
        </w:numPr>
        <w:ind w:right="133" w:hanging="360"/>
      </w:pPr>
      <w:r>
        <w:t xml:space="preserve">Students have a right to have their opinions heard at the appropriate time, provided that this does not impinge upon the first two rights above  </w:t>
      </w:r>
    </w:p>
    <w:p w:rsidR="00F90667" w:rsidRDefault="00A10263">
      <w:pPr>
        <w:numPr>
          <w:ilvl w:val="0"/>
          <w:numId w:val="4"/>
        </w:numPr>
        <w:spacing w:after="2"/>
        <w:ind w:right="133" w:hanging="360"/>
      </w:pPr>
      <w:r>
        <w:t xml:space="preserve">Teachers have a right to have their instructions followed, as it is they who are responsible for ensuring that all students have access to learning at all times </w:t>
      </w:r>
    </w:p>
    <w:p w:rsidR="00F90667" w:rsidRDefault="00A10263">
      <w:pPr>
        <w:spacing w:after="4" w:line="259" w:lineRule="auto"/>
        <w:ind w:left="16" w:firstLine="0"/>
        <w:jc w:val="left"/>
      </w:pPr>
      <w:r>
        <w:rPr>
          <w:b/>
        </w:rPr>
        <w:t xml:space="preserve"> </w:t>
      </w:r>
    </w:p>
    <w:p w:rsidR="00F90667" w:rsidRDefault="00A10263">
      <w:pPr>
        <w:pStyle w:val="Heading2"/>
        <w:tabs>
          <w:tab w:val="center" w:pos="1515"/>
        </w:tabs>
        <w:ind w:left="0" w:firstLine="0"/>
      </w:pPr>
      <w:r>
        <w:t xml:space="preserve">3.4 </w:t>
      </w:r>
      <w:r>
        <w:tab/>
        <w:t xml:space="preserve">Responsibilities </w:t>
      </w:r>
      <w:r>
        <w:rPr>
          <w:b w:val="0"/>
        </w:rPr>
        <w:t xml:space="preserve">  </w:t>
      </w:r>
    </w:p>
    <w:p w:rsidR="00F90667" w:rsidRDefault="00A10263">
      <w:pPr>
        <w:spacing w:after="0"/>
        <w:ind w:right="133"/>
      </w:pPr>
      <w:r>
        <w:t xml:space="preserve">With these rights comes the responsibility of all members of the school community to act in the best interests of staff and students alike:  </w:t>
      </w:r>
    </w:p>
    <w:p w:rsidR="00F90667" w:rsidRDefault="00A10263">
      <w:pPr>
        <w:spacing w:after="0" w:line="259" w:lineRule="auto"/>
        <w:ind w:left="16" w:firstLine="0"/>
        <w:jc w:val="left"/>
      </w:pPr>
      <w:r>
        <w:t xml:space="preserve">  </w:t>
      </w:r>
    </w:p>
    <w:p w:rsidR="00F90667" w:rsidRDefault="00A10263">
      <w:pPr>
        <w:spacing w:after="293" w:line="259" w:lineRule="auto"/>
        <w:ind w:left="11"/>
        <w:jc w:val="left"/>
      </w:pPr>
      <w:r>
        <w:rPr>
          <w:b/>
        </w:rPr>
        <w:t xml:space="preserve">As staff of Shenfield High School, we will do our best to: </w:t>
      </w:r>
      <w:r>
        <w:t xml:space="preserve"> </w:t>
      </w:r>
    </w:p>
    <w:p w:rsidR="00F90667" w:rsidRDefault="00A10263">
      <w:pPr>
        <w:numPr>
          <w:ilvl w:val="0"/>
          <w:numId w:val="5"/>
        </w:numPr>
        <w:ind w:right="133" w:hanging="360"/>
      </w:pPr>
      <w:r>
        <w:t xml:space="preserve">provide an ordered, caring and supportive environment which celebrates diversity and equality.  We will also provide for the academic, social, physical and personal development of each individual;  </w:t>
      </w:r>
    </w:p>
    <w:p w:rsidR="00F90667" w:rsidRDefault="00A10263">
      <w:pPr>
        <w:numPr>
          <w:ilvl w:val="0"/>
          <w:numId w:val="5"/>
        </w:numPr>
        <w:ind w:right="133" w:hanging="360"/>
      </w:pPr>
      <w:r>
        <w:lastRenderedPageBreak/>
        <w:t xml:space="preserve">provide a full and balanced curriculum which, as far as is possible, allows each student to excel and to develop their interests further;  </w:t>
      </w:r>
    </w:p>
    <w:p w:rsidR="00F90667" w:rsidRDefault="00A10263">
      <w:pPr>
        <w:numPr>
          <w:ilvl w:val="0"/>
          <w:numId w:val="5"/>
        </w:numPr>
        <w:ind w:right="133" w:hanging="360"/>
      </w:pPr>
      <w:r>
        <w:t xml:space="preserve">promote high standards of work and behaviour and build on students’ natural curiosity, initiative and talents;  </w:t>
      </w:r>
    </w:p>
    <w:p w:rsidR="00F90667" w:rsidRDefault="00A10263">
      <w:pPr>
        <w:numPr>
          <w:ilvl w:val="0"/>
          <w:numId w:val="5"/>
        </w:numPr>
        <w:ind w:right="133" w:hanging="360"/>
      </w:pPr>
      <w:r>
        <w:t xml:space="preserve">set regular and appropriate </w:t>
      </w:r>
      <w:r w:rsidR="00A00697">
        <w:t>PREP work</w:t>
      </w:r>
      <w:r>
        <w:t xml:space="preserve"> with clear guidance and a realistic timescale for completion;  </w:t>
      </w:r>
    </w:p>
    <w:p w:rsidR="00F90667" w:rsidRDefault="00A10263">
      <w:pPr>
        <w:numPr>
          <w:ilvl w:val="0"/>
          <w:numId w:val="5"/>
        </w:numPr>
        <w:ind w:right="133" w:hanging="360"/>
      </w:pPr>
      <w:r>
        <w:t xml:space="preserve">set minimum expected grades and challenging but achievable targets for each student and regularly share and explain these with parents/carers and students;  </w:t>
      </w:r>
    </w:p>
    <w:p w:rsidR="00F90667" w:rsidRDefault="00A10263">
      <w:pPr>
        <w:numPr>
          <w:ilvl w:val="0"/>
          <w:numId w:val="5"/>
        </w:numPr>
        <w:ind w:right="133" w:hanging="360"/>
      </w:pPr>
      <w:r>
        <w:t xml:space="preserve">keep students and parents/carers informed about school affairs and provide parents/carers with records and information about their child’s educational progress and general development;   </w:t>
      </w:r>
    </w:p>
    <w:p w:rsidR="00F90667" w:rsidRDefault="00A10263">
      <w:pPr>
        <w:numPr>
          <w:ilvl w:val="0"/>
          <w:numId w:val="5"/>
        </w:numPr>
        <w:ind w:right="133" w:hanging="360"/>
      </w:pPr>
      <w:r>
        <w:t xml:space="preserve">give parents/carers regular opportunities for meetings with teachers and be available, by appointment, at other times when concerns or questions arise;  </w:t>
      </w:r>
    </w:p>
    <w:p w:rsidR="00F90667" w:rsidRDefault="00A10263">
      <w:pPr>
        <w:numPr>
          <w:ilvl w:val="0"/>
          <w:numId w:val="5"/>
        </w:numPr>
        <w:ind w:right="133" w:hanging="360"/>
      </w:pPr>
      <w:r>
        <w:t>keep parents/carers fully informed about important school matters through letters home, the school’s websit</w:t>
      </w:r>
      <w:r w:rsidR="00A00697">
        <w:t>e, the newsletter, email and social media</w:t>
      </w:r>
      <w:r>
        <w:t xml:space="preserve">;  </w:t>
      </w:r>
    </w:p>
    <w:p w:rsidR="00F90667" w:rsidRDefault="00A10263">
      <w:pPr>
        <w:numPr>
          <w:ilvl w:val="0"/>
          <w:numId w:val="5"/>
        </w:numPr>
        <w:ind w:right="133" w:hanging="360"/>
      </w:pPr>
      <w:r>
        <w:t xml:space="preserve">listen to concerns and complaints and respond to them efficiently, promptly and sensitively;  </w:t>
      </w:r>
    </w:p>
    <w:p w:rsidR="00A00697" w:rsidRDefault="00A10263">
      <w:pPr>
        <w:numPr>
          <w:ilvl w:val="0"/>
          <w:numId w:val="5"/>
        </w:numPr>
        <w:spacing w:after="31"/>
        <w:ind w:right="133" w:hanging="360"/>
      </w:pPr>
      <w:r>
        <w:t>have high expectations of ourselves and students, act</w:t>
      </w:r>
      <w:r w:rsidR="00A00697">
        <w:t>ing as appropriate role models;</w:t>
      </w:r>
    </w:p>
    <w:p w:rsidR="00F90667" w:rsidRDefault="00A10263">
      <w:pPr>
        <w:numPr>
          <w:ilvl w:val="0"/>
          <w:numId w:val="5"/>
        </w:numPr>
        <w:spacing w:after="31"/>
        <w:ind w:right="133" w:hanging="360"/>
      </w:pPr>
      <w:r>
        <w:rPr>
          <w:rFonts w:ascii="Arial" w:eastAsia="Arial" w:hAnsi="Arial" w:cs="Arial"/>
        </w:rPr>
        <w:t xml:space="preserve"> </w:t>
      </w:r>
      <w:r>
        <w:t xml:space="preserve">treat students and each other with fairness, courtesy and consideration.  </w:t>
      </w:r>
    </w:p>
    <w:p w:rsidR="00F90667" w:rsidRDefault="00A10263">
      <w:pPr>
        <w:spacing w:after="0" w:line="259" w:lineRule="auto"/>
        <w:ind w:left="16" w:firstLine="0"/>
        <w:jc w:val="left"/>
      </w:pPr>
      <w:r>
        <w:t xml:space="preserve">  </w:t>
      </w:r>
    </w:p>
    <w:p w:rsidR="00F90667" w:rsidRDefault="00A10263">
      <w:pPr>
        <w:spacing w:after="0" w:line="259" w:lineRule="auto"/>
        <w:ind w:left="11"/>
        <w:jc w:val="left"/>
      </w:pPr>
      <w:r>
        <w:rPr>
          <w:b/>
        </w:rPr>
        <w:t xml:space="preserve">Students at Shenfield High School should do their best to: </w:t>
      </w:r>
      <w:r>
        <w:t xml:space="preserve"> </w:t>
      </w:r>
    </w:p>
    <w:p w:rsidR="00F90667" w:rsidRDefault="00A10263">
      <w:pPr>
        <w:spacing w:after="49" w:line="259" w:lineRule="auto"/>
        <w:ind w:left="16" w:firstLine="0"/>
        <w:jc w:val="left"/>
      </w:pPr>
      <w:r>
        <w:rPr>
          <w:b/>
        </w:rPr>
        <w:t xml:space="preserve"> </w:t>
      </w:r>
      <w:r>
        <w:t xml:space="preserve"> </w:t>
      </w:r>
    </w:p>
    <w:p w:rsidR="00F90667" w:rsidRDefault="00A10263">
      <w:pPr>
        <w:numPr>
          <w:ilvl w:val="0"/>
          <w:numId w:val="5"/>
        </w:numPr>
        <w:ind w:right="133" w:hanging="360"/>
      </w:pPr>
      <w:r>
        <w:t xml:space="preserve">listen attentively and respect the learning needs of others;  </w:t>
      </w:r>
    </w:p>
    <w:p w:rsidR="00F90667" w:rsidRDefault="00A10263">
      <w:pPr>
        <w:numPr>
          <w:ilvl w:val="0"/>
          <w:numId w:val="5"/>
        </w:numPr>
        <w:ind w:right="133" w:hanging="360"/>
      </w:pPr>
      <w:r>
        <w:t xml:space="preserve">take advantage of opportunities offered, both educational and extra‐curricular;  </w:t>
      </w:r>
    </w:p>
    <w:p w:rsidR="00F90667" w:rsidRDefault="00A10263">
      <w:pPr>
        <w:numPr>
          <w:ilvl w:val="0"/>
          <w:numId w:val="5"/>
        </w:numPr>
        <w:ind w:right="133" w:hanging="360"/>
      </w:pPr>
      <w:r>
        <w:lastRenderedPageBreak/>
        <w:t xml:space="preserve">act as a reliable messenger between home and school;  </w:t>
      </w:r>
    </w:p>
    <w:p w:rsidR="00F90667" w:rsidRDefault="00A10263">
      <w:pPr>
        <w:numPr>
          <w:ilvl w:val="0"/>
          <w:numId w:val="5"/>
        </w:numPr>
        <w:ind w:right="133" w:hanging="360"/>
      </w:pPr>
      <w:r>
        <w:t xml:space="preserve">take care of school buildings and equipment, helping to keep the environment attractive and free of litter;  </w:t>
      </w:r>
    </w:p>
    <w:p w:rsidR="00F90667" w:rsidRDefault="00A10263">
      <w:pPr>
        <w:numPr>
          <w:ilvl w:val="0"/>
          <w:numId w:val="5"/>
        </w:numPr>
        <w:ind w:right="133" w:hanging="360"/>
      </w:pPr>
      <w:r>
        <w:t xml:space="preserve">have the correct equipment every day so they are fully prepared for their learning;  </w:t>
      </w:r>
    </w:p>
    <w:p w:rsidR="00F90667" w:rsidRDefault="00A10263">
      <w:pPr>
        <w:numPr>
          <w:ilvl w:val="0"/>
          <w:numId w:val="5"/>
        </w:numPr>
        <w:ind w:right="133" w:hanging="360"/>
      </w:pPr>
      <w:r>
        <w:t xml:space="preserve">learn from mistakes they make and accept the consequences of their actions;  </w:t>
      </w:r>
    </w:p>
    <w:p w:rsidR="00F90667" w:rsidRDefault="00A10263">
      <w:pPr>
        <w:numPr>
          <w:ilvl w:val="0"/>
          <w:numId w:val="5"/>
        </w:numPr>
        <w:ind w:right="133" w:hanging="360"/>
      </w:pPr>
      <w:r>
        <w:t xml:space="preserve">be polite to other people in school and also in the community; behave in an honest and sensible manner, showing respect for the fabric of the school and for their own and other people’s property;  </w:t>
      </w:r>
    </w:p>
    <w:p w:rsidR="00F90667" w:rsidRDefault="00A10263">
      <w:pPr>
        <w:numPr>
          <w:ilvl w:val="0"/>
          <w:numId w:val="5"/>
        </w:numPr>
        <w:ind w:right="133" w:hanging="360"/>
      </w:pPr>
      <w:r>
        <w:t xml:space="preserve">approach all aspects of school life with a growth mindset and a positive attitude to learning;  </w:t>
      </w:r>
    </w:p>
    <w:p w:rsidR="00F90667" w:rsidRDefault="00A10263">
      <w:pPr>
        <w:numPr>
          <w:ilvl w:val="0"/>
          <w:numId w:val="5"/>
        </w:numPr>
        <w:ind w:right="133" w:hanging="360"/>
      </w:pPr>
      <w:r>
        <w:t xml:space="preserve">consistently attend school and lessons punctually;   </w:t>
      </w:r>
    </w:p>
    <w:p w:rsidR="00F90667" w:rsidRDefault="00A10263">
      <w:pPr>
        <w:numPr>
          <w:ilvl w:val="0"/>
          <w:numId w:val="5"/>
        </w:numPr>
        <w:ind w:right="133" w:hanging="360"/>
      </w:pPr>
      <w:r>
        <w:t xml:space="preserve">wear their uniform correctly and take pride in their appearance at all times;  </w:t>
      </w:r>
    </w:p>
    <w:p w:rsidR="00F90667" w:rsidRDefault="00A10263">
      <w:pPr>
        <w:numPr>
          <w:ilvl w:val="0"/>
          <w:numId w:val="5"/>
        </w:numPr>
        <w:ind w:right="133" w:hanging="360"/>
      </w:pPr>
      <w:r>
        <w:t xml:space="preserve">work hard in lessons to develop their ability further and endeavour to meet and exceed targets;  </w:t>
      </w:r>
    </w:p>
    <w:p w:rsidR="00F90667" w:rsidRDefault="00A10263">
      <w:pPr>
        <w:numPr>
          <w:ilvl w:val="0"/>
          <w:numId w:val="5"/>
        </w:numPr>
        <w:spacing w:after="0"/>
        <w:ind w:right="133" w:hanging="360"/>
      </w:pPr>
      <w:r>
        <w:t xml:space="preserve">keep their computer password confidential and use the school’s computer systems according to the rules and guidance; when using the internet students should always follow teachers’ instructions.  </w:t>
      </w:r>
    </w:p>
    <w:p w:rsidR="00F90667" w:rsidRDefault="00F90667" w:rsidP="00A10263">
      <w:pPr>
        <w:spacing w:after="0" w:line="259" w:lineRule="auto"/>
        <w:ind w:left="16" w:firstLine="0"/>
        <w:jc w:val="left"/>
      </w:pPr>
    </w:p>
    <w:p w:rsidR="00F90667" w:rsidRDefault="00A10263">
      <w:pPr>
        <w:pStyle w:val="Heading2"/>
        <w:spacing w:after="38"/>
        <w:ind w:left="188"/>
      </w:pPr>
      <w:r>
        <w:t>3.5</w:t>
      </w:r>
      <w:r>
        <w:rPr>
          <w:rFonts w:ascii="Arial" w:eastAsia="Arial" w:hAnsi="Arial" w:cs="Arial"/>
        </w:rPr>
        <w:t xml:space="preserve"> </w:t>
      </w:r>
      <w:r>
        <w:t xml:space="preserve"> Six Golden rules  </w:t>
      </w:r>
    </w:p>
    <w:p w:rsidR="00F90667" w:rsidRDefault="00A10263">
      <w:pPr>
        <w:numPr>
          <w:ilvl w:val="0"/>
          <w:numId w:val="6"/>
        </w:numPr>
        <w:ind w:right="133" w:hanging="720"/>
      </w:pPr>
      <w:r>
        <w:t xml:space="preserve">Show </w:t>
      </w:r>
      <w:r>
        <w:rPr>
          <w:b/>
        </w:rPr>
        <w:t>RESPECT</w:t>
      </w:r>
      <w:r>
        <w:t xml:space="preserve"> for each other, the environment and ourselves  </w:t>
      </w:r>
    </w:p>
    <w:p w:rsidR="00F90667" w:rsidRDefault="00A10263">
      <w:pPr>
        <w:numPr>
          <w:ilvl w:val="0"/>
          <w:numId w:val="6"/>
        </w:numPr>
        <w:ind w:right="133" w:hanging="720"/>
      </w:pPr>
      <w:r>
        <w:t xml:space="preserve">Focus on </w:t>
      </w:r>
      <w:r>
        <w:rPr>
          <w:b/>
        </w:rPr>
        <w:t>LEARNING</w:t>
      </w:r>
      <w:r>
        <w:t xml:space="preserve">; be positive and be the best we can be  </w:t>
      </w:r>
    </w:p>
    <w:p w:rsidR="00F90667" w:rsidRDefault="00A10263">
      <w:pPr>
        <w:numPr>
          <w:ilvl w:val="0"/>
          <w:numId w:val="6"/>
        </w:numPr>
        <w:ind w:right="133" w:hanging="720"/>
      </w:pPr>
      <w:r>
        <w:t xml:space="preserve">Take </w:t>
      </w:r>
      <w:r>
        <w:rPr>
          <w:b/>
        </w:rPr>
        <w:t>RESPONSIBILITY</w:t>
      </w:r>
      <w:r>
        <w:t xml:space="preserve"> for our actions and our learning  </w:t>
      </w:r>
    </w:p>
    <w:p w:rsidR="00F90667" w:rsidRDefault="00A10263">
      <w:pPr>
        <w:numPr>
          <w:ilvl w:val="0"/>
          <w:numId w:val="6"/>
        </w:numPr>
        <w:ind w:right="133" w:hanging="720"/>
      </w:pPr>
      <w:r>
        <w:t xml:space="preserve">Contribute to the safety and </w:t>
      </w:r>
      <w:r>
        <w:rPr>
          <w:b/>
        </w:rPr>
        <w:t>SECURITY</w:t>
      </w:r>
      <w:r>
        <w:t xml:space="preserve"> of our peers within our school  </w:t>
      </w:r>
    </w:p>
    <w:p w:rsidR="00627FE3" w:rsidRDefault="00A10263">
      <w:pPr>
        <w:numPr>
          <w:ilvl w:val="0"/>
          <w:numId w:val="6"/>
        </w:numPr>
        <w:spacing w:after="0" w:line="300" w:lineRule="auto"/>
        <w:ind w:right="133" w:hanging="720"/>
      </w:pPr>
      <w:r>
        <w:t xml:space="preserve">Play a positive and active part in the </w:t>
      </w:r>
      <w:r>
        <w:rPr>
          <w:b/>
        </w:rPr>
        <w:t>COMMUNITY</w:t>
      </w:r>
      <w:r>
        <w:t xml:space="preserve"> of the school and outside  </w:t>
      </w:r>
    </w:p>
    <w:p w:rsidR="00F90667" w:rsidRDefault="00A10263">
      <w:pPr>
        <w:numPr>
          <w:ilvl w:val="0"/>
          <w:numId w:val="6"/>
        </w:numPr>
        <w:spacing w:after="0" w:line="300" w:lineRule="auto"/>
        <w:ind w:right="133" w:hanging="720"/>
      </w:pPr>
      <w:r>
        <w:lastRenderedPageBreak/>
        <w:t xml:space="preserve">Take pride in our appearance and celebrate our </w:t>
      </w:r>
      <w:r>
        <w:rPr>
          <w:b/>
        </w:rPr>
        <w:t>SUCCESS</w:t>
      </w:r>
      <w:r>
        <w:t xml:space="preserve">  </w:t>
      </w:r>
    </w:p>
    <w:p w:rsidR="00F90667" w:rsidRDefault="00A10263">
      <w:pPr>
        <w:spacing w:after="0" w:line="259" w:lineRule="auto"/>
        <w:ind w:left="376" w:firstLine="0"/>
        <w:jc w:val="left"/>
      </w:pPr>
      <w:r>
        <w:t xml:space="preserve">  </w:t>
      </w:r>
    </w:p>
    <w:p w:rsidR="00F90667" w:rsidRDefault="00A10263">
      <w:pPr>
        <w:spacing w:after="1"/>
        <w:ind w:right="133"/>
      </w:pPr>
      <w:r>
        <w:rPr>
          <w:b/>
        </w:rPr>
        <w:t>4</w:t>
      </w:r>
      <w:r>
        <w:t xml:space="preserve"> Where students are not meeting the expectations regarding behaviour for learning, they will be supported in doing so using the SHS Behaviour for Learning Consequence Flow Chart:  </w:t>
      </w:r>
    </w:p>
    <w:p w:rsidR="00F90667" w:rsidRDefault="00A10263">
      <w:pPr>
        <w:spacing w:after="0" w:line="259" w:lineRule="auto"/>
        <w:ind w:left="16" w:firstLine="0"/>
        <w:jc w:val="left"/>
      </w:pPr>
      <w:r>
        <w:t xml:space="preserve"> </w:t>
      </w:r>
    </w:p>
    <w:p w:rsidR="00F90667" w:rsidRDefault="00A10263">
      <w:pPr>
        <w:spacing w:after="0" w:line="259" w:lineRule="auto"/>
        <w:ind w:left="-1039" w:right="-824" w:firstLine="0"/>
        <w:jc w:val="left"/>
      </w:pPr>
      <w:r>
        <w:rPr>
          <w:noProof/>
          <w:sz w:val="22"/>
        </w:rPr>
        <mc:AlternateContent>
          <mc:Choice Requires="wpg">
            <w:drawing>
              <wp:inline distT="0" distB="0" distL="0" distR="0">
                <wp:extent cx="7024878" cy="4686338"/>
                <wp:effectExtent l="0" t="0" r="0" b="0"/>
                <wp:docPr id="26636" name="Group 26636"/>
                <wp:cNvGraphicFramePr/>
                <a:graphic xmlns:a="http://schemas.openxmlformats.org/drawingml/2006/main">
                  <a:graphicData uri="http://schemas.microsoft.com/office/word/2010/wordprocessingGroup">
                    <wpg:wgp>
                      <wpg:cNvGrpSpPr/>
                      <wpg:grpSpPr>
                        <a:xfrm>
                          <a:off x="0" y="0"/>
                          <a:ext cx="7024878" cy="4686338"/>
                          <a:chOff x="0" y="0"/>
                          <a:chExt cx="7024878" cy="4686338"/>
                        </a:xfrm>
                      </wpg:grpSpPr>
                      <wps:wsp>
                        <wps:cNvPr id="1958" name="Rectangle 1958"/>
                        <wps:cNvSpPr/>
                        <wps:spPr>
                          <a:xfrm>
                            <a:off x="6057091" y="228647"/>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59" name="Rectangle 1959"/>
                        <wps:cNvSpPr/>
                        <wps:spPr>
                          <a:xfrm>
                            <a:off x="669742" y="429053"/>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0" name="Rectangle 1960"/>
                        <wps:cNvSpPr/>
                        <wps:spPr>
                          <a:xfrm>
                            <a:off x="6057091" y="63022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1" name="Rectangle 1961"/>
                        <wps:cNvSpPr/>
                        <wps:spPr>
                          <a:xfrm>
                            <a:off x="6057091" y="830626"/>
                            <a:ext cx="45790" cy="206452"/>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2" name="Rectangle 1962"/>
                        <wps:cNvSpPr/>
                        <wps:spPr>
                          <a:xfrm>
                            <a:off x="6057091" y="103179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3" name="Rectangle 1963"/>
                        <wps:cNvSpPr/>
                        <wps:spPr>
                          <a:xfrm>
                            <a:off x="6057091" y="123220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4" name="Rectangle 1964"/>
                        <wps:cNvSpPr/>
                        <wps:spPr>
                          <a:xfrm>
                            <a:off x="6057091" y="1433368"/>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5" name="Rectangle 1965"/>
                        <wps:cNvSpPr/>
                        <wps:spPr>
                          <a:xfrm>
                            <a:off x="6057091" y="163377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6" name="Rectangle 1966"/>
                        <wps:cNvSpPr/>
                        <wps:spPr>
                          <a:xfrm>
                            <a:off x="6057091" y="183418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7" name="Rectangle 1967"/>
                        <wps:cNvSpPr/>
                        <wps:spPr>
                          <a:xfrm>
                            <a:off x="6057091" y="2035348"/>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8" name="Rectangle 1968"/>
                        <wps:cNvSpPr/>
                        <wps:spPr>
                          <a:xfrm>
                            <a:off x="6057091" y="223575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69" name="Rectangle 1969"/>
                        <wps:cNvSpPr/>
                        <wps:spPr>
                          <a:xfrm>
                            <a:off x="6057091" y="2436922"/>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0" name="Rectangle 1970"/>
                        <wps:cNvSpPr/>
                        <wps:spPr>
                          <a:xfrm>
                            <a:off x="6057091" y="2637328"/>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1" name="Rectangle 1971"/>
                        <wps:cNvSpPr/>
                        <wps:spPr>
                          <a:xfrm>
                            <a:off x="6057091" y="2838496"/>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2" name="Rectangle 1972"/>
                        <wps:cNvSpPr/>
                        <wps:spPr>
                          <a:xfrm>
                            <a:off x="6057091" y="3038902"/>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3" name="Rectangle 1973"/>
                        <wps:cNvSpPr/>
                        <wps:spPr>
                          <a:xfrm>
                            <a:off x="6057091" y="324007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4" name="Rectangle 1974"/>
                        <wps:cNvSpPr/>
                        <wps:spPr>
                          <a:xfrm>
                            <a:off x="6057091" y="3440476"/>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5" name="Rectangle 1975"/>
                        <wps:cNvSpPr/>
                        <wps:spPr>
                          <a:xfrm>
                            <a:off x="6057091" y="364164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6" name="Rectangle 1976"/>
                        <wps:cNvSpPr/>
                        <wps:spPr>
                          <a:xfrm>
                            <a:off x="6057091" y="3842050"/>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7" name="Rectangle 1977"/>
                        <wps:cNvSpPr/>
                        <wps:spPr>
                          <a:xfrm>
                            <a:off x="6057091" y="4043218"/>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8" name="Rectangle 1978"/>
                        <wps:cNvSpPr/>
                        <wps:spPr>
                          <a:xfrm>
                            <a:off x="6057091" y="4243624"/>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79" name="Rectangle 1979"/>
                        <wps:cNvSpPr/>
                        <wps:spPr>
                          <a:xfrm>
                            <a:off x="6057091" y="4444793"/>
                            <a:ext cx="91377"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80" name="Shape 1980"/>
                        <wps:cNvSpPr/>
                        <wps:spPr>
                          <a:xfrm>
                            <a:off x="6096" y="19101"/>
                            <a:ext cx="1792224" cy="3015996"/>
                          </a:xfrm>
                          <a:custGeom>
                            <a:avLst/>
                            <a:gdLst/>
                            <a:ahLst/>
                            <a:cxnLst/>
                            <a:rect l="0" t="0" r="0" b="0"/>
                            <a:pathLst>
                              <a:path w="1792224" h="3015996">
                                <a:moveTo>
                                  <a:pt x="298704" y="0"/>
                                </a:moveTo>
                                <a:lnTo>
                                  <a:pt x="1493520" y="0"/>
                                </a:lnTo>
                                <a:cubicBezTo>
                                  <a:pt x="1658874" y="0"/>
                                  <a:pt x="1792224" y="134112"/>
                                  <a:pt x="1792224" y="298704"/>
                                </a:cubicBezTo>
                                <a:lnTo>
                                  <a:pt x="1792224" y="2717292"/>
                                </a:lnTo>
                                <a:cubicBezTo>
                                  <a:pt x="1792224" y="2882646"/>
                                  <a:pt x="1658874" y="3015996"/>
                                  <a:pt x="1493520" y="3015996"/>
                                </a:cubicBezTo>
                                <a:lnTo>
                                  <a:pt x="298704" y="3015996"/>
                                </a:lnTo>
                                <a:cubicBezTo>
                                  <a:pt x="133350" y="3015996"/>
                                  <a:pt x="0" y="2882646"/>
                                  <a:pt x="0" y="2717292"/>
                                </a:cubicBezTo>
                                <a:lnTo>
                                  <a:pt x="0" y="298704"/>
                                </a:lnTo>
                                <a:cubicBezTo>
                                  <a:pt x="0" y="134112"/>
                                  <a:pt x="133350" y="0"/>
                                  <a:pt x="298704"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1981" name="Shape 1981"/>
                        <wps:cNvSpPr/>
                        <wps:spPr>
                          <a:xfrm>
                            <a:off x="0" y="12001"/>
                            <a:ext cx="902208" cy="3029954"/>
                          </a:xfrm>
                          <a:custGeom>
                            <a:avLst/>
                            <a:gdLst/>
                            <a:ahLst/>
                            <a:cxnLst/>
                            <a:rect l="0" t="0" r="0" b="0"/>
                            <a:pathLst>
                              <a:path w="902208" h="3029954">
                                <a:moveTo>
                                  <a:pt x="304800" y="1003"/>
                                </a:moveTo>
                                <a:lnTo>
                                  <a:pt x="902208" y="1003"/>
                                </a:lnTo>
                                <a:lnTo>
                                  <a:pt x="902208" y="13195"/>
                                </a:lnTo>
                                <a:lnTo>
                                  <a:pt x="304800" y="13195"/>
                                </a:lnTo>
                                <a:lnTo>
                                  <a:pt x="274320" y="14719"/>
                                </a:lnTo>
                                <a:lnTo>
                                  <a:pt x="275082" y="14719"/>
                                </a:lnTo>
                                <a:lnTo>
                                  <a:pt x="259842" y="17006"/>
                                </a:lnTo>
                                <a:lnTo>
                                  <a:pt x="260604" y="17006"/>
                                </a:lnTo>
                                <a:lnTo>
                                  <a:pt x="245364" y="19291"/>
                                </a:lnTo>
                                <a:lnTo>
                                  <a:pt x="246126" y="19291"/>
                                </a:lnTo>
                                <a:lnTo>
                                  <a:pt x="231648" y="22339"/>
                                </a:lnTo>
                                <a:lnTo>
                                  <a:pt x="204216" y="31483"/>
                                </a:lnTo>
                                <a:lnTo>
                                  <a:pt x="190500" y="36818"/>
                                </a:lnTo>
                                <a:lnTo>
                                  <a:pt x="191262" y="36056"/>
                                </a:lnTo>
                                <a:lnTo>
                                  <a:pt x="177546" y="42151"/>
                                </a:lnTo>
                                <a:lnTo>
                                  <a:pt x="178308" y="42151"/>
                                </a:lnTo>
                                <a:lnTo>
                                  <a:pt x="165354" y="49009"/>
                                </a:lnTo>
                                <a:lnTo>
                                  <a:pt x="153162" y="55868"/>
                                </a:lnTo>
                                <a:lnTo>
                                  <a:pt x="140970" y="63488"/>
                                </a:lnTo>
                                <a:lnTo>
                                  <a:pt x="141732" y="63488"/>
                                </a:lnTo>
                                <a:lnTo>
                                  <a:pt x="129540" y="71869"/>
                                </a:lnTo>
                                <a:lnTo>
                                  <a:pt x="130302" y="71107"/>
                                </a:lnTo>
                                <a:lnTo>
                                  <a:pt x="118872" y="80251"/>
                                </a:lnTo>
                                <a:lnTo>
                                  <a:pt x="108204" y="89395"/>
                                </a:lnTo>
                                <a:lnTo>
                                  <a:pt x="97536" y="99301"/>
                                </a:lnTo>
                                <a:lnTo>
                                  <a:pt x="98298" y="99301"/>
                                </a:lnTo>
                                <a:lnTo>
                                  <a:pt x="88392" y="109207"/>
                                </a:lnTo>
                                <a:lnTo>
                                  <a:pt x="79248" y="119875"/>
                                </a:lnTo>
                                <a:lnTo>
                                  <a:pt x="70104" y="131306"/>
                                </a:lnTo>
                                <a:lnTo>
                                  <a:pt x="70866" y="130544"/>
                                </a:lnTo>
                                <a:lnTo>
                                  <a:pt x="62484" y="142735"/>
                                </a:lnTo>
                                <a:lnTo>
                                  <a:pt x="62484" y="141974"/>
                                </a:lnTo>
                                <a:lnTo>
                                  <a:pt x="47244" y="166357"/>
                                </a:lnTo>
                                <a:lnTo>
                                  <a:pt x="48006" y="166357"/>
                                </a:lnTo>
                                <a:lnTo>
                                  <a:pt x="41148" y="179312"/>
                                </a:lnTo>
                                <a:lnTo>
                                  <a:pt x="35052" y="192265"/>
                                </a:lnTo>
                                <a:lnTo>
                                  <a:pt x="29718" y="205219"/>
                                </a:lnTo>
                                <a:lnTo>
                                  <a:pt x="30480" y="205219"/>
                                </a:lnTo>
                                <a:lnTo>
                                  <a:pt x="25146" y="218935"/>
                                </a:lnTo>
                                <a:lnTo>
                                  <a:pt x="21336" y="232651"/>
                                </a:lnTo>
                                <a:lnTo>
                                  <a:pt x="18288" y="247129"/>
                                </a:lnTo>
                                <a:lnTo>
                                  <a:pt x="13716" y="276085"/>
                                </a:lnTo>
                                <a:lnTo>
                                  <a:pt x="12954" y="291325"/>
                                </a:lnTo>
                                <a:lnTo>
                                  <a:pt x="12954" y="290563"/>
                                </a:lnTo>
                                <a:lnTo>
                                  <a:pt x="12192" y="305803"/>
                                </a:lnTo>
                                <a:lnTo>
                                  <a:pt x="12192" y="2724392"/>
                                </a:lnTo>
                                <a:lnTo>
                                  <a:pt x="13716" y="2754871"/>
                                </a:lnTo>
                                <a:lnTo>
                                  <a:pt x="13716" y="2754110"/>
                                </a:lnTo>
                                <a:lnTo>
                                  <a:pt x="16002" y="2769349"/>
                                </a:lnTo>
                                <a:lnTo>
                                  <a:pt x="18288" y="2783827"/>
                                </a:lnTo>
                                <a:lnTo>
                                  <a:pt x="18288" y="2783066"/>
                                </a:lnTo>
                                <a:lnTo>
                                  <a:pt x="21336" y="2797544"/>
                                </a:lnTo>
                                <a:lnTo>
                                  <a:pt x="25146" y="2812021"/>
                                </a:lnTo>
                                <a:lnTo>
                                  <a:pt x="25146" y="2811260"/>
                                </a:lnTo>
                                <a:lnTo>
                                  <a:pt x="30480" y="2824975"/>
                                </a:lnTo>
                                <a:lnTo>
                                  <a:pt x="29718" y="2824975"/>
                                </a:lnTo>
                                <a:lnTo>
                                  <a:pt x="35052" y="2838692"/>
                                </a:lnTo>
                                <a:lnTo>
                                  <a:pt x="35052" y="2837930"/>
                                </a:lnTo>
                                <a:lnTo>
                                  <a:pt x="41148" y="2851646"/>
                                </a:lnTo>
                                <a:lnTo>
                                  <a:pt x="41148" y="2850884"/>
                                </a:lnTo>
                                <a:lnTo>
                                  <a:pt x="48006" y="2863837"/>
                                </a:lnTo>
                                <a:lnTo>
                                  <a:pt x="47244" y="2863837"/>
                                </a:lnTo>
                                <a:lnTo>
                                  <a:pt x="62484" y="2888221"/>
                                </a:lnTo>
                                <a:lnTo>
                                  <a:pt x="70866" y="2899651"/>
                                </a:lnTo>
                                <a:lnTo>
                                  <a:pt x="70104" y="2899651"/>
                                </a:lnTo>
                                <a:lnTo>
                                  <a:pt x="79248" y="2911082"/>
                                </a:lnTo>
                                <a:lnTo>
                                  <a:pt x="79248" y="2910320"/>
                                </a:lnTo>
                                <a:lnTo>
                                  <a:pt x="88392" y="2920987"/>
                                </a:lnTo>
                                <a:lnTo>
                                  <a:pt x="97931" y="2931261"/>
                                </a:lnTo>
                                <a:lnTo>
                                  <a:pt x="118872" y="2950706"/>
                                </a:lnTo>
                                <a:lnTo>
                                  <a:pt x="118872" y="2949944"/>
                                </a:lnTo>
                                <a:lnTo>
                                  <a:pt x="130302" y="2959087"/>
                                </a:lnTo>
                                <a:lnTo>
                                  <a:pt x="129540" y="2959087"/>
                                </a:lnTo>
                                <a:lnTo>
                                  <a:pt x="141732" y="2967470"/>
                                </a:lnTo>
                                <a:lnTo>
                                  <a:pt x="140970" y="2966708"/>
                                </a:lnTo>
                                <a:lnTo>
                                  <a:pt x="153162" y="2975089"/>
                                </a:lnTo>
                                <a:lnTo>
                                  <a:pt x="153162" y="2974327"/>
                                </a:lnTo>
                                <a:lnTo>
                                  <a:pt x="165354" y="2981947"/>
                                </a:lnTo>
                                <a:lnTo>
                                  <a:pt x="178308" y="2988044"/>
                                </a:lnTo>
                                <a:lnTo>
                                  <a:pt x="177546" y="2988044"/>
                                </a:lnTo>
                                <a:lnTo>
                                  <a:pt x="191262" y="2994139"/>
                                </a:lnTo>
                                <a:lnTo>
                                  <a:pt x="190500" y="2994139"/>
                                </a:lnTo>
                                <a:lnTo>
                                  <a:pt x="204216" y="2999473"/>
                                </a:lnTo>
                                <a:lnTo>
                                  <a:pt x="217932" y="3004046"/>
                                </a:lnTo>
                                <a:lnTo>
                                  <a:pt x="231648" y="3007856"/>
                                </a:lnTo>
                                <a:lnTo>
                                  <a:pt x="246126" y="3010904"/>
                                </a:lnTo>
                                <a:lnTo>
                                  <a:pt x="245364" y="3010904"/>
                                </a:lnTo>
                                <a:lnTo>
                                  <a:pt x="260604" y="3013951"/>
                                </a:lnTo>
                                <a:lnTo>
                                  <a:pt x="259842" y="3013951"/>
                                </a:lnTo>
                                <a:lnTo>
                                  <a:pt x="275082" y="3015475"/>
                                </a:lnTo>
                                <a:lnTo>
                                  <a:pt x="274320" y="3015475"/>
                                </a:lnTo>
                                <a:lnTo>
                                  <a:pt x="289560" y="3016999"/>
                                </a:lnTo>
                                <a:lnTo>
                                  <a:pt x="902208" y="3016999"/>
                                </a:lnTo>
                                <a:lnTo>
                                  <a:pt x="902208" y="3029954"/>
                                </a:lnTo>
                                <a:lnTo>
                                  <a:pt x="304800" y="3029954"/>
                                </a:lnTo>
                                <a:cubicBezTo>
                                  <a:pt x="238824" y="3029890"/>
                                  <a:pt x="174828" y="3008274"/>
                                  <a:pt x="121920" y="2968994"/>
                                </a:cubicBezTo>
                                <a:lnTo>
                                  <a:pt x="110490" y="2959849"/>
                                </a:lnTo>
                                <a:lnTo>
                                  <a:pt x="99822" y="2950706"/>
                                </a:lnTo>
                                <a:cubicBezTo>
                                  <a:pt x="50838" y="2905468"/>
                                  <a:pt x="19685" y="2851455"/>
                                  <a:pt x="6096" y="2786113"/>
                                </a:cubicBezTo>
                                <a:lnTo>
                                  <a:pt x="3048" y="2770873"/>
                                </a:lnTo>
                                <a:lnTo>
                                  <a:pt x="0" y="2740394"/>
                                </a:lnTo>
                                <a:lnTo>
                                  <a:pt x="0" y="305803"/>
                                </a:lnTo>
                                <a:lnTo>
                                  <a:pt x="0" y="290563"/>
                                </a:lnTo>
                                <a:lnTo>
                                  <a:pt x="1524" y="274562"/>
                                </a:lnTo>
                                <a:lnTo>
                                  <a:pt x="3048" y="259321"/>
                                </a:lnTo>
                                <a:cubicBezTo>
                                  <a:pt x="26378" y="111023"/>
                                  <a:pt x="154280" y="0"/>
                                  <a:pt x="304800" y="1003"/>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2" name="Shape 1982"/>
                        <wps:cNvSpPr/>
                        <wps:spPr>
                          <a:xfrm>
                            <a:off x="902208" y="13005"/>
                            <a:ext cx="902970" cy="3028950"/>
                          </a:xfrm>
                          <a:custGeom>
                            <a:avLst/>
                            <a:gdLst/>
                            <a:ahLst/>
                            <a:cxnLst/>
                            <a:rect l="0" t="0" r="0" b="0"/>
                            <a:pathLst>
                              <a:path w="902970" h="3028950">
                                <a:moveTo>
                                  <a:pt x="0" y="0"/>
                                </a:moveTo>
                                <a:lnTo>
                                  <a:pt x="613410" y="0"/>
                                </a:lnTo>
                                <a:cubicBezTo>
                                  <a:pt x="763841" y="8065"/>
                                  <a:pt x="885165" y="124142"/>
                                  <a:pt x="901446" y="273558"/>
                                </a:cubicBezTo>
                                <a:lnTo>
                                  <a:pt x="902208" y="289560"/>
                                </a:lnTo>
                                <a:lnTo>
                                  <a:pt x="902970" y="304800"/>
                                </a:lnTo>
                                <a:lnTo>
                                  <a:pt x="902970" y="2723388"/>
                                </a:lnTo>
                                <a:lnTo>
                                  <a:pt x="902208" y="2739390"/>
                                </a:lnTo>
                                <a:cubicBezTo>
                                  <a:pt x="894817" y="2889669"/>
                                  <a:pt x="778091" y="3011361"/>
                                  <a:pt x="628650" y="3027426"/>
                                </a:cubicBezTo>
                                <a:lnTo>
                                  <a:pt x="613410" y="3028188"/>
                                </a:lnTo>
                                <a:lnTo>
                                  <a:pt x="597408" y="3028950"/>
                                </a:lnTo>
                                <a:lnTo>
                                  <a:pt x="0" y="3028950"/>
                                </a:lnTo>
                                <a:lnTo>
                                  <a:pt x="0" y="3015996"/>
                                </a:lnTo>
                                <a:lnTo>
                                  <a:pt x="612648" y="3015996"/>
                                </a:lnTo>
                                <a:lnTo>
                                  <a:pt x="627888" y="3014472"/>
                                </a:lnTo>
                                <a:lnTo>
                                  <a:pt x="627126" y="3014472"/>
                                </a:lnTo>
                                <a:lnTo>
                                  <a:pt x="642366" y="3012948"/>
                                </a:lnTo>
                                <a:lnTo>
                                  <a:pt x="641604" y="3012948"/>
                                </a:lnTo>
                                <a:lnTo>
                                  <a:pt x="656844" y="3009900"/>
                                </a:lnTo>
                                <a:lnTo>
                                  <a:pt x="656082" y="3009900"/>
                                </a:lnTo>
                                <a:lnTo>
                                  <a:pt x="670560" y="3006852"/>
                                </a:lnTo>
                                <a:lnTo>
                                  <a:pt x="685038" y="3003042"/>
                                </a:lnTo>
                                <a:lnTo>
                                  <a:pt x="684276" y="3003042"/>
                                </a:lnTo>
                                <a:lnTo>
                                  <a:pt x="697992" y="2998470"/>
                                </a:lnTo>
                                <a:lnTo>
                                  <a:pt x="711708" y="2993136"/>
                                </a:lnTo>
                                <a:lnTo>
                                  <a:pt x="710946" y="2993136"/>
                                </a:lnTo>
                                <a:lnTo>
                                  <a:pt x="724662" y="2987040"/>
                                </a:lnTo>
                                <a:lnTo>
                                  <a:pt x="723900" y="2987040"/>
                                </a:lnTo>
                                <a:lnTo>
                                  <a:pt x="736854" y="2980944"/>
                                </a:lnTo>
                                <a:lnTo>
                                  <a:pt x="749046" y="2973324"/>
                                </a:lnTo>
                                <a:lnTo>
                                  <a:pt x="749046" y="2974086"/>
                                </a:lnTo>
                                <a:lnTo>
                                  <a:pt x="761238" y="2965704"/>
                                </a:lnTo>
                                <a:lnTo>
                                  <a:pt x="761238" y="2966466"/>
                                </a:lnTo>
                                <a:lnTo>
                                  <a:pt x="772668" y="2958084"/>
                                </a:lnTo>
                                <a:lnTo>
                                  <a:pt x="783336" y="2948940"/>
                                </a:lnTo>
                                <a:lnTo>
                                  <a:pt x="783336" y="2949702"/>
                                </a:lnTo>
                                <a:lnTo>
                                  <a:pt x="804277" y="2930257"/>
                                </a:lnTo>
                                <a:lnTo>
                                  <a:pt x="813816" y="2919984"/>
                                </a:lnTo>
                                <a:lnTo>
                                  <a:pt x="822960" y="2909316"/>
                                </a:lnTo>
                                <a:lnTo>
                                  <a:pt x="822960" y="2910078"/>
                                </a:lnTo>
                                <a:lnTo>
                                  <a:pt x="832104" y="2898648"/>
                                </a:lnTo>
                                <a:lnTo>
                                  <a:pt x="840486" y="2887218"/>
                                </a:lnTo>
                                <a:lnTo>
                                  <a:pt x="839724" y="2887218"/>
                                </a:lnTo>
                                <a:lnTo>
                                  <a:pt x="848106" y="2875026"/>
                                </a:lnTo>
                                <a:lnTo>
                                  <a:pt x="847344" y="2875026"/>
                                </a:lnTo>
                                <a:lnTo>
                                  <a:pt x="854964" y="2862834"/>
                                </a:lnTo>
                                <a:lnTo>
                                  <a:pt x="861060" y="2849880"/>
                                </a:lnTo>
                                <a:lnTo>
                                  <a:pt x="861060" y="2850642"/>
                                </a:lnTo>
                                <a:lnTo>
                                  <a:pt x="867156" y="2836926"/>
                                </a:lnTo>
                                <a:lnTo>
                                  <a:pt x="867156" y="2837688"/>
                                </a:lnTo>
                                <a:lnTo>
                                  <a:pt x="872490" y="2823972"/>
                                </a:lnTo>
                                <a:lnTo>
                                  <a:pt x="877062" y="2810256"/>
                                </a:lnTo>
                                <a:lnTo>
                                  <a:pt x="877062" y="2811018"/>
                                </a:lnTo>
                                <a:lnTo>
                                  <a:pt x="880872" y="2796540"/>
                                </a:lnTo>
                                <a:lnTo>
                                  <a:pt x="883920" y="2782062"/>
                                </a:lnTo>
                                <a:lnTo>
                                  <a:pt x="883920" y="2782824"/>
                                </a:lnTo>
                                <a:lnTo>
                                  <a:pt x="886968" y="2768346"/>
                                </a:lnTo>
                                <a:lnTo>
                                  <a:pt x="888492" y="2753106"/>
                                </a:lnTo>
                                <a:lnTo>
                                  <a:pt x="888492" y="2753868"/>
                                </a:lnTo>
                                <a:lnTo>
                                  <a:pt x="890016" y="2738628"/>
                                </a:lnTo>
                                <a:lnTo>
                                  <a:pt x="890016" y="290322"/>
                                </a:lnTo>
                                <a:lnTo>
                                  <a:pt x="888492" y="275082"/>
                                </a:lnTo>
                                <a:lnTo>
                                  <a:pt x="886968" y="259842"/>
                                </a:lnTo>
                                <a:lnTo>
                                  <a:pt x="886968" y="260604"/>
                                </a:lnTo>
                                <a:lnTo>
                                  <a:pt x="883920" y="246126"/>
                                </a:lnTo>
                                <a:cubicBezTo>
                                  <a:pt x="878548" y="215379"/>
                                  <a:pt x="868528" y="192989"/>
                                  <a:pt x="854964" y="165354"/>
                                </a:cubicBezTo>
                                <a:lnTo>
                                  <a:pt x="847344" y="153162"/>
                                </a:lnTo>
                                <a:lnTo>
                                  <a:pt x="848106" y="153162"/>
                                </a:lnTo>
                                <a:lnTo>
                                  <a:pt x="839724" y="140970"/>
                                </a:lnTo>
                                <a:lnTo>
                                  <a:pt x="840486" y="141732"/>
                                </a:lnTo>
                                <a:lnTo>
                                  <a:pt x="832104" y="129540"/>
                                </a:lnTo>
                                <a:lnTo>
                                  <a:pt x="832104" y="130302"/>
                                </a:lnTo>
                                <a:lnTo>
                                  <a:pt x="822960" y="118872"/>
                                </a:lnTo>
                                <a:lnTo>
                                  <a:pt x="813816" y="108204"/>
                                </a:lnTo>
                                <a:lnTo>
                                  <a:pt x="803910" y="98298"/>
                                </a:lnTo>
                                <a:lnTo>
                                  <a:pt x="804672" y="98298"/>
                                </a:lnTo>
                                <a:lnTo>
                                  <a:pt x="794004" y="88392"/>
                                </a:lnTo>
                                <a:lnTo>
                                  <a:pt x="772668" y="70104"/>
                                </a:lnTo>
                                <a:lnTo>
                                  <a:pt x="772668" y="70866"/>
                                </a:lnTo>
                                <a:lnTo>
                                  <a:pt x="761238" y="62484"/>
                                </a:lnTo>
                                <a:lnTo>
                                  <a:pt x="749046" y="54864"/>
                                </a:lnTo>
                                <a:lnTo>
                                  <a:pt x="736854" y="48006"/>
                                </a:lnTo>
                                <a:lnTo>
                                  <a:pt x="723900" y="41148"/>
                                </a:lnTo>
                                <a:lnTo>
                                  <a:pt x="724662" y="41148"/>
                                </a:lnTo>
                                <a:lnTo>
                                  <a:pt x="710946" y="35052"/>
                                </a:lnTo>
                                <a:lnTo>
                                  <a:pt x="711708" y="35814"/>
                                </a:lnTo>
                                <a:lnTo>
                                  <a:pt x="697992" y="30480"/>
                                </a:lnTo>
                                <a:lnTo>
                                  <a:pt x="684276" y="25908"/>
                                </a:lnTo>
                                <a:lnTo>
                                  <a:pt x="685038" y="25908"/>
                                </a:lnTo>
                                <a:lnTo>
                                  <a:pt x="670560" y="21336"/>
                                </a:lnTo>
                                <a:lnTo>
                                  <a:pt x="670560" y="22098"/>
                                </a:lnTo>
                                <a:lnTo>
                                  <a:pt x="656082" y="18288"/>
                                </a:lnTo>
                                <a:lnTo>
                                  <a:pt x="656844" y="18288"/>
                                </a:lnTo>
                                <a:lnTo>
                                  <a:pt x="641604" y="16002"/>
                                </a:lnTo>
                                <a:lnTo>
                                  <a:pt x="642366" y="16002"/>
                                </a:lnTo>
                                <a:lnTo>
                                  <a:pt x="627126" y="13716"/>
                                </a:lnTo>
                                <a:lnTo>
                                  <a:pt x="627888" y="13716"/>
                                </a:lnTo>
                                <a:lnTo>
                                  <a:pt x="597408"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3" name="Rectangle 1983"/>
                        <wps:cNvSpPr/>
                        <wps:spPr>
                          <a:xfrm>
                            <a:off x="902208" y="1451656"/>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1984" name="Shape 1984"/>
                        <wps:cNvSpPr/>
                        <wps:spPr>
                          <a:xfrm>
                            <a:off x="1991868" y="41961"/>
                            <a:ext cx="1472184" cy="1139952"/>
                          </a:xfrm>
                          <a:custGeom>
                            <a:avLst/>
                            <a:gdLst/>
                            <a:ahLst/>
                            <a:cxnLst/>
                            <a:rect l="0" t="0" r="0" b="0"/>
                            <a:pathLst>
                              <a:path w="1472184" h="1139952">
                                <a:moveTo>
                                  <a:pt x="190500" y="0"/>
                                </a:moveTo>
                                <a:lnTo>
                                  <a:pt x="1282446" y="0"/>
                                </a:lnTo>
                                <a:cubicBezTo>
                                  <a:pt x="1387602" y="0"/>
                                  <a:pt x="1472184" y="85344"/>
                                  <a:pt x="1472184" y="189738"/>
                                </a:cubicBezTo>
                                <a:lnTo>
                                  <a:pt x="1472184" y="950214"/>
                                </a:lnTo>
                                <a:cubicBezTo>
                                  <a:pt x="1472184" y="1054608"/>
                                  <a:pt x="1387602" y="1139952"/>
                                  <a:pt x="1282446" y="1139952"/>
                                </a:cubicBezTo>
                                <a:lnTo>
                                  <a:pt x="190500" y="1139952"/>
                                </a:lnTo>
                                <a:cubicBezTo>
                                  <a:pt x="85344" y="1139952"/>
                                  <a:pt x="0" y="1054608"/>
                                  <a:pt x="0" y="950214"/>
                                </a:cubicBezTo>
                                <a:lnTo>
                                  <a:pt x="0" y="189738"/>
                                </a:lnTo>
                                <a:cubicBezTo>
                                  <a:pt x="0" y="85344"/>
                                  <a:pt x="85344" y="0"/>
                                  <a:pt x="190500"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1985" name="Shape 1985"/>
                        <wps:cNvSpPr/>
                        <wps:spPr>
                          <a:xfrm>
                            <a:off x="1985772" y="34709"/>
                            <a:ext cx="742569" cy="1153439"/>
                          </a:xfrm>
                          <a:custGeom>
                            <a:avLst/>
                            <a:gdLst/>
                            <a:ahLst/>
                            <a:cxnLst/>
                            <a:rect l="0" t="0" r="0" b="0"/>
                            <a:pathLst>
                              <a:path w="742569" h="1153439">
                                <a:moveTo>
                                  <a:pt x="196596" y="1155"/>
                                </a:moveTo>
                                <a:lnTo>
                                  <a:pt x="742569" y="1155"/>
                                </a:lnTo>
                                <a:lnTo>
                                  <a:pt x="742569" y="13348"/>
                                </a:lnTo>
                                <a:lnTo>
                                  <a:pt x="196596" y="13348"/>
                                </a:lnTo>
                                <a:lnTo>
                                  <a:pt x="186690" y="14110"/>
                                </a:lnTo>
                                <a:lnTo>
                                  <a:pt x="187452" y="14110"/>
                                </a:lnTo>
                                <a:lnTo>
                                  <a:pt x="177546" y="14872"/>
                                </a:lnTo>
                                <a:lnTo>
                                  <a:pt x="168402" y="15634"/>
                                </a:lnTo>
                                <a:lnTo>
                                  <a:pt x="159258" y="17157"/>
                                </a:lnTo>
                                <a:lnTo>
                                  <a:pt x="150114" y="19443"/>
                                </a:lnTo>
                                <a:lnTo>
                                  <a:pt x="150876" y="19443"/>
                                </a:lnTo>
                                <a:lnTo>
                                  <a:pt x="141732" y="21730"/>
                                </a:lnTo>
                                <a:lnTo>
                                  <a:pt x="124968" y="27825"/>
                                </a:lnTo>
                                <a:lnTo>
                                  <a:pt x="116586" y="31636"/>
                                </a:lnTo>
                                <a:lnTo>
                                  <a:pt x="117348" y="31636"/>
                                </a:lnTo>
                                <a:lnTo>
                                  <a:pt x="108966" y="36207"/>
                                </a:lnTo>
                                <a:lnTo>
                                  <a:pt x="108966" y="35446"/>
                                </a:lnTo>
                                <a:lnTo>
                                  <a:pt x="101346" y="40018"/>
                                </a:lnTo>
                                <a:lnTo>
                                  <a:pt x="93726" y="45351"/>
                                </a:lnTo>
                                <a:lnTo>
                                  <a:pt x="93726" y="44590"/>
                                </a:lnTo>
                                <a:lnTo>
                                  <a:pt x="86106" y="49924"/>
                                </a:lnTo>
                                <a:lnTo>
                                  <a:pt x="86868" y="49924"/>
                                </a:lnTo>
                                <a:lnTo>
                                  <a:pt x="79248" y="55257"/>
                                </a:lnTo>
                                <a:lnTo>
                                  <a:pt x="80010" y="55257"/>
                                </a:lnTo>
                                <a:lnTo>
                                  <a:pt x="66294" y="67449"/>
                                </a:lnTo>
                                <a:lnTo>
                                  <a:pt x="67056" y="67449"/>
                                </a:lnTo>
                                <a:lnTo>
                                  <a:pt x="60198" y="73546"/>
                                </a:lnTo>
                                <a:lnTo>
                                  <a:pt x="60960" y="73546"/>
                                </a:lnTo>
                                <a:lnTo>
                                  <a:pt x="48768" y="87261"/>
                                </a:lnTo>
                                <a:lnTo>
                                  <a:pt x="49530" y="87261"/>
                                </a:lnTo>
                                <a:lnTo>
                                  <a:pt x="44196" y="94881"/>
                                </a:lnTo>
                                <a:lnTo>
                                  <a:pt x="44196" y="94119"/>
                                </a:lnTo>
                                <a:lnTo>
                                  <a:pt x="39624" y="102501"/>
                                </a:lnTo>
                                <a:lnTo>
                                  <a:pt x="39624" y="101740"/>
                                </a:lnTo>
                                <a:lnTo>
                                  <a:pt x="35052" y="110122"/>
                                </a:lnTo>
                                <a:lnTo>
                                  <a:pt x="35052" y="109360"/>
                                </a:lnTo>
                                <a:lnTo>
                                  <a:pt x="30480" y="117742"/>
                                </a:lnTo>
                                <a:lnTo>
                                  <a:pt x="31242" y="117742"/>
                                </a:lnTo>
                                <a:lnTo>
                                  <a:pt x="27432" y="126124"/>
                                </a:lnTo>
                                <a:lnTo>
                                  <a:pt x="27432" y="125361"/>
                                </a:lnTo>
                                <a:lnTo>
                                  <a:pt x="23622" y="134505"/>
                                </a:lnTo>
                                <a:lnTo>
                                  <a:pt x="23622" y="133743"/>
                                </a:lnTo>
                                <a:lnTo>
                                  <a:pt x="21336" y="142887"/>
                                </a:lnTo>
                                <a:lnTo>
                                  <a:pt x="21336" y="142125"/>
                                </a:lnTo>
                                <a:lnTo>
                                  <a:pt x="18288" y="151269"/>
                                </a:lnTo>
                                <a:lnTo>
                                  <a:pt x="15240" y="169557"/>
                                </a:lnTo>
                                <a:lnTo>
                                  <a:pt x="15240" y="168796"/>
                                </a:lnTo>
                                <a:lnTo>
                                  <a:pt x="13716" y="178702"/>
                                </a:lnTo>
                                <a:lnTo>
                                  <a:pt x="13716" y="177940"/>
                                </a:lnTo>
                                <a:lnTo>
                                  <a:pt x="12954" y="187846"/>
                                </a:lnTo>
                                <a:lnTo>
                                  <a:pt x="12954" y="196990"/>
                                </a:lnTo>
                                <a:lnTo>
                                  <a:pt x="12954" y="197752"/>
                                </a:lnTo>
                                <a:lnTo>
                                  <a:pt x="12954" y="956703"/>
                                </a:lnTo>
                                <a:lnTo>
                                  <a:pt x="12954" y="957465"/>
                                </a:lnTo>
                                <a:lnTo>
                                  <a:pt x="12954" y="966610"/>
                                </a:lnTo>
                                <a:cubicBezTo>
                                  <a:pt x="13995" y="977595"/>
                                  <a:pt x="16802" y="1002169"/>
                                  <a:pt x="21336" y="1011567"/>
                                </a:cubicBezTo>
                                <a:lnTo>
                                  <a:pt x="23622" y="1020712"/>
                                </a:lnTo>
                                <a:lnTo>
                                  <a:pt x="23622" y="1019950"/>
                                </a:lnTo>
                                <a:lnTo>
                                  <a:pt x="27432" y="1029093"/>
                                </a:lnTo>
                                <a:lnTo>
                                  <a:pt x="27432" y="1028331"/>
                                </a:lnTo>
                                <a:lnTo>
                                  <a:pt x="31242" y="1036714"/>
                                </a:lnTo>
                                <a:lnTo>
                                  <a:pt x="30480" y="1036714"/>
                                </a:lnTo>
                                <a:lnTo>
                                  <a:pt x="35052" y="1045096"/>
                                </a:lnTo>
                                <a:lnTo>
                                  <a:pt x="35052" y="1044334"/>
                                </a:lnTo>
                                <a:lnTo>
                                  <a:pt x="39624" y="1052715"/>
                                </a:lnTo>
                                <a:lnTo>
                                  <a:pt x="39624" y="1051953"/>
                                </a:lnTo>
                                <a:lnTo>
                                  <a:pt x="44196" y="1059574"/>
                                </a:lnTo>
                                <a:lnTo>
                                  <a:pt x="49530" y="1067193"/>
                                </a:lnTo>
                                <a:lnTo>
                                  <a:pt x="48768" y="1067193"/>
                                </a:lnTo>
                                <a:lnTo>
                                  <a:pt x="60960" y="1080910"/>
                                </a:lnTo>
                                <a:lnTo>
                                  <a:pt x="67056" y="1087005"/>
                                </a:lnTo>
                                <a:lnTo>
                                  <a:pt x="66294" y="1087005"/>
                                </a:lnTo>
                                <a:lnTo>
                                  <a:pt x="80010" y="1099198"/>
                                </a:lnTo>
                                <a:lnTo>
                                  <a:pt x="79248" y="1098436"/>
                                </a:lnTo>
                                <a:lnTo>
                                  <a:pt x="86868" y="1104531"/>
                                </a:lnTo>
                                <a:lnTo>
                                  <a:pt x="86106" y="1104531"/>
                                </a:lnTo>
                                <a:lnTo>
                                  <a:pt x="93726" y="1109865"/>
                                </a:lnTo>
                                <a:lnTo>
                                  <a:pt x="93726" y="1109103"/>
                                </a:lnTo>
                                <a:lnTo>
                                  <a:pt x="101346" y="1114438"/>
                                </a:lnTo>
                                <a:lnTo>
                                  <a:pt x="108966" y="1119010"/>
                                </a:lnTo>
                                <a:lnTo>
                                  <a:pt x="108966" y="1118248"/>
                                </a:lnTo>
                                <a:lnTo>
                                  <a:pt x="117348" y="1122820"/>
                                </a:lnTo>
                                <a:lnTo>
                                  <a:pt x="116586" y="1122820"/>
                                </a:lnTo>
                                <a:lnTo>
                                  <a:pt x="124968" y="1126629"/>
                                </a:lnTo>
                                <a:lnTo>
                                  <a:pt x="141732" y="1132726"/>
                                </a:lnTo>
                                <a:lnTo>
                                  <a:pt x="150876" y="1135012"/>
                                </a:lnTo>
                                <a:lnTo>
                                  <a:pt x="150114" y="1135012"/>
                                </a:lnTo>
                                <a:lnTo>
                                  <a:pt x="159258" y="1137298"/>
                                </a:lnTo>
                                <a:lnTo>
                                  <a:pt x="168402" y="1138822"/>
                                </a:lnTo>
                                <a:lnTo>
                                  <a:pt x="177546" y="1139584"/>
                                </a:lnTo>
                                <a:lnTo>
                                  <a:pt x="187452" y="1140346"/>
                                </a:lnTo>
                                <a:lnTo>
                                  <a:pt x="186690" y="1140346"/>
                                </a:lnTo>
                                <a:lnTo>
                                  <a:pt x="196596" y="1141108"/>
                                </a:lnTo>
                                <a:lnTo>
                                  <a:pt x="742569" y="1141108"/>
                                </a:lnTo>
                                <a:lnTo>
                                  <a:pt x="742569" y="1153300"/>
                                </a:lnTo>
                                <a:lnTo>
                                  <a:pt x="196596" y="1153300"/>
                                </a:lnTo>
                                <a:cubicBezTo>
                                  <a:pt x="153492" y="1153439"/>
                                  <a:pt x="113627" y="1140600"/>
                                  <a:pt x="79248" y="1114438"/>
                                </a:cubicBezTo>
                                <a:lnTo>
                                  <a:pt x="71628" y="1108341"/>
                                </a:lnTo>
                                <a:lnTo>
                                  <a:pt x="64770" y="1102246"/>
                                </a:lnTo>
                                <a:cubicBezTo>
                                  <a:pt x="32931" y="1075270"/>
                                  <a:pt x="12827" y="1036650"/>
                                  <a:pt x="3810" y="996327"/>
                                </a:cubicBezTo>
                                <a:lnTo>
                                  <a:pt x="2286" y="987184"/>
                                </a:lnTo>
                                <a:lnTo>
                                  <a:pt x="762" y="977277"/>
                                </a:lnTo>
                                <a:lnTo>
                                  <a:pt x="0" y="967372"/>
                                </a:lnTo>
                                <a:lnTo>
                                  <a:pt x="0" y="196990"/>
                                </a:lnTo>
                                <a:lnTo>
                                  <a:pt x="0" y="187084"/>
                                </a:lnTo>
                                <a:lnTo>
                                  <a:pt x="762" y="177178"/>
                                </a:lnTo>
                                <a:lnTo>
                                  <a:pt x="2286" y="167272"/>
                                </a:lnTo>
                                <a:cubicBezTo>
                                  <a:pt x="16739" y="72326"/>
                                  <a:pt x="100419" y="0"/>
                                  <a:pt x="196596" y="1155"/>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6" name="Shape 1986"/>
                        <wps:cNvSpPr/>
                        <wps:spPr>
                          <a:xfrm>
                            <a:off x="2728341" y="35864"/>
                            <a:ext cx="741807" cy="1152144"/>
                          </a:xfrm>
                          <a:custGeom>
                            <a:avLst/>
                            <a:gdLst/>
                            <a:ahLst/>
                            <a:cxnLst/>
                            <a:rect l="0" t="0" r="0" b="0"/>
                            <a:pathLst>
                              <a:path w="741807" h="1152144">
                                <a:moveTo>
                                  <a:pt x="0" y="0"/>
                                </a:moveTo>
                                <a:lnTo>
                                  <a:pt x="555879" y="0"/>
                                </a:lnTo>
                                <a:cubicBezTo>
                                  <a:pt x="652501" y="4877"/>
                                  <a:pt x="731304" y="79921"/>
                                  <a:pt x="741045" y="176022"/>
                                </a:cubicBezTo>
                                <a:lnTo>
                                  <a:pt x="741807" y="185928"/>
                                </a:lnTo>
                                <a:lnTo>
                                  <a:pt x="741807" y="966216"/>
                                </a:lnTo>
                                <a:cubicBezTo>
                                  <a:pt x="737007" y="1062711"/>
                                  <a:pt x="662051" y="1141578"/>
                                  <a:pt x="565785" y="1151382"/>
                                </a:cubicBezTo>
                                <a:lnTo>
                                  <a:pt x="555879" y="1152144"/>
                                </a:lnTo>
                                <a:lnTo>
                                  <a:pt x="0" y="1152144"/>
                                </a:lnTo>
                                <a:lnTo>
                                  <a:pt x="0" y="1139952"/>
                                </a:lnTo>
                                <a:lnTo>
                                  <a:pt x="545973" y="1139952"/>
                                </a:lnTo>
                                <a:lnTo>
                                  <a:pt x="555117" y="1139190"/>
                                </a:lnTo>
                                <a:lnTo>
                                  <a:pt x="565023" y="1138428"/>
                                </a:lnTo>
                                <a:lnTo>
                                  <a:pt x="564261" y="1138428"/>
                                </a:lnTo>
                                <a:lnTo>
                                  <a:pt x="574167" y="1137666"/>
                                </a:lnTo>
                                <a:lnTo>
                                  <a:pt x="573405" y="1137666"/>
                                </a:lnTo>
                                <a:lnTo>
                                  <a:pt x="583311" y="1136142"/>
                                </a:lnTo>
                                <a:lnTo>
                                  <a:pt x="582549" y="1136142"/>
                                </a:lnTo>
                                <a:lnTo>
                                  <a:pt x="600837" y="1131571"/>
                                </a:lnTo>
                                <a:lnTo>
                                  <a:pt x="600075" y="1131571"/>
                                </a:lnTo>
                                <a:lnTo>
                                  <a:pt x="609219" y="1128523"/>
                                </a:lnTo>
                                <a:lnTo>
                                  <a:pt x="608457" y="1128523"/>
                                </a:lnTo>
                                <a:lnTo>
                                  <a:pt x="617601" y="1125474"/>
                                </a:lnTo>
                                <a:lnTo>
                                  <a:pt x="616839" y="1125474"/>
                                </a:lnTo>
                                <a:lnTo>
                                  <a:pt x="625221" y="1121664"/>
                                </a:lnTo>
                                <a:lnTo>
                                  <a:pt x="633603" y="1117092"/>
                                </a:lnTo>
                                <a:lnTo>
                                  <a:pt x="633603" y="1117854"/>
                                </a:lnTo>
                                <a:lnTo>
                                  <a:pt x="641223" y="1113282"/>
                                </a:lnTo>
                                <a:lnTo>
                                  <a:pt x="648843" y="1107948"/>
                                </a:lnTo>
                                <a:lnTo>
                                  <a:pt x="648081" y="1108710"/>
                                </a:lnTo>
                                <a:lnTo>
                                  <a:pt x="655701" y="1103376"/>
                                </a:lnTo>
                                <a:lnTo>
                                  <a:pt x="662559" y="1097280"/>
                                </a:lnTo>
                                <a:lnTo>
                                  <a:pt x="662559" y="1098042"/>
                                </a:lnTo>
                                <a:lnTo>
                                  <a:pt x="669417" y="1091947"/>
                                </a:lnTo>
                                <a:lnTo>
                                  <a:pt x="675513" y="1085850"/>
                                </a:lnTo>
                                <a:lnTo>
                                  <a:pt x="681609" y="1078992"/>
                                </a:lnTo>
                                <a:lnTo>
                                  <a:pt x="681609" y="1079754"/>
                                </a:lnTo>
                                <a:lnTo>
                                  <a:pt x="687705" y="1072897"/>
                                </a:lnTo>
                                <a:lnTo>
                                  <a:pt x="693039" y="1066038"/>
                                </a:lnTo>
                                <a:lnTo>
                                  <a:pt x="698373" y="1058418"/>
                                </a:lnTo>
                                <a:lnTo>
                                  <a:pt x="702945" y="1050798"/>
                                </a:lnTo>
                                <a:lnTo>
                                  <a:pt x="702945" y="1051560"/>
                                </a:lnTo>
                                <a:lnTo>
                                  <a:pt x="707517" y="1043178"/>
                                </a:lnTo>
                                <a:lnTo>
                                  <a:pt x="707517" y="1043940"/>
                                </a:lnTo>
                                <a:lnTo>
                                  <a:pt x="715137" y="1027176"/>
                                </a:lnTo>
                                <a:lnTo>
                                  <a:pt x="715137" y="1027938"/>
                                </a:lnTo>
                                <a:lnTo>
                                  <a:pt x="718185" y="1018794"/>
                                </a:lnTo>
                                <a:lnTo>
                                  <a:pt x="718185" y="1019556"/>
                                </a:lnTo>
                                <a:lnTo>
                                  <a:pt x="721233" y="1010412"/>
                                </a:lnTo>
                                <a:cubicBezTo>
                                  <a:pt x="725462" y="996201"/>
                                  <a:pt x="728688" y="980250"/>
                                  <a:pt x="729615" y="965454"/>
                                </a:cubicBezTo>
                                <a:lnTo>
                                  <a:pt x="729615" y="956310"/>
                                </a:lnTo>
                                <a:lnTo>
                                  <a:pt x="729615" y="955548"/>
                                </a:lnTo>
                                <a:lnTo>
                                  <a:pt x="729615" y="196596"/>
                                </a:lnTo>
                                <a:lnTo>
                                  <a:pt x="729615" y="195834"/>
                                </a:lnTo>
                                <a:lnTo>
                                  <a:pt x="729615" y="186690"/>
                                </a:lnTo>
                                <a:lnTo>
                                  <a:pt x="728853" y="177546"/>
                                </a:lnTo>
                                <a:lnTo>
                                  <a:pt x="727329" y="167640"/>
                                </a:lnTo>
                                <a:lnTo>
                                  <a:pt x="727329" y="168402"/>
                                </a:lnTo>
                                <a:lnTo>
                                  <a:pt x="725805" y="159258"/>
                                </a:lnTo>
                                <a:lnTo>
                                  <a:pt x="723519" y="150114"/>
                                </a:lnTo>
                                <a:lnTo>
                                  <a:pt x="721233" y="141732"/>
                                </a:lnTo>
                                <a:lnTo>
                                  <a:pt x="718185" y="132588"/>
                                </a:lnTo>
                                <a:lnTo>
                                  <a:pt x="718185" y="133350"/>
                                </a:lnTo>
                                <a:lnTo>
                                  <a:pt x="715137" y="124206"/>
                                </a:lnTo>
                                <a:lnTo>
                                  <a:pt x="715137" y="124968"/>
                                </a:lnTo>
                                <a:lnTo>
                                  <a:pt x="707517" y="108204"/>
                                </a:lnTo>
                                <a:lnTo>
                                  <a:pt x="707517" y="108966"/>
                                </a:lnTo>
                                <a:lnTo>
                                  <a:pt x="702945" y="100584"/>
                                </a:lnTo>
                                <a:lnTo>
                                  <a:pt x="702945" y="101346"/>
                                </a:lnTo>
                                <a:lnTo>
                                  <a:pt x="698373" y="92964"/>
                                </a:lnTo>
                                <a:lnTo>
                                  <a:pt x="698373" y="93726"/>
                                </a:lnTo>
                                <a:lnTo>
                                  <a:pt x="693039" y="86106"/>
                                </a:lnTo>
                                <a:cubicBezTo>
                                  <a:pt x="683679" y="73444"/>
                                  <a:pt x="668363" y="58128"/>
                                  <a:pt x="655701" y="48768"/>
                                </a:cubicBezTo>
                                <a:lnTo>
                                  <a:pt x="648081" y="43434"/>
                                </a:lnTo>
                                <a:lnTo>
                                  <a:pt x="648843" y="44196"/>
                                </a:lnTo>
                                <a:lnTo>
                                  <a:pt x="641223" y="38862"/>
                                </a:lnTo>
                                <a:lnTo>
                                  <a:pt x="632841" y="34290"/>
                                </a:lnTo>
                                <a:lnTo>
                                  <a:pt x="633603" y="35052"/>
                                </a:lnTo>
                                <a:lnTo>
                                  <a:pt x="625221" y="30480"/>
                                </a:lnTo>
                                <a:lnTo>
                                  <a:pt x="616839" y="26670"/>
                                </a:lnTo>
                                <a:lnTo>
                                  <a:pt x="617601" y="26670"/>
                                </a:lnTo>
                                <a:lnTo>
                                  <a:pt x="609219" y="23622"/>
                                </a:lnTo>
                                <a:lnTo>
                                  <a:pt x="600075" y="20574"/>
                                </a:lnTo>
                                <a:lnTo>
                                  <a:pt x="600837" y="20574"/>
                                </a:lnTo>
                                <a:lnTo>
                                  <a:pt x="582549" y="16002"/>
                                </a:lnTo>
                                <a:lnTo>
                                  <a:pt x="583311" y="16002"/>
                                </a:lnTo>
                                <a:lnTo>
                                  <a:pt x="573405" y="14478"/>
                                </a:lnTo>
                                <a:lnTo>
                                  <a:pt x="574167" y="14478"/>
                                </a:lnTo>
                                <a:lnTo>
                                  <a:pt x="564261" y="13716"/>
                                </a:lnTo>
                                <a:lnTo>
                                  <a:pt x="565023" y="13716"/>
                                </a:lnTo>
                                <a:lnTo>
                                  <a:pt x="555117" y="12954"/>
                                </a:lnTo>
                                <a:lnTo>
                                  <a:pt x="545973"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7" name="Shape 1987"/>
                        <wps:cNvSpPr/>
                        <wps:spPr>
                          <a:xfrm>
                            <a:off x="2032254" y="2439213"/>
                            <a:ext cx="1460754" cy="474726"/>
                          </a:xfrm>
                          <a:custGeom>
                            <a:avLst/>
                            <a:gdLst/>
                            <a:ahLst/>
                            <a:cxnLst/>
                            <a:rect l="0" t="0" r="0" b="0"/>
                            <a:pathLst>
                              <a:path w="1460754" h="474726">
                                <a:moveTo>
                                  <a:pt x="79248" y="0"/>
                                </a:moveTo>
                                <a:lnTo>
                                  <a:pt x="1381506" y="0"/>
                                </a:lnTo>
                                <a:cubicBezTo>
                                  <a:pt x="1424940" y="0"/>
                                  <a:pt x="1460754" y="35052"/>
                                  <a:pt x="1460754" y="79248"/>
                                </a:cubicBezTo>
                                <a:lnTo>
                                  <a:pt x="1460754" y="395478"/>
                                </a:lnTo>
                                <a:cubicBezTo>
                                  <a:pt x="1460754" y="439674"/>
                                  <a:pt x="1424940" y="474726"/>
                                  <a:pt x="1381506" y="474726"/>
                                </a:cubicBezTo>
                                <a:lnTo>
                                  <a:pt x="79248" y="474726"/>
                                </a:lnTo>
                                <a:cubicBezTo>
                                  <a:pt x="35052" y="474726"/>
                                  <a:pt x="0" y="439674"/>
                                  <a:pt x="0" y="395478"/>
                                </a:cubicBezTo>
                                <a:lnTo>
                                  <a:pt x="0" y="79248"/>
                                </a:lnTo>
                                <a:cubicBezTo>
                                  <a:pt x="0" y="35052"/>
                                  <a:pt x="35052" y="0"/>
                                  <a:pt x="79248"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1988" name="Shape 1988"/>
                        <wps:cNvSpPr/>
                        <wps:spPr>
                          <a:xfrm>
                            <a:off x="2026158" y="2432165"/>
                            <a:ext cx="736092" cy="488797"/>
                          </a:xfrm>
                          <a:custGeom>
                            <a:avLst/>
                            <a:gdLst/>
                            <a:ahLst/>
                            <a:cxnLst/>
                            <a:rect l="0" t="0" r="0" b="0"/>
                            <a:pathLst>
                              <a:path w="736092" h="488797">
                                <a:moveTo>
                                  <a:pt x="85344" y="953"/>
                                </a:moveTo>
                                <a:lnTo>
                                  <a:pt x="736092" y="953"/>
                                </a:lnTo>
                                <a:lnTo>
                                  <a:pt x="736092" y="13144"/>
                                </a:lnTo>
                                <a:lnTo>
                                  <a:pt x="85344" y="13144"/>
                                </a:lnTo>
                                <a:lnTo>
                                  <a:pt x="77724" y="13906"/>
                                </a:lnTo>
                                <a:lnTo>
                                  <a:pt x="78486" y="13906"/>
                                </a:lnTo>
                                <a:lnTo>
                                  <a:pt x="70104" y="14668"/>
                                </a:lnTo>
                                <a:lnTo>
                                  <a:pt x="70866" y="14668"/>
                                </a:lnTo>
                                <a:lnTo>
                                  <a:pt x="63246" y="16954"/>
                                </a:lnTo>
                                <a:lnTo>
                                  <a:pt x="64008" y="16192"/>
                                </a:lnTo>
                                <a:lnTo>
                                  <a:pt x="56388" y="19240"/>
                                </a:lnTo>
                                <a:lnTo>
                                  <a:pt x="57150" y="19240"/>
                                </a:lnTo>
                                <a:lnTo>
                                  <a:pt x="50292" y="22289"/>
                                </a:lnTo>
                                <a:lnTo>
                                  <a:pt x="51054" y="22289"/>
                                </a:lnTo>
                                <a:lnTo>
                                  <a:pt x="44196" y="26098"/>
                                </a:lnTo>
                                <a:lnTo>
                                  <a:pt x="44958" y="25336"/>
                                </a:lnTo>
                                <a:lnTo>
                                  <a:pt x="38862" y="29908"/>
                                </a:lnTo>
                                <a:lnTo>
                                  <a:pt x="33528" y="34480"/>
                                </a:lnTo>
                                <a:lnTo>
                                  <a:pt x="34290" y="34480"/>
                                </a:lnTo>
                                <a:lnTo>
                                  <a:pt x="28956" y="39815"/>
                                </a:lnTo>
                                <a:lnTo>
                                  <a:pt x="24384" y="45910"/>
                                </a:lnTo>
                                <a:lnTo>
                                  <a:pt x="25146" y="45148"/>
                                </a:lnTo>
                                <a:lnTo>
                                  <a:pt x="21336" y="52006"/>
                                </a:lnTo>
                                <a:lnTo>
                                  <a:pt x="21336" y="51244"/>
                                </a:lnTo>
                                <a:lnTo>
                                  <a:pt x="18288" y="58103"/>
                                </a:lnTo>
                                <a:lnTo>
                                  <a:pt x="18288" y="57340"/>
                                </a:lnTo>
                                <a:lnTo>
                                  <a:pt x="15240" y="64960"/>
                                </a:lnTo>
                                <a:lnTo>
                                  <a:pt x="16002" y="64198"/>
                                </a:lnTo>
                                <a:lnTo>
                                  <a:pt x="13716" y="71818"/>
                                </a:lnTo>
                                <a:lnTo>
                                  <a:pt x="13716" y="71056"/>
                                </a:lnTo>
                                <a:lnTo>
                                  <a:pt x="12954" y="78677"/>
                                </a:lnTo>
                                <a:lnTo>
                                  <a:pt x="12192" y="86296"/>
                                </a:lnTo>
                                <a:lnTo>
                                  <a:pt x="12192" y="402527"/>
                                </a:lnTo>
                                <a:lnTo>
                                  <a:pt x="12954" y="410908"/>
                                </a:lnTo>
                                <a:lnTo>
                                  <a:pt x="12954" y="410146"/>
                                </a:lnTo>
                                <a:lnTo>
                                  <a:pt x="13716" y="417766"/>
                                </a:lnTo>
                                <a:lnTo>
                                  <a:pt x="13716" y="417004"/>
                                </a:lnTo>
                                <a:lnTo>
                                  <a:pt x="16002" y="424624"/>
                                </a:lnTo>
                                <a:lnTo>
                                  <a:pt x="15240" y="423863"/>
                                </a:lnTo>
                                <a:lnTo>
                                  <a:pt x="18288" y="431482"/>
                                </a:lnTo>
                                <a:lnTo>
                                  <a:pt x="18288" y="430720"/>
                                </a:lnTo>
                                <a:lnTo>
                                  <a:pt x="21336" y="437578"/>
                                </a:lnTo>
                                <a:lnTo>
                                  <a:pt x="25146" y="443674"/>
                                </a:lnTo>
                                <a:lnTo>
                                  <a:pt x="24384" y="442913"/>
                                </a:lnTo>
                                <a:lnTo>
                                  <a:pt x="28956" y="449008"/>
                                </a:lnTo>
                                <a:lnTo>
                                  <a:pt x="34290" y="454342"/>
                                </a:lnTo>
                                <a:lnTo>
                                  <a:pt x="33528" y="454342"/>
                                </a:lnTo>
                                <a:lnTo>
                                  <a:pt x="38862" y="458915"/>
                                </a:lnTo>
                                <a:lnTo>
                                  <a:pt x="44958" y="463486"/>
                                </a:lnTo>
                                <a:lnTo>
                                  <a:pt x="44196" y="462724"/>
                                </a:lnTo>
                                <a:lnTo>
                                  <a:pt x="51054" y="467296"/>
                                </a:lnTo>
                                <a:lnTo>
                                  <a:pt x="50292" y="466534"/>
                                </a:lnTo>
                                <a:lnTo>
                                  <a:pt x="57150" y="470344"/>
                                </a:lnTo>
                                <a:lnTo>
                                  <a:pt x="56388" y="469582"/>
                                </a:lnTo>
                                <a:lnTo>
                                  <a:pt x="64008" y="472630"/>
                                </a:lnTo>
                                <a:lnTo>
                                  <a:pt x="63246" y="471868"/>
                                </a:lnTo>
                                <a:lnTo>
                                  <a:pt x="70866" y="474154"/>
                                </a:lnTo>
                                <a:lnTo>
                                  <a:pt x="70104" y="474154"/>
                                </a:lnTo>
                                <a:lnTo>
                                  <a:pt x="78486" y="474916"/>
                                </a:lnTo>
                                <a:lnTo>
                                  <a:pt x="77724" y="474916"/>
                                </a:lnTo>
                                <a:lnTo>
                                  <a:pt x="85344" y="475678"/>
                                </a:lnTo>
                                <a:lnTo>
                                  <a:pt x="736092" y="475678"/>
                                </a:lnTo>
                                <a:lnTo>
                                  <a:pt x="736092" y="488632"/>
                                </a:lnTo>
                                <a:lnTo>
                                  <a:pt x="85344" y="488632"/>
                                </a:lnTo>
                                <a:cubicBezTo>
                                  <a:pt x="75413" y="488797"/>
                                  <a:pt x="52426" y="483324"/>
                                  <a:pt x="44196" y="477965"/>
                                </a:cubicBezTo>
                                <a:lnTo>
                                  <a:pt x="30480" y="468820"/>
                                </a:lnTo>
                                <a:cubicBezTo>
                                  <a:pt x="21120" y="462369"/>
                                  <a:pt x="10808" y="446303"/>
                                  <a:pt x="6096" y="436054"/>
                                </a:cubicBezTo>
                                <a:lnTo>
                                  <a:pt x="3810" y="428434"/>
                                </a:lnTo>
                                <a:lnTo>
                                  <a:pt x="1524" y="420053"/>
                                </a:lnTo>
                                <a:lnTo>
                                  <a:pt x="0" y="411670"/>
                                </a:lnTo>
                                <a:lnTo>
                                  <a:pt x="0" y="86296"/>
                                </a:lnTo>
                                <a:lnTo>
                                  <a:pt x="0" y="77153"/>
                                </a:lnTo>
                                <a:lnTo>
                                  <a:pt x="1524" y="68770"/>
                                </a:lnTo>
                                <a:lnTo>
                                  <a:pt x="3810" y="60389"/>
                                </a:lnTo>
                                <a:cubicBezTo>
                                  <a:pt x="13754" y="24879"/>
                                  <a:pt x="48755" y="0"/>
                                  <a:pt x="85344" y="953"/>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89" name="Shape 1989"/>
                        <wps:cNvSpPr/>
                        <wps:spPr>
                          <a:xfrm>
                            <a:off x="2762250" y="2433118"/>
                            <a:ext cx="736854" cy="487680"/>
                          </a:xfrm>
                          <a:custGeom>
                            <a:avLst/>
                            <a:gdLst/>
                            <a:ahLst/>
                            <a:cxnLst/>
                            <a:rect l="0" t="0" r="0" b="0"/>
                            <a:pathLst>
                              <a:path w="736854" h="487680">
                                <a:moveTo>
                                  <a:pt x="0" y="0"/>
                                </a:moveTo>
                                <a:lnTo>
                                  <a:pt x="659892" y="0"/>
                                </a:lnTo>
                                <a:cubicBezTo>
                                  <a:pt x="696976" y="4063"/>
                                  <a:pt x="727405" y="31331"/>
                                  <a:pt x="735330" y="67818"/>
                                </a:cubicBezTo>
                                <a:lnTo>
                                  <a:pt x="736092" y="76200"/>
                                </a:lnTo>
                                <a:lnTo>
                                  <a:pt x="736854" y="85344"/>
                                </a:lnTo>
                                <a:lnTo>
                                  <a:pt x="736854" y="402336"/>
                                </a:lnTo>
                                <a:lnTo>
                                  <a:pt x="736092" y="410718"/>
                                </a:lnTo>
                                <a:cubicBezTo>
                                  <a:pt x="733603" y="447053"/>
                                  <a:pt x="703859" y="478815"/>
                                  <a:pt x="668274" y="485394"/>
                                </a:cubicBezTo>
                                <a:lnTo>
                                  <a:pt x="659892" y="486918"/>
                                </a:lnTo>
                                <a:lnTo>
                                  <a:pt x="651510" y="487680"/>
                                </a:lnTo>
                                <a:lnTo>
                                  <a:pt x="0" y="487680"/>
                                </a:lnTo>
                                <a:lnTo>
                                  <a:pt x="0" y="474725"/>
                                </a:lnTo>
                                <a:lnTo>
                                  <a:pt x="650748" y="474725"/>
                                </a:lnTo>
                                <a:lnTo>
                                  <a:pt x="659130" y="473963"/>
                                </a:lnTo>
                                <a:lnTo>
                                  <a:pt x="658368" y="473963"/>
                                </a:lnTo>
                                <a:lnTo>
                                  <a:pt x="665988" y="473201"/>
                                </a:lnTo>
                                <a:lnTo>
                                  <a:pt x="673608" y="470915"/>
                                </a:lnTo>
                                <a:lnTo>
                                  <a:pt x="672846" y="471677"/>
                                </a:lnTo>
                                <a:lnTo>
                                  <a:pt x="679704" y="468630"/>
                                </a:lnTo>
                                <a:lnTo>
                                  <a:pt x="679704" y="469392"/>
                                </a:lnTo>
                                <a:lnTo>
                                  <a:pt x="686562" y="465582"/>
                                </a:lnTo>
                                <a:lnTo>
                                  <a:pt x="685800" y="466344"/>
                                </a:lnTo>
                                <a:lnTo>
                                  <a:pt x="692658" y="461772"/>
                                </a:lnTo>
                                <a:lnTo>
                                  <a:pt x="691896" y="462534"/>
                                </a:lnTo>
                                <a:lnTo>
                                  <a:pt x="697992" y="457962"/>
                                </a:lnTo>
                                <a:lnTo>
                                  <a:pt x="697230" y="457962"/>
                                </a:lnTo>
                                <a:lnTo>
                                  <a:pt x="703326" y="453389"/>
                                </a:lnTo>
                                <a:lnTo>
                                  <a:pt x="702564" y="453389"/>
                                </a:lnTo>
                                <a:lnTo>
                                  <a:pt x="707898" y="448056"/>
                                </a:lnTo>
                                <a:lnTo>
                                  <a:pt x="707136" y="448056"/>
                                </a:lnTo>
                                <a:lnTo>
                                  <a:pt x="711708" y="441960"/>
                                </a:lnTo>
                                <a:lnTo>
                                  <a:pt x="711708" y="442722"/>
                                </a:lnTo>
                                <a:lnTo>
                                  <a:pt x="715518" y="436625"/>
                                </a:lnTo>
                                <a:lnTo>
                                  <a:pt x="718566" y="429768"/>
                                </a:lnTo>
                                <a:lnTo>
                                  <a:pt x="718566" y="430530"/>
                                </a:lnTo>
                                <a:lnTo>
                                  <a:pt x="720852" y="422910"/>
                                </a:lnTo>
                                <a:lnTo>
                                  <a:pt x="720852" y="423672"/>
                                </a:lnTo>
                                <a:lnTo>
                                  <a:pt x="722376" y="416051"/>
                                </a:lnTo>
                                <a:lnTo>
                                  <a:pt x="722376" y="416813"/>
                                </a:lnTo>
                                <a:lnTo>
                                  <a:pt x="723900" y="409194"/>
                                </a:lnTo>
                                <a:lnTo>
                                  <a:pt x="723900" y="77724"/>
                                </a:lnTo>
                                <a:lnTo>
                                  <a:pt x="722376" y="70103"/>
                                </a:lnTo>
                                <a:lnTo>
                                  <a:pt x="722376" y="70865"/>
                                </a:lnTo>
                                <a:lnTo>
                                  <a:pt x="720852" y="63246"/>
                                </a:lnTo>
                                <a:lnTo>
                                  <a:pt x="720852" y="64008"/>
                                </a:lnTo>
                                <a:lnTo>
                                  <a:pt x="718566" y="56387"/>
                                </a:lnTo>
                                <a:lnTo>
                                  <a:pt x="718566" y="57150"/>
                                </a:lnTo>
                                <a:lnTo>
                                  <a:pt x="715518" y="50292"/>
                                </a:lnTo>
                                <a:lnTo>
                                  <a:pt x="715518" y="51053"/>
                                </a:lnTo>
                                <a:lnTo>
                                  <a:pt x="711708" y="44196"/>
                                </a:lnTo>
                                <a:lnTo>
                                  <a:pt x="711708" y="44958"/>
                                </a:lnTo>
                                <a:lnTo>
                                  <a:pt x="707136" y="38862"/>
                                </a:lnTo>
                                <a:lnTo>
                                  <a:pt x="707898" y="38862"/>
                                </a:lnTo>
                                <a:lnTo>
                                  <a:pt x="702564" y="33527"/>
                                </a:lnTo>
                                <a:lnTo>
                                  <a:pt x="703326" y="33527"/>
                                </a:lnTo>
                                <a:lnTo>
                                  <a:pt x="697230" y="28956"/>
                                </a:lnTo>
                                <a:lnTo>
                                  <a:pt x="697992" y="28956"/>
                                </a:lnTo>
                                <a:lnTo>
                                  <a:pt x="691896" y="24384"/>
                                </a:lnTo>
                                <a:lnTo>
                                  <a:pt x="692658" y="25146"/>
                                </a:lnTo>
                                <a:lnTo>
                                  <a:pt x="685800" y="21336"/>
                                </a:lnTo>
                                <a:lnTo>
                                  <a:pt x="686562" y="21336"/>
                                </a:lnTo>
                                <a:lnTo>
                                  <a:pt x="672846" y="15239"/>
                                </a:lnTo>
                                <a:lnTo>
                                  <a:pt x="673608" y="16001"/>
                                </a:lnTo>
                                <a:lnTo>
                                  <a:pt x="665988" y="13715"/>
                                </a:lnTo>
                                <a:lnTo>
                                  <a:pt x="658368" y="12953"/>
                                </a:lnTo>
                                <a:lnTo>
                                  <a:pt x="659130" y="12953"/>
                                </a:lnTo>
                                <a:lnTo>
                                  <a:pt x="650748"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90" name="Rectangle 1990"/>
                        <wps:cNvSpPr/>
                        <wps:spPr>
                          <a:xfrm>
                            <a:off x="2499360" y="2607421"/>
                            <a:ext cx="372910" cy="188904"/>
                          </a:xfrm>
                          <a:prstGeom prst="rect">
                            <a:avLst/>
                          </a:prstGeom>
                          <a:ln>
                            <a:noFill/>
                          </a:ln>
                        </wps:spPr>
                        <wps:txbx>
                          <w:txbxContent>
                            <w:p w:rsidR="00627FE3" w:rsidRDefault="00627FE3">
                              <w:pPr>
                                <w:spacing w:after="160" w:line="259" w:lineRule="auto"/>
                                <w:ind w:left="0" w:firstLine="0"/>
                                <w:jc w:val="left"/>
                              </w:pPr>
                              <w:r>
                                <w:rPr>
                                  <w:sz w:val="22"/>
                                </w:rPr>
                                <w:t>Time</w:t>
                              </w:r>
                            </w:p>
                          </w:txbxContent>
                        </wps:txbx>
                        <wps:bodyPr horzOverflow="overflow" vert="horz" lIns="0" tIns="0" rIns="0" bIns="0" rtlCol="0">
                          <a:noAutofit/>
                        </wps:bodyPr>
                      </wps:wsp>
                      <wps:wsp>
                        <wps:cNvPr id="1991" name="Rectangle 1991"/>
                        <wps:cNvSpPr/>
                        <wps:spPr>
                          <a:xfrm>
                            <a:off x="2780538" y="260742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992" name="Rectangle 1992"/>
                        <wps:cNvSpPr/>
                        <wps:spPr>
                          <a:xfrm>
                            <a:off x="2811775" y="2607421"/>
                            <a:ext cx="282959" cy="188904"/>
                          </a:xfrm>
                          <a:prstGeom prst="rect">
                            <a:avLst/>
                          </a:prstGeom>
                          <a:ln>
                            <a:noFill/>
                          </a:ln>
                        </wps:spPr>
                        <wps:txbx>
                          <w:txbxContent>
                            <w:p w:rsidR="00627FE3" w:rsidRDefault="00627FE3">
                              <w:pPr>
                                <w:spacing w:after="160" w:line="259" w:lineRule="auto"/>
                                <w:ind w:left="0" w:firstLine="0"/>
                                <w:jc w:val="left"/>
                              </w:pPr>
                              <w:r>
                                <w:rPr>
                                  <w:sz w:val="22"/>
                                </w:rPr>
                                <w:t>Out</w:t>
                              </w:r>
                            </w:p>
                          </w:txbxContent>
                        </wps:txbx>
                        <wps:bodyPr horzOverflow="overflow" vert="horz" lIns="0" tIns="0" rIns="0" bIns="0" rtlCol="0">
                          <a:noAutofit/>
                        </wps:bodyPr>
                      </wps:wsp>
                      <wps:wsp>
                        <wps:cNvPr id="1993" name="Rectangle 1993"/>
                        <wps:cNvSpPr/>
                        <wps:spPr>
                          <a:xfrm>
                            <a:off x="3025140" y="260742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994" name="Shape 1994"/>
                        <wps:cNvSpPr/>
                        <wps:spPr>
                          <a:xfrm>
                            <a:off x="2032254" y="1688643"/>
                            <a:ext cx="1436370" cy="669036"/>
                          </a:xfrm>
                          <a:custGeom>
                            <a:avLst/>
                            <a:gdLst/>
                            <a:ahLst/>
                            <a:cxnLst/>
                            <a:rect l="0" t="0" r="0" b="0"/>
                            <a:pathLst>
                              <a:path w="1436370" h="669036">
                                <a:moveTo>
                                  <a:pt x="111252" y="0"/>
                                </a:moveTo>
                                <a:lnTo>
                                  <a:pt x="1325118" y="0"/>
                                </a:lnTo>
                                <a:cubicBezTo>
                                  <a:pt x="1386078" y="0"/>
                                  <a:pt x="1436370" y="50292"/>
                                  <a:pt x="1436370" y="111252"/>
                                </a:cubicBezTo>
                                <a:lnTo>
                                  <a:pt x="1436370" y="557784"/>
                                </a:lnTo>
                                <a:cubicBezTo>
                                  <a:pt x="1436370" y="619506"/>
                                  <a:pt x="1386078" y="669036"/>
                                  <a:pt x="1325118" y="669036"/>
                                </a:cubicBezTo>
                                <a:lnTo>
                                  <a:pt x="111252" y="669036"/>
                                </a:lnTo>
                                <a:cubicBezTo>
                                  <a:pt x="50292" y="669036"/>
                                  <a:pt x="0" y="619506"/>
                                  <a:pt x="0" y="557784"/>
                                </a:cubicBezTo>
                                <a:lnTo>
                                  <a:pt x="0" y="111252"/>
                                </a:lnTo>
                                <a:cubicBezTo>
                                  <a:pt x="0" y="50292"/>
                                  <a:pt x="50292" y="0"/>
                                  <a:pt x="111252"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1995" name="Shape 1995"/>
                        <wps:cNvSpPr/>
                        <wps:spPr>
                          <a:xfrm>
                            <a:off x="2026158" y="1681721"/>
                            <a:ext cx="724281" cy="682955"/>
                          </a:xfrm>
                          <a:custGeom>
                            <a:avLst/>
                            <a:gdLst/>
                            <a:ahLst/>
                            <a:cxnLst/>
                            <a:rect l="0" t="0" r="0" b="0"/>
                            <a:pathLst>
                              <a:path w="724281" h="682955">
                                <a:moveTo>
                                  <a:pt x="117348" y="826"/>
                                </a:moveTo>
                                <a:lnTo>
                                  <a:pt x="724281" y="826"/>
                                </a:lnTo>
                                <a:lnTo>
                                  <a:pt x="724281" y="13017"/>
                                </a:lnTo>
                                <a:lnTo>
                                  <a:pt x="118110" y="13017"/>
                                </a:lnTo>
                                <a:lnTo>
                                  <a:pt x="112014" y="13780"/>
                                </a:lnTo>
                                <a:lnTo>
                                  <a:pt x="107442" y="13780"/>
                                </a:lnTo>
                                <a:lnTo>
                                  <a:pt x="96012" y="15304"/>
                                </a:lnTo>
                                <a:lnTo>
                                  <a:pt x="96774" y="15304"/>
                                </a:lnTo>
                                <a:lnTo>
                                  <a:pt x="86106" y="18352"/>
                                </a:lnTo>
                                <a:lnTo>
                                  <a:pt x="86868" y="18352"/>
                                </a:lnTo>
                                <a:lnTo>
                                  <a:pt x="76200" y="21399"/>
                                </a:lnTo>
                                <a:lnTo>
                                  <a:pt x="76962" y="21399"/>
                                </a:lnTo>
                                <a:lnTo>
                                  <a:pt x="67056" y="25971"/>
                                </a:lnTo>
                                <a:lnTo>
                                  <a:pt x="67818" y="25971"/>
                                </a:lnTo>
                                <a:lnTo>
                                  <a:pt x="58674" y="31305"/>
                                </a:lnTo>
                                <a:lnTo>
                                  <a:pt x="59436" y="31305"/>
                                </a:lnTo>
                                <a:lnTo>
                                  <a:pt x="50292" y="37402"/>
                                </a:lnTo>
                                <a:lnTo>
                                  <a:pt x="51054" y="37402"/>
                                </a:lnTo>
                                <a:lnTo>
                                  <a:pt x="42672" y="44259"/>
                                </a:lnTo>
                                <a:lnTo>
                                  <a:pt x="43434" y="44259"/>
                                </a:lnTo>
                                <a:lnTo>
                                  <a:pt x="36576" y="51880"/>
                                </a:lnTo>
                                <a:lnTo>
                                  <a:pt x="36576" y="51117"/>
                                </a:lnTo>
                                <a:lnTo>
                                  <a:pt x="30480" y="60261"/>
                                </a:lnTo>
                                <a:lnTo>
                                  <a:pt x="30480" y="59499"/>
                                </a:lnTo>
                                <a:lnTo>
                                  <a:pt x="25146" y="68643"/>
                                </a:lnTo>
                                <a:lnTo>
                                  <a:pt x="25146" y="67881"/>
                                </a:lnTo>
                                <a:lnTo>
                                  <a:pt x="20574" y="77788"/>
                                </a:lnTo>
                                <a:lnTo>
                                  <a:pt x="20574" y="77026"/>
                                </a:lnTo>
                                <a:lnTo>
                                  <a:pt x="16764" y="87693"/>
                                </a:lnTo>
                                <a:lnTo>
                                  <a:pt x="17526" y="86931"/>
                                </a:lnTo>
                                <a:lnTo>
                                  <a:pt x="14478" y="97599"/>
                                </a:lnTo>
                                <a:lnTo>
                                  <a:pt x="14478" y="96838"/>
                                </a:lnTo>
                                <a:lnTo>
                                  <a:pt x="12954" y="108267"/>
                                </a:lnTo>
                                <a:lnTo>
                                  <a:pt x="12954" y="107505"/>
                                </a:lnTo>
                                <a:lnTo>
                                  <a:pt x="12192" y="113602"/>
                                </a:lnTo>
                                <a:lnTo>
                                  <a:pt x="12192" y="118935"/>
                                </a:lnTo>
                                <a:lnTo>
                                  <a:pt x="12192" y="564705"/>
                                </a:lnTo>
                                <a:lnTo>
                                  <a:pt x="12192" y="570040"/>
                                </a:lnTo>
                                <a:lnTo>
                                  <a:pt x="12954" y="575373"/>
                                </a:lnTo>
                                <a:lnTo>
                                  <a:pt x="14478" y="586042"/>
                                </a:lnTo>
                                <a:lnTo>
                                  <a:pt x="17526" y="596709"/>
                                </a:lnTo>
                                <a:lnTo>
                                  <a:pt x="16764" y="595947"/>
                                </a:lnTo>
                                <a:lnTo>
                                  <a:pt x="20574" y="605854"/>
                                </a:lnTo>
                                <a:lnTo>
                                  <a:pt x="20574" y="605092"/>
                                </a:lnTo>
                                <a:lnTo>
                                  <a:pt x="25146" y="614997"/>
                                </a:lnTo>
                                <a:lnTo>
                                  <a:pt x="30480" y="624142"/>
                                </a:lnTo>
                                <a:lnTo>
                                  <a:pt x="30480" y="623379"/>
                                </a:lnTo>
                                <a:lnTo>
                                  <a:pt x="36576" y="631761"/>
                                </a:lnTo>
                                <a:lnTo>
                                  <a:pt x="43091" y="639001"/>
                                </a:lnTo>
                                <a:lnTo>
                                  <a:pt x="51054" y="646240"/>
                                </a:lnTo>
                                <a:lnTo>
                                  <a:pt x="50292" y="645478"/>
                                </a:lnTo>
                                <a:lnTo>
                                  <a:pt x="59436" y="652335"/>
                                </a:lnTo>
                                <a:lnTo>
                                  <a:pt x="58674" y="651573"/>
                                </a:lnTo>
                                <a:lnTo>
                                  <a:pt x="67818" y="657669"/>
                                </a:lnTo>
                                <a:lnTo>
                                  <a:pt x="67056" y="656907"/>
                                </a:lnTo>
                                <a:lnTo>
                                  <a:pt x="76962" y="661479"/>
                                </a:lnTo>
                                <a:lnTo>
                                  <a:pt x="76200" y="661479"/>
                                </a:lnTo>
                                <a:lnTo>
                                  <a:pt x="86868" y="665290"/>
                                </a:lnTo>
                                <a:lnTo>
                                  <a:pt x="86106" y="665290"/>
                                </a:lnTo>
                                <a:lnTo>
                                  <a:pt x="96774" y="667576"/>
                                </a:lnTo>
                                <a:lnTo>
                                  <a:pt x="96012" y="667576"/>
                                </a:lnTo>
                                <a:lnTo>
                                  <a:pt x="107442" y="669100"/>
                                </a:lnTo>
                                <a:lnTo>
                                  <a:pt x="106680" y="669100"/>
                                </a:lnTo>
                                <a:lnTo>
                                  <a:pt x="112014" y="669861"/>
                                </a:lnTo>
                                <a:lnTo>
                                  <a:pt x="117348" y="669861"/>
                                </a:lnTo>
                                <a:lnTo>
                                  <a:pt x="118110" y="669861"/>
                                </a:lnTo>
                                <a:lnTo>
                                  <a:pt x="724281" y="669861"/>
                                </a:lnTo>
                                <a:lnTo>
                                  <a:pt x="724281" y="682816"/>
                                </a:lnTo>
                                <a:lnTo>
                                  <a:pt x="117348" y="682816"/>
                                </a:lnTo>
                                <a:cubicBezTo>
                                  <a:pt x="99543" y="682955"/>
                                  <a:pt x="76708" y="678040"/>
                                  <a:pt x="61722" y="668338"/>
                                </a:cubicBezTo>
                                <a:lnTo>
                                  <a:pt x="51816" y="662242"/>
                                </a:lnTo>
                                <a:lnTo>
                                  <a:pt x="42672" y="655383"/>
                                </a:lnTo>
                                <a:cubicBezTo>
                                  <a:pt x="23558" y="638607"/>
                                  <a:pt x="12662" y="624433"/>
                                  <a:pt x="5334" y="599757"/>
                                </a:cubicBezTo>
                                <a:lnTo>
                                  <a:pt x="2286" y="588328"/>
                                </a:lnTo>
                                <a:lnTo>
                                  <a:pt x="0" y="576897"/>
                                </a:lnTo>
                                <a:lnTo>
                                  <a:pt x="0" y="118173"/>
                                </a:lnTo>
                                <a:lnTo>
                                  <a:pt x="0" y="106743"/>
                                </a:lnTo>
                                <a:lnTo>
                                  <a:pt x="2286" y="94552"/>
                                </a:lnTo>
                                <a:cubicBezTo>
                                  <a:pt x="12167" y="41021"/>
                                  <a:pt x="63170" y="0"/>
                                  <a:pt x="117348" y="826"/>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96" name="Shape 1996"/>
                        <wps:cNvSpPr/>
                        <wps:spPr>
                          <a:xfrm>
                            <a:off x="3461766" y="1794561"/>
                            <a:ext cx="0" cy="762"/>
                          </a:xfrm>
                          <a:custGeom>
                            <a:avLst/>
                            <a:gdLst/>
                            <a:ahLst/>
                            <a:cxnLst/>
                            <a:rect l="0" t="0" r="0" b="0"/>
                            <a:pathLst>
                              <a:path h="762">
                                <a:moveTo>
                                  <a:pt x="0" y="762"/>
                                </a:move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97" name="Shape 1997"/>
                        <wps:cNvSpPr/>
                        <wps:spPr>
                          <a:xfrm>
                            <a:off x="2750439" y="1682547"/>
                            <a:ext cx="724281" cy="681990"/>
                          </a:xfrm>
                          <a:custGeom>
                            <a:avLst/>
                            <a:gdLst/>
                            <a:ahLst/>
                            <a:cxnLst/>
                            <a:rect l="0" t="0" r="0" b="0"/>
                            <a:pathLst>
                              <a:path w="724281" h="681990">
                                <a:moveTo>
                                  <a:pt x="0" y="0"/>
                                </a:moveTo>
                                <a:lnTo>
                                  <a:pt x="613029" y="0"/>
                                </a:lnTo>
                                <a:cubicBezTo>
                                  <a:pt x="672287" y="4305"/>
                                  <a:pt x="716801" y="46761"/>
                                  <a:pt x="724281" y="105918"/>
                                </a:cubicBezTo>
                                <a:lnTo>
                                  <a:pt x="724281" y="569976"/>
                                </a:lnTo>
                                <a:cubicBezTo>
                                  <a:pt x="722363" y="626834"/>
                                  <a:pt x="675564" y="675894"/>
                                  <a:pt x="619125" y="681228"/>
                                </a:cubicBezTo>
                                <a:lnTo>
                                  <a:pt x="613029" y="681990"/>
                                </a:lnTo>
                                <a:lnTo>
                                  <a:pt x="0" y="681990"/>
                                </a:lnTo>
                                <a:lnTo>
                                  <a:pt x="0" y="669036"/>
                                </a:lnTo>
                                <a:lnTo>
                                  <a:pt x="606171" y="669036"/>
                                </a:lnTo>
                                <a:lnTo>
                                  <a:pt x="606933" y="669036"/>
                                </a:lnTo>
                                <a:lnTo>
                                  <a:pt x="612267" y="669036"/>
                                </a:lnTo>
                                <a:lnTo>
                                  <a:pt x="617601" y="668274"/>
                                </a:lnTo>
                                <a:lnTo>
                                  <a:pt x="616839" y="668274"/>
                                </a:lnTo>
                                <a:lnTo>
                                  <a:pt x="628269" y="666750"/>
                                </a:lnTo>
                                <a:lnTo>
                                  <a:pt x="627507" y="666750"/>
                                </a:lnTo>
                                <a:lnTo>
                                  <a:pt x="638175" y="664464"/>
                                </a:lnTo>
                                <a:lnTo>
                                  <a:pt x="637413" y="664464"/>
                                </a:lnTo>
                                <a:lnTo>
                                  <a:pt x="648081" y="660654"/>
                                </a:lnTo>
                                <a:lnTo>
                                  <a:pt x="647319" y="660654"/>
                                </a:lnTo>
                                <a:lnTo>
                                  <a:pt x="657225" y="656082"/>
                                </a:lnTo>
                                <a:lnTo>
                                  <a:pt x="656463" y="656844"/>
                                </a:lnTo>
                                <a:lnTo>
                                  <a:pt x="665607" y="650748"/>
                                </a:lnTo>
                                <a:lnTo>
                                  <a:pt x="664845" y="651510"/>
                                </a:lnTo>
                                <a:lnTo>
                                  <a:pt x="673989" y="644652"/>
                                </a:lnTo>
                                <a:lnTo>
                                  <a:pt x="680847" y="637794"/>
                                </a:lnTo>
                                <a:lnTo>
                                  <a:pt x="680847" y="638556"/>
                                </a:lnTo>
                                <a:lnTo>
                                  <a:pt x="687705" y="630936"/>
                                </a:lnTo>
                                <a:lnTo>
                                  <a:pt x="693801" y="622554"/>
                                </a:lnTo>
                                <a:lnTo>
                                  <a:pt x="693801" y="623316"/>
                                </a:lnTo>
                                <a:lnTo>
                                  <a:pt x="699135" y="614172"/>
                                </a:lnTo>
                                <a:lnTo>
                                  <a:pt x="703707" y="604266"/>
                                </a:lnTo>
                                <a:lnTo>
                                  <a:pt x="703707" y="605028"/>
                                </a:lnTo>
                                <a:lnTo>
                                  <a:pt x="707517" y="595122"/>
                                </a:lnTo>
                                <a:lnTo>
                                  <a:pt x="706755" y="595884"/>
                                </a:lnTo>
                                <a:lnTo>
                                  <a:pt x="709803" y="585216"/>
                                </a:lnTo>
                                <a:lnTo>
                                  <a:pt x="711327" y="574548"/>
                                </a:lnTo>
                                <a:lnTo>
                                  <a:pt x="711327" y="569214"/>
                                </a:lnTo>
                                <a:lnTo>
                                  <a:pt x="712089" y="563880"/>
                                </a:lnTo>
                                <a:lnTo>
                                  <a:pt x="712089" y="118110"/>
                                </a:lnTo>
                                <a:lnTo>
                                  <a:pt x="711327" y="112014"/>
                                </a:lnTo>
                                <a:lnTo>
                                  <a:pt x="711327" y="107442"/>
                                </a:lnTo>
                                <a:lnTo>
                                  <a:pt x="709803" y="96012"/>
                                </a:lnTo>
                                <a:lnTo>
                                  <a:pt x="709803" y="96774"/>
                                </a:lnTo>
                                <a:lnTo>
                                  <a:pt x="706755" y="86106"/>
                                </a:lnTo>
                                <a:lnTo>
                                  <a:pt x="707517" y="86868"/>
                                </a:lnTo>
                                <a:lnTo>
                                  <a:pt x="703707" y="76200"/>
                                </a:lnTo>
                                <a:lnTo>
                                  <a:pt x="703707" y="76962"/>
                                </a:lnTo>
                                <a:lnTo>
                                  <a:pt x="699135" y="67056"/>
                                </a:lnTo>
                                <a:lnTo>
                                  <a:pt x="699135" y="67818"/>
                                </a:lnTo>
                                <a:lnTo>
                                  <a:pt x="693801" y="58674"/>
                                </a:lnTo>
                                <a:lnTo>
                                  <a:pt x="693801" y="59436"/>
                                </a:lnTo>
                                <a:lnTo>
                                  <a:pt x="687705" y="50292"/>
                                </a:lnTo>
                                <a:lnTo>
                                  <a:pt x="687705" y="51054"/>
                                </a:lnTo>
                                <a:lnTo>
                                  <a:pt x="680847" y="43434"/>
                                </a:lnTo>
                                <a:lnTo>
                                  <a:pt x="673227" y="36576"/>
                                </a:lnTo>
                                <a:lnTo>
                                  <a:pt x="673989" y="36576"/>
                                </a:lnTo>
                                <a:lnTo>
                                  <a:pt x="664845" y="30480"/>
                                </a:lnTo>
                                <a:lnTo>
                                  <a:pt x="665607" y="30480"/>
                                </a:lnTo>
                                <a:lnTo>
                                  <a:pt x="656463" y="25146"/>
                                </a:lnTo>
                                <a:lnTo>
                                  <a:pt x="657225" y="25146"/>
                                </a:lnTo>
                                <a:lnTo>
                                  <a:pt x="647319" y="20574"/>
                                </a:lnTo>
                                <a:lnTo>
                                  <a:pt x="648081" y="20574"/>
                                </a:lnTo>
                                <a:lnTo>
                                  <a:pt x="637413" y="17526"/>
                                </a:lnTo>
                                <a:lnTo>
                                  <a:pt x="638175" y="17526"/>
                                </a:lnTo>
                                <a:lnTo>
                                  <a:pt x="627507" y="14478"/>
                                </a:lnTo>
                                <a:lnTo>
                                  <a:pt x="628269" y="14478"/>
                                </a:lnTo>
                                <a:lnTo>
                                  <a:pt x="616839" y="12954"/>
                                </a:lnTo>
                                <a:lnTo>
                                  <a:pt x="612267" y="12954"/>
                                </a:lnTo>
                                <a:lnTo>
                                  <a:pt x="606171"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1998" name="Rectangle 1998"/>
                        <wps:cNvSpPr/>
                        <wps:spPr>
                          <a:xfrm>
                            <a:off x="2230374"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999" name="Rectangle 1999"/>
                        <wps:cNvSpPr/>
                        <wps:spPr>
                          <a:xfrm>
                            <a:off x="2261611" y="1866757"/>
                            <a:ext cx="243267" cy="188904"/>
                          </a:xfrm>
                          <a:prstGeom prst="rect">
                            <a:avLst/>
                          </a:prstGeom>
                          <a:ln>
                            <a:noFill/>
                          </a:ln>
                        </wps:spPr>
                        <wps:txbx>
                          <w:txbxContent>
                            <w:p w:rsidR="00627FE3" w:rsidRDefault="00627FE3">
                              <w:pPr>
                                <w:spacing w:after="160" w:line="259" w:lineRule="auto"/>
                                <w:ind w:left="0" w:firstLine="0"/>
                                <w:jc w:val="left"/>
                              </w:pPr>
                              <w:r>
                                <w:rPr>
                                  <w:sz w:val="22"/>
                                </w:rPr>
                                <w:t>C3:</w:t>
                              </w:r>
                            </w:p>
                          </w:txbxContent>
                        </wps:txbx>
                        <wps:bodyPr horzOverflow="overflow" vert="horz" lIns="0" tIns="0" rIns="0" bIns="0" rtlCol="0">
                          <a:noAutofit/>
                        </wps:bodyPr>
                      </wps:wsp>
                      <wps:wsp>
                        <wps:cNvPr id="2000" name="Rectangle 2000"/>
                        <wps:cNvSpPr/>
                        <wps:spPr>
                          <a:xfrm>
                            <a:off x="2444491"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1" name="Rectangle 2001"/>
                        <wps:cNvSpPr/>
                        <wps:spPr>
                          <a:xfrm>
                            <a:off x="2475729" y="1866757"/>
                            <a:ext cx="655757" cy="188904"/>
                          </a:xfrm>
                          <a:prstGeom prst="rect">
                            <a:avLst/>
                          </a:prstGeom>
                          <a:ln>
                            <a:noFill/>
                          </a:ln>
                        </wps:spPr>
                        <wps:txbx>
                          <w:txbxContent>
                            <w:p w:rsidR="00627FE3" w:rsidRDefault="00627FE3">
                              <w:pPr>
                                <w:spacing w:after="160" w:line="259" w:lineRule="auto"/>
                                <w:ind w:left="0" w:firstLine="0"/>
                                <w:jc w:val="left"/>
                              </w:pPr>
                              <w:r>
                                <w:rPr>
                                  <w:sz w:val="22"/>
                                </w:rPr>
                                <w:t>Removal</w:t>
                              </w:r>
                            </w:p>
                          </w:txbxContent>
                        </wps:txbx>
                        <wps:bodyPr horzOverflow="overflow" vert="horz" lIns="0" tIns="0" rIns="0" bIns="0" rtlCol="0">
                          <a:noAutofit/>
                        </wps:bodyPr>
                      </wps:wsp>
                      <wps:wsp>
                        <wps:cNvPr id="2002" name="Rectangle 2002"/>
                        <wps:cNvSpPr/>
                        <wps:spPr>
                          <a:xfrm>
                            <a:off x="2968751"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3" name="Rectangle 2003"/>
                        <wps:cNvSpPr/>
                        <wps:spPr>
                          <a:xfrm>
                            <a:off x="3000756" y="1866757"/>
                            <a:ext cx="126435" cy="188904"/>
                          </a:xfrm>
                          <a:prstGeom prst="rect">
                            <a:avLst/>
                          </a:prstGeom>
                          <a:ln>
                            <a:noFill/>
                          </a:ln>
                        </wps:spPr>
                        <wps:txbx>
                          <w:txbxContent>
                            <w:p w:rsidR="00627FE3" w:rsidRDefault="00627FE3">
                              <w:pPr>
                                <w:spacing w:after="160" w:line="259" w:lineRule="auto"/>
                                <w:ind w:left="0" w:firstLine="0"/>
                                <w:jc w:val="left"/>
                              </w:pPr>
                              <w:r>
                                <w:rPr>
                                  <w:sz w:val="22"/>
                                </w:rPr>
                                <w:t>&amp;</w:t>
                              </w:r>
                            </w:p>
                          </w:txbxContent>
                        </wps:txbx>
                        <wps:bodyPr horzOverflow="overflow" vert="horz" lIns="0" tIns="0" rIns="0" bIns="0" rtlCol="0">
                          <a:noAutofit/>
                        </wps:bodyPr>
                      </wps:wsp>
                      <wps:wsp>
                        <wps:cNvPr id="2004" name="Rectangle 2004"/>
                        <wps:cNvSpPr/>
                        <wps:spPr>
                          <a:xfrm>
                            <a:off x="3096001"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5" name="Rectangle 2005"/>
                        <wps:cNvSpPr/>
                        <wps:spPr>
                          <a:xfrm>
                            <a:off x="3127238" y="1866757"/>
                            <a:ext cx="188281" cy="188904"/>
                          </a:xfrm>
                          <a:prstGeom prst="rect">
                            <a:avLst/>
                          </a:prstGeom>
                          <a:ln>
                            <a:noFill/>
                          </a:ln>
                        </wps:spPr>
                        <wps:txbx>
                          <w:txbxContent>
                            <w:p w:rsidR="00627FE3" w:rsidRDefault="00627FE3">
                              <w:pPr>
                                <w:spacing w:after="160" w:line="259" w:lineRule="auto"/>
                                <w:ind w:left="0" w:firstLine="0"/>
                                <w:jc w:val="left"/>
                              </w:pPr>
                              <w:r>
                                <w:rPr>
                                  <w:sz w:val="22"/>
                                </w:rPr>
                                <w:t>20</w:t>
                              </w:r>
                            </w:p>
                          </w:txbxContent>
                        </wps:txbx>
                        <wps:bodyPr horzOverflow="overflow" vert="horz" lIns="0" tIns="0" rIns="0" bIns="0" rtlCol="0">
                          <a:noAutofit/>
                        </wps:bodyPr>
                      </wps:wsp>
                      <wps:wsp>
                        <wps:cNvPr id="2006" name="Rectangle 2006"/>
                        <wps:cNvSpPr/>
                        <wps:spPr>
                          <a:xfrm>
                            <a:off x="3268970" y="186675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7" name="Rectangle 2007"/>
                        <wps:cNvSpPr/>
                        <wps:spPr>
                          <a:xfrm>
                            <a:off x="2253987" y="2043546"/>
                            <a:ext cx="539982" cy="188904"/>
                          </a:xfrm>
                          <a:prstGeom prst="rect">
                            <a:avLst/>
                          </a:prstGeom>
                          <a:ln>
                            <a:noFill/>
                          </a:ln>
                        </wps:spPr>
                        <wps:txbx>
                          <w:txbxContent>
                            <w:p w:rsidR="00627FE3" w:rsidRDefault="00627FE3">
                              <w:pPr>
                                <w:spacing w:after="160" w:line="259" w:lineRule="auto"/>
                                <w:ind w:left="0" w:firstLine="0"/>
                                <w:jc w:val="left"/>
                              </w:pPr>
                              <w:r>
                                <w:rPr>
                                  <w:sz w:val="22"/>
                                </w:rPr>
                                <w:t>minute</w:t>
                              </w:r>
                            </w:p>
                          </w:txbxContent>
                        </wps:txbx>
                        <wps:bodyPr horzOverflow="overflow" vert="horz" lIns="0" tIns="0" rIns="0" bIns="0" rtlCol="0">
                          <a:noAutofit/>
                        </wps:bodyPr>
                      </wps:wsp>
                      <wps:wsp>
                        <wps:cNvPr id="2008" name="Rectangle 2008"/>
                        <wps:cNvSpPr/>
                        <wps:spPr>
                          <a:xfrm>
                            <a:off x="2660128" y="2043546"/>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09" name="Rectangle 2009"/>
                        <wps:cNvSpPr/>
                        <wps:spPr>
                          <a:xfrm>
                            <a:off x="2692132" y="2043546"/>
                            <a:ext cx="742538" cy="188904"/>
                          </a:xfrm>
                          <a:prstGeom prst="rect">
                            <a:avLst/>
                          </a:prstGeom>
                          <a:ln>
                            <a:noFill/>
                          </a:ln>
                        </wps:spPr>
                        <wps:txbx>
                          <w:txbxContent>
                            <w:p w:rsidR="00627FE3" w:rsidRDefault="00627FE3">
                              <w:pPr>
                                <w:spacing w:after="160" w:line="259" w:lineRule="auto"/>
                                <w:ind w:left="0" w:firstLine="0"/>
                                <w:jc w:val="left"/>
                              </w:pPr>
                              <w:r>
                                <w:rPr>
                                  <w:sz w:val="22"/>
                                </w:rPr>
                                <w:t>detention</w:t>
                              </w:r>
                            </w:p>
                          </w:txbxContent>
                        </wps:txbx>
                        <wps:bodyPr horzOverflow="overflow" vert="horz" lIns="0" tIns="0" rIns="0" bIns="0" rtlCol="0">
                          <a:noAutofit/>
                        </wps:bodyPr>
                      </wps:wsp>
                      <wps:wsp>
                        <wps:cNvPr id="2010" name="Rectangle 2010"/>
                        <wps:cNvSpPr/>
                        <wps:spPr>
                          <a:xfrm>
                            <a:off x="3250683" y="2043546"/>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11" name="Shape 2011"/>
                        <wps:cNvSpPr/>
                        <wps:spPr>
                          <a:xfrm>
                            <a:off x="5428488" y="29769"/>
                            <a:ext cx="1590294" cy="3051810"/>
                          </a:xfrm>
                          <a:custGeom>
                            <a:avLst/>
                            <a:gdLst/>
                            <a:ahLst/>
                            <a:cxnLst/>
                            <a:rect l="0" t="0" r="0" b="0"/>
                            <a:pathLst>
                              <a:path w="1590294" h="3051810">
                                <a:moveTo>
                                  <a:pt x="265176" y="0"/>
                                </a:moveTo>
                                <a:lnTo>
                                  <a:pt x="1325118" y="0"/>
                                </a:lnTo>
                                <a:cubicBezTo>
                                  <a:pt x="1471422" y="0"/>
                                  <a:pt x="1590294" y="118872"/>
                                  <a:pt x="1590294" y="265176"/>
                                </a:cubicBezTo>
                                <a:lnTo>
                                  <a:pt x="1590294" y="2786634"/>
                                </a:lnTo>
                                <a:cubicBezTo>
                                  <a:pt x="1590294" y="2932938"/>
                                  <a:pt x="1471422" y="3051810"/>
                                  <a:pt x="1325118" y="3051810"/>
                                </a:cubicBezTo>
                                <a:lnTo>
                                  <a:pt x="265176" y="3051810"/>
                                </a:lnTo>
                                <a:cubicBezTo>
                                  <a:pt x="118110" y="3051810"/>
                                  <a:pt x="0" y="2932938"/>
                                  <a:pt x="0" y="2786634"/>
                                </a:cubicBezTo>
                                <a:lnTo>
                                  <a:pt x="0" y="265176"/>
                                </a:lnTo>
                                <a:cubicBezTo>
                                  <a:pt x="0" y="118872"/>
                                  <a:pt x="118110" y="0"/>
                                  <a:pt x="265176"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012" name="Shape 2012"/>
                        <wps:cNvSpPr/>
                        <wps:spPr>
                          <a:xfrm>
                            <a:off x="5421630" y="23673"/>
                            <a:ext cx="802005" cy="3064764"/>
                          </a:xfrm>
                          <a:custGeom>
                            <a:avLst/>
                            <a:gdLst/>
                            <a:ahLst/>
                            <a:cxnLst/>
                            <a:rect l="0" t="0" r="0" b="0"/>
                            <a:pathLst>
                              <a:path w="802005" h="3064764">
                                <a:moveTo>
                                  <a:pt x="271272" y="0"/>
                                </a:moveTo>
                                <a:lnTo>
                                  <a:pt x="802005" y="0"/>
                                </a:lnTo>
                                <a:lnTo>
                                  <a:pt x="802005" y="12954"/>
                                </a:lnTo>
                                <a:lnTo>
                                  <a:pt x="258318" y="12954"/>
                                </a:lnTo>
                                <a:lnTo>
                                  <a:pt x="245364" y="13716"/>
                                </a:lnTo>
                                <a:lnTo>
                                  <a:pt x="232410" y="15240"/>
                                </a:lnTo>
                                <a:lnTo>
                                  <a:pt x="219456" y="17526"/>
                                </a:lnTo>
                                <a:lnTo>
                                  <a:pt x="206502" y="20574"/>
                                </a:lnTo>
                                <a:lnTo>
                                  <a:pt x="207264" y="20574"/>
                                </a:lnTo>
                                <a:lnTo>
                                  <a:pt x="194310" y="24384"/>
                                </a:lnTo>
                                <a:lnTo>
                                  <a:pt x="195072" y="24384"/>
                                </a:lnTo>
                                <a:lnTo>
                                  <a:pt x="182880" y="28194"/>
                                </a:lnTo>
                                <a:lnTo>
                                  <a:pt x="170688" y="32766"/>
                                </a:lnTo>
                                <a:lnTo>
                                  <a:pt x="171450" y="32766"/>
                                </a:lnTo>
                                <a:lnTo>
                                  <a:pt x="159258" y="38100"/>
                                </a:lnTo>
                                <a:lnTo>
                                  <a:pt x="160020" y="38100"/>
                                </a:lnTo>
                                <a:lnTo>
                                  <a:pt x="148590" y="44196"/>
                                </a:lnTo>
                                <a:lnTo>
                                  <a:pt x="148590" y="43434"/>
                                </a:lnTo>
                                <a:lnTo>
                                  <a:pt x="137160" y="50292"/>
                                </a:lnTo>
                                <a:lnTo>
                                  <a:pt x="137922" y="50292"/>
                                </a:lnTo>
                                <a:lnTo>
                                  <a:pt x="127254" y="57150"/>
                                </a:lnTo>
                                <a:lnTo>
                                  <a:pt x="127254" y="56388"/>
                                </a:lnTo>
                                <a:lnTo>
                                  <a:pt x="116586" y="64008"/>
                                </a:lnTo>
                                <a:lnTo>
                                  <a:pt x="117348" y="64008"/>
                                </a:lnTo>
                                <a:lnTo>
                                  <a:pt x="106680" y="71628"/>
                                </a:lnTo>
                                <a:lnTo>
                                  <a:pt x="107442" y="71628"/>
                                </a:lnTo>
                                <a:lnTo>
                                  <a:pt x="97536" y="80010"/>
                                </a:lnTo>
                                <a:lnTo>
                                  <a:pt x="88392" y="88392"/>
                                </a:lnTo>
                                <a:lnTo>
                                  <a:pt x="89154" y="88392"/>
                                </a:lnTo>
                                <a:lnTo>
                                  <a:pt x="80010" y="97536"/>
                                </a:lnTo>
                                <a:lnTo>
                                  <a:pt x="71628" y="106680"/>
                                </a:lnTo>
                                <a:lnTo>
                                  <a:pt x="72390" y="106680"/>
                                </a:lnTo>
                                <a:lnTo>
                                  <a:pt x="64008" y="116586"/>
                                </a:lnTo>
                                <a:lnTo>
                                  <a:pt x="64770" y="116586"/>
                                </a:lnTo>
                                <a:lnTo>
                                  <a:pt x="57150" y="126492"/>
                                </a:lnTo>
                                <a:lnTo>
                                  <a:pt x="50292" y="137160"/>
                                </a:lnTo>
                                <a:lnTo>
                                  <a:pt x="44196" y="147828"/>
                                </a:lnTo>
                                <a:lnTo>
                                  <a:pt x="38100" y="159258"/>
                                </a:lnTo>
                                <a:lnTo>
                                  <a:pt x="38862" y="159258"/>
                                </a:lnTo>
                                <a:lnTo>
                                  <a:pt x="33528" y="170688"/>
                                </a:lnTo>
                                <a:lnTo>
                                  <a:pt x="28956" y="182880"/>
                                </a:lnTo>
                                <a:lnTo>
                                  <a:pt x="28956" y="182118"/>
                                </a:lnTo>
                                <a:lnTo>
                                  <a:pt x="24384" y="194310"/>
                                </a:lnTo>
                                <a:lnTo>
                                  <a:pt x="21336" y="206502"/>
                                </a:lnTo>
                                <a:lnTo>
                                  <a:pt x="18288" y="219456"/>
                                </a:lnTo>
                                <a:lnTo>
                                  <a:pt x="18288" y="218694"/>
                                </a:lnTo>
                                <a:lnTo>
                                  <a:pt x="16002" y="232410"/>
                                </a:lnTo>
                                <a:lnTo>
                                  <a:pt x="16002" y="231648"/>
                                </a:lnTo>
                                <a:lnTo>
                                  <a:pt x="14478" y="245364"/>
                                </a:lnTo>
                                <a:lnTo>
                                  <a:pt x="14478" y="244602"/>
                                </a:lnTo>
                                <a:lnTo>
                                  <a:pt x="12954" y="258318"/>
                                </a:lnTo>
                                <a:lnTo>
                                  <a:pt x="12954" y="271272"/>
                                </a:lnTo>
                                <a:lnTo>
                                  <a:pt x="12954" y="2792730"/>
                                </a:lnTo>
                                <a:lnTo>
                                  <a:pt x="12954" y="2806446"/>
                                </a:lnTo>
                                <a:cubicBezTo>
                                  <a:pt x="15494" y="2832037"/>
                                  <a:pt x="19241" y="2857906"/>
                                  <a:pt x="28956" y="2881884"/>
                                </a:cubicBezTo>
                                <a:lnTo>
                                  <a:pt x="33528" y="2894076"/>
                                </a:lnTo>
                                <a:lnTo>
                                  <a:pt x="33528" y="2893314"/>
                                </a:lnTo>
                                <a:lnTo>
                                  <a:pt x="38862" y="2905506"/>
                                </a:lnTo>
                                <a:lnTo>
                                  <a:pt x="38100" y="2904744"/>
                                </a:lnTo>
                                <a:lnTo>
                                  <a:pt x="50292" y="2927604"/>
                                </a:lnTo>
                                <a:lnTo>
                                  <a:pt x="50292" y="2926842"/>
                                </a:lnTo>
                                <a:lnTo>
                                  <a:pt x="57150" y="2937510"/>
                                </a:lnTo>
                                <a:lnTo>
                                  <a:pt x="64770" y="2948178"/>
                                </a:lnTo>
                                <a:lnTo>
                                  <a:pt x="64008" y="2947416"/>
                                </a:lnTo>
                                <a:lnTo>
                                  <a:pt x="72390" y="2957322"/>
                                </a:lnTo>
                                <a:lnTo>
                                  <a:pt x="71628" y="2957322"/>
                                </a:lnTo>
                                <a:lnTo>
                                  <a:pt x="80010" y="2967228"/>
                                </a:lnTo>
                                <a:lnTo>
                                  <a:pt x="80010" y="2966466"/>
                                </a:lnTo>
                                <a:lnTo>
                                  <a:pt x="89153" y="2976371"/>
                                </a:lnTo>
                                <a:lnTo>
                                  <a:pt x="97536" y="2984754"/>
                                </a:lnTo>
                                <a:lnTo>
                                  <a:pt x="107442" y="2992374"/>
                                </a:lnTo>
                                <a:lnTo>
                                  <a:pt x="106680" y="2992374"/>
                                </a:lnTo>
                                <a:lnTo>
                                  <a:pt x="117348" y="3000756"/>
                                </a:lnTo>
                                <a:lnTo>
                                  <a:pt x="116586" y="2999994"/>
                                </a:lnTo>
                                <a:lnTo>
                                  <a:pt x="127254" y="3007614"/>
                                </a:lnTo>
                                <a:lnTo>
                                  <a:pt x="137922" y="3014472"/>
                                </a:lnTo>
                                <a:lnTo>
                                  <a:pt x="137160" y="3014472"/>
                                </a:lnTo>
                                <a:lnTo>
                                  <a:pt x="148590" y="3020568"/>
                                </a:lnTo>
                                <a:lnTo>
                                  <a:pt x="160020" y="3025901"/>
                                </a:lnTo>
                                <a:lnTo>
                                  <a:pt x="159258" y="3025901"/>
                                </a:lnTo>
                                <a:lnTo>
                                  <a:pt x="171450" y="3031236"/>
                                </a:lnTo>
                                <a:lnTo>
                                  <a:pt x="170688" y="3031236"/>
                                </a:lnTo>
                                <a:lnTo>
                                  <a:pt x="195072" y="3040380"/>
                                </a:lnTo>
                                <a:lnTo>
                                  <a:pt x="194310" y="3040380"/>
                                </a:lnTo>
                                <a:lnTo>
                                  <a:pt x="207264" y="3043428"/>
                                </a:lnTo>
                                <a:lnTo>
                                  <a:pt x="219456" y="3046476"/>
                                </a:lnTo>
                                <a:lnTo>
                                  <a:pt x="232410" y="3048762"/>
                                </a:lnTo>
                                <a:lnTo>
                                  <a:pt x="245364" y="3050286"/>
                                </a:lnTo>
                                <a:lnTo>
                                  <a:pt x="258318" y="3051048"/>
                                </a:lnTo>
                                <a:lnTo>
                                  <a:pt x="272034" y="3051810"/>
                                </a:lnTo>
                                <a:lnTo>
                                  <a:pt x="802005" y="3051810"/>
                                </a:lnTo>
                                <a:lnTo>
                                  <a:pt x="802005" y="3064764"/>
                                </a:lnTo>
                                <a:lnTo>
                                  <a:pt x="271272" y="3064764"/>
                                </a:lnTo>
                                <a:cubicBezTo>
                                  <a:pt x="210553" y="3063062"/>
                                  <a:pt x="158191" y="3046565"/>
                                  <a:pt x="108966" y="3010662"/>
                                </a:cubicBezTo>
                                <a:lnTo>
                                  <a:pt x="89154" y="2993898"/>
                                </a:lnTo>
                                <a:cubicBezTo>
                                  <a:pt x="46101" y="2953537"/>
                                  <a:pt x="17221" y="2905937"/>
                                  <a:pt x="6096" y="2847594"/>
                                </a:cubicBezTo>
                                <a:lnTo>
                                  <a:pt x="3048" y="2834640"/>
                                </a:lnTo>
                                <a:lnTo>
                                  <a:pt x="1524" y="2820924"/>
                                </a:lnTo>
                                <a:lnTo>
                                  <a:pt x="762" y="2807208"/>
                                </a:lnTo>
                                <a:lnTo>
                                  <a:pt x="0" y="2792730"/>
                                </a:lnTo>
                                <a:lnTo>
                                  <a:pt x="0" y="271272"/>
                                </a:lnTo>
                                <a:lnTo>
                                  <a:pt x="762" y="257556"/>
                                </a:lnTo>
                                <a:lnTo>
                                  <a:pt x="1524" y="243840"/>
                                </a:lnTo>
                                <a:lnTo>
                                  <a:pt x="3048" y="230124"/>
                                </a:lnTo>
                                <a:cubicBezTo>
                                  <a:pt x="24079" y="97752"/>
                                  <a:pt x="137198" y="165"/>
                                  <a:pt x="271272" y="0"/>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13" name="Shape 2013"/>
                        <wps:cNvSpPr/>
                        <wps:spPr>
                          <a:xfrm>
                            <a:off x="6223635" y="23673"/>
                            <a:ext cx="801243" cy="3064764"/>
                          </a:xfrm>
                          <a:custGeom>
                            <a:avLst/>
                            <a:gdLst/>
                            <a:ahLst/>
                            <a:cxnLst/>
                            <a:rect l="0" t="0" r="0" b="0"/>
                            <a:pathLst>
                              <a:path w="801243" h="3064764">
                                <a:moveTo>
                                  <a:pt x="0" y="0"/>
                                </a:moveTo>
                                <a:lnTo>
                                  <a:pt x="544449" y="0"/>
                                </a:lnTo>
                                <a:cubicBezTo>
                                  <a:pt x="679400" y="8522"/>
                                  <a:pt x="785216" y="109512"/>
                                  <a:pt x="800481" y="243840"/>
                                </a:cubicBezTo>
                                <a:lnTo>
                                  <a:pt x="801243" y="257556"/>
                                </a:lnTo>
                                <a:lnTo>
                                  <a:pt x="801243" y="2807208"/>
                                </a:lnTo>
                                <a:cubicBezTo>
                                  <a:pt x="793611" y="2941485"/>
                                  <a:pt x="691871" y="3048419"/>
                                  <a:pt x="558165" y="3063240"/>
                                </a:cubicBezTo>
                                <a:lnTo>
                                  <a:pt x="544449" y="3064001"/>
                                </a:lnTo>
                                <a:lnTo>
                                  <a:pt x="529971" y="3064764"/>
                                </a:lnTo>
                                <a:lnTo>
                                  <a:pt x="0" y="3064764"/>
                                </a:lnTo>
                                <a:lnTo>
                                  <a:pt x="0" y="3051810"/>
                                </a:lnTo>
                                <a:lnTo>
                                  <a:pt x="529971" y="3051810"/>
                                </a:lnTo>
                                <a:lnTo>
                                  <a:pt x="543687" y="3051048"/>
                                </a:lnTo>
                                <a:lnTo>
                                  <a:pt x="542925" y="3051048"/>
                                </a:lnTo>
                                <a:lnTo>
                                  <a:pt x="556641" y="3050286"/>
                                </a:lnTo>
                                <a:lnTo>
                                  <a:pt x="569595" y="3048762"/>
                                </a:lnTo>
                                <a:lnTo>
                                  <a:pt x="582549" y="3046476"/>
                                </a:lnTo>
                                <a:lnTo>
                                  <a:pt x="581787" y="3046476"/>
                                </a:lnTo>
                                <a:lnTo>
                                  <a:pt x="594741" y="3043428"/>
                                </a:lnTo>
                                <a:lnTo>
                                  <a:pt x="606933" y="3040380"/>
                                </a:lnTo>
                                <a:lnTo>
                                  <a:pt x="631317" y="3031236"/>
                                </a:lnTo>
                                <a:lnTo>
                                  <a:pt x="630555" y="3031236"/>
                                </a:lnTo>
                                <a:lnTo>
                                  <a:pt x="642747" y="3025901"/>
                                </a:lnTo>
                                <a:lnTo>
                                  <a:pt x="641985" y="3025901"/>
                                </a:lnTo>
                                <a:lnTo>
                                  <a:pt x="653415" y="3020568"/>
                                </a:lnTo>
                                <a:lnTo>
                                  <a:pt x="664083" y="3014472"/>
                                </a:lnTo>
                                <a:lnTo>
                                  <a:pt x="674751" y="3007614"/>
                                </a:lnTo>
                                <a:lnTo>
                                  <a:pt x="685419" y="2999994"/>
                                </a:lnTo>
                                <a:lnTo>
                                  <a:pt x="684657" y="3000756"/>
                                </a:lnTo>
                                <a:lnTo>
                                  <a:pt x="694563" y="2992374"/>
                                </a:lnTo>
                                <a:lnTo>
                                  <a:pt x="704469" y="2984754"/>
                                </a:lnTo>
                                <a:lnTo>
                                  <a:pt x="703707" y="2984754"/>
                                </a:lnTo>
                                <a:lnTo>
                                  <a:pt x="713217" y="2975975"/>
                                </a:lnTo>
                                <a:lnTo>
                                  <a:pt x="721995" y="2966466"/>
                                </a:lnTo>
                                <a:lnTo>
                                  <a:pt x="721233" y="2967228"/>
                                </a:lnTo>
                                <a:lnTo>
                                  <a:pt x="729615" y="2957322"/>
                                </a:lnTo>
                                <a:lnTo>
                                  <a:pt x="737235" y="2947416"/>
                                </a:lnTo>
                                <a:lnTo>
                                  <a:pt x="737235" y="2948178"/>
                                </a:lnTo>
                                <a:lnTo>
                                  <a:pt x="744855" y="2937510"/>
                                </a:lnTo>
                                <a:lnTo>
                                  <a:pt x="751713" y="2926842"/>
                                </a:lnTo>
                                <a:lnTo>
                                  <a:pt x="751713" y="2927604"/>
                                </a:lnTo>
                                <a:lnTo>
                                  <a:pt x="757809" y="2916174"/>
                                </a:lnTo>
                                <a:lnTo>
                                  <a:pt x="763143" y="2904744"/>
                                </a:lnTo>
                                <a:lnTo>
                                  <a:pt x="763143" y="2905506"/>
                                </a:lnTo>
                                <a:lnTo>
                                  <a:pt x="768477" y="2893314"/>
                                </a:lnTo>
                                <a:lnTo>
                                  <a:pt x="768477" y="2894076"/>
                                </a:lnTo>
                                <a:lnTo>
                                  <a:pt x="777621" y="2869692"/>
                                </a:lnTo>
                                <a:lnTo>
                                  <a:pt x="777621" y="2870454"/>
                                </a:lnTo>
                                <a:lnTo>
                                  <a:pt x="780669" y="2857500"/>
                                </a:lnTo>
                                <a:lnTo>
                                  <a:pt x="783717" y="2845308"/>
                                </a:lnTo>
                                <a:lnTo>
                                  <a:pt x="786003" y="2832354"/>
                                </a:lnTo>
                                <a:lnTo>
                                  <a:pt x="787527" y="2819400"/>
                                </a:lnTo>
                                <a:lnTo>
                                  <a:pt x="788289" y="2806446"/>
                                </a:lnTo>
                                <a:lnTo>
                                  <a:pt x="789051" y="2792730"/>
                                </a:lnTo>
                                <a:lnTo>
                                  <a:pt x="789051" y="271272"/>
                                </a:lnTo>
                                <a:lnTo>
                                  <a:pt x="788289" y="257556"/>
                                </a:lnTo>
                                <a:lnTo>
                                  <a:pt x="788289" y="258318"/>
                                </a:lnTo>
                                <a:lnTo>
                                  <a:pt x="787527" y="244602"/>
                                </a:lnTo>
                                <a:lnTo>
                                  <a:pt x="787527" y="245364"/>
                                </a:lnTo>
                                <a:lnTo>
                                  <a:pt x="786003" y="231648"/>
                                </a:lnTo>
                                <a:lnTo>
                                  <a:pt x="786003" y="232410"/>
                                </a:lnTo>
                                <a:lnTo>
                                  <a:pt x="783717" y="218694"/>
                                </a:lnTo>
                                <a:lnTo>
                                  <a:pt x="783717" y="219456"/>
                                </a:lnTo>
                                <a:lnTo>
                                  <a:pt x="780669" y="206502"/>
                                </a:lnTo>
                                <a:lnTo>
                                  <a:pt x="777621" y="194310"/>
                                </a:lnTo>
                                <a:lnTo>
                                  <a:pt x="773049" y="182118"/>
                                </a:lnTo>
                                <a:lnTo>
                                  <a:pt x="773049" y="182880"/>
                                </a:lnTo>
                                <a:lnTo>
                                  <a:pt x="768477" y="170688"/>
                                </a:lnTo>
                                <a:cubicBezTo>
                                  <a:pt x="756844" y="143764"/>
                                  <a:pt x="748195" y="129400"/>
                                  <a:pt x="729615" y="106680"/>
                                </a:cubicBezTo>
                                <a:lnTo>
                                  <a:pt x="721233" y="97536"/>
                                </a:lnTo>
                                <a:lnTo>
                                  <a:pt x="721995" y="97536"/>
                                </a:lnTo>
                                <a:lnTo>
                                  <a:pt x="712851" y="88392"/>
                                </a:lnTo>
                                <a:lnTo>
                                  <a:pt x="713613" y="88392"/>
                                </a:lnTo>
                                <a:lnTo>
                                  <a:pt x="703707" y="80010"/>
                                </a:lnTo>
                                <a:lnTo>
                                  <a:pt x="704469" y="80010"/>
                                </a:lnTo>
                                <a:lnTo>
                                  <a:pt x="694563" y="71628"/>
                                </a:lnTo>
                                <a:lnTo>
                                  <a:pt x="684657" y="64008"/>
                                </a:lnTo>
                                <a:lnTo>
                                  <a:pt x="685419" y="64008"/>
                                </a:lnTo>
                                <a:lnTo>
                                  <a:pt x="674751" y="56388"/>
                                </a:lnTo>
                                <a:lnTo>
                                  <a:pt x="674751" y="57150"/>
                                </a:lnTo>
                                <a:lnTo>
                                  <a:pt x="653415" y="43434"/>
                                </a:lnTo>
                                <a:lnTo>
                                  <a:pt x="653415" y="44196"/>
                                </a:lnTo>
                                <a:lnTo>
                                  <a:pt x="641985" y="38100"/>
                                </a:lnTo>
                                <a:lnTo>
                                  <a:pt x="642747" y="38100"/>
                                </a:lnTo>
                                <a:lnTo>
                                  <a:pt x="630555" y="32766"/>
                                </a:lnTo>
                                <a:lnTo>
                                  <a:pt x="631317" y="32766"/>
                                </a:lnTo>
                                <a:lnTo>
                                  <a:pt x="619125" y="28194"/>
                                </a:lnTo>
                                <a:lnTo>
                                  <a:pt x="594741" y="20574"/>
                                </a:lnTo>
                                <a:lnTo>
                                  <a:pt x="581787" y="17526"/>
                                </a:lnTo>
                                <a:lnTo>
                                  <a:pt x="582549" y="17526"/>
                                </a:lnTo>
                                <a:lnTo>
                                  <a:pt x="569595" y="15240"/>
                                </a:lnTo>
                                <a:lnTo>
                                  <a:pt x="556641" y="13716"/>
                                </a:lnTo>
                                <a:lnTo>
                                  <a:pt x="543687"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14" name="Rectangle 2014"/>
                        <wps:cNvSpPr/>
                        <wps:spPr>
                          <a:xfrm>
                            <a:off x="6222492" y="353615"/>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015" name="Rectangle 2015"/>
                        <wps:cNvSpPr/>
                        <wps:spPr>
                          <a:xfrm>
                            <a:off x="6222492" y="562403"/>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016" name="Rectangle 2016"/>
                        <wps:cNvSpPr/>
                        <wps:spPr>
                          <a:xfrm>
                            <a:off x="6222492" y="77023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17" name="Rectangle 2017"/>
                        <wps:cNvSpPr/>
                        <wps:spPr>
                          <a:xfrm>
                            <a:off x="5621275" y="963023"/>
                            <a:ext cx="783157" cy="188904"/>
                          </a:xfrm>
                          <a:prstGeom prst="rect">
                            <a:avLst/>
                          </a:prstGeom>
                          <a:ln>
                            <a:noFill/>
                          </a:ln>
                        </wps:spPr>
                        <wps:txbx>
                          <w:txbxContent>
                            <w:p w:rsidR="00627FE3" w:rsidRDefault="00627FE3">
                              <w:pPr>
                                <w:spacing w:after="160" w:line="259" w:lineRule="auto"/>
                                <w:ind w:left="0" w:firstLine="0"/>
                                <w:jc w:val="left"/>
                              </w:pPr>
                              <w:r>
                                <w:rPr>
                                  <w:sz w:val="22"/>
                                </w:rPr>
                                <w:t>Continued</w:t>
                              </w:r>
                            </w:p>
                          </w:txbxContent>
                        </wps:txbx>
                        <wps:bodyPr horzOverflow="overflow" vert="horz" lIns="0" tIns="0" rIns="0" bIns="0" rtlCol="0">
                          <a:noAutofit/>
                        </wps:bodyPr>
                      </wps:wsp>
                      <wps:wsp>
                        <wps:cNvPr id="2018" name="Rectangle 2018"/>
                        <wps:cNvSpPr/>
                        <wps:spPr>
                          <a:xfrm>
                            <a:off x="6211062" y="963023"/>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19" name="Rectangle 2019"/>
                        <wps:cNvSpPr/>
                        <wps:spPr>
                          <a:xfrm>
                            <a:off x="6242299" y="963023"/>
                            <a:ext cx="772701" cy="188904"/>
                          </a:xfrm>
                          <a:prstGeom prst="rect">
                            <a:avLst/>
                          </a:prstGeom>
                          <a:ln>
                            <a:noFill/>
                          </a:ln>
                        </wps:spPr>
                        <wps:txbx>
                          <w:txbxContent>
                            <w:p w:rsidR="00627FE3" w:rsidRDefault="00627FE3">
                              <w:pPr>
                                <w:spacing w:after="160" w:line="259" w:lineRule="auto"/>
                                <w:ind w:left="0" w:firstLine="0"/>
                                <w:jc w:val="left"/>
                              </w:pPr>
                              <w:r>
                                <w:rPr>
                                  <w:sz w:val="22"/>
                                </w:rPr>
                                <w:t>disruption</w:t>
                              </w:r>
                            </w:p>
                          </w:txbxContent>
                        </wps:txbx>
                        <wps:bodyPr horzOverflow="overflow" vert="horz" lIns="0" tIns="0" rIns="0" bIns="0" rtlCol="0">
                          <a:noAutofit/>
                        </wps:bodyPr>
                      </wps:wsp>
                      <wps:wsp>
                        <wps:cNvPr id="2020" name="Rectangle 2020"/>
                        <wps:cNvSpPr/>
                        <wps:spPr>
                          <a:xfrm>
                            <a:off x="6823709" y="963023"/>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1" name="Rectangle 2021"/>
                        <wps:cNvSpPr/>
                        <wps:spPr>
                          <a:xfrm>
                            <a:off x="5682996" y="1140565"/>
                            <a:ext cx="162938" cy="188904"/>
                          </a:xfrm>
                          <a:prstGeom prst="rect">
                            <a:avLst/>
                          </a:prstGeom>
                          <a:ln>
                            <a:noFill/>
                          </a:ln>
                        </wps:spPr>
                        <wps:txbx>
                          <w:txbxContent>
                            <w:p w:rsidR="00627FE3" w:rsidRDefault="00627FE3">
                              <w:pPr>
                                <w:spacing w:after="160" w:line="259" w:lineRule="auto"/>
                                <w:ind w:left="0" w:firstLine="0"/>
                                <w:jc w:val="left"/>
                              </w:pPr>
                              <w:r>
                                <w:rPr>
                                  <w:sz w:val="22"/>
                                </w:rPr>
                                <w:t>or</w:t>
                              </w:r>
                            </w:p>
                          </w:txbxContent>
                        </wps:txbx>
                        <wps:bodyPr horzOverflow="overflow" vert="horz" lIns="0" tIns="0" rIns="0" bIns="0" rtlCol="0">
                          <a:noAutofit/>
                        </wps:bodyPr>
                      </wps:wsp>
                      <wps:wsp>
                        <wps:cNvPr id="2022" name="Rectangle 2022"/>
                        <wps:cNvSpPr/>
                        <wps:spPr>
                          <a:xfrm>
                            <a:off x="5805674" y="114056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3" name="Rectangle 2023"/>
                        <wps:cNvSpPr/>
                        <wps:spPr>
                          <a:xfrm>
                            <a:off x="5836911" y="1140565"/>
                            <a:ext cx="515752" cy="188904"/>
                          </a:xfrm>
                          <a:prstGeom prst="rect">
                            <a:avLst/>
                          </a:prstGeom>
                          <a:ln>
                            <a:noFill/>
                          </a:ln>
                        </wps:spPr>
                        <wps:txbx>
                          <w:txbxContent>
                            <w:p w:rsidR="00627FE3" w:rsidRDefault="00627FE3">
                              <w:pPr>
                                <w:spacing w:after="160" w:line="259" w:lineRule="auto"/>
                                <w:ind w:left="0" w:firstLine="0"/>
                                <w:jc w:val="left"/>
                              </w:pPr>
                              <w:r>
                                <w:rPr>
                                  <w:sz w:val="22"/>
                                </w:rPr>
                                <w:t>refusal</w:t>
                              </w:r>
                            </w:p>
                          </w:txbxContent>
                        </wps:txbx>
                        <wps:bodyPr horzOverflow="overflow" vert="horz" lIns="0" tIns="0" rIns="0" bIns="0" rtlCol="0">
                          <a:noAutofit/>
                        </wps:bodyPr>
                      </wps:wsp>
                      <wps:wsp>
                        <wps:cNvPr id="2024" name="Rectangle 2024"/>
                        <wps:cNvSpPr/>
                        <wps:spPr>
                          <a:xfrm>
                            <a:off x="6224764" y="114056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5" name="Rectangle 2025"/>
                        <wps:cNvSpPr/>
                        <wps:spPr>
                          <a:xfrm>
                            <a:off x="6256001" y="1140565"/>
                            <a:ext cx="159527" cy="188904"/>
                          </a:xfrm>
                          <a:prstGeom prst="rect">
                            <a:avLst/>
                          </a:prstGeom>
                          <a:ln>
                            <a:noFill/>
                          </a:ln>
                        </wps:spPr>
                        <wps:txbx>
                          <w:txbxContent>
                            <w:p w:rsidR="00627FE3" w:rsidRDefault="00627FE3">
                              <w:pPr>
                                <w:spacing w:after="160" w:line="259" w:lineRule="auto"/>
                                <w:ind w:left="0" w:firstLine="0"/>
                                <w:jc w:val="left"/>
                              </w:pPr>
                              <w:r>
                                <w:rPr>
                                  <w:sz w:val="22"/>
                                </w:rPr>
                                <w:t>to</w:t>
                              </w:r>
                            </w:p>
                          </w:txbxContent>
                        </wps:txbx>
                        <wps:bodyPr horzOverflow="overflow" vert="horz" lIns="0" tIns="0" rIns="0" bIns="0" rtlCol="0">
                          <a:noAutofit/>
                        </wps:bodyPr>
                      </wps:wsp>
                      <wps:wsp>
                        <wps:cNvPr id="2026" name="Rectangle 2026"/>
                        <wps:cNvSpPr/>
                        <wps:spPr>
                          <a:xfrm>
                            <a:off x="6376392" y="114056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7" name="Rectangle 2027"/>
                        <wps:cNvSpPr/>
                        <wps:spPr>
                          <a:xfrm>
                            <a:off x="6407630" y="1140565"/>
                            <a:ext cx="471685" cy="188904"/>
                          </a:xfrm>
                          <a:prstGeom prst="rect">
                            <a:avLst/>
                          </a:prstGeom>
                          <a:ln>
                            <a:noFill/>
                          </a:ln>
                        </wps:spPr>
                        <wps:txbx>
                          <w:txbxContent>
                            <w:p w:rsidR="00627FE3" w:rsidRDefault="00627FE3">
                              <w:pPr>
                                <w:spacing w:after="160" w:line="259" w:lineRule="auto"/>
                                <w:ind w:left="0" w:firstLine="0"/>
                                <w:jc w:val="left"/>
                              </w:pPr>
                              <w:r>
                                <w:rPr>
                                  <w:sz w:val="22"/>
                                </w:rPr>
                                <w:t>follow</w:t>
                              </w:r>
                            </w:p>
                          </w:txbxContent>
                        </wps:txbx>
                        <wps:bodyPr horzOverflow="overflow" vert="horz" lIns="0" tIns="0" rIns="0" bIns="0" rtlCol="0">
                          <a:noAutofit/>
                        </wps:bodyPr>
                      </wps:wsp>
                      <wps:wsp>
                        <wps:cNvPr id="2028" name="Rectangle 2028"/>
                        <wps:cNvSpPr/>
                        <wps:spPr>
                          <a:xfrm>
                            <a:off x="6762726" y="114056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29" name="Rectangle 2029"/>
                        <wps:cNvSpPr/>
                        <wps:spPr>
                          <a:xfrm>
                            <a:off x="5709634" y="1318108"/>
                            <a:ext cx="887716" cy="188904"/>
                          </a:xfrm>
                          <a:prstGeom prst="rect">
                            <a:avLst/>
                          </a:prstGeom>
                          <a:ln>
                            <a:noFill/>
                          </a:ln>
                        </wps:spPr>
                        <wps:txbx>
                          <w:txbxContent>
                            <w:p w:rsidR="00627FE3" w:rsidRDefault="00627FE3">
                              <w:pPr>
                                <w:spacing w:after="160" w:line="259" w:lineRule="auto"/>
                                <w:ind w:left="0" w:firstLine="0"/>
                                <w:jc w:val="left"/>
                              </w:pPr>
                              <w:r>
                                <w:rPr>
                                  <w:sz w:val="22"/>
                                </w:rPr>
                                <w:t>instructions</w:t>
                              </w:r>
                            </w:p>
                          </w:txbxContent>
                        </wps:txbx>
                        <wps:bodyPr horzOverflow="overflow" vert="horz" lIns="0" tIns="0" rIns="0" bIns="0" rtlCol="0">
                          <a:noAutofit/>
                        </wps:bodyPr>
                      </wps:wsp>
                      <wps:wsp>
                        <wps:cNvPr id="2030" name="Rectangle 2030"/>
                        <wps:cNvSpPr/>
                        <wps:spPr>
                          <a:xfrm>
                            <a:off x="6377912" y="131810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1" name="Rectangle 2031"/>
                        <wps:cNvSpPr/>
                        <wps:spPr>
                          <a:xfrm>
                            <a:off x="6409149" y="1318108"/>
                            <a:ext cx="140821" cy="188904"/>
                          </a:xfrm>
                          <a:prstGeom prst="rect">
                            <a:avLst/>
                          </a:prstGeom>
                          <a:ln>
                            <a:noFill/>
                          </a:ln>
                        </wps:spPr>
                        <wps:txbx>
                          <w:txbxContent>
                            <w:p w:rsidR="00627FE3" w:rsidRDefault="00627FE3">
                              <w:pPr>
                                <w:spacing w:after="160" w:line="259" w:lineRule="auto"/>
                                <w:ind w:left="0" w:firstLine="0"/>
                                <w:jc w:val="left"/>
                              </w:pPr>
                              <w:r>
                                <w:rPr>
                                  <w:sz w:val="22"/>
                                </w:rPr>
                                <w:t>in</w:t>
                              </w:r>
                            </w:p>
                          </w:txbxContent>
                        </wps:txbx>
                        <wps:bodyPr horzOverflow="overflow" vert="horz" lIns="0" tIns="0" rIns="0" bIns="0" rtlCol="0">
                          <a:noAutofit/>
                        </wps:bodyPr>
                      </wps:wsp>
                      <wps:wsp>
                        <wps:cNvPr id="2032" name="Rectangle 2032"/>
                        <wps:cNvSpPr/>
                        <wps:spPr>
                          <a:xfrm>
                            <a:off x="6515072" y="131810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3" name="Rectangle 2033"/>
                        <wps:cNvSpPr/>
                        <wps:spPr>
                          <a:xfrm>
                            <a:off x="6546309" y="1318108"/>
                            <a:ext cx="252389" cy="188904"/>
                          </a:xfrm>
                          <a:prstGeom prst="rect">
                            <a:avLst/>
                          </a:prstGeom>
                          <a:ln>
                            <a:noFill/>
                          </a:ln>
                        </wps:spPr>
                        <wps:txbx>
                          <w:txbxContent>
                            <w:p w:rsidR="00627FE3" w:rsidRDefault="00627FE3">
                              <w:pPr>
                                <w:spacing w:after="160" w:line="259" w:lineRule="auto"/>
                                <w:ind w:left="0" w:firstLine="0"/>
                                <w:jc w:val="left"/>
                              </w:pPr>
                              <w:r>
                                <w:rPr>
                                  <w:sz w:val="22"/>
                                </w:rPr>
                                <w:t>the</w:t>
                              </w:r>
                            </w:p>
                          </w:txbxContent>
                        </wps:txbx>
                        <wps:bodyPr horzOverflow="overflow" vert="horz" lIns="0" tIns="0" rIns="0" bIns="0" rtlCol="0">
                          <a:noAutofit/>
                        </wps:bodyPr>
                      </wps:wsp>
                      <wps:wsp>
                        <wps:cNvPr id="2034" name="Rectangle 2034"/>
                        <wps:cNvSpPr/>
                        <wps:spPr>
                          <a:xfrm>
                            <a:off x="6736047" y="131810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5" name="Rectangle 2035"/>
                        <wps:cNvSpPr/>
                        <wps:spPr>
                          <a:xfrm>
                            <a:off x="5893267" y="1495651"/>
                            <a:ext cx="388093" cy="188904"/>
                          </a:xfrm>
                          <a:prstGeom prst="rect">
                            <a:avLst/>
                          </a:prstGeom>
                          <a:ln>
                            <a:noFill/>
                          </a:ln>
                        </wps:spPr>
                        <wps:txbx>
                          <w:txbxContent>
                            <w:p w:rsidR="00627FE3" w:rsidRDefault="00627FE3">
                              <w:pPr>
                                <w:spacing w:after="160" w:line="259" w:lineRule="auto"/>
                                <w:ind w:left="0" w:firstLine="0"/>
                                <w:jc w:val="left"/>
                              </w:pPr>
                              <w:r>
                                <w:rPr>
                                  <w:sz w:val="22"/>
                                </w:rPr>
                                <w:t>BLUE</w:t>
                              </w:r>
                            </w:p>
                          </w:txbxContent>
                        </wps:txbx>
                        <wps:bodyPr horzOverflow="overflow" vert="horz" lIns="0" tIns="0" rIns="0" bIns="0" rtlCol="0">
                          <a:noAutofit/>
                        </wps:bodyPr>
                      </wps:wsp>
                      <wps:wsp>
                        <wps:cNvPr id="2036" name="Rectangle 2036"/>
                        <wps:cNvSpPr/>
                        <wps:spPr>
                          <a:xfrm>
                            <a:off x="6185108" y="149565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7" name="Rectangle 2037"/>
                        <wps:cNvSpPr/>
                        <wps:spPr>
                          <a:xfrm>
                            <a:off x="6217112" y="1495651"/>
                            <a:ext cx="445137" cy="188904"/>
                          </a:xfrm>
                          <a:prstGeom prst="rect">
                            <a:avLst/>
                          </a:prstGeom>
                          <a:ln>
                            <a:noFill/>
                          </a:ln>
                        </wps:spPr>
                        <wps:txbx>
                          <w:txbxContent>
                            <w:p w:rsidR="00627FE3" w:rsidRDefault="00627FE3">
                              <w:pPr>
                                <w:spacing w:after="160" w:line="259" w:lineRule="auto"/>
                                <w:ind w:left="0" w:firstLine="0"/>
                                <w:jc w:val="left"/>
                              </w:pPr>
                              <w:r>
                                <w:rPr>
                                  <w:sz w:val="22"/>
                                </w:rPr>
                                <w:t>Room</w:t>
                              </w:r>
                            </w:p>
                          </w:txbxContent>
                        </wps:txbx>
                        <wps:bodyPr horzOverflow="overflow" vert="horz" lIns="0" tIns="0" rIns="0" bIns="0" rtlCol="0">
                          <a:noAutofit/>
                        </wps:bodyPr>
                      </wps:wsp>
                      <wps:wsp>
                        <wps:cNvPr id="2038" name="Rectangle 2038"/>
                        <wps:cNvSpPr/>
                        <wps:spPr>
                          <a:xfrm>
                            <a:off x="6552387" y="149565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39" name="Rectangle 2039"/>
                        <wps:cNvSpPr/>
                        <wps:spPr>
                          <a:xfrm>
                            <a:off x="6222437" y="1688434"/>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0" name="Rectangle 2040"/>
                        <wps:cNvSpPr/>
                        <wps:spPr>
                          <a:xfrm>
                            <a:off x="5722570" y="1881219"/>
                            <a:ext cx="755164" cy="188905"/>
                          </a:xfrm>
                          <a:prstGeom prst="rect">
                            <a:avLst/>
                          </a:prstGeom>
                          <a:ln>
                            <a:noFill/>
                          </a:ln>
                        </wps:spPr>
                        <wps:txbx>
                          <w:txbxContent>
                            <w:p w:rsidR="00627FE3" w:rsidRDefault="00627FE3">
                              <w:pPr>
                                <w:spacing w:after="160" w:line="259" w:lineRule="auto"/>
                                <w:ind w:left="0" w:firstLine="0"/>
                                <w:jc w:val="left"/>
                              </w:pPr>
                              <w:r>
                                <w:rPr>
                                  <w:sz w:val="22"/>
                                </w:rPr>
                                <w:t>Persistent</w:t>
                              </w:r>
                            </w:p>
                          </w:txbxContent>
                        </wps:txbx>
                        <wps:bodyPr horzOverflow="overflow" vert="horz" lIns="0" tIns="0" rIns="0" bIns="0" rtlCol="0">
                          <a:noAutofit/>
                        </wps:bodyPr>
                      </wps:wsp>
                      <wps:wsp>
                        <wps:cNvPr id="2041" name="Rectangle 2041"/>
                        <wps:cNvSpPr/>
                        <wps:spPr>
                          <a:xfrm>
                            <a:off x="6290264" y="188121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2" name="Rectangle 2042"/>
                        <wps:cNvSpPr/>
                        <wps:spPr>
                          <a:xfrm>
                            <a:off x="6321502" y="1881219"/>
                            <a:ext cx="532344" cy="188905"/>
                          </a:xfrm>
                          <a:prstGeom prst="rect">
                            <a:avLst/>
                          </a:prstGeom>
                          <a:ln>
                            <a:noFill/>
                          </a:ln>
                        </wps:spPr>
                        <wps:txbx>
                          <w:txbxContent>
                            <w:p w:rsidR="00627FE3" w:rsidRDefault="00627FE3">
                              <w:pPr>
                                <w:spacing w:after="160" w:line="259" w:lineRule="auto"/>
                                <w:ind w:left="0" w:firstLine="0"/>
                                <w:jc w:val="left"/>
                              </w:pPr>
                              <w:r>
                                <w:rPr>
                                  <w:sz w:val="22"/>
                                </w:rPr>
                                <w:t>C3/C4s</w:t>
                              </w:r>
                            </w:p>
                          </w:txbxContent>
                        </wps:txbx>
                        <wps:bodyPr horzOverflow="overflow" vert="horz" lIns="0" tIns="0" rIns="0" bIns="0" rtlCol="0">
                          <a:noAutofit/>
                        </wps:bodyPr>
                      </wps:wsp>
                      <wps:wsp>
                        <wps:cNvPr id="2043" name="Rectangle 2043"/>
                        <wps:cNvSpPr/>
                        <wps:spPr>
                          <a:xfrm>
                            <a:off x="6722319" y="188121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4" name="Rectangle 2044"/>
                        <wps:cNvSpPr/>
                        <wps:spPr>
                          <a:xfrm>
                            <a:off x="5837637" y="2059529"/>
                            <a:ext cx="566362" cy="188904"/>
                          </a:xfrm>
                          <a:prstGeom prst="rect">
                            <a:avLst/>
                          </a:prstGeom>
                          <a:ln>
                            <a:noFill/>
                          </a:ln>
                        </wps:spPr>
                        <wps:txbx>
                          <w:txbxContent>
                            <w:p w:rsidR="00627FE3" w:rsidRDefault="00627FE3">
                              <w:pPr>
                                <w:spacing w:after="160" w:line="259" w:lineRule="auto"/>
                                <w:ind w:left="0" w:firstLine="0"/>
                                <w:jc w:val="left"/>
                              </w:pPr>
                              <w:r>
                                <w:rPr>
                                  <w:sz w:val="22"/>
                                </w:rPr>
                                <w:t>beyond</w:t>
                              </w:r>
                            </w:p>
                          </w:txbxContent>
                        </wps:txbx>
                        <wps:bodyPr horzOverflow="overflow" vert="horz" lIns="0" tIns="0" rIns="0" bIns="0" rtlCol="0">
                          <a:noAutofit/>
                        </wps:bodyPr>
                      </wps:wsp>
                      <wps:wsp>
                        <wps:cNvPr id="2045" name="Rectangle 2045"/>
                        <wps:cNvSpPr/>
                        <wps:spPr>
                          <a:xfrm>
                            <a:off x="6263599" y="2059529"/>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6" name="Rectangle 2046"/>
                        <wps:cNvSpPr/>
                        <wps:spPr>
                          <a:xfrm>
                            <a:off x="6294837" y="2059529"/>
                            <a:ext cx="415345" cy="188904"/>
                          </a:xfrm>
                          <a:prstGeom prst="rect">
                            <a:avLst/>
                          </a:prstGeom>
                          <a:ln>
                            <a:noFill/>
                          </a:ln>
                        </wps:spPr>
                        <wps:txbx>
                          <w:txbxContent>
                            <w:p w:rsidR="00627FE3" w:rsidRDefault="00627FE3">
                              <w:pPr>
                                <w:spacing w:after="160" w:line="259" w:lineRule="auto"/>
                                <w:ind w:left="0" w:firstLine="0"/>
                                <w:jc w:val="left"/>
                              </w:pPr>
                              <w:r>
                                <w:rPr>
                                  <w:sz w:val="22"/>
                                </w:rPr>
                                <w:t>other</w:t>
                              </w:r>
                            </w:p>
                          </w:txbxContent>
                        </wps:txbx>
                        <wps:bodyPr horzOverflow="overflow" vert="horz" lIns="0" tIns="0" rIns="0" bIns="0" rtlCol="0">
                          <a:noAutofit/>
                        </wps:bodyPr>
                      </wps:wsp>
                      <wps:wsp>
                        <wps:cNvPr id="2047" name="Rectangle 2047"/>
                        <wps:cNvSpPr/>
                        <wps:spPr>
                          <a:xfrm>
                            <a:off x="6608019" y="2059529"/>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48" name="Rectangle 2048"/>
                        <wps:cNvSpPr/>
                        <wps:spPr>
                          <a:xfrm>
                            <a:off x="5954976" y="2237071"/>
                            <a:ext cx="709706" cy="188904"/>
                          </a:xfrm>
                          <a:prstGeom prst="rect">
                            <a:avLst/>
                          </a:prstGeom>
                          <a:ln>
                            <a:noFill/>
                          </a:ln>
                        </wps:spPr>
                        <wps:txbx>
                          <w:txbxContent>
                            <w:p w:rsidR="00627FE3" w:rsidRDefault="00627FE3">
                              <w:pPr>
                                <w:spacing w:after="160" w:line="259" w:lineRule="auto"/>
                                <w:ind w:left="0" w:firstLine="0"/>
                                <w:jc w:val="left"/>
                              </w:pPr>
                              <w:r>
                                <w:rPr>
                                  <w:sz w:val="22"/>
                                </w:rPr>
                                <w:t>sanctions</w:t>
                              </w:r>
                            </w:p>
                          </w:txbxContent>
                        </wps:txbx>
                        <wps:bodyPr horzOverflow="overflow" vert="horz" lIns="0" tIns="0" rIns="0" bIns="0" rtlCol="0">
                          <a:noAutofit/>
                        </wps:bodyPr>
                      </wps:wsp>
                      <wps:wsp>
                        <wps:cNvPr id="2049" name="Rectangle 2049"/>
                        <wps:cNvSpPr/>
                        <wps:spPr>
                          <a:xfrm>
                            <a:off x="6489899" y="223707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50" name="Rectangle 2050"/>
                        <wps:cNvSpPr/>
                        <wps:spPr>
                          <a:xfrm>
                            <a:off x="6222437" y="2429856"/>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51" name="Rectangle 2051"/>
                        <wps:cNvSpPr/>
                        <wps:spPr>
                          <a:xfrm>
                            <a:off x="5741611" y="2621887"/>
                            <a:ext cx="552644" cy="188904"/>
                          </a:xfrm>
                          <a:prstGeom prst="rect">
                            <a:avLst/>
                          </a:prstGeom>
                          <a:ln>
                            <a:noFill/>
                          </a:ln>
                        </wps:spPr>
                        <wps:txbx>
                          <w:txbxContent>
                            <w:p w:rsidR="00627FE3" w:rsidRDefault="00627FE3">
                              <w:pPr>
                                <w:spacing w:after="160" w:line="259" w:lineRule="auto"/>
                                <w:ind w:left="0" w:firstLine="0"/>
                                <w:jc w:val="left"/>
                              </w:pPr>
                              <w:r>
                                <w:rPr>
                                  <w:sz w:val="22"/>
                                </w:rPr>
                                <w:t>Serious</w:t>
                              </w:r>
                            </w:p>
                          </w:txbxContent>
                        </wps:txbx>
                        <wps:bodyPr horzOverflow="overflow" vert="horz" lIns="0" tIns="0" rIns="0" bIns="0" rtlCol="0">
                          <a:noAutofit/>
                        </wps:bodyPr>
                      </wps:wsp>
                      <wps:wsp>
                        <wps:cNvPr id="2052" name="Rectangle 2052"/>
                        <wps:cNvSpPr/>
                        <wps:spPr>
                          <a:xfrm>
                            <a:off x="6157663" y="262188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53" name="Rectangle 2053"/>
                        <wps:cNvSpPr/>
                        <wps:spPr>
                          <a:xfrm>
                            <a:off x="6188900" y="2621887"/>
                            <a:ext cx="683270" cy="188904"/>
                          </a:xfrm>
                          <a:prstGeom prst="rect">
                            <a:avLst/>
                          </a:prstGeom>
                          <a:ln>
                            <a:noFill/>
                          </a:ln>
                        </wps:spPr>
                        <wps:txbx>
                          <w:txbxContent>
                            <w:p w:rsidR="00627FE3" w:rsidRDefault="00627FE3">
                              <w:pPr>
                                <w:spacing w:after="160" w:line="259" w:lineRule="auto"/>
                                <w:ind w:left="0" w:firstLine="0"/>
                                <w:jc w:val="left"/>
                              </w:pPr>
                              <w:r>
                                <w:rPr>
                                  <w:sz w:val="22"/>
                                </w:rPr>
                                <w:t>incidents</w:t>
                              </w:r>
                            </w:p>
                          </w:txbxContent>
                        </wps:txbx>
                        <wps:bodyPr horzOverflow="overflow" vert="horz" lIns="0" tIns="0" rIns="0" bIns="0" rtlCol="0">
                          <a:noAutofit/>
                        </wps:bodyPr>
                      </wps:wsp>
                      <wps:wsp>
                        <wps:cNvPr id="2054" name="Rectangle 2054"/>
                        <wps:cNvSpPr/>
                        <wps:spPr>
                          <a:xfrm>
                            <a:off x="6704017" y="262188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55" name="Shape 2055"/>
                        <wps:cNvSpPr/>
                        <wps:spPr>
                          <a:xfrm>
                            <a:off x="1093470" y="3657651"/>
                            <a:ext cx="2968752" cy="1021080"/>
                          </a:xfrm>
                          <a:custGeom>
                            <a:avLst/>
                            <a:gdLst/>
                            <a:ahLst/>
                            <a:cxnLst/>
                            <a:rect l="0" t="0" r="0" b="0"/>
                            <a:pathLst>
                              <a:path w="2968752" h="1021080">
                                <a:moveTo>
                                  <a:pt x="170688" y="0"/>
                                </a:moveTo>
                                <a:lnTo>
                                  <a:pt x="2798826" y="0"/>
                                </a:lnTo>
                                <a:cubicBezTo>
                                  <a:pt x="2892552" y="0"/>
                                  <a:pt x="2968752" y="76200"/>
                                  <a:pt x="2968752" y="169926"/>
                                </a:cubicBezTo>
                                <a:lnTo>
                                  <a:pt x="2968752" y="851154"/>
                                </a:lnTo>
                                <a:cubicBezTo>
                                  <a:pt x="2968752" y="944880"/>
                                  <a:pt x="2892552" y="1021080"/>
                                  <a:pt x="2798826" y="1021080"/>
                                </a:cubicBezTo>
                                <a:lnTo>
                                  <a:pt x="170688" y="1021080"/>
                                </a:lnTo>
                                <a:cubicBezTo>
                                  <a:pt x="76200" y="1021080"/>
                                  <a:pt x="0" y="944880"/>
                                  <a:pt x="0" y="851154"/>
                                </a:cubicBezTo>
                                <a:lnTo>
                                  <a:pt x="0" y="169926"/>
                                </a:lnTo>
                                <a:cubicBezTo>
                                  <a:pt x="0" y="76200"/>
                                  <a:pt x="76200" y="0"/>
                                  <a:pt x="170688"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056" name="Shape 2056"/>
                        <wps:cNvSpPr/>
                        <wps:spPr>
                          <a:xfrm>
                            <a:off x="1255014" y="4671872"/>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57" name="Shape 2057"/>
                        <wps:cNvSpPr/>
                        <wps:spPr>
                          <a:xfrm>
                            <a:off x="1255014" y="3664508"/>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58" name="Shape 2058"/>
                        <wps:cNvSpPr/>
                        <wps:spPr>
                          <a:xfrm>
                            <a:off x="1087374" y="3649472"/>
                            <a:ext cx="1490853" cy="1036866"/>
                          </a:xfrm>
                          <a:custGeom>
                            <a:avLst/>
                            <a:gdLst/>
                            <a:ahLst/>
                            <a:cxnLst/>
                            <a:rect l="0" t="0" r="0" b="0"/>
                            <a:pathLst>
                              <a:path w="1490853" h="1036866">
                                <a:moveTo>
                                  <a:pt x="176784" y="2083"/>
                                </a:moveTo>
                                <a:lnTo>
                                  <a:pt x="1490853" y="2083"/>
                                </a:lnTo>
                                <a:lnTo>
                                  <a:pt x="1490853" y="14274"/>
                                </a:lnTo>
                                <a:lnTo>
                                  <a:pt x="176784" y="14274"/>
                                </a:lnTo>
                                <a:lnTo>
                                  <a:pt x="167640" y="15036"/>
                                </a:lnTo>
                                <a:lnTo>
                                  <a:pt x="160020" y="15036"/>
                                </a:lnTo>
                                <a:lnTo>
                                  <a:pt x="143256" y="18085"/>
                                </a:lnTo>
                                <a:lnTo>
                                  <a:pt x="144018" y="18085"/>
                                </a:lnTo>
                                <a:lnTo>
                                  <a:pt x="135636" y="19609"/>
                                </a:lnTo>
                                <a:lnTo>
                                  <a:pt x="127254" y="21895"/>
                                </a:lnTo>
                                <a:lnTo>
                                  <a:pt x="128016" y="21895"/>
                                </a:lnTo>
                                <a:lnTo>
                                  <a:pt x="120396" y="24181"/>
                                </a:lnTo>
                                <a:lnTo>
                                  <a:pt x="112776" y="27229"/>
                                </a:lnTo>
                                <a:lnTo>
                                  <a:pt x="105156" y="31038"/>
                                </a:lnTo>
                                <a:lnTo>
                                  <a:pt x="105918" y="30276"/>
                                </a:lnTo>
                                <a:lnTo>
                                  <a:pt x="98298" y="34086"/>
                                </a:lnTo>
                                <a:lnTo>
                                  <a:pt x="91440" y="38659"/>
                                </a:lnTo>
                                <a:lnTo>
                                  <a:pt x="91440" y="37897"/>
                                </a:lnTo>
                                <a:lnTo>
                                  <a:pt x="84582" y="42469"/>
                                </a:lnTo>
                                <a:lnTo>
                                  <a:pt x="85344" y="42469"/>
                                </a:lnTo>
                                <a:lnTo>
                                  <a:pt x="78486" y="47041"/>
                                </a:lnTo>
                                <a:lnTo>
                                  <a:pt x="72390" y="52374"/>
                                </a:lnTo>
                                <a:lnTo>
                                  <a:pt x="72390" y="51612"/>
                                </a:lnTo>
                                <a:lnTo>
                                  <a:pt x="66294" y="56947"/>
                                </a:lnTo>
                                <a:lnTo>
                                  <a:pt x="54864" y="68376"/>
                                </a:lnTo>
                                <a:lnTo>
                                  <a:pt x="55626" y="68376"/>
                                </a:lnTo>
                                <a:lnTo>
                                  <a:pt x="50292" y="74473"/>
                                </a:lnTo>
                                <a:lnTo>
                                  <a:pt x="50292" y="73711"/>
                                </a:lnTo>
                                <a:lnTo>
                                  <a:pt x="44958" y="80569"/>
                                </a:lnTo>
                                <a:lnTo>
                                  <a:pt x="40386" y="86664"/>
                                </a:lnTo>
                                <a:lnTo>
                                  <a:pt x="36576" y="93523"/>
                                </a:lnTo>
                                <a:lnTo>
                                  <a:pt x="32004" y="100381"/>
                                </a:lnTo>
                                <a:lnTo>
                                  <a:pt x="32766" y="100381"/>
                                </a:lnTo>
                                <a:lnTo>
                                  <a:pt x="28956" y="107238"/>
                                </a:lnTo>
                                <a:lnTo>
                                  <a:pt x="25908" y="114859"/>
                                </a:lnTo>
                                <a:lnTo>
                                  <a:pt x="25908" y="114097"/>
                                </a:lnTo>
                                <a:lnTo>
                                  <a:pt x="22860" y="122479"/>
                                </a:lnTo>
                                <a:lnTo>
                                  <a:pt x="22860" y="121717"/>
                                </a:lnTo>
                                <a:lnTo>
                                  <a:pt x="19812" y="130098"/>
                                </a:lnTo>
                                <a:lnTo>
                                  <a:pt x="19812" y="129336"/>
                                </a:lnTo>
                                <a:lnTo>
                                  <a:pt x="17526" y="137719"/>
                                </a:lnTo>
                                <a:lnTo>
                                  <a:pt x="18288" y="136957"/>
                                </a:lnTo>
                                <a:lnTo>
                                  <a:pt x="16002" y="145338"/>
                                </a:lnTo>
                                <a:lnTo>
                                  <a:pt x="14478" y="153721"/>
                                </a:lnTo>
                                <a:lnTo>
                                  <a:pt x="14478" y="152959"/>
                                </a:lnTo>
                                <a:lnTo>
                                  <a:pt x="13716" y="162103"/>
                                </a:lnTo>
                                <a:lnTo>
                                  <a:pt x="13716" y="161341"/>
                                </a:lnTo>
                                <a:lnTo>
                                  <a:pt x="12954" y="169723"/>
                                </a:lnTo>
                                <a:lnTo>
                                  <a:pt x="12954" y="178105"/>
                                </a:lnTo>
                                <a:lnTo>
                                  <a:pt x="12954" y="178867"/>
                                </a:lnTo>
                                <a:lnTo>
                                  <a:pt x="12954" y="858571"/>
                                </a:lnTo>
                                <a:lnTo>
                                  <a:pt x="12954" y="859333"/>
                                </a:lnTo>
                                <a:lnTo>
                                  <a:pt x="12954" y="867715"/>
                                </a:lnTo>
                                <a:lnTo>
                                  <a:pt x="13716" y="876097"/>
                                </a:lnTo>
                                <a:lnTo>
                                  <a:pt x="13716" y="875335"/>
                                </a:lnTo>
                                <a:lnTo>
                                  <a:pt x="14478" y="884479"/>
                                </a:lnTo>
                                <a:lnTo>
                                  <a:pt x="14478" y="883717"/>
                                </a:lnTo>
                                <a:lnTo>
                                  <a:pt x="17526" y="900481"/>
                                </a:lnTo>
                                <a:lnTo>
                                  <a:pt x="17526" y="899719"/>
                                </a:lnTo>
                                <a:lnTo>
                                  <a:pt x="19812" y="908100"/>
                                </a:lnTo>
                                <a:lnTo>
                                  <a:pt x="19812" y="907338"/>
                                </a:lnTo>
                                <a:lnTo>
                                  <a:pt x="22860" y="915721"/>
                                </a:lnTo>
                                <a:lnTo>
                                  <a:pt x="22860" y="914959"/>
                                </a:lnTo>
                                <a:lnTo>
                                  <a:pt x="28956" y="930198"/>
                                </a:lnTo>
                                <a:lnTo>
                                  <a:pt x="32766" y="937057"/>
                                </a:lnTo>
                                <a:lnTo>
                                  <a:pt x="32004" y="937057"/>
                                </a:lnTo>
                                <a:lnTo>
                                  <a:pt x="36576" y="943915"/>
                                </a:lnTo>
                                <a:lnTo>
                                  <a:pt x="40386" y="950773"/>
                                </a:lnTo>
                                <a:lnTo>
                                  <a:pt x="45720" y="956869"/>
                                </a:lnTo>
                                <a:lnTo>
                                  <a:pt x="44958" y="956869"/>
                                </a:lnTo>
                                <a:lnTo>
                                  <a:pt x="50292" y="963726"/>
                                </a:lnTo>
                                <a:lnTo>
                                  <a:pt x="50292" y="962965"/>
                                </a:lnTo>
                                <a:lnTo>
                                  <a:pt x="55626" y="969061"/>
                                </a:lnTo>
                                <a:lnTo>
                                  <a:pt x="54864" y="969061"/>
                                </a:lnTo>
                                <a:lnTo>
                                  <a:pt x="66294" y="980491"/>
                                </a:lnTo>
                                <a:lnTo>
                                  <a:pt x="72390" y="985824"/>
                                </a:lnTo>
                                <a:lnTo>
                                  <a:pt x="72390" y="985062"/>
                                </a:lnTo>
                                <a:lnTo>
                                  <a:pt x="78486" y="990397"/>
                                </a:lnTo>
                                <a:lnTo>
                                  <a:pt x="85344" y="994969"/>
                                </a:lnTo>
                                <a:lnTo>
                                  <a:pt x="84582" y="994969"/>
                                </a:lnTo>
                                <a:lnTo>
                                  <a:pt x="91440" y="999541"/>
                                </a:lnTo>
                                <a:lnTo>
                                  <a:pt x="91440" y="998779"/>
                                </a:lnTo>
                                <a:lnTo>
                                  <a:pt x="98298" y="1003350"/>
                                </a:lnTo>
                                <a:lnTo>
                                  <a:pt x="105918" y="1007161"/>
                                </a:lnTo>
                                <a:lnTo>
                                  <a:pt x="105156" y="1006398"/>
                                </a:lnTo>
                                <a:lnTo>
                                  <a:pt x="112776" y="1010209"/>
                                </a:lnTo>
                                <a:lnTo>
                                  <a:pt x="120396" y="1013257"/>
                                </a:lnTo>
                                <a:lnTo>
                                  <a:pt x="135636" y="1017829"/>
                                </a:lnTo>
                                <a:lnTo>
                                  <a:pt x="144018" y="1019353"/>
                                </a:lnTo>
                                <a:lnTo>
                                  <a:pt x="143256" y="1019353"/>
                                </a:lnTo>
                                <a:lnTo>
                                  <a:pt x="160020" y="1022400"/>
                                </a:lnTo>
                                <a:lnTo>
                                  <a:pt x="167640" y="1022400"/>
                                </a:lnTo>
                                <a:lnTo>
                                  <a:pt x="176784" y="1023162"/>
                                </a:lnTo>
                                <a:lnTo>
                                  <a:pt x="1490853" y="1023162"/>
                                </a:lnTo>
                                <a:lnTo>
                                  <a:pt x="1490853" y="1035355"/>
                                </a:lnTo>
                                <a:lnTo>
                                  <a:pt x="176784" y="1035355"/>
                                </a:lnTo>
                                <a:cubicBezTo>
                                  <a:pt x="140640" y="1036866"/>
                                  <a:pt x="99301" y="1022248"/>
                                  <a:pt x="70866" y="1000303"/>
                                </a:cubicBezTo>
                                <a:lnTo>
                                  <a:pt x="64008" y="994969"/>
                                </a:lnTo>
                                <a:lnTo>
                                  <a:pt x="57912" y="989635"/>
                                </a:lnTo>
                                <a:cubicBezTo>
                                  <a:pt x="32131" y="966318"/>
                                  <a:pt x="8966" y="928980"/>
                                  <a:pt x="3810" y="894385"/>
                                </a:cubicBezTo>
                                <a:lnTo>
                                  <a:pt x="2286" y="886003"/>
                                </a:lnTo>
                                <a:lnTo>
                                  <a:pt x="762" y="876859"/>
                                </a:lnTo>
                                <a:lnTo>
                                  <a:pt x="0" y="868476"/>
                                </a:lnTo>
                                <a:lnTo>
                                  <a:pt x="0" y="178105"/>
                                </a:lnTo>
                                <a:lnTo>
                                  <a:pt x="0" y="168961"/>
                                </a:lnTo>
                                <a:lnTo>
                                  <a:pt x="762" y="160579"/>
                                </a:lnTo>
                                <a:lnTo>
                                  <a:pt x="2286" y="151435"/>
                                </a:lnTo>
                                <a:cubicBezTo>
                                  <a:pt x="13767" y="67335"/>
                                  <a:pt x="91288" y="0"/>
                                  <a:pt x="176784" y="2083"/>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59" name="Shape 2059"/>
                        <wps:cNvSpPr/>
                        <wps:spPr>
                          <a:xfrm>
                            <a:off x="2578227" y="3651555"/>
                            <a:ext cx="1490091" cy="1033272"/>
                          </a:xfrm>
                          <a:custGeom>
                            <a:avLst/>
                            <a:gdLst/>
                            <a:ahLst/>
                            <a:cxnLst/>
                            <a:rect l="0" t="0" r="0" b="0"/>
                            <a:pathLst>
                              <a:path w="1490091" h="1033272">
                                <a:moveTo>
                                  <a:pt x="0" y="0"/>
                                </a:moveTo>
                                <a:lnTo>
                                  <a:pt x="1323213" y="0"/>
                                </a:lnTo>
                                <a:cubicBezTo>
                                  <a:pt x="1408709" y="3708"/>
                                  <a:pt x="1482014" y="72948"/>
                                  <a:pt x="1489329" y="158496"/>
                                </a:cubicBezTo>
                                <a:lnTo>
                                  <a:pt x="1490091" y="166878"/>
                                </a:lnTo>
                                <a:lnTo>
                                  <a:pt x="1490091" y="866394"/>
                                </a:lnTo>
                                <a:cubicBezTo>
                                  <a:pt x="1486395" y="952703"/>
                                  <a:pt x="1417003" y="1024534"/>
                                  <a:pt x="1331595" y="1032510"/>
                                </a:cubicBezTo>
                                <a:lnTo>
                                  <a:pt x="1323213" y="1033272"/>
                                </a:lnTo>
                                <a:lnTo>
                                  <a:pt x="0" y="1033272"/>
                                </a:lnTo>
                                <a:lnTo>
                                  <a:pt x="0" y="1021080"/>
                                </a:lnTo>
                                <a:lnTo>
                                  <a:pt x="1314069" y="1021080"/>
                                </a:lnTo>
                                <a:lnTo>
                                  <a:pt x="1330833" y="1019556"/>
                                </a:lnTo>
                                <a:lnTo>
                                  <a:pt x="1330833" y="1020318"/>
                                </a:lnTo>
                                <a:lnTo>
                                  <a:pt x="1339215" y="1018794"/>
                                </a:lnTo>
                                <a:lnTo>
                                  <a:pt x="1338453" y="1018794"/>
                                </a:lnTo>
                                <a:lnTo>
                                  <a:pt x="1355217" y="1015746"/>
                                </a:lnTo>
                                <a:lnTo>
                                  <a:pt x="1354455" y="1015746"/>
                                </a:lnTo>
                                <a:lnTo>
                                  <a:pt x="1362837" y="1013460"/>
                                </a:lnTo>
                                <a:lnTo>
                                  <a:pt x="1370457" y="1011174"/>
                                </a:lnTo>
                                <a:lnTo>
                                  <a:pt x="1378077" y="1008126"/>
                                </a:lnTo>
                                <a:lnTo>
                                  <a:pt x="1377315" y="1008126"/>
                                </a:lnTo>
                                <a:lnTo>
                                  <a:pt x="1384935" y="1004315"/>
                                </a:lnTo>
                                <a:lnTo>
                                  <a:pt x="1392555" y="1001268"/>
                                </a:lnTo>
                                <a:lnTo>
                                  <a:pt x="1391793" y="1001268"/>
                                </a:lnTo>
                                <a:lnTo>
                                  <a:pt x="1398651" y="996696"/>
                                </a:lnTo>
                                <a:lnTo>
                                  <a:pt x="1398651" y="997458"/>
                                </a:lnTo>
                                <a:lnTo>
                                  <a:pt x="1412367" y="988314"/>
                                </a:lnTo>
                                <a:lnTo>
                                  <a:pt x="1411605" y="988314"/>
                                </a:lnTo>
                                <a:lnTo>
                                  <a:pt x="1418463" y="982980"/>
                                </a:lnTo>
                                <a:lnTo>
                                  <a:pt x="1417701" y="983742"/>
                                </a:lnTo>
                                <a:lnTo>
                                  <a:pt x="1424559" y="978408"/>
                                </a:lnTo>
                                <a:lnTo>
                                  <a:pt x="1423797" y="978408"/>
                                </a:lnTo>
                                <a:lnTo>
                                  <a:pt x="1429893" y="973074"/>
                                </a:lnTo>
                                <a:lnTo>
                                  <a:pt x="1440561" y="960882"/>
                                </a:lnTo>
                                <a:lnTo>
                                  <a:pt x="1440561" y="961644"/>
                                </a:lnTo>
                                <a:lnTo>
                                  <a:pt x="1445133" y="954786"/>
                                </a:lnTo>
                                <a:lnTo>
                                  <a:pt x="1449705" y="948690"/>
                                </a:lnTo>
                                <a:lnTo>
                                  <a:pt x="1454277" y="941832"/>
                                </a:lnTo>
                                <a:lnTo>
                                  <a:pt x="1461897" y="928115"/>
                                </a:lnTo>
                                <a:lnTo>
                                  <a:pt x="1464945" y="920496"/>
                                </a:lnTo>
                                <a:lnTo>
                                  <a:pt x="1464945" y="921258"/>
                                </a:lnTo>
                                <a:lnTo>
                                  <a:pt x="1467993" y="912876"/>
                                </a:lnTo>
                                <a:lnTo>
                                  <a:pt x="1467993" y="913638"/>
                                </a:lnTo>
                                <a:lnTo>
                                  <a:pt x="1470279" y="905256"/>
                                </a:lnTo>
                                <a:lnTo>
                                  <a:pt x="1470279" y="906018"/>
                                </a:lnTo>
                                <a:lnTo>
                                  <a:pt x="1472565" y="897636"/>
                                </a:lnTo>
                                <a:lnTo>
                                  <a:pt x="1472565" y="898398"/>
                                </a:lnTo>
                                <a:lnTo>
                                  <a:pt x="1474089" y="890015"/>
                                </a:lnTo>
                                <a:lnTo>
                                  <a:pt x="1475613" y="881634"/>
                                </a:lnTo>
                                <a:lnTo>
                                  <a:pt x="1475613" y="882396"/>
                                </a:lnTo>
                                <a:lnTo>
                                  <a:pt x="1477137" y="873252"/>
                                </a:lnTo>
                                <a:lnTo>
                                  <a:pt x="1477137" y="874014"/>
                                </a:lnTo>
                                <a:lnTo>
                                  <a:pt x="1477899" y="865632"/>
                                </a:lnTo>
                                <a:lnTo>
                                  <a:pt x="1477899" y="857250"/>
                                </a:lnTo>
                                <a:lnTo>
                                  <a:pt x="1477899" y="856488"/>
                                </a:lnTo>
                                <a:lnTo>
                                  <a:pt x="1477899" y="176784"/>
                                </a:lnTo>
                                <a:lnTo>
                                  <a:pt x="1477899" y="176022"/>
                                </a:lnTo>
                                <a:lnTo>
                                  <a:pt x="1477899" y="167640"/>
                                </a:lnTo>
                                <a:lnTo>
                                  <a:pt x="1477137" y="159258"/>
                                </a:lnTo>
                                <a:lnTo>
                                  <a:pt x="1477137" y="160020"/>
                                </a:lnTo>
                                <a:lnTo>
                                  <a:pt x="1475613" y="150876"/>
                                </a:lnTo>
                                <a:lnTo>
                                  <a:pt x="1475613" y="151638"/>
                                </a:lnTo>
                                <a:lnTo>
                                  <a:pt x="1474089" y="143256"/>
                                </a:lnTo>
                                <a:lnTo>
                                  <a:pt x="1472565" y="134874"/>
                                </a:lnTo>
                                <a:lnTo>
                                  <a:pt x="1472565" y="135636"/>
                                </a:lnTo>
                                <a:lnTo>
                                  <a:pt x="1470279" y="127253"/>
                                </a:lnTo>
                                <a:lnTo>
                                  <a:pt x="1470279" y="128015"/>
                                </a:lnTo>
                                <a:lnTo>
                                  <a:pt x="1467993" y="119634"/>
                                </a:lnTo>
                                <a:lnTo>
                                  <a:pt x="1467993" y="120396"/>
                                </a:lnTo>
                                <a:lnTo>
                                  <a:pt x="1464945" y="112014"/>
                                </a:lnTo>
                                <a:lnTo>
                                  <a:pt x="1464945" y="112776"/>
                                </a:lnTo>
                                <a:lnTo>
                                  <a:pt x="1461897" y="105156"/>
                                </a:lnTo>
                                <a:lnTo>
                                  <a:pt x="1454277" y="91440"/>
                                </a:lnTo>
                                <a:lnTo>
                                  <a:pt x="1449705" y="84582"/>
                                </a:lnTo>
                                <a:lnTo>
                                  <a:pt x="1445133" y="78486"/>
                                </a:lnTo>
                                <a:lnTo>
                                  <a:pt x="1440561" y="71628"/>
                                </a:lnTo>
                                <a:lnTo>
                                  <a:pt x="1440561" y="72390"/>
                                </a:lnTo>
                                <a:lnTo>
                                  <a:pt x="1429893" y="60198"/>
                                </a:lnTo>
                                <a:lnTo>
                                  <a:pt x="1423797" y="54864"/>
                                </a:lnTo>
                                <a:lnTo>
                                  <a:pt x="1424559" y="54864"/>
                                </a:lnTo>
                                <a:lnTo>
                                  <a:pt x="1417701" y="49530"/>
                                </a:lnTo>
                                <a:lnTo>
                                  <a:pt x="1418463" y="50292"/>
                                </a:lnTo>
                                <a:lnTo>
                                  <a:pt x="1411605" y="44958"/>
                                </a:lnTo>
                                <a:lnTo>
                                  <a:pt x="1412367" y="44958"/>
                                </a:lnTo>
                                <a:lnTo>
                                  <a:pt x="1398651" y="35814"/>
                                </a:lnTo>
                                <a:lnTo>
                                  <a:pt x="1399413" y="36576"/>
                                </a:lnTo>
                                <a:lnTo>
                                  <a:pt x="1391793" y="32003"/>
                                </a:lnTo>
                                <a:lnTo>
                                  <a:pt x="1384935" y="28194"/>
                                </a:lnTo>
                                <a:lnTo>
                                  <a:pt x="1384935" y="28956"/>
                                </a:lnTo>
                                <a:lnTo>
                                  <a:pt x="1377315" y="25146"/>
                                </a:lnTo>
                                <a:lnTo>
                                  <a:pt x="1378077" y="25146"/>
                                </a:lnTo>
                                <a:lnTo>
                                  <a:pt x="1370457" y="22098"/>
                                </a:lnTo>
                                <a:lnTo>
                                  <a:pt x="1362837" y="19812"/>
                                </a:lnTo>
                                <a:lnTo>
                                  <a:pt x="1354455" y="17526"/>
                                </a:lnTo>
                                <a:lnTo>
                                  <a:pt x="1355217" y="17526"/>
                                </a:lnTo>
                                <a:lnTo>
                                  <a:pt x="1338453" y="14478"/>
                                </a:lnTo>
                                <a:lnTo>
                                  <a:pt x="1339215" y="14478"/>
                                </a:lnTo>
                                <a:lnTo>
                                  <a:pt x="1330833" y="12953"/>
                                </a:lnTo>
                                <a:lnTo>
                                  <a:pt x="1322451" y="12953"/>
                                </a:lnTo>
                                <a:lnTo>
                                  <a:pt x="1314069"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60" name="Rectangle 2060"/>
                        <wps:cNvSpPr/>
                        <wps:spPr>
                          <a:xfrm>
                            <a:off x="2112264" y="3787759"/>
                            <a:ext cx="590983" cy="188904"/>
                          </a:xfrm>
                          <a:prstGeom prst="rect">
                            <a:avLst/>
                          </a:prstGeom>
                          <a:ln>
                            <a:noFill/>
                          </a:ln>
                        </wps:spPr>
                        <wps:txbx>
                          <w:txbxContent>
                            <w:p w:rsidR="00627FE3" w:rsidRDefault="00627FE3">
                              <w:pPr>
                                <w:spacing w:after="160" w:line="259" w:lineRule="auto"/>
                                <w:ind w:left="0" w:firstLine="0"/>
                                <w:jc w:val="left"/>
                              </w:pPr>
                              <w:r>
                                <w:rPr>
                                  <w:sz w:val="22"/>
                                </w:rPr>
                                <w:t>Positive</w:t>
                              </w:r>
                            </w:p>
                          </w:txbxContent>
                        </wps:txbx>
                        <wps:bodyPr horzOverflow="overflow" vert="horz" lIns="0" tIns="0" rIns="0" bIns="0" rtlCol="0">
                          <a:noAutofit/>
                        </wps:bodyPr>
                      </wps:wsp>
                      <wps:wsp>
                        <wps:cNvPr id="2061" name="Rectangle 2061"/>
                        <wps:cNvSpPr/>
                        <wps:spPr>
                          <a:xfrm>
                            <a:off x="2556514" y="3787759"/>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62" name="Rectangle 2062"/>
                        <wps:cNvSpPr/>
                        <wps:spPr>
                          <a:xfrm>
                            <a:off x="2587752" y="3787759"/>
                            <a:ext cx="604201" cy="188904"/>
                          </a:xfrm>
                          <a:prstGeom prst="rect">
                            <a:avLst/>
                          </a:prstGeom>
                          <a:ln>
                            <a:noFill/>
                          </a:ln>
                        </wps:spPr>
                        <wps:txbx>
                          <w:txbxContent>
                            <w:p w:rsidR="00627FE3" w:rsidRDefault="00627FE3">
                              <w:pPr>
                                <w:spacing w:after="160" w:line="259" w:lineRule="auto"/>
                                <w:ind w:left="0" w:firstLine="0"/>
                                <w:jc w:val="left"/>
                              </w:pPr>
                              <w:r>
                                <w:rPr>
                                  <w:sz w:val="22"/>
                                </w:rPr>
                                <w:t>Referral</w:t>
                              </w:r>
                            </w:p>
                          </w:txbxContent>
                        </wps:txbx>
                        <wps:bodyPr horzOverflow="overflow" vert="horz" lIns="0" tIns="0" rIns="0" bIns="0" rtlCol="0">
                          <a:noAutofit/>
                        </wps:bodyPr>
                      </wps:wsp>
                      <wps:wsp>
                        <wps:cNvPr id="2063" name="Rectangle 2063"/>
                        <wps:cNvSpPr/>
                        <wps:spPr>
                          <a:xfrm>
                            <a:off x="3041899" y="3787759"/>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64" name="Rectangle 2064"/>
                        <wps:cNvSpPr/>
                        <wps:spPr>
                          <a:xfrm>
                            <a:off x="2131305" y="3980542"/>
                            <a:ext cx="711411" cy="188905"/>
                          </a:xfrm>
                          <a:prstGeom prst="rect">
                            <a:avLst/>
                          </a:prstGeom>
                          <a:ln>
                            <a:noFill/>
                          </a:ln>
                        </wps:spPr>
                        <wps:txbx>
                          <w:txbxContent>
                            <w:p w:rsidR="00627FE3" w:rsidRDefault="00627FE3">
                              <w:pPr>
                                <w:spacing w:after="160" w:line="259" w:lineRule="auto"/>
                                <w:ind w:left="0" w:firstLine="0"/>
                                <w:jc w:val="left"/>
                              </w:pPr>
                              <w:r>
                                <w:rPr>
                                  <w:sz w:val="22"/>
                                </w:rPr>
                                <w:t>Managed</w:t>
                              </w:r>
                            </w:p>
                          </w:txbxContent>
                        </wps:txbx>
                        <wps:bodyPr horzOverflow="overflow" vert="horz" lIns="0" tIns="0" rIns="0" bIns="0" rtlCol="0">
                          <a:noAutofit/>
                        </wps:bodyPr>
                      </wps:wsp>
                      <wps:wsp>
                        <wps:cNvPr id="2065" name="Rectangle 2065"/>
                        <wps:cNvSpPr/>
                        <wps:spPr>
                          <a:xfrm>
                            <a:off x="2666228" y="3980542"/>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66" name="Rectangle 2066"/>
                        <wps:cNvSpPr/>
                        <wps:spPr>
                          <a:xfrm>
                            <a:off x="2698233" y="3980542"/>
                            <a:ext cx="432827" cy="188905"/>
                          </a:xfrm>
                          <a:prstGeom prst="rect">
                            <a:avLst/>
                          </a:prstGeom>
                          <a:ln>
                            <a:noFill/>
                          </a:ln>
                        </wps:spPr>
                        <wps:txbx>
                          <w:txbxContent>
                            <w:p w:rsidR="00627FE3" w:rsidRDefault="00627FE3">
                              <w:pPr>
                                <w:spacing w:after="160" w:line="259" w:lineRule="auto"/>
                                <w:ind w:left="0" w:firstLine="0"/>
                                <w:jc w:val="left"/>
                              </w:pPr>
                              <w:r>
                                <w:rPr>
                                  <w:sz w:val="22"/>
                                </w:rPr>
                                <w:t>Move</w:t>
                              </w:r>
                            </w:p>
                          </w:txbxContent>
                        </wps:txbx>
                        <wps:bodyPr horzOverflow="overflow" vert="horz" lIns="0" tIns="0" rIns="0" bIns="0" rtlCol="0">
                          <a:noAutofit/>
                        </wps:bodyPr>
                      </wps:wsp>
                      <wps:wsp>
                        <wps:cNvPr id="2067" name="Rectangle 2067"/>
                        <wps:cNvSpPr/>
                        <wps:spPr>
                          <a:xfrm>
                            <a:off x="3023611" y="3980542"/>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68" name="Rectangle 2068"/>
                        <wps:cNvSpPr/>
                        <wps:spPr>
                          <a:xfrm>
                            <a:off x="1981948" y="4173327"/>
                            <a:ext cx="839626" cy="188904"/>
                          </a:xfrm>
                          <a:prstGeom prst="rect">
                            <a:avLst/>
                          </a:prstGeom>
                          <a:ln>
                            <a:noFill/>
                          </a:ln>
                        </wps:spPr>
                        <wps:txbx>
                          <w:txbxContent>
                            <w:p w:rsidR="00627FE3" w:rsidRDefault="00627FE3">
                              <w:pPr>
                                <w:spacing w:after="160" w:line="259" w:lineRule="auto"/>
                                <w:ind w:left="0" w:firstLine="0"/>
                                <w:jc w:val="left"/>
                              </w:pPr>
                              <w:r>
                                <w:rPr>
                                  <w:sz w:val="22"/>
                                </w:rPr>
                                <w:t>Permanent</w:t>
                              </w:r>
                            </w:p>
                          </w:txbxContent>
                        </wps:txbx>
                        <wps:bodyPr horzOverflow="overflow" vert="horz" lIns="0" tIns="0" rIns="0" bIns="0" rtlCol="0">
                          <a:noAutofit/>
                        </wps:bodyPr>
                      </wps:wsp>
                      <wps:wsp>
                        <wps:cNvPr id="2069" name="Rectangle 2069"/>
                        <wps:cNvSpPr/>
                        <wps:spPr>
                          <a:xfrm>
                            <a:off x="2613650" y="417332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70" name="Rectangle 2070"/>
                        <wps:cNvSpPr/>
                        <wps:spPr>
                          <a:xfrm>
                            <a:off x="2644888" y="4173327"/>
                            <a:ext cx="699917" cy="188904"/>
                          </a:xfrm>
                          <a:prstGeom prst="rect">
                            <a:avLst/>
                          </a:prstGeom>
                          <a:ln>
                            <a:noFill/>
                          </a:ln>
                        </wps:spPr>
                        <wps:txbx>
                          <w:txbxContent>
                            <w:p w:rsidR="00627FE3" w:rsidRDefault="00627FE3">
                              <w:pPr>
                                <w:spacing w:after="160" w:line="259" w:lineRule="auto"/>
                                <w:ind w:left="0" w:firstLine="0"/>
                                <w:jc w:val="left"/>
                              </w:pPr>
                              <w:r>
                                <w:rPr>
                                  <w:sz w:val="22"/>
                                </w:rPr>
                                <w:t>Exclusion</w:t>
                              </w:r>
                            </w:p>
                          </w:txbxContent>
                        </wps:txbx>
                        <wps:bodyPr horzOverflow="overflow" vert="horz" lIns="0" tIns="0" rIns="0" bIns="0" rtlCol="0">
                          <a:noAutofit/>
                        </wps:bodyPr>
                      </wps:wsp>
                      <wps:wsp>
                        <wps:cNvPr id="2071" name="Rectangle 2071"/>
                        <wps:cNvSpPr/>
                        <wps:spPr>
                          <a:xfrm>
                            <a:off x="3172200" y="417332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72" name="Rectangle 2072"/>
                        <wps:cNvSpPr/>
                        <wps:spPr>
                          <a:xfrm>
                            <a:off x="2577074" y="436611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74" name="Picture 2074"/>
                          <pic:cNvPicPr/>
                        </pic:nvPicPr>
                        <pic:blipFill>
                          <a:blip r:embed="rId6"/>
                          <a:stretch>
                            <a:fillRect/>
                          </a:stretch>
                        </pic:blipFill>
                        <pic:spPr>
                          <a:xfrm>
                            <a:off x="95250" y="207315"/>
                            <a:ext cx="1606296" cy="620268"/>
                          </a:xfrm>
                          <a:prstGeom prst="rect">
                            <a:avLst/>
                          </a:prstGeom>
                        </pic:spPr>
                      </pic:pic>
                      <wps:wsp>
                        <wps:cNvPr id="2075" name="Rectangle 2075"/>
                        <wps:cNvSpPr/>
                        <wps:spPr>
                          <a:xfrm>
                            <a:off x="316992" y="430387"/>
                            <a:ext cx="785344" cy="188904"/>
                          </a:xfrm>
                          <a:prstGeom prst="rect">
                            <a:avLst/>
                          </a:prstGeom>
                          <a:ln>
                            <a:noFill/>
                          </a:ln>
                        </wps:spPr>
                        <wps:txbx>
                          <w:txbxContent>
                            <w:p w:rsidR="00627FE3" w:rsidRDefault="00627FE3">
                              <w:pPr>
                                <w:spacing w:after="160" w:line="259" w:lineRule="auto"/>
                                <w:ind w:left="0" w:firstLine="0"/>
                                <w:jc w:val="left"/>
                              </w:pPr>
                              <w:r>
                                <w:rPr>
                                  <w:sz w:val="22"/>
                                </w:rPr>
                                <w:t>Classroom</w:t>
                              </w:r>
                            </w:p>
                          </w:txbxContent>
                        </wps:txbx>
                        <wps:bodyPr horzOverflow="overflow" vert="horz" lIns="0" tIns="0" rIns="0" bIns="0" rtlCol="0">
                          <a:noAutofit/>
                        </wps:bodyPr>
                      </wps:wsp>
                      <wps:wsp>
                        <wps:cNvPr id="2076" name="Rectangle 2076"/>
                        <wps:cNvSpPr/>
                        <wps:spPr>
                          <a:xfrm>
                            <a:off x="907546" y="43038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77" name="Rectangle 2077"/>
                        <wps:cNvSpPr/>
                        <wps:spPr>
                          <a:xfrm>
                            <a:off x="938784" y="430387"/>
                            <a:ext cx="721719" cy="188904"/>
                          </a:xfrm>
                          <a:prstGeom prst="rect">
                            <a:avLst/>
                          </a:prstGeom>
                          <a:ln>
                            <a:noFill/>
                          </a:ln>
                        </wps:spPr>
                        <wps:txbx>
                          <w:txbxContent>
                            <w:p w:rsidR="00627FE3" w:rsidRDefault="00627FE3">
                              <w:pPr>
                                <w:spacing w:after="160" w:line="259" w:lineRule="auto"/>
                                <w:ind w:left="0" w:firstLine="0"/>
                                <w:jc w:val="left"/>
                              </w:pPr>
                              <w:r>
                                <w:rPr>
                                  <w:sz w:val="22"/>
                                </w:rPr>
                                <w:t>Sanctions</w:t>
                              </w:r>
                            </w:p>
                          </w:txbxContent>
                        </wps:txbx>
                        <wps:bodyPr horzOverflow="overflow" vert="horz" lIns="0" tIns="0" rIns="0" bIns="0" rtlCol="0">
                          <a:noAutofit/>
                        </wps:bodyPr>
                      </wps:wsp>
                      <wps:wsp>
                        <wps:cNvPr id="2078" name="Rectangle 2078"/>
                        <wps:cNvSpPr/>
                        <wps:spPr>
                          <a:xfrm>
                            <a:off x="1482851" y="43038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080" name="Picture 2080"/>
                          <pic:cNvPicPr/>
                        </pic:nvPicPr>
                        <pic:blipFill>
                          <a:blip r:embed="rId7"/>
                          <a:stretch>
                            <a:fillRect/>
                          </a:stretch>
                        </pic:blipFill>
                        <pic:spPr>
                          <a:xfrm>
                            <a:off x="5535930" y="111303"/>
                            <a:ext cx="1418082" cy="645414"/>
                          </a:xfrm>
                          <a:prstGeom prst="rect">
                            <a:avLst/>
                          </a:prstGeom>
                        </pic:spPr>
                      </pic:pic>
                      <wps:wsp>
                        <wps:cNvPr id="2081" name="Rectangle 2081"/>
                        <wps:cNvSpPr/>
                        <wps:spPr>
                          <a:xfrm>
                            <a:off x="5929122" y="283321"/>
                            <a:ext cx="397177" cy="188904"/>
                          </a:xfrm>
                          <a:prstGeom prst="rect">
                            <a:avLst/>
                          </a:prstGeom>
                          <a:ln>
                            <a:noFill/>
                          </a:ln>
                        </wps:spPr>
                        <wps:txbx>
                          <w:txbxContent>
                            <w:p w:rsidR="00627FE3" w:rsidRDefault="00627FE3">
                              <w:pPr>
                                <w:spacing w:after="160" w:line="259" w:lineRule="auto"/>
                                <w:ind w:left="0" w:firstLine="0"/>
                                <w:jc w:val="left"/>
                              </w:pPr>
                              <w:r>
                                <w:rPr>
                                  <w:sz w:val="22"/>
                                </w:rPr>
                                <w:t>Fixed</w:t>
                              </w:r>
                            </w:p>
                          </w:txbxContent>
                        </wps:txbx>
                        <wps:bodyPr horzOverflow="overflow" vert="horz" lIns="0" tIns="0" rIns="0" bIns="0" rtlCol="0">
                          <a:noAutofit/>
                        </wps:bodyPr>
                      </wps:wsp>
                      <wps:wsp>
                        <wps:cNvPr id="2082" name="Rectangle 2082"/>
                        <wps:cNvSpPr/>
                        <wps:spPr>
                          <a:xfrm>
                            <a:off x="6228588" y="28332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83" name="Rectangle 2083"/>
                        <wps:cNvSpPr/>
                        <wps:spPr>
                          <a:xfrm>
                            <a:off x="6259825" y="283321"/>
                            <a:ext cx="396491" cy="188904"/>
                          </a:xfrm>
                          <a:prstGeom prst="rect">
                            <a:avLst/>
                          </a:prstGeom>
                          <a:ln>
                            <a:noFill/>
                          </a:ln>
                        </wps:spPr>
                        <wps:txbx>
                          <w:txbxContent>
                            <w:p w:rsidR="00627FE3" w:rsidRDefault="00627FE3">
                              <w:pPr>
                                <w:spacing w:after="160" w:line="259" w:lineRule="auto"/>
                                <w:ind w:left="0" w:firstLine="0"/>
                                <w:jc w:val="left"/>
                              </w:pPr>
                              <w:r>
                                <w:rPr>
                                  <w:sz w:val="22"/>
                                </w:rPr>
                                <w:t>Term</w:t>
                              </w:r>
                            </w:p>
                          </w:txbxContent>
                        </wps:txbx>
                        <wps:bodyPr horzOverflow="overflow" vert="horz" lIns="0" tIns="0" rIns="0" bIns="0" rtlCol="0">
                          <a:noAutofit/>
                        </wps:bodyPr>
                      </wps:wsp>
                      <wps:wsp>
                        <wps:cNvPr id="2084" name="Rectangle 2084"/>
                        <wps:cNvSpPr/>
                        <wps:spPr>
                          <a:xfrm>
                            <a:off x="6557771" y="28332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85" name="Rectangle 2085"/>
                        <wps:cNvSpPr/>
                        <wps:spPr>
                          <a:xfrm>
                            <a:off x="5982466" y="460863"/>
                            <a:ext cx="699936" cy="188904"/>
                          </a:xfrm>
                          <a:prstGeom prst="rect">
                            <a:avLst/>
                          </a:prstGeom>
                          <a:ln>
                            <a:noFill/>
                          </a:ln>
                        </wps:spPr>
                        <wps:txbx>
                          <w:txbxContent>
                            <w:p w:rsidR="00627FE3" w:rsidRDefault="00627FE3">
                              <w:pPr>
                                <w:spacing w:after="160" w:line="259" w:lineRule="auto"/>
                                <w:ind w:left="0" w:firstLine="0"/>
                                <w:jc w:val="left"/>
                              </w:pPr>
                              <w:r>
                                <w:rPr>
                                  <w:sz w:val="22"/>
                                </w:rPr>
                                <w:t>Exclusion</w:t>
                              </w:r>
                            </w:p>
                          </w:txbxContent>
                        </wps:txbx>
                        <wps:bodyPr horzOverflow="overflow" vert="horz" lIns="0" tIns="0" rIns="0" bIns="0" rtlCol="0">
                          <a:noAutofit/>
                        </wps:bodyPr>
                      </wps:wsp>
                      <pic:pic xmlns:pic="http://schemas.openxmlformats.org/drawingml/2006/picture">
                        <pic:nvPicPr>
                          <pic:cNvPr id="2087" name="Picture 2087"/>
                          <pic:cNvPicPr/>
                        </pic:nvPicPr>
                        <pic:blipFill>
                          <a:blip r:embed="rId8"/>
                          <a:stretch>
                            <a:fillRect/>
                          </a:stretch>
                        </pic:blipFill>
                        <pic:spPr>
                          <a:xfrm>
                            <a:off x="2102358" y="105969"/>
                            <a:ext cx="1224534" cy="665988"/>
                          </a:xfrm>
                          <a:prstGeom prst="rect">
                            <a:avLst/>
                          </a:prstGeom>
                        </pic:spPr>
                      </pic:pic>
                      <wps:wsp>
                        <wps:cNvPr id="2088" name="Rectangle 2088"/>
                        <wps:cNvSpPr/>
                        <wps:spPr>
                          <a:xfrm>
                            <a:off x="2397252" y="275701"/>
                            <a:ext cx="169612" cy="188904"/>
                          </a:xfrm>
                          <a:prstGeom prst="rect">
                            <a:avLst/>
                          </a:prstGeom>
                          <a:ln>
                            <a:noFill/>
                          </a:ln>
                        </wps:spPr>
                        <wps:txbx>
                          <w:txbxContent>
                            <w:p w:rsidR="00627FE3" w:rsidRDefault="00627FE3">
                              <w:pPr>
                                <w:spacing w:after="160" w:line="259" w:lineRule="auto"/>
                                <w:ind w:left="0" w:firstLine="0"/>
                                <w:jc w:val="left"/>
                              </w:pPr>
                              <w:r>
                                <w:rPr>
                                  <w:sz w:val="22"/>
                                </w:rPr>
                                <w:t>At</w:t>
                              </w:r>
                            </w:p>
                          </w:txbxContent>
                        </wps:txbx>
                        <wps:bodyPr horzOverflow="overflow" vert="horz" lIns="0" tIns="0" rIns="0" bIns="0" rtlCol="0">
                          <a:noAutofit/>
                        </wps:bodyPr>
                      </wps:wsp>
                      <wps:wsp>
                        <wps:cNvPr id="2089" name="Rectangle 2089"/>
                        <wps:cNvSpPr/>
                        <wps:spPr>
                          <a:xfrm>
                            <a:off x="2524501" y="27570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90" name="Rectangle 2090"/>
                        <wps:cNvSpPr/>
                        <wps:spPr>
                          <a:xfrm>
                            <a:off x="2555739" y="275701"/>
                            <a:ext cx="174117" cy="188904"/>
                          </a:xfrm>
                          <a:prstGeom prst="rect">
                            <a:avLst/>
                          </a:prstGeom>
                          <a:ln>
                            <a:noFill/>
                          </a:ln>
                        </wps:spPr>
                        <wps:txbx>
                          <w:txbxContent>
                            <w:p w:rsidR="00627FE3" w:rsidRDefault="00627FE3">
                              <w:pPr>
                                <w:spacing w:after="160" w:line="259" w:lineRule="auto"/>
                                <w:ind w:left="0" w:firstLine="0"/>
                                <w:jc w:val="left"/>
                              </w:pPr>
                              <w:r>
                                <w:rPr>
                                  <w:sz w:val="22"/>
                                </w:rPr>
                                <w:t>all</w:t>
                              </w:r>
                            </w:p>
                          </w:txbxContent>
                        </wps:txbx>
                        <wps:bodyPr horzOverflow="overflow" vert="horz" lIns="0" tIns="0" rIns="0" bIns="0" rtlCol="0">
                          <a:noAutofit/>
                        </wps:bodyPr>
                      </wps:wsp>
                      <wps:wsp>
                        <wps:cNvPr id="2091" name="Rectangle 2091"/>
                        <wps:cNvSpPr/>
                        <wps:spPr>
                          <a:xfrm>
                            <a:off x="2686807" y="27570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92" name="Rectangle 2092"/>
                        <wps:cNvSpPr/>
                        <wps:spPr>
                          <a:xfrm>
                            <a:off x="2718044" y="275701"/>
                            <a:ext cx="415345" cy="188904"/>
                          </a:xfrm>
                          <a:prstGeom prst="rect">
                            <a:avLst/>
                          </a:prstGeom>
                          <a:ln>
                            <a:noFill/>
                          </a:ln>
                        </wps:spPr>
                        <wps:txbx>
                          <w:txbxContent>
                            <w:p w:rsidR="00627FE3" w:rsidRDefault="00627FE3">
                              <w:pPr>
                                <w:spacing w:after="160" w:line="259" w:lineRule="auto"/>
                                <w:ind w:left="0" w:firstLine="0"/>
                                <w:jc w:val="left"/>
                              </w:pPr>
                              <w:r>
                                <w:rPr>
                                  <w:sz w:val="22"/>
                                </w:rPr>
                                <w:t>other</w:t>
                              </w:r>
                            </w:p>
                          </w:txbxContent>
                        </wps:txbx>
                        <wps:bodyPr horzOverflow="overflow" vert="horz" lIns="0" tIns="0" rIns="0" bIns="0" rtlCol="0">
                          <a:noAutofit/>
                        </wps:bodyPr>
                      </wps:wsp>
                      <wps:wsp>
                        <wps:cNvPr id="2093" name="Rectangle 2093"/>
                        <wps:cNvSpPr/>
                        <wps:spPr>
                          <a:xfrm>
                            <a:off x="3030460" y="275701"/>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94" name="Rectangle 2094"/>
                        <wps:cNvSpPr/>
                        <wps:spPr>
                          <a:xfrm>
                            <a:off x="2559544" y="453243"/>
                            <a:ext cx="417051" cy="188904"/>
                          </a:xfrm>
                          <a:prstGeom prst="rect">
                            <a:avLst/>
                          </a:prstGeom>
                          <a:ln>
                            <a:noFill/>
                          </a:ln>
                        </wps:spPr>
                        <wps:txbx>
                          <w:txbxContent>
                            <w:p w:rsidR="00627FE3" w:rsidRDefault="00627FE3">
                              <w:pPr>
                                <w:spacing w:after="160" w:line="259" w:lineRule="auto"/>
                                <w:ind w:left="0" w:firstLine="0"/>
                                <w:jc w:val="left"/>
                              </w:pPr>
                              <w:r>
                                <w:rPr>
                                  <w:sz w:val="22"/>
                                </w:rPr>
                                <w:t>times</w:t>
                              </w:r>
                            </w:p>
                          </w:txbxContent>
                        </wps:txbx>
                        <wps:bodyPr horzOverflow="overflow" vert="horz" lIns="0" tIns="0" rIns="0" bIns="0" rtlCol="0">
                          <a:noAutofit/>
                        </wps:bodyPr>
                      </wps:wsp>
                      <wps:wsp>
                        <wps:cNvPr id="2095" name="Rectangle 2095"/>
                        <wps:cNvSpPr/>
                        <wps:spPr>
                          <a:xfrm>
                            <a:off x="2874245" y="453243"/>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096" name="Shape 2096"/>
                        <wps:cNvSpPr/>
                        <wps:spPr>
                          <a:xfrm>
                            <a:off x="104394" y="919785"/>
                            <a:ext cx="1602486" cy="367284"/>
                          </a:xfrm>
                          <a:custGeom>
                            <a:avLst/>
                            <a:gdLst/>
                            <a:ahLst/>
                            <a:cxnLst/>
                            <a:rect l="0" t="0" r="0" b="0"/>
                            <a:pathLst>
                              <a:path w="1602486" h="367284">
                                <a:moveTo>
                                  <a:pt x="60960" y="0"/>
                                </a:moveTo>
                                <a:lnTo>
                                  <a:pt x="1541526" y="0"/>
                                </a:lnTo>
                                <a:cubicBezTo>
                                  <a:pt x="1575054" y="0"/>
                                  <a:pt x="1602486" y="27432"/>
                                  <a:pt x="1602486" y="60960"/>
                                </a:cubicBezTo>
                                <a:lnTo>
                                  <a:pt x="1602486" y="306324"/>
                                </a:lnTo>
                                <a:cubicBezTo>
                                  <a:pt x="1602486" y="339852"/>
                                  <a:pt x="1575054" y="367284"/>
                                  <a:pt x="1541526" y="367284"/>
                                </a:cubicBezTo>
                                <a:lnTo>
                                  <a:pt x="60960" y="367284"/>
                                </a:lnTo>
                                <a:cubicBezTo>
                                  <a:pt x="27432" y="367284"/>
                                  <a:pt x="0" y="339852"/>
                                  <a:pt x="0" y="306324"/>
                                </a:cubicBezTo>
                                <a:lnTo>
                                  <a:pt x="0" y="60960"/>
                                </a:lnTo>
                                <a:cubicBezTo>
                                  <a:pt x="0" y="27432"/>
                                  <a:pt x="27432" y="0"/>
                                  <a:pt x="60960"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097" name="Shape 2097"/>
                        <wps:cNvSpPr/>
                        <wps:spPr>
                          <a:xfrm>
                            <a:off x="98298" y="912926"/>
                            <a:ext cx="807339" cy="381000"/>
                          </a:xfrm>
                          <a:custGeom>
                            <a:avLst/>
                            <a:gdLst/>
                            <a:ahLst/>
                            <a:cxnLst/>
                            <a:rect l="0" t="0" r="0" b="0"/>
                            <a:pathLst>
                              <a:path w="807339" h="381000">
                                <a:moveTo>
                                  <a:pt x="67056" y="0"/>
                                </a:moveTo>
                                <a:lnTo>
                                  <a:pt x="807339" y="0"/>
                                </a:lnTo>
                                <a:lnTo>
                                  <a:pt x="807339" y="12954"/>
                                </a:lnTo>
                                <a:lnTo>
                                  <a:pt x="67818" y="12954"/>
                                </a:lnTo>
                                <a:lnTo>
                                  <a:pt x="67056" y="12954"/>
                                </a:lnTo>
                                <a:lnTo>
                                  <a:pt x="61722" y="12954"/>
                                </a:lnTo>
                                <a:lnTo>
                                  <a:pt x="55626" y="14478"/>
                                </a:lnTo>
                                <a:lnTo>
                                  <a:pt x="56388" y="13716"/>
                                </a:lnTo>
                                <a:lnTo>
                                  <a:pt x="51054" y="15240"/>
                                </a:lnTo>
                                <a:lnTo>
                                  <a:pt x="45720" y="17526"/>
                                </a:lnTo>
                                <a:lnTo>
                                  <a:pt x="46482" y="17526"/>
                                </a:lnTo>
                                <a:lnTo>
                                  <a:pt x="41148" y="19812"/>
                                </a:lnTo>
                                <a:lnTo>
                                  <a:pt x="36576" y="22861"/>
                                </a:lnTo>
                                <a:lnTo>
                                  <a:pt x="36576" y="22099"/>
                                </a:lnTo>
                                <a:lnTo>
                                  <a:pt x="32004" y="25908"/>
                                </a:lnTo>
                                <a:lnTo>
                                  <a:pt x="32766" y="25147"/>
                                </a:lnTo>
                                <a:lnTo>
                                  <a:pt x="28194" y="28956"/>
                                </a:lnTo>
                                <a:lnTo>
                                  <a:pt x="28956" y="28956"/>
                                </a:lnTo>
                                <a:lnTo>
                                  <a:pt x="25146" y="33528"/>
                                </a:lnTo>
                                <a:lnTo>
                                  <a:pt x="25146" y="32766"/>
                                </a:lnTo>
                                <a:lnTo>
                                  <a:pt x="21336" y="37338"/>
                                </a:lnTo>
                                <a:lnTo>
                                  <a:pt x="22098" y="37338"/>
                                </a:lnTo>
                                <a:lnTo>
                                  <a:pt x="19050" y="41911"/>
                                </a:lnTo>
                                <a:lnTo>
                                  <a:pt x="19050" y="41149"/>
                                </a:lnTo>
                                <a:lnTo>
                                  <a:pt x="14478" y="51816"/>
                                </a:lnTo>
                                <a:lnTo>
                                  <a:pt x="15240" y="51054"/>
                                </a:lnTo>
                                <a:lnTo>
                                  <a:pt x="13716" y="57150"/>
                                </a:lnTo>
                                <a:lnTo>
                                  <a:pt x="13716" y="56388"/>
                                </a:lnTo>
                                <a:lnTo>
                                  <a:pt x="12954" y="62485"/>
                                </a:lnTo>
                                <a:lnTo>
                                  <a:pt x="12954" y="61723"/>
                                </a:lnTo>
                                <a:lnTo>
                                  <a:pt x="12192" y="68580"/>
                                </a:lnTo>
                                <a:lnTo>
                                  <a:pt x="12192" y="312420"/>
                                </a:lnTo>
                                <a:lnTo>
                                  <a:pt x="12954" y="319278"/>
                                </a:lnTo>
                                <a:lnTo>
                                  <a:pt x="12954" y="318516"/>
                                </a:lnTo>
                                <a:lnTo>
                                  <a:pt x="13716" y="324612"/>
                                </a:lnTo>
                                <a:lnTo>
                                  <a:pt x="13716" y="323850"/>
                                </a:lnTo>
                                <a:lnTo>
                                  <a:pt x="15240" y="329947"/>
                                </a:lnTo>
                                <a:lnTo>
                                  <a:pt x="14478" y="329185"/>
                                </a:lnTo>
                                <a:lnTo>
                                  <a:pt x="16764" y="334518"/>
                                </a:lnTo>
                                <a:lnTo>
                                  <a:pt x="16764" y="333756"/>
                                </a:lnTo>
                                <a:lnTo>
                                  <a:pt x="19050" y="339852"/>
                                </a:lnTo>
                                <a:lnTo>
                                  <a:pt x="19050" y="339090"/>
                                </a:lnTo>
                                <a:lnTo>
                                  <a:pt x="22098" y="343662"/>
                                </a:lnTo>
                                <a:lnTo>
                                  <a:pt x="21336" y="343662"/>
                                </a:lnTo>
                                <a:lnTo>
                                  <a:pt x="25146" y="348235"/>
                                </a:lnTo>
                                <a:lnTo>
                                  <a:pt x="25146" y="347473"/>
                                </a:lnTo>
                                <a:lnTo>
                                  <a:pt x="28956" y="352044"/>
                                </a:lnTo>
                                <a:lnTo>
                                  <a:pt x="28194" y="351282"/>
                                </a:lnTo>
                                <a:lnTo>
                                  <a:pt x="32766" y="355854"/>
                                </a:lnTo>
                                <a:lnTo>
                                  <a:pt x="32004" y="355092"/>
                                </a:lnTo>
                                <a:lnTo>
                                  <a:pt x="36576" y="358902"/>
                                </a:lnTo>
                                <a:lnTo>
                                  <a:pt x="36576" y="358140"/>
                                </a:lnTo>
                                <a:lnTo>
                                  <a:pt x="41148" y="361188"/>
                                </a:lnTo>
                                <a:lnTo>
                                  <a:pt x="46482" y="363475"/>
                                </a:lnTo>
                                <a:lnTo>
                                  <a:pt x="45720" y="363475"/>
                                </a:lnTo>
                                <a:lnTo>
                                  <a:pt x="51054" y="365761"/>
                                </a:lnTo>
                                <a:lnTo>
                                  <a:pt x="56388" y="367285"/>
                                </a:lnTo>
                                <a:lnTo>
                                  <a:pt x="55626" y="366523"/>
                                </a:lnTo>
                                <a:lnTo>
                                  <a:pt x="61722" y="368047"/>
                                </a:lnTo>
                                <a:lnTo>
                                  <a:pt x="61722" y="367285"/>
                                </a:lnTo>
                                <a:lnTo>
                                  <a:pt x="67818" y="368047"/>
                                </a:lnTo>
                                <a:lnTo>
                                  <a:pt x="807339" y="368047"/>
                                </a:lnTo>
                                <a:lnTo>
                                  <a:pt x="807339" y="381000"/>
                                </a:lnTo>
                                <a:lnTo>
                                  <a:pt x="67056" y="381000"/>
                                </a:lnTo>
                                <a:cubicBezTo>
                                  <a:pt x="54267" y="379641"/>
                                  <a:pt x="46647" y="379247"/>
                                  <a:pt x="35052" y="372618"/>
                                </a:cubicBezTo>
                                <a:lnTo>
                                  <a:pt x="24384" y="364999"/>
                                </a:lnTo>
                                <a:lnTo>
                                  <a:pt x="19812" y="361188"/>
                                </a:lnTo>
                                <a:lnTo>
                                  <a:pt x="15240" y="355854"/>
                                </a:lnTo>
                                <a:lnTo>
                                  <a:pt x="7620" y="345187"/>
                                </a:lnTo>
                                <a:lnTo>
                                  <a:pt x="762" y="326899"/>
                                </a:lnTo>
                                <a:lnTo>
                                  <a:pt x="0" y="320040"/>
                                </a:lnTo>
                                <a:lnTo>
                                  <a:pt x="0" y="67818"/>
                                </a:lnTo>
                                <a:lnTo>
                                  <a:pt x="0" y="60961"/>
                                </a:lnTo>
                                <a:lnTo>
                                  <a:pt x="762" y="54102"/>
                                </a:lnTo>
                                <a:lnTo>
                                  <a:pt x="3048" y="48006"/>
                                </a:lnTo>
                                <a:cubicBezTo>
                                  <a:pt x="10668" y="20219"/>
                                  <a:pt x="38443" y="140"/>
                                  <a:pt x="67056" y="0"/>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98" name="Shape 2098"/>
                        <wps:cNvSpPr/>
                        <wps:spPr>
                          <a:xfrm>
                            <a:off x="905637" y="912926"/>
                            <a:ext cx="808101" cy="381000"/>
                          </a:xfrm>
                          <a:custGeom>
                            <a:avLst/>
                            <a:gdLst/>
                            <a:ahLst/>
                            <a:cxnLst/>
                            <a:rect l="0" t="0" r="0" b="0"/>
                            <a:pathLst>
                              <a:path w="808101" h="381000">
                                <a:moveTo>
                                  <a:pt x="0" y="0"/>
                                </a:moveTo>
                                <a:lnTo>
                                  <a:pt x="740283" y="0"/>
                                </a:lnTo>
                                <a:lnTo>
                                  <a:pt x="747141" y="762"/>
                                </a:lnTo>
                                <a:cubicBezTo>
                                  <a:pt x="775830" y="2743"/>
                                  <a:pt x="800748" y="26327"/>
                                  <a:pt x="806577" y="54102"/>
                                </a:cubicBezTo>
                                <a:lnTo>
                                  <a:pt x="808101" y="67818"/>
                                </a:lnTo>
                                <a:lnTo>
                                  <a:pt x="808101" y="313182"/>
                                </a:lnTo>
                                <a:lnTo>
                                  <a:pt x="807339" y="320040"/>
                                </a:lnTo>
                                <a:cubicBezTo>
                                  <a:pt x="805218" y="348577"/>
                                  <a:pt x="781774" y="373711"/>
                                  <a:pt x="753999" y="379476"/>
                                </a:cubicBezTo>
                                <a:lnTo>
                                  <a:pt x="740283" y="381000"/>
                                </a:lnTo>
                                <a:lnTo>
                                  <a:pt x="0" y="381000"/>
                                </a:lnTo>
                                <a:lnTo>
                                  <a:pt x="0" y="368047"/>
                                </a:lnTo>
                                <a:lnTo>
                                  <a:pt x="739521" y="368047"/>
                                </a:lnTo>
                                <a:lnTo>
                                  <a:pt x="746379" y="367285"/>
                                </a:lnTo>
                                <a:lnTo>
                                  <a:pt x="745617" y="368047"/>
                                </a:lnTo>
                                <a:lnTo>
                                  <a:pt x="751713" y="366523"/>
                                </a:lnTo>
                                <a:lnTo>
                                  <a:pt x="750951" y="367285"/>
                                </a:lnTo>
                                <a:lnTo>
                                  <a:pt x="757047" y="365761"/>
                                </a:lnTo>
                                <a:lnTo>
                                  <a:pt x="756285" y="365761"/>
                                </a:lnTo>
                                <a:lnTo>
                                  <a:pt x="766953" y="361188"/>
                                </a:lnTo>
                                <a:lnTo>
                                  <a:pt x="766191" y="361188"/>
                                </a:lnTo>
                                <a:lnTo>
                                  <a:pt x="771525" y="358140"/>
                                </a:lnTo>
                                <a:lnTo>
                                  <a:pt x="770763" y="358902"/>
                                </a:lnTo>
                                <a:lnTo>
                                  <a:pt x="775335" y="355092"/>
                                </a:lnTo>
                                <a:lnTo>
                                  <a:pt x="774573" y="355854"/>
                                </a:lnTo>
                                <a:lnTo>
                                  <a:pt x="779145" y="351282"/>
                                </a:lnTo>
                                <a:lnTo>
                                  <a:pt x="779145" y="352044"/>
                                </a:lnTo>
                                <a:lnTo>
                                  <a:pt x="782955" y="347473"/>
                                </a:lnTo>
                                <a:lnTo>
                                  <a:pt x="782193" y="348235"/>
                                </a:lnTo>
                                <a:lnTo>
                                  <a:pt x="786003" y="343662"/>
                                </a:lnTo>
                                <a:lnTo>
                                  <a:pt x="785241" y="343662"/>
                                </a:lnTo>
                                <a:lnTo>
                                  <a:pt x="789051" y="339090"/>
                                </a:lnTo>
                                <a:lnTo>
                                  <a:pt x="788289" y="339852"/>
                                </a:lnTo>
                                <a:lnTo>
                                  <a:pt x="791337" y="333756"/>
                                </a:lnTo>
                                <a:lnTo>
                                  <a:pt x="790575" y="334518"/>
                                </a:lnTo>
                                <a:lnTo>
                                  <a:pt x="792861" y="329185"/>
                                </a:lnTo>
                                <a:lnTo>
                                  <a:pt x="792861" y="329947"/>
                                </a:lnTo>
                                <a:lnTo>
                                  <a:pt x="794385" y="323850"/>
                                </a:lnTo>
                                <a:lnTo>
                                  <a:pt x="793623" y="324612"/>
                                </a:lnTo>
                                <a:lnTo>
                                  <a:pt x="795147" y="318516"/>
                                </a:lnTo>
                                <a:lnTo>
                                  <a:pt x="795147" y="313182"/>
                                </a:lnTo>
                                <a:lnTo>
                                  <a:pt x="795147" y="312420"/>
                                </a:lnTo>
                                <a:lnTo>
                                  <a:pt x="795147" y="68580"/>
                                </a:lnTo>
                                <a:lnTo>
                                  <a:pt x="795147" y="67818"/>
                                </a:lnTo>
                                <a:lnTo>
                                  <a:pt x="795147" y="62485"/>
                                </a:lnTo>
                                <a:lnTo>
                                  <a:pt x="793623" y="56388"/>
                                </a:lnTo>
                                <a:lnTo>
                                  <a:pt x="794385" y="57150"/>
                                </a:lnTo>
                                <a:lnTo>
                                  <a:pt x="792861" y="51054"/>
                                </a:lnTo>
                                <a:lnTo>
                                  <a:pt x="792861" y="51816"/>
                                </a:lnTo>
                                <a:lnTo>
                                  <a:pt x="790575" y="46482"/>
                                </a:lnTo>
                                <a:lnTo>
                                  <a:pt x="791337" y="46482"/>
                                </a:lnTo>
                                <a:lnTo>
                                  <a:pt x="788289" y="41149"/>
                                </a:lnTo>
                                <a:lnTo>
                                  <a:pt x="789051" y="41911"/>
                                </a:lnTo>
                                <a:lnTo>
                                  <a:pt x="785241" y="37338"/>
                                </a:lnTo>
                                <a:lnTo>
                                  <a:pt x="786003" y="37338"/>
                                </a:lnTo>
                                <a:lnTo>
                                  <a:pt x="782193" y="32766"/>
                                </a:lnTo>
                                <a:lnTo>
                                  <a:pt x="782955" y="33528"/>
                                </a:lnTo>
                                <a:lnTo>
                                  <a:pt x="779145" y="28956"/>
                                </a:lnTo>
                                <a:lnTo>
                                  <a:pt x="774573" y="25147"/>
                                </a:lnTo>
                                <a:lnTo>
                                  <a:pt x="775335" y="25908"/>
                                </a:lnTo>
                                <a:lnTo>
                                  <a:pt x="770763" y="22099"/>
                                </a:lnTo>
                                <a:lnTo>
                                  <a:pt x="771525" y="22861"/>
                                </a:lnTo>
                                <a:lnTo>
                                  <a:pt x="766191" y="19812"/>
                                </a:lnTo>
                                <a:lnTo>
                                  <a:pt x="766953" y="19812"/>
                                </a:lnTo>
                                <a:lnTo>
                                  <a:pt x="756285" y="15240"/>
                                </a:lnTo>
                                <a:lnTo>
                                  <a:pt x="757047" y="15240"/>
                                </a:lnTo>
                                <a:lnTo>
                                  <a:pt x="750951" y="13716"/>
                                </a:lnTo>
                                <a:lnTo>
                                  <a:pt x="751713" y="14478"/>
                                </a:lnTo>
                                <a:lnTo>
                                  <a:pt x="745617" y="12954"/>
                                </a:lnTo>
                                <a:lnTo>
                                  <a:pt x="740283" y="12954"/>
                                </a:lnTo>
                                <a:lnTo>
                                  <a:pt x="739521"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099" name="Rectangle 2099"/>
                        <wps:cNvSpPr/>
                        <wps:spPr>
                          <a:xfrm>
                            <a:off x="799338" y="1029318"/>
                            <a:ext cx="280982" cy="275615"/>
                          </a:xfrm>
                          <a:prstGeom prst="rect">
                            <a:avLst/>
                          </a:prstGeom>
                          <a:ln>
                            <a:noFill/>
                          </a:ln>
                        </wps:spPr>
                        <wps:txbx>
                          <w:txbxContent>
                            <w:p w:rsidR="00627FE3" w:rsidRDefault="00627FE3">
                              <w:pPr>
                                <w:spacing w:after="160" w:line="259" w:lineRule="auto"/>
                                <w:ind w:left="0" w:firstLine="0"/>
                                <w:jc w:val="left"/>
                              </w:pPr>
                              <w:r>
                                <w:rPr>
                                  <w:sz w:val="32"/>
                                </w:rPr>
                                <w:t>C1</w:t>
                              </w:r>
                            </w:p>
                          </w:txbxContent>
                        </wps:txbx>
                        <wps:bodyPr horzOverflow="overflow" vert="horz" lIns="0" tIns="0" rIns="0" bIns="0" rtlCol="0">
                          <a:noAutofit/>
                        </wps:bodyPr>
                      </wps:wsp>
                      <wps:wsp>
                        <wps:cNvPr id="2100" name="Rectangle 2100"/>
                        <wps:cNvSpPr/>
                        <wps:spPr>
                          <a:xfrm>
                            <a:off x="1010420" y="1029318"/>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01" name="Shape 2101"/>
                        <wps:cNvSpPr/>
                        <wps:spPr>
                          <a:xfrm>
                            <a:off x="99822" y="1427277"/>
                            <a:ext cx="1602486" cy="367284"/>
                          </a:xfrm>
                          <a:custGeom>
                            <a:avLst/>
                            <a:gdLst/>
                            <a:ahLst/>
                            <a:cxnLst/>
                            <a:rect l="0" t="0" r="0" b="0"/>
                            <a:pathLst>
                              <a:path w="1602486" h="367284">
                                <a:moveTo>
                                  <a:pt x="61722" y="0"/>
                                </a:moveTo>
                                <a:lnTo>
                                  <a:pt x="1541526" y="0"/>
                                </a:lnTo>
                                <a:cubicBezTo>
                                  <a:pt x="1575054" y="0"/>
                                  <a:pt x="1602486" y="27432"/>
                                  <a:pt x="1602486" y="60960"/>
                                </a:cubicBezTo>
                                <a:lnTo>
                                  <a:pt x="1602486" y="306324"/>
                                </a:lnTo>
                                <a:cubicBezTo>
                                  <a:pt x="1602486" y="339852"/>
                                  <a:pt x="1575054" y="367284"/>
                                  <a:pt x="1541526" y="367284"/>
                                </a:cubicBezTo>
                                <a:lnTo>
                                  <a:pt x="61722" y="367284"/>
                                </a:lnTo>
                                <a:cubicBezTo>
                                  <a:pt x="27432" y="367284"/>
                                  <a:pt x="0" y="339852"/>
                                  <a:pt x="0" y="306324"/>
                                </a:cubicBezTo>
                                <a:lnTo>
                                  <a:pt x="0" y="60960"/>
                                </a:lnTo>
                                <a:cubicBezTo>
                                  <a:pt x="0" y="27432"/>
                                  <a:pt x="27432" y="0"/>
                                  <a:pt x="61722"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02" name="Shape 2102"/>
                        <wps:cNvSpPr/>
                        <wps:spPr>
                          <a:xfrm>
                            <a:off x="93726" y="1420419"/>
                            <a:ext cx="807339" cy="381127"/>
                          </a:xfrm>
                          <a:custGeom>
                            <a:avLst/>
                            <a:gdLst/>
                            <a:ahLst/>
                            <a:cxnLst/>
                            <a:rect l="0" t="0" r="0" b="0"/>
                            <a:pathLst>
                              <a:path w="807339" h="381127">
                                <a:moveTo>
                                  <a:pt x="67056" y="0"/>
                                </a:moveTo>
                                <a:lnTo>
                                  <a:pt x="807339" y="0"/>
                                </a:lnTo>
                                <a:lnTo>
                                  <a:pt x="807339" y="12954"/>
                                </a:lnTo>
                                <a:lnTo>
                                  <a:pt x="62484" y="12954"/>
                                </a:lnTo>
                                <a:lnTo>
                                  <a:pt x="56388" y="13716"/>
                                </a:lnTo>
                                <a:lnTo>
                                  <a:pt x="51054" y="15240"/>
                                </a:lnTo>
                                <a:lnTo>
                                  <a:pt x="51816" y="15240"/>
                                </a:lnTo>
                                <a:lnTo>
                                  <a:pt x="45720" y="17526"/>
                                </a:lnTo>
                                <a:lnTo>
                                  <a:pt x="46482" y="16764"/>
                                </a:lnTo>
                                <a:lnTo>
                                  <a:pt x="41148" y="19812"/>
                                </a:lnTo>
                                <a:lnTo>
                                  <a:pt x="41910" y="19050"/>
                                </a:lnTo>
                                <a:lnTo>
                                  <a:pt x="36576" y="22099"/>
                                </a:lnTo>
                                <a:lnTo>
                                  <a:pt x="37338" y="22099"/>
                                </a:lnTo>
                                <a:lnTo>
                                  <a:pt x="32004" y="25908"/>
                                </a:lnTo>
                                <a:lnTo>
                                  <a:pt x="32766" y="25147"/>
                                </a:lnTo>
                                <a:lnTo>
                                  <a:pt x="28194" y="28956"/>
                                </a:lnTo>
                                <a:lnTo>
                                  <a:pt x="28956" y="28956"/>
                                </a:lnTo>
                                <a:lnTo>
                                  <a:pt x="25146" y="32766"/>
                                </a:lnTo>
                                <a:lnTo>
                                  <a:pt x="22098" y="37338"/>
                                </a:lnTo>
                                <a:lnTo>
                                  <a:pt x="22098" y="36576"/>
                                </a:lnTo>
                                <a:lnTo>
                                  <a:pt x="19050" y="41911"/>
                                </a:lnTo>
                                <a:lnTo>
                                  <a:pt x="19050" y="41149"/>
                                </a:lnTo>
                                <a:lnTo>
                                  <a:pt x="16764" y="46482"/>
                                </a:lnTo>
                                <a:lnTo>
                                  <a:pt x="15240" y="51816"/>
                                </a:lnTo>
                                <a:lnTo>
                                  <a:pt x="15240" y="51054"/>
                                </a:lnTo>
                                <a:lnTo>
                                  <a:pt x="13716" y="57150"/>
                                </a:lnTo>
                                <a:lnTo>
                                  <a:pt x="13716" y="56388"/>
                                </a:lnTo>
                                <a:lnTo>
                                  <a:pt x="12954" y="62485"/>
                                </a:lnTo>
                                <a:lnTo>
                                  <a:pt x="12954" y="61723"/>
                                </a:lnTo>
                                <a:lnTo>
                                  <a:pt x="12192" y="67818"/>
                                </a:lnTo>
                                <a:lnTo>
                                  <a:pt x="12192" y="312420"/>
                                </a:lnTo>
                                <a:lnTo>
                                  <a:pt x="12954" y="318516"/>
                                </a:lnTo>
                                <a:lnTo>
                                  <a:pt x="13716" y="324612"/>
                                </a:lnTo>
                                <a:lnTo>
                                  <a:pt x="13716" y="323850"/>
                                </a:lnTo>
                                <a:lnTo>
                                  <a:pt x="16764" y="334518"/>
                                </a:lnTo>
                                <a:lnTo>
                                  <a:pt x="16764" y="333756"/>
                                </a:lnTo>
                                <a:lnTo>
                                  <a:pt x="19050" y="339090"/>
                                </a:lnTo>
                                <a:lnTo>
                                  <a:pt x="25146" y="348235"/>
                                </a:lnTo>
                                <a:lnTo>
                                  <a:pt x="25146" y="347473"/>
                                </a:lnTo>
                                <a:lnTo>
                                  <a:pt x="28610" y="351629"/>
                                </a:lnTo>
                                <a:lnTo>
                                  <a:pt x="32766" y="355092"/>
                                </a:lnTo>
                                <a:lnTo>
                                  <a:pt x="32004" y="355092"/>
                                </a:lnTo>
                                <a:lnTo>
                                  <a:pt x="37338" y="358902"/>
                                </a:lnTo>
                                <a:lnTo>
                                  <a:pt x="36576" y="358140"/>
                                </a:lnTo>
                                <a:lnTo>
                                  <a:pt x="41910" y="361188"/>
                                </a:lnTo>
                                <a:lnTo>
                                  <a:pt x="41148" y="361188"/>
                                </a:lnTo>
                                <a:lnTo>
                                  <a:pt x="46482" y="363475"/>
                                </a:lnTo>
                                <a:lnTo>
                                  <a:pt x="45720" y="363475"/>
                                </a:lnTo>
                                <a:lnTo>
                                  <a:pt x="51816" y="365761"/>
                                </a:lnTo>
                                <a:lnTo>
                                  <a:pt x="51054" y="364999"/>
                                </a:lnTo>
                                <a:lnTo>
                                  <a:pt x="56388" y="366523"/>
                                </a:lnTo>
                                <a:lnTo>
                                  <a:pt x="62484" y="367285"/>
                                </a:lnTo>
                                <a:lnTo>
                                  <a:pt x="61722" y="367285"/>
                                </a:lnTo>
                                <a:lnTo>
                                  <a:pt x="67818" y="368047"/>
                                </a:lnTo>
                                <a:lnTo>
                                  <a:pt x="807339" y="368047"/>
                                </a:lnTo>
                                <a:lnTo>
                                  <a:pt x="807339" y="380238"/>
                                </a:lnTo>
                                <a:lnTo>
                                  <a:pt x="67056" y="380238"/>
                                </a:lnTo>
                                <a:cubicBezTo>
                                  <a:pt x="52781" y="381127"/>
                                  <a:pt x="47866" y="376999"/>
                                  <a:pt x="35052" y="372618"/>
                                </a:cubicBezTo>
                                <a:lnTo>
                                  <a:pt x="24384" y="364999"/>
                                </a:lnTo>
                                <a:cubicBezTo>
                                  <a:pt x="14008" y="355143"/>
                                  <a:pt x="11532" y="352158"/>
                                  <a:pt x="5334" y="339090"/>
                                </a:cubicBezTo>
                                <a:lnTo>
                                  <a:pt x="3048" y="332994"/>
                                </a:lnTo>
                                <a:lnTo>
                                  <a:pt x="1524" y="326899"/>
                                </a:lnTo>
                                <a:lnTo>
                                  <a:pt x="0" y="320040"/>
                                </a:lnTo>
                                <a:lnTo>
                                  <a:pt x="0" y="67818"/>
                                </a:lnTo>
                                <a:lnTo>
                                  <a:pt x="0" y="60961"/>
                                </a:lnTo>
                                <a:lnTo>
                                  <a:pt x="1524" y="54102"/>
                                </a:lnTo>
                                <a:lnTo>
                                  <a:pt x="3048" y="48006"/>
                                </a:lnTo>
                                <a:cubicBezTo>
                                  <a:pt x="12421" y="18276"/>
                                  <a:pt x="36055" y="1308"/>
                                  <a:pt x="67056" y="0"/>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03" name="Shape 2103"/>
                        <wps:cNvSpPr/>
                        <wps:spPr>
                          <a:xfrm>
                            <a:off x="901065" y="1420419"/>
                            <a:ext cx="808101" cy="380238"/>
                          </a:xfrm>
                          <a:custGeom>
                            <a:avLst/>
                            <a:gdLst/>
                            <a:ahLst/>
                            <a:cxnLst/>
                            <a:rect l="0" t="0" r="0" b="0"/>
                            <a:pathLst>
                              <a:path w="808101" h="380238">
                                <a:moveTo>
                                  <a:pt x="0" y="0"/>
                                </a:moveTo>
                                <a:lnTo>
                                  <a:pt x="740283" y="0"/>
                                </a:lnTo>
                                <a:lnTo>
                                  <a:pt x="747141" y="762"/>
                                </a:lnTo>
                                <a:cubicBezTo>
                                  <a:pt x="777151" y="3264"/>
                                  <a:pt x="800532" y="24588"/>
                                  <a:pt x="806577" y="54102"/>
                                </a:cubicBezTo>
                                <a:lnTo>
                                  <a:pt x="807339" y="60961"/>
                                </a:lnTo>
                                <a:lnTo>
                                  <a:pt x="808101" y="67818"/>
                                </a:lnTo>
                                <a:lnTo>
                                  <a:pt x="808101" y="313182"/>
                                </a:lnTo>
                                <a:lnTo>
                                  <a:pt x="807339" y="320040"/>
                                </a:lnTo>
                                <a:cubicBezTo>
                                  <a:pt x="804608" y="350393"/>
                                  <a:pt x="783133" y="371970"/>
                                  <a:pt x="753999" y="379476"/>
                                </a:cubicBezTo>
                                <a:lnTo>
                                  <a:pt x="747141" y="380238"/>
                                </a:lnTo>
                                <a:lnTo>
                                  <a:pt x="0" y="380238"/>
                                </a:lnTo>
                                <a:lnTo>
                                  <a:pt x="0" y="368047"/>
                                </a:lnTo>
                                <a:lnTo>
                                  <a:pt x="740283" y="368047"/>
                                </a:lnTo>
                                <a:lnTo>
                                  <a:pt x="746379" y="367285"/>
                                </a:lnTo>
                                <a:lnTo>
                                  <a:pt x="745617" y="367285"/>
                                </a:lnTo>
                                <a:lnTo>
                                  <a:pt x="751713" y="366523"/>
                                </a:lnTo>
                                <a:lnTo>
                                  <a:pt x="750951" y="366523"/>
                                </a:lnTo>
                                <a:lnTo>
                                  <a:pt x="757047" y="364999"/>
                                </a:lnTo>
                                <a:lnTo>
                                  <a:pt x="756285" y="365761"/>
                                </a:lnTo>
                                <a:lnTo>
                                  <a:pt x="766953" y="361188"/>
                                </a:lnTo>
                                <a:lnTo>
                                  <a:pt x="766191" y="361188"/>
                                </a:lnTo>
                                <a:lnTo>
                                  <a:pt x="771525" y="358140"/>
                                </a:lnTo>
                                <a:lnTo>
                                  <a:pt x="770763" y="358902"/>
                                </a:lnTo>
                                <a:lnTo>
                                  <a:pt x="775335" y="355092"/>
                                </a:lnTo>
                                <a:lnTo>
                                  <a:pt x="779145" y="351282"/>
                                </a:lnTo>
                                <a:lnTo>
                                  <a:pt x="779145" y="352044"/>
                                </a:lnTo>
                                <a:lnTo>
                                  <a:pt x="782955" y="347473"/>
                                </a:lnTo>
                                <a:lnTo>
                                  <a:pt x="782193" y="348235"/>
                                </a:lnTo>
                                <a:lnTo>
                                  <a:pt x="786003" y="343662"/>
                                </a:lnTo>
                                <a:lnTo>
                                  <a:pt x="789051" y="339090"/>
                                </a:lnTo>
                                <a:lnTo>
                                  <a:pt x="788289" y="339090"/>
                                </a:lnTo>
                                <a:lnTo>
                                  <a:pt x="791337" y="333756"/>
                                </a:lnTo>
                                <a:lnTo>
                                  <a:pt x="790575" y="334518"/>
                                </a:lnTo>
                                <a:lnTo>
                                  <a:pt x="792861" y="329185"/>
                                </a:lnTo>
                                <a:lnTo>
                                  <a:pt x="794385" y="323850"/>
                                </a:lnTo>
                                <a:lnTo>
                                  <a:pt x="794385" y="324612"/>
                                </a:lnTo>
                                <a:lnTo>
                                  <a:pt x="795147" y="318516"/>
                                </a:lnTo>
                                <a:lnTo>
                                  <a:pt x="795147" y="313182"/>
                                </a:lnTo>
                                <a:lnTo>
                                  <a:pt x="795147" y="312420"/>
                                </a:lnTo>
                                <a:lnTo>
                                  <a:pt x="795147" y="62485"/>
                                </a:lnTo>
                                <a:lnTo>
                                  <a:pt x="794385" y="56388"/>
                                </a:lnTo>
                                <a:lnTo>
                                  <a:pt x="794385" y="57150"/>
                                </a:lnTo>
                                <a:lnTo>
                                  <a:pt x="792861" y="51054"/>
                                </a:lnTo>
                                <a:lnTo>
                                  <a:pt x="792861" y="51816"/>
                                </a:lnTo>
                                <a:lnTo>
                                  <a:pt x="790575" y="46482"/>
                                </a:lnTo>
                                <a:lnTo>
                                  <a:pt x="791337" y="46482"/>
                                </a:lnTo>
                                <a:lnTo>
                                  <a:pt x="788289" y="41149"/>
                                </a:lnTo>
                                <a:lnTo>
                                  <a:pt x="789051" y="41911"/>
                                </a:lnTo>
                                <a:lnTo>
                                  <a:pt x="786003" y="36576"/>
                                </a:lnTo>
                                <a:lnTo>
                                  <a:pt x="786003" y="37338"/>
                                </a:lnTo>
                                <a:lnTo>
                                  <a:pt x="782193" y="32766"/>
                                </a:lnTo>
                                <a:lnTo>
                                  <a:pt x="782955" y="32766"/>
                                </a:lnTo>
                                <a:lnTo>
                                  <a:pt x="775335" y="25147"/>
                                </a:lnTo>
                                <a:lnTo>
                                  <a:pt x="775335" y="25908"/>
                                </a:lnTo>
                                <a:lnTo>
                                  <a:pt x="770763" y="22099"/>
                                </a:lnTo>
                                <a:lnTo>
                                  <a:pt x="771525" y="22099"/>
                                </a:lnTo>
                                <a:lnTo>
                                  <a:pt x="766191" y="19050"/>
                                </a:lnTo>
                                <a:lnTo>
                                  <a:pt x="766953" y="19812"/>
                                </a:lnTo>
                                <a:lnTo>
                                  <a:pt x="761619" y="16764"/>
                                </a:lnTo>
                                <a:lnTo>
                                  <a:pt x="761619" y="17526"/>
                                </a:lnTo>
                                <a:lnTo>
                                  <a:pt x="756285" y="15240"/>
                                </a:lnTo>
                                <a:lnTo>
                                  <a:pt x="757047" y="15240"/>
                                </a:lnTo>
                                <a:lnTo>
                                  <a:pt x="750951" y="13716"/>
                                </a:lnTo>
                                <a:lnTo>
                                  <a:pt x="751713" y="13716"/>
                                </a:lnTo>
                                <a:lnTo>
                                  <a:pt x="745617"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04" name="Rectangle 2104"/>
                        <wps:cNvSpPr/>
                        <wps:spPr>
                          <a:xfrm>
                            <a:off x="794766" y="1536048"/>
                            <a:ext cx="280982" cy="275615"/>
                          </a:xfrm>
                          <a:prstGeom prst="rect">
                            <a:avLst/>
                          </a:prstGeom>
                          <a:ln>
                            <a:noFill/>
                          </a:ln>
                        </wps:spPr>
                        <wps:txbx>
                          <w:txbxContent>
                            <w:p w:rsidR="00627FE3" w:rsidRDefault="00627FE3">
                              <w:pPr>
                                <w:spacing w:after="160" w:line="259" w:lineRule="auto"/>
                                <w:ind w:left="0" w:firstLine="0"/>
                                <w:jc w:val="left"/>
                              </w:pPr>
                              <w:r>
                                <w:rPr>
                                  <w:sz w:val="32"/>
                                </w:rPr>
                                <w:t>C2</w:t>
                              </w:r>
                            </w:p>
                          </w:txbxContent>
                        </wps:txbx>
                        <wps:bodyPr horzOverflow="overflow" vert="horz" lIns="0" tIns="0" rIns="0" bIns="0" rtlCol="0">
                          <a:noAutofit/>
                        </wps:bodyPr>
                      </wps:wsp>
                      <wps:wsp>
                        <wps:cNvPr id="2105" name="Rectangle 2105"/>
                        <wps:cNvSpPr/>
                        <wps:spPr>
                          <a:xfrm>
                            <a:off x="1005848" y="1536048"/>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06" name="Shape 2106"/>
                        <wps:cNvSpPr/>
                        <wps:spPr>
                          <a:xfrm>
                            <a:off x="124206" y="1951533"/>
                            <a:ext cx="1602486" cy="367284"/>
                          </a:xfrm>
                          <a:custGeom>
                            <a:avLst/>
                            <a:gdLst/>
                            <a:ahLst/>
                            <a:cxnLst/>
                            <a:rect l="0" t="0" r="0" b="0"/>
                            <a:pathLst>
                              <a:path w="1602486" h="367284">
                                <a:moveTo>
                                  <a:pt x="60960" y="0"/>
                                </a:moveTo>
                                <a:lnTo>
                                  <a:pt x="1541526" y="0"/>
                                </a:lnTo>
                                <a:cubicBezTo>
                                  <a:pt x="1575054" y="0"/>
                                  <a:pt x="1602486" y="27432"/>
                                  <a:pt x="1602486" y="60960"/>
                                </a:cubicBezTo>
                                <a:lnTo>
                                  <a:pt x="1602486" y="306324"/>
                                </a:lnTo>
                                <a:cubicBezTo>
                                  <a:pt x="1602486" y="339852"/>
                                  <a:pt x="1575054" y="367284"/>
                                  <a:pt x="1541526" y="367284"/>
                                </a:cubicBezTo>
                                <a:lnTo>
                                  <a:pt x="60960" y="367284"/>
                                </a:lnTo>
                                <a:cubicBezTo>
                                  <a:pt x="27432" y="367284"/>
                                  <a:pt x="0" y="339852"/>
                                  <a:pt x="0" y="306324"/>
                                </a:cubicBezTo>
                                <a:lnTo>
                                  <a:pt x="0" y="60960"/>
                                </a:lnTo>
                                <a:cubicBezTo>
                                  <a:pt x="0" y="27432"/>
                                  <a:pt x="27432" y="0"/>
                                  <a:pt x="60960"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07" name="Shape 2107"/>
                        <wps:cNvSpPr/>
                        <wps:spPr>
                          <a:xfrm>
                            <a:off x="118110" y="1943735"/>
                            <a:ext cx="807339" cy="381939"/>
                          </a:xfrm>
                          <a:custGeom>
                            <a:avLst/>
                            <a:gdLst/>
                            <a:ahLst/>
                            <a:cxnLst/>
                            <a:rect l="0" t="0" r="0" b="0"/>
                            <a:pathLst>
                              <a:path w="807339" h="381939">
                                <a:moveTo>
                                  <a:pt x="67056" y="1701"/>
                                </a:moveTo>
                                <a:lnTo>
                                  <a:pt x="807339" y="1701"/>
                                </a:lnTo>
                                <a:lnTo>
                                  <a:pt x="807339" y="13894"/>
                                </a:lnTo>
                                <a:lnTo>
                                  <a:pt x="67818" y="13894"/>
                                </a:lnTo>
                                <a:lnTo>
                                  <a:pt x="60960" y="14656"/>
                                </a:lnTo>
                                <a:lnTo>
                                  <a:pt x="61722" y="14656"/>
                                </a:lnTo>
                                <a:lnTo>
                                  <a:pt x="55626" y="15418"/>
                                </a:lnTo>
                                <a:lnTo>
                                  <a:pt x="56388" y="15418"/>
                                </a:lnTo>
                                <a:lnTo>
                                  <a:pt x="50292" y="16942"/>
                                </a:lnTo>
                                <a:lnTo>
                                  <a:pt x="51054" y="16180"/>
                                </a:lnTo>
                                <a:lnTo>
                                  <a:pt x="45720" y="18466"/>
                                </a:lnTo>
                                <a:lnTo>
                                  <a:pt x="46482" y="18466"/>
                                </a:lnTo>
                                <a:lnTo>
                                  <a:pt x="40386" y="20751"/>
                                </a:lnTo>
                                <a:lnTo>
                                  <a:pt x="41148" y="20751"/>
                                </a:lnTo>
                                <a:lnTo>
                                  <a:pt x="36576" y="23800"/>
                                </a:lnTo>
                                <a:lnTo>
                                  <a:pt x="36576" y="23038"/>
                                </a:lnTo>
                                <a:lnTo>
                                  <a:pt x="32004" y="26848"/>
                                </a:lnTo>
                                <a:lnTo>
                                  <a:pt x="32766" y="26086"/>
                                </a:lnTo>
                                <a:lnTo>
                                  <a:pt x="28194" y="30658"/>
                                </a:lnTo>
                                <a:lnTo>
                                  <a:pt x="28956" y="29896"/>
                                </a:lnTo>
                                <a:lnTo>
                                  <a:pt x="25146" y="33706"/>
                                </a:lnTo>
                                <a:lnTo>
                                  <a:pt x="21336" y="38278"/>
                                </a:lnTo>
                                <a:lnTo>
                                  <a:pt x="22098" y="38278"/>
                                </a:lnTo>
                                <a:lnTo>
                                  <a:pt x="19050" y="42850"/>
                                </a:lnTo>
                                <a:lnTo>
                                  <a:pt x="16764" y="48184"/>
                                </a:lnTo>
                                <a:lnTo>
                                  <a:pt x="16764" y="47422"/>
                                </a:lnTo>
                                <a:lnTo>
                                  <a:pt x="14478" y="52756"/>
                                </a:lnTo>
                                <a:lnTo>
                                  <a:pt x="15240" y="52756"/>
                                </a:lnTo>
                                <a:lnTo>
                                  <a:pt x="13716" y="58089"/>
                                </a:lnTo>
                                <a:lnTo>
                                  <a:pt x="13716" y="57328"/>
                                </a:lnTo>
                                <a:lnTo>
                                  <a:pt x="12192" y="69520"/>
                                </a:lnTo>
                                <a:lnTo>
                                  <a:pt x="12192" y="314122"/>
                                </a:lnTo>
                                <a:lnTo>
                                  <a:pt x="12954" y="320218"/>
                                </a:lnTo>
                                <a:lnTo>
                                  <a:pt x="12954" y="319456"/>
                                </a:lnTo>
                                <a:lnTo>
                                  <a:pt x="13716" y="325551"/>
                                </a:lnTo>
                                <a:lnTo>
                                  <a:pt x="13716" y="324789"/>
                                </a:lnTo>
                                <a:lnTo>
                                  <a:pt x="15240" y="330886"/>
                                </a:lnTo>
                                <a:lnTo>
                                  <a:pt x="14478" y="330124"/>
                                </a:lnTo>
                                <a:lnTo>
                                  <a:pt x="19050" y="340792"/>
                                </a:lnTo>
                                <a:lnTo>
                                  <a:pt x="19050" y="340030"/>
                                </a:lnTo>
                                <a:lnTo>
                                  <a:pt x="22098" y="345364"/>
                                </a:lnTo>
                                <a:lnTo>
                                  <a:pt x="21336" y="344601"/>
                                </a:lnTo>
                                <a:lnTo>
                                  <a:pt x="25146" y="349174"/>
                                </a:lnTo>
                                <a:lnTo>
                                  <a:pt x="24384" y="349174"/>
                                </a:lnTo>
                                <a:lnTo>
                                  <a:pt x="28956" y="352984"/>
                                </a:lnTo>
                                <a:lnTo>
                                  <a:pt x="28194" y="352984"/>
                                </a:lnTo>
                                <a:lnTo>
                                  <a:pt x="32766" y="356794"/>
                                </a:lnTo>
                                <a:lnTo>
                                  <a:pt x="32004" y="356032"/>
                                </a:lnTo>
                                <a:lnTo>
                                  <a:pt x="36576" y="359842"/>
                                </a:lnTo>
                                <a:lnTo>
                                  <a:pt x="41148" y="362889"/>
                                </a:lnTo>
                                <a:lnTo>
                                  <a:pt x="40386" y="362128"/>
                                </a:lnTo>
                                <a:lnTo>
                                  <a:pt x="46482" y="365176"/>
                                </a:lnTo>
                                <a:lnTo>
                                  <a:pt x="45720" y="364414"/>
                                </a:lnTo>
                                <a:lnTo>
                                  <a:pt x="51054" y="366700"/>
                                </a:lnTo>
                                <a:lnTo>
                                  <a:pt x="50292" y="366700"/>
                                </a:lnTo>
                                <a:lnTo>
                                  <a:pt x="56388" y="368224"/>
                                </a:lnTo>
                                <a:lnTo>
                                  <a:pt x="55626" y="368224"/>
                                </a:lnTo>
                                <a:lnTo>
                                  <a:pt x="61722" y="368986"/>
                                </a:lnTo>
                                <a:lnTo>
                                  <a:pt x="67056" y="368986"/>
                                </a:lnTo>
                                <a:lnTo>
                                  <a:pt x="67818" y="368986"/>
                                </a:lnTo>
                                <a:lnTo>
                                  <a:pt x="807339" y="368986"/>
                                </a:lnTo>
                                <a:lnTo>
                                  <a:pt x="807339" y="381939"/>
                                </a:lnTo>
                                <a:lnTo>
                                  <a:pt x="67056" y="381939"/>
                                </a:lnTo>
                                <a:cubicBezTo>
                                  <a:pt x="53556" y="380581"/>
                                  <a:pt x="47346" y="380378"/>
                                  <a:pt x="35052" y="373558"/>
                                </a:cubicBezTo>
                                <a:lnTo>
                                  <a:pt x="29718" y="370510"/>
                                </a:lnTo>
                                <a:lnTo>
                                  <a:pt x="24384" y="365938"/>
                                </a:lnTo>
                                <a:cubicBezTo>
                                  <a:pt x="16599" y="360299"/>
                                  <a:pt x="8966" y="349301"/>
                                  <a:pt x="4572" y="340792"/>
                                </a:cubicBezTo>
                                <a:lnTo>
                                  <a:pt x="3048" y="333934"/>
                                </a:lnTo>
                                <a:lnTo>
                                  <a:pt x="762" y="327838"/>
                                </a:lnTo>
                                <a:lnTo>
                                  <a:pt x="0" y="320980"/>
                                </a:lnTo>
                                <a:lnTo>
                                  <a:pt x="0" y="68758"/>
                                </a:lnTo>
                                <a:lnTo>
                                  <a:pt x="0" y="61900"/>
                                </a:lnTo>
                                <a:lnTo>
                                  <a:pt x="762" y="55042"/>
                                </a:lnTo>
                                <a:lnTo>
                                  <a:pt x="3048" y="48946"/>
                                </a:lnTo>
                                <a:cubicBezTo>
                                  <a:pt x="9538" y="22631"/>
                                  <a:pt x="39865" y="0"/>
                                  <a:pt x="67056" y="1701"/>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08" name="Shape 2108"/>
                        <wps:cNvSpPr/>
                        <wps:spPr>
                          <a:xfrm>
                            <a:off x="925449" y="1945436"/>
                            <a:ext cx="807339" cy="380238"/>
                          </a:xfrm>
                          <a:custGeom>
                            <a:avLst/>
                            <a:gdLst/>
                            <a:ahLst/>
                            <a:cxnLst/>
                            <a:rect l="0" t="0" r="0" b="0"/>
                            <a:pathLst>
                              <a:path w="807339" h="380238">
                                <a:moveTo>
                                  <a:pt x="0" y="0"/>
                                </a:moveTo>
                                <a:lnTo>
                                  <a:pt x="747141" y="0"/>
                                </a:lnTo>
                                <a:cubicBezTo>
                                  <a:pt x="775983" y="3214"/>
                                  <a:pt x="799935" y="25083"/>
                                  <a:pt x="806577" y="53340"/>
                                </a:cubicBezTo>
                                <a:lnTo>
                                  <a:pt x="807339" y="60199"/>
                                </a:lnTo>
                                <a:lnTo>
                                  <a:pt x="807339" y="319278"/>
                                </a:lnTo>
                                <a:cubicBezTo>
                                  <a:pt x="805116" y="347714"/>
                                  <a:pt x="781888" y="372974"/>
                                  <a:pt x="753999" y="378714"/>
                                </a:cubicBezTo>
                                <a:lnTo>
                                  <a:pt x="740283" y="380238"/>
                                </a:lnTo>
                                <a:lnTo>
                                  <a:pt x="0" y="380238"/>
                                </a:lnTo>
                                <a:lnTo>
                                  <a:pt x="0" y="367285"/>
                                </a:lnTo>
                                <a:lnTo>
                                  <a:pt x="739521" y="367285"/>
                                </a:lnTo>
                                <a:lnTo>
                                  <a:pt x="740283" y="367285"/>
                                </a:lnTo>
                                <a:lnTo>
                                  <a:pt x="745617" y="367285"/>
                                </a:lnTo>
                                <a:lnTo>
                                  <a:pt x="751713" y="366523"/>
                                </a:lnTo>
                                <a:lnTo>
                                  <a:pt x="750951" y="366523"/>
                                </a:lnTo>
                                <a:lnTo>
                                  <a:pt x="757047" y="364999"/>
                                </a:lnTo>
                                <a:lnTo>
                                  <a:pt x="756285" y="364999"/>
                                </a:lnTo>
                                <a:lnTo>
                                  <a:pt x="761619" y="362713"/>
                                </a:lnTo>
                                <a:lnTo>
                                  <a:pt x="760857" y="363475"/>
                                </a:lnTo>
                                <a:lnTo>
                                  <a:pt x="766953" y="360426"/>
                                </a:lnTo>
                                <a:lnTo>
                                  <a:pt x="766191" y="361188"/>
                                </a:lnTo>
                                <a:lnTo>
                                  <a:pt x="770763" y="358140"/>
                                </a:lnTo>
                                <a:lnTo>
                                  <a:pt x="775335" y="354330"/>
                                </a:lnTo>
                                <a:lnTo>
                                  <a:pt x="774573" y="355092"/>
                                </a:lnTo>
                                <a:lnTo>
                                  <a:pt x="779145" y="351282"/>
                                </a:lnTo>
                                <a:lnTo>
                                  <a:pt x="778383" y="351282"/>
                                </a:lnTo>
                                <a:lnTo>
                                  <a:pt x="782955" y="347473"/>
                                </a:lnTo>
                                <a:lnTo>
                                  <a:pt x="782193" y="347473"/>
                                </a:lnTo>
                                <a:lnTo>
                                  <a:pt x="786003" y="342900"/>
                                </a:lnTo>
                                <a:lnTo>
                                  <a:pt x="785241" y="343663"/>
                                </a:lnTo>
                                <a:lnTo>
                                  <a:pt x="788289" y="338328"/>
                                </a:lnTo>
                                <a:lnTo>
                                  <a:pt x="788289" y="339090"/>
                                </a:lnTo>
                                <a:lnTo>
                                  <a:pt x="792861" y="328423"/>
                                </a:lnTo>
                                <a:lnTo>
                                  <a:pt x="792099" y="329185"/>
                                </a:lnTo>
                                <a:lnTo>
                                  <a:pt x="793623" y="323088"/>
                                </a:lnTo>
                                <a:lnTo>
                                  <a:pt x="793623" y="323850"/>
                                </a:lnTo>
                                <a:lnTo>
                                  <a:pt x="794385" y="317754"/>
                                </a:lnTo>
                                <a:lnTo>
                                  <a:pt x="794385" y="318516"/>
                                </a:lnTo>
                                <a:lnTo>
                                  <a:pt x="795147" y="312420"/>
                                </a:lnTo>
                                <a:lnTo>
                                  <a:pt x="795147" y="67818"/>
                                </a:lnTo>
                                <a:lnTo>
                                  <a:pt x="794385" y="61723"/>
                                </a:lnTo>
                                <a:lnTo>
                                  <a:pt x="793623" y="55626"/>
                                </a:lnTo>
                                <a:lnTo>
                                  <a:pt x="793623" y="56388"/>
                                </a:lnTo>
                                <a:lnTo>
                                  <a:pt x="792099" y="51054"/>
                                </a:lnTo>
                                <a:lnTo>
                                  <a:pt x="792861" y="51054"/>
                                </a:lnTo>
                                <a:lnTo>
                                  <a:pt x="790575" y="45720"/>
                                </a:lnTo>
                                <a:lnTo>
                                  <a:pt x="790575" y="46482"/>
                                </a:lnTo>
                                <a:lnTo>
                                  <a:pt x="788289" y="41149"/>
                                </a:lnTo>
                                <a:lnTo>
                                  <a:pt x="785241" y="36576"/>
                                </a:lnTo>
                                <a:lnTo>
                                  <a:pt x="786003" y="36576"/>
                                </a:lnTo>
                                <a:lnTo>
                                  <a:pt x="782193" y="32004"/>
                                </a:lnTo>
                                <a:lnTo>
                                  <a:pt x="778383" y="28194"/>
                                </a:lnTo>
                                <a:lnTo>
                                  <a:pt x="779145" y="28956"/>
                                </a:lnTo>
                                <a:lnTo>
                                  <a:pt x="775334" y="25146"/>
                                </a:lnTo>
                                <a:lnTo>
                                  <a:pt x="770763" y="21337"/>
                                </a:lnTo>
                                <a:lnTo>
                                  <a:pt x="770763" y="22099"/>
                                </a:lnTo>
                                <a:lnTo>
                                  <a:pt x="766191" y="19050"/>
                                </a:lnTo>
                                <a:lnTo>
                                  <a:pt x="766953" y="19050"/>
                                </a:lnTo>
                                <a:lnTo>
                                  <a:pt x="760857" y="16764"/>
                                </a:lnTo>
                                <a:lnTo>
                                  <a:pt x="761619" y="16764"/>
                                </a:lnTo>
                                <a:lnTo>
                                  <a:pt x="756285" y="14478"/>
                                </a:lnTo>
                                <a:lnTo>
                                  <a:pt x="757047" y="15240"/>
                                </a:lnTo>
                                <a:lnTo>
                                  <a:pt x="750951" y="13716"/>
                                </a:lnTo>
                                <a:lnTo>
                                  <a:pt x="751713" y="13716"/>
                                </a:lnTo>
                                <a:lnTo>
                                  <a:pt x="745617" y="12954"/>
                                </a:lnTo>
                                <a:lnTo>
                                  <a:pt x="746379" y="12954"/>
                                </a:lnTo>
                                <a:lnTo>
                                  <a:pt x="739521"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09" name="Rectangle 2109"/>
                        <wps:cNvSpPr/>
                        <wps:spPr>
                          <a:xfrm>
                            <a:off x="819150" y="2061067"/>
                            <a:ext cx="280982" cy="275615"/>
                          </a:xfrm>
                          <a:prstGeom prst="rect">
                            <a:avLst/>
                          </a:prstGeom>
                          <a:ln>
                            <a:noFill/>
                          </a:ln>
                        </wps:spPr>
                        <wps:txbx>
                          <w:txbxContent>
                            <w:p w:rsidR="00627FE3" w:rsidRDefault="00627FE3">
                              <w:pPr>
                                <w:spacing w:after="160" w:line="259" w:lineRule="auto"/>
                                <w:ind w:left="0" w:firstLine="0"/>
                                <w:jc w:val="left"/>
                              </w:pPr>
                              <w:r>
                                <w:rPr>
                                  <w:sz w:val="32"/>
                                </w:rPr>
                                <w:t>C3</w:t>
                              </w:r>
                            </w:p>
                          </w:txbxContent>
                        </wps:txbx>
                        <wps:bodyPr horzOverflow="overflow" vert="horz" lIns="0" tIns="0" rIns="0" bIns="0" rtlCol="0">
                          <a:noAutofit/>
                        </wps:bodyPr>
                      </wps:wsp>
                      <wps:wsp>
                        <wps:cNvPr id="2110" name="Rectangle 2110"/>
                        <wps:cNvSpPr/>
                        <wps:spPr>
                          <a:xfrm>
                            <a:off x="1030232" y="2061067"/>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11" name="Shape 2111"/>
                        <wps:cNvSpPr/>
                        <wps:spPr>
                          <a:xfrm>
                            <a:off x="111252" y="2465121"/>
                            <a:ext cx="1602486" cy="368046"/>
                          </a:xfrm>
                          <a:custGeom>
                            <a:avLst/>
                            <a:gdLst/>
                            <a:ahLst/>
                            <a:cxnLst/>
                            <a:rect l="0" t="0" r="0" b="0"/>
                            <a:pathLst>
                              <a:path w="1602486" h="368046">
                                <a:moveTo>
                                  <a:pt x="61722" y="0"/>
                                </a:moveTo>
                                <a:lnTo>
                                  <a:pt x="1541526" y="0"/>
                                </a:lnTo>
                                <a:cubicBezTo>
                                  <a:pt x="1575054" y="0"/>
                                  <a:pt x="1602486" y="27432"/>
                                  <a:pt x="1602486" y="60960"/>
                                </a:cubicBezTo>
                                <a:lnTo>
                                  <a:pt x="1602486" y="306324"/>
                                </a:lnTo>
                                <a:cubicBezTo>
                                  <a:pt x="1602486" y="340614"/>
                                  <a:pt x="1575054" y="368046"/>
                                  <a:pt x="1541526" y="368046"/>
                                </a:cubicBezTo>
                                <a:lnTo>
                                  <a:pt x="61722" y="368046"/>
                                </a:lnTo>
                                <a:cubicBezTo>
                                  <a:pt x="27432" y="368046"/>
                                  <a:pt x="0" y="340614"/>
                                  <a:pt x="0" y="306324"/>
                                </a:cubicBezTo>
                                <a:lnTo>
                                  <a:pt x="0" y="60960"/>
                                </a:lnTo>
                                <a:cubicBezTo>
                                  <a:pt x="0" y="27432"/>
                                  <a:pt x="27432" y="0"/>
                                  <a:pt x="61722"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12" name="Shape 2112"/>
                        <wps:cNvSpPr/>
                        <wps:spPr>
                          <a:xfrm>
                            <a:off x="105156" y="2458161"/>
                            <a:ext cx="807339" cy="381102"/>
                          </a:xfrm>
                          <a:custGeom>
                            <a:avLst/>
                            <a:gdLst/>
                            <a:ahLst/>
                            <a:cxnLst/>
                            <a:rect l="0" t="0" r="0" b="0"/>
                            <a:pathLst>
                              <a:path w="807339" h="381102">
                                <a:moveTo>
                                  <a:pt x="67056" y="864"/>
                                </a:moveTo>
                                <a:lnTo>
                                  <a:pt x="807339" y="864"/>
                                </a:lnTo>
                                <a:lnTo>
                                  <a:pt x="807339" y="13056"/>
                                </a:lnTo>
                                <a:lnTo>
                                  <a:pt x="67818" y="13056"/>
                                </a:lnTo>
                                <a:lnTo>
                                  <a:pt x="61722" y="13818"/>
                                </a:lnTo>
                                <a:lnTo>
                                  <a:pt x="62484" y="13818"/>
                                </a:lnTo>
                                <a:lnTo>
                                  <a:pt x="56388" y="14580"/>
                                </a:lnTo>
                                <a:lnTo>
                                  <a:pt x="51054" y="16104"/>
                                </a:lnTo>
                                <a:lnTo>
                                  <a:pt x="51816" y="15342"/>
                                </a:lnTo>
                                <a:lnTo>
                                  <a:pt x="45720" y="17628"/>
                                </a:lnTo>
                                <a:lnTo>
                                  <a:pt x="46482" y="17628"/>
                                </a:lnTo>
                                <a:lnTo>
                                  <a:pt x="41148" y="19914"/>
                                </a:lnTo>
                                <a:lnTo>
                                  <a:pt x="41910" y="19914"/>
                                </a:lnTo>
                                <a:lnTo>
                                  <a:pt x="36576" y="22962"/>
                                </a:lnTo>
                                <a:lnTo>
                                  <a:pt x="37338" y="22200"/>
                                </a:lnTo>
                                <a:lnTo>
                                  <a:pt x="32004" y="26010"/>
                                </a:lnTo>
                                <a:lnTo>
                                  <a:pt x="32766" y="26010"/>
                                </a:lnTo>
                                <a:lnTo>
                                  <a:pt x="28610" y="29473"/>
                                </a:lnTo>
                                <a:lnTo>
                                  <a:pt x="25146" y="33630"/>
                                </a:lnTo>
                                <a:lnTo>
                                  <a:pt x="25146" y="32868"/>
                                </a:lnTo>
                                <a:lnTo>
                                  <a:pt x="19050" y="42012"/>
                                </a:lnTo>
                                <a:lnTo>
                                  <a:pt x="16764" y="47346"/>
                                </a:lnTo>
                                <a:lnTo>
                                  <a:pt x="16764" y="46584"/>
                                </a:lnTo>
                                <a:lnTo>
                                  <a:pt x="13716" y="57252"/>
                                </a:lnTo>
                                <a:lnTo>
                                  <a:pt x="12954" y="62586"/>
                                </a:lnTo>
                                <a:lnTo>
                                  <a:pt x="12192" y="68682"/>
                                </a:lnTo>
                                <a:lnTo>
                                  <a:pt x="12192" y="313284"/>
                                </a:lnTo>
                                <a:lnTo>
                                  <a:pt x="12954" y="319380"/>
                                </a:lnTo>
                                <a:lnTo>
                                  <a:pt x="12954" y="318618"/>
                                </a:lnTo>
                                <a:lnTo>
                                  <a:pt x="13716" y="324714"/>
                                </a:lnTo>
                                <a:lnTo>
                                  <a:pt x="13716" y="323952"/>
                                </a:lnTo>
                                <a:lnTo>
                                  <a:pt x="15240" y="330048"/>
                                </a:lnTo>
                                <a:lnTo>
                                  <a:pt x="15240" y="329286"/>
                                </a:lnTo>
                                <a:lnTo>
                                  <a:pt x="16764" y="335382"/>
                                </a:lnTo>
                                <a:lnTo>
                                  <a:pt x="16764" y="334620"/>
                                </a:lnTo>
                                <a:lnTo>
                                  <a:pt x="19050" y="339954"/>
                                </a:lnTo>
                                <a:lnTo>
                                  <a:pt x="19050" y="339192"/>
                                </a:lnTo>
                                <a:lnTo>
                                  <a:pt x="22098" y="344526"/>
                                </a:lnTo>
                                <a:lnTo>
                                  <a:pt x="22098" y="343764"/>
                                </a:lnTo>
                                <a:lnTo>
                                  <a:pt x="25146" y="348336"/>
                                </a:lnTo>
                                <a:lnTo>
                                  <a:pt x="28956" y="352146"/>
                                </a:lnTo>
                                <a:lnTo>
                                  <a:pt x="28194" y="352146"/>
                                </a:lnTo>
                                <a:lnTo>
                                  <a:pt x="32766" y="355956"/>
                                </a:lnTo>
                                <a:lnTo>
                                  <a:pt x="32004" y="355194"/>
                                </a:lnTo>
                                <a:lnTo>
                                  <a:pt x="37338" y="359004"/>
                                </a:lnTo>
                                <a:lnTo>
                                  <a:pt x="36576" y="359004"/>
                                </a:lnTo>
                                <a:lnTo>
                                  <a:pt x="41910" y="362052"/>
                                </a:lnTo>
                                <a:lnTo>
                                  <a:pt x="41148" y="361290"/>
                                </a:lnTo>
                                <a:lnTo>
                                  <a:pt x="46482" y="364338"/>
                                </a:lnTo>
                                <a:lnTo>
                                  <a:pt x="45720" y="363576"/>
                                </a:lnTo>
                                <a:lnTo>
                                  <a:pt x="51816" y="365862"/>
                                </a:lnTo>
                                <a:lnTo>
                                  <a:pt x="51054" y="365862"/>
                                </a:lnTo>
                                <a:lnTo>
                                  <a:pt x="56388" y="367386"/>
                                </a:lnTo>
                                <a:lnTo>
                                  <a:pt x="62484" y="368148"/>
                                </a:lnTo>
                                <a:lnTo>
                                  <a:pt x="807339" y="368148"/>
                                </a:lnTo>
                                <a:lnTo>
                                  <a:pt x="807339" y="381102"/>
                                </a:lnTo>
                                <a:lnTo>
                                  <a:pt x="67056" y="381102"/>
                                </a:lnTo>
                                <a:cubicBezTo>
                                  <a:pt x="53746" y="379476"/>
                                  <a:pt x="47295" y="379641"/>
                                  <a:pt x="35052" y="372720"/>
                                </a:cubicBezTo>
                                <a:lnTo>
                                  <a:pt x="29718" y="369672"/>
                                </a:lnTo>
                                <a:lnTo>
                                  <a:pt x="24384" y="365862"/>
                                </a:lnTo>
                                <a:cubicBezTo>
                                  <a:pt x="11722" y="353835"/>
                                  <a:pt x="13437" y="354712"/>
                                  <a:pt x="5334" y="339954"/>
                                </a:cubicBezTo>
                                <a:lnTo>
                                  <a:pt x="3048" y="333858"/>
                                </a:lnTo>
                                <a:lnTo>
                                  <a:pt x="0" y="320142"/>
                                </a:lnTo>
                                <a:lnTo>
                                  <a:pt x="0" y="67920"/>
                                </a:lnTo>
                                <a:lnTo>
                                  <a:pt x="0" y="61062"/>
                                </a:lnTo>
                                <a:lnTo>
                                  <a:pt x="1524" y="54966"/>
                                </a:lnTo>
                                <a:lnTo>
                                  <a:pt x="3048" y="48108"/>
                                </a:lnTo>
                                <a:cubicBezTo>
                                  <a:pt x="11582" y="20587"/>
                                  <a:pt x="38125" y="0"/>
                                  <a:pt x="67056" y="864"/>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13" name="Shape 2113"/>
                        <wps:cNvSpPr/>
                        <wps:spPr>
                          <a:xfrm>
                            <a:off x="912495" y="2459024"/>
                            <a:ext cx="808101" cy="380238"/>
                          </a:xfrm>
                          <a:custGeom>
                            <a:avLst/>
                            <a:gdLst/>
                            <a:ahLst/>
                            <a:cxnLst/>
                            <a:rect l="0" t="0" r="0" b="0"/>
                            <a:pathLst>
                              <a:path w="808101" h="380238">
                                <a:moveTo>
                                  <a:pt x="0" y="0"/>
                                </a:moveTo>
                                <a:lnTo>
                                  <a:pt x="747141" y="0"/>
                                </a:lnTo>
                                <a:cubicBezTo>
                                  <a:pt x="776440" y="3252"/>
                                  <a:pt x="801205" y="24727"/>
                                  <a:pt x="806577" y="54102"/>
                                </a:cubicBezTo>
                                <a:lnTo>
                                  <a:pt x="807339" y="60199"/>
                                </a:lnTo>
                                <a:lnTo>
                                  <a:pt x="808101" y="67056"/>
                                </a:lnTo>
                                <a:lnTo>
                                  <a:pt x="808101" y="312420"/>
                                </a:lnTo>
                                <a:lnTo>
                                  <a:pt x="807339" y="319278"/>
                                </a:lnTo>
                                <a:cubicBezTo>
                                  <a:pt x="805739" y="348323"/>
                                  <a:pt x="782422" y="373545"/>
                                  <a:pt x="753999" y="378714"/>
                                </a:cubicBezTo>
                                <a:lnTo>
                                  <a:pt x="740283" y="380238"/>
                                </a:lnTo>
                                <a:lnTo>
                                  <a:pt x="0" y="380238"/>
                                </a:lnTo>
                                <a:lnTo>
                                  <a:pt x="0" y="367285"/>
                                </a:lnTo>
                                <a:lnTo>
                                  <a:pt x="745617" y="367285"/>
                                </a:lnTo>
                                <a:lnTo>
                                  <a:pt x="751713" y="366523"/>
                                </a:lnTo>
                                <a:lnTo>
                                  <a:pt x="750951" y="366523"/>
                                </a:lnTo>
                                <a:lnTo>
                                  <a:pt x="757047" y="364999"/>
                                </a:lnTo>
                                <a:lnTo>
                                  <a:pt x="756285" y="364999"/>
                                </a:lnTo>
                                <a:lnTo>
                                  <a:pt x="761619" y="362713"/>
                                </a:lnTo>
                                <a:lnTo>
                                  <a:pt x="761619" y="363475"/>
                                </a:lnTo>
                                <a:lnTo>
                                  <a:pt x="766953" y="360426"/>
                                </a:lnTo>
                                <a:lnTo>
                                  <a:pt x="766191" y="361188"/>
                                </a:lnTo>
                                <a:lnTo>
                                  <a:pt x="771525" y="358140"/>
                                </a:lnTo>
                                <a:lnTo>
                                  <a:pt x="770763" y="358140"/>
                                </a:lnTo>
                                <a:lnTo>
                                  <a:pt x="775335" y="354330"/>
                                </a:lnTo>
                                <a:lnTo>
                                  <a:pt x="775335" y="355092"/>
                                </a:lnTo>
                                <a:lnTo>
                                  <a:pt x="782955" y="347473"/>
                                </a:lnTo>
                                <a:lnTo>
                                  <a:pt x="782193" y="347473"/>
                                </a:lnTo>
                                <a:lnTo>
                                  <a:pt x="786003" y="342900"/>
                                </a:lnTo>
                                <a:lnTo>
                                  <a:pt x="786003" y="343663"/>
                                </a:lnTo>
                                <a:lnTo>
                                  <a:pt x="789051" y="338328"/>
                                </a:lnTo>
                                <a:lnTo>
                                  <a:pt x="788289" y="339090"/>
                                </a:lnTo>
                                <a:lnTo>
                                  <a:pt x="791337" y="333756"/>
                                </a:lnTo>
                                <a:lnTo>
                                  <a:pt x="790575" y="334518"/>
                                </a:lnTo>
                                <a:lnTo>
                                  <a:pt x="792861" y="328423"/>
                                </a:lnTo>
                                <a:lnTo>
                                  <a:pt x="792861" y="329185"/>
                                </a:lnTo>
                                <a:lnTo>
                                  <a:pt x="794385" y="323088"/>
                                </a:lnTo>
                                <a:lnTo>
                                  <a:pt x="794385" y="323850"/>
                                </a:lnTo>
                                <a:lnTo>
                                  <a:pt x="795147" y="317754"/>
                                </a:lnTo>
                                <a:lnTo>
                                  <a:pt x="795147" y="67818"/>
                                </a:lnTo>
                                <a:lnTo>
                                  <a:pt x="795147" y="67056"/>
                                </a:lnTo>
                                <a:lnTo>
                                  <a:pt x="795147" y="61723"/>
                                </a:lnTo>
                                <a:lnTo>
                                  <a:pt x="794385" y="56388"/>
                                </a:lnTo>
                                <a:lnTo>
                                  <a:pt x="792861" y="51054"/>
                                </a:lnTo>
                                <a:lnTo>
                                  <a:pt x="790575" y="45720"/>
                                </a:lnTo>
                                <a:lnTo>
                                  <a:pt x="791337" y="46482"/>
                                </a:lnTo>
                                <a:lnTo>
                                  <a:pt x="788289" y="41149"/>
                                </a:lnTo>
                                <a:lnTo>
                                  <a:pt x="789051" y="41149"/>
                                </a:lnTo>
                                <a:lnTo>
                                  <a:pt x="786003" y="36576"/>
                                </a:lnTo>
                                <a:lnTo>
                                  <a:pt x="782193" y="32004"/>
                                </a:lnTo>
                                <a:lnTo>
                                  <a:pt x="782955" y="32766"/>
                                </a:lnTo>
                                <a:lnTo>
                                  <a:pt x="779145" y="28194"/>
                                </a:lnTo>
                                <a:lnTo>
                                  <a:pt x="779145" y="28956"/>
                                </a:lnTo>
                                <a:lnTo>
                                  <a:pt x="775335" y="25147"/>
                                </a:lnTo>
                                <a:lnTo>
                                  <a:pt x="770763" y="21337"/>
                                </a:lnTo>
                                <a:lnTo>
                                  <a:pt x="771525" y="22099"/>
                                </a:lnTo>
                                <a:lnTo>
                                  <a:pt x="766191" y="19050"/>
                                </a:lnTo>
                                <a:lnTo>
                                  <a:pt x="766953" y="19050"/>
                                </a:lnTo>
                                <a:lnTo>
                                  <a:pt x="756285" y="14478"/>
                                </a:lnTo>
                                <a:lnTo>
                                  <a:pt x="757047" y="15240"/>
                                </a:lnTo>
                                <a:lnTo>
                                  <a:pt x="750951" y="13716"/>
                                </a:lnTo>
                                <a:lnTo>
                                  <a:pt x="751713" y="13716"/>
                                </a:lnTo>
                                <a:lnTo>
                                  <a:pt x="745617" y="12954"/>
                                </a:lnTo>
                                <a:lnTo>
                                  <a:pt x="746379" y="12954"/>
                                </a:lnTo>
                                <a:lnTo>
                                  <a:pt x="740283"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14" name="Rectangle 2114"/>
                        <wps:cNvSpPr/>
                        <wps:spPr>
                          <a:xfrm>
                            <a:off x="806196" y="2574655"/>
                            <a:ext cx="280982" cy="275615"/>
                          </a:xfrm>
                          <a:prstGeom prst="rect">
                            <a:avLst/>
                          </a:prstGeom>
                          <a:ln>
                            <a:noFill/>
                          </a:ln>
                        </wps:spPr>
                        <wps:txbx>
                          <w:txbxContent>
                            <w:p w:rsidR="00627FE3" w:rsidRDefault="00627FE3">
                              <w:pPr>
                                <w:spacing w:after="160" w:line="259" w:lineRule="auto"/>
                                <w:ind w:left="0" w:firstLine="0"/>
                                <w:jc w:val="left"/>
                              </w:pPr>
                              <w:r>
                                <w:rPr>
                                  <w:sz w:val="32"/>
                                </w:rPr>
                                <w:t>C4</w:t>
                              </w:r>
                            </w:p>
                          </w:txbxContent>
                        </wps:txbx>
                        <wps:bodyPr horzOverflow="overflow" vert="horz" lIns="0" tIns="0" rIns="0" bIns="0" rtlCol="0">
                          <a:noAutofit/>
                        </wps:bodyPr>
                      </wps:wsp>
                      <wps:wsp>
                        <wps:cNvPr id="2115" name="Rectangle 2115"/>
                        <wps:cNvSpPr/>
                        <wps:spPr>
                          <a:xfrm>
                            <a:off x="1017278" y="2574655"/>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16" name="Shape 2116"/>
                        <wps:cNvSpPr/>
                        <wps:spPr>
                          <a:xfrm>
                            <a:off x="4319778" y="3290367"/>
                            <a:ext cx="2670810" cy="1152144"/>
                          </a:xfrm>
                          <a:custGeom>
                            <a:avLst/>
                            <a:gdLst/>
                            <a:ahLst/>
                            <a:cxnLst/>
                            <a:rect l="0" t="0" r="0" b="0"/>
                            <a:pathLst>
                              <a:path w="2670810" h="1152144">
                                <a:moveTo>
                                  <a:pt x="192024" y="0"/>
                                </a:moveTo>
                                <a:lnTo>
                                  <a:pt x="2478786" y="0"/>
                                </a:lnTo>
                                <a:cubicBezTo>
                                  <a:pt x="2584704" y="0"/>
                                  <a:pt x="2670810" y="86106"/>
                                  <a:pt x="2670810" y="192024"/>
                                </a:cubicBezTo>
                                <a:lnTo>
                                  <a:pt x="2670810" y="960120"/>
                                </a:lnTo>
                                <a:cubicBezTo>
                                  <a:pt x="2670810" y="1066038"/>
                                  <a:pt x="2584704" y="1152144"/>
                                  <a:pt x="2478786" y="1152144"/>
                                </a:cubicBezTo>
                                <a:lnTo>
                                  <a:pt x="192024" y="1152144"/>
                                </a:lnTo>
                                <a:cubicBezTo>
                                  <a:pt x="85344" y="1152144"/>
                                  <a:pt x="0" y="1066038"/>
                                  <a:pt x="0" y="960120"/>
                                </a:cubicBezTo>
                                <a:lnTo>
                                  <a:pt x="0" y="192024"/>
                                </a:lnTo>
                                <a:cubicBezTo>
                                  <a:pt x="0" y="86106"/>
                                  <a:pt x="85344" y="0"/>
                                  <a:pt x="192024"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17" name="Shape 2117"/>
                        <wps:cNvSpPr/>
                        <wps:spPr>
                          <a:xfrm>
                            <a:off x="4312920" y="3284271"/>
                            <a:ext cx="1341882" cy="1164653"/>
                          </a:xfrm>
                          <a:custGeom>
                            <a:avLst/>
                            <a:gdLst/>
                            <a:ahLst/>
                            <a:cxnLst/>
                            <a:rect l="0" t="0" r="0" b="0"/>
                            <a:pathLst>
                              <a:path w="1341882" h="1164653">
                                <a:moveTo>
                                  <a:pt x="198120" y="0"/>
                                </a:moveTo>
                                <a:lnTo>
                                  <a:pt x="1341882" y="0"/>
                                </a:lnTo>
                                <a:lnTo>
                                  <a:pt x="1341882" y="12953"/>
                                </a:lnTo>
                                <a:lnTo>
                                  <a:pt x="188976" y="12953"/>
                                </a:lnTo>
                                <a:lnTo>
                                  <a:pt x="179070" y="13715"/>
                                </a:lnTo>
                                <a:lnTo>
                                  <a:pt x="179832" y="13715"/>
                                </a:lnTo>
                                <a:lnTo>
                                  <a:pt x="169926" y="15239"/>
                                </a:lnTo>
                                <a:lnTo>
                                  <a:pt x="170688" y="14477"/>
                                </a:lnTo>
                                <a:lnTo>
                                  <a:pt x="160782" y="16763"/>
                                </a:lnTo>
                                <a:lnTo>
                                  <a:pt x="161544" y="16763"/>
                                </a:lnTo>
                                <a:lnTo>
                                  <a:pt x="152400" y="18288"/>
                                </a:lnTo>
                                <a:lnTo>
                                  <a:pt x="143256" y="21336"/>
                                </a:lnTo>
                                <a:lnTo>
                                  <a:pt x="134874" y="24384"/>
                                </a:lnTo>
                                <a:lnTo>
                                  <a:pt x="134874" y="23622"/>
                                </a:lnTo>
                                <a:lnTo>
                                  <a:pt x="109728" y="35051"/>
                                </a:lnTo>
                                <a:lnTo>
                                  <a:pt x="110490" y="35051"/>
                                </a:lnTo>
                                <a:lnTo>
                                  <a:pt x="102108" y="39624"/>
                                </a:lnTo>
                                <a:lnTo>
                                  <a:pt x="94488" y="44196"/>
                                </a:lnTo>
                                <a:lnTo>
                                  <a:pt x="95250" y="44196"/>
                                </a:lnTo>
                                <a:lnTo>
                                  <a:pt x="87630" y="49530"/>
                                </a:lnTo>
                                <a:lnTo>
                                  <a:pt x="80772" y="55626"/>
                                </a:lnTo>
                                <a:lnTo>
                                  <a:pt x="80772" y="54863"/>
                                </a:lnTo>
                                <a:lnTo>
                                  <a:pt x="67056" y="67056"/>
                                </a:lnTo>
                                <a:lnTo>
                                  <a:pt x="60960" y="73913"/>
                                </a:lnTo>
                                <a:lnTo>
                                  <a:pt x="60960" y="73151"/>
                                </a:lnTo>
                                <a:lnTo>
                                  <a:pt x="55626" y="80772"/>
                                </a:lnTo>
                                <a:lnTo>
                                  <a:pt x="55626" y="80010"/>
                                </a:lnTo>
                                <a:lnTo>
                                  <a:pt x="49530" y="87630"/>
                                </a:lnTo>
                                <a:lnTo>
                                  <a:pt x="50292" y="86868"/>
                                </a:lnTo>
                                <a:lnTo>
                                  <a:pt x="39624" y="102108"/>
                                </a:lnTo>
                                <a:lnTo>
                                  <a:pt x="35052" y="109727"/>
                                </a:lnTo>
                                <a:lnTo>
                                  <a:pt x="35814" y="109727"/>
                                </a:lnTo>
                                <a:lnTo>
                                  <a:pt x="31242" y="118110"/>
                                </a:lnTo>
                                <a:lnTo>
                                  <a:pt x="27432" y="126492"/>
                                </a:lnTo>
                                <a:lnTo>
                                  <a:pt x="27432" y="125730"/>
                                </a:lnTo>
                                <a:lnTo>
                                  <a:pt x="24384" y="134874"/>
                                </a:lnTo>
                                <a:lnTo>
                                  <a:pt x="24384" y="134112"/>
                                </a:lnTo>
                                <a:lnTo>
                                  <a:pt x="21336" y="143256"/>
                                </a:lnTo>
                                <a:lnTo>
                                  <a:pt x="19050" y="152400"/>
                                </a:lnTo>
                                <a:lnTo>
                                  <a:pt x="19050" y="151638"/>
                                </a:lnTo>
                                <a:lnTo>
                                  <a:pt x="16764" y="160782"/>
                                </a:lnTo>
                                <a:lnTo>
                                  <a:pt x="15240" y="169926"/>
                                </a:lnTo>
                                <a:lnTo>
                                  <a:pt x="13716" y="179832"/>
                                </a:lnTo>
                                <a:lnTo>
                                  <a:pt x="13716" y="179070"/>
                                </a:lnTo>
                                <a:lnTo>
                                  <a:pt x="12954" y="188976"/>
                                </a:lnTo>
                                <a:lnTo>
                                  <a:pt x="12954" y="198120"/>
                                </a:lnTo>
                                <a:lnTo>
                                  <a:pt x="12954" y="198882"/>
                                </a:lnTo>
                                <a:lnTo>
                                  <a:pt x="12954" y="966215"/>
                                </a:lnTo>
                                <a:lnTo>
                                  <a:pt x="12954" y="975360"/>
                                </a:lnTo>
                                <a:lnTo>
                                  <a:pt x="13716" y="985265"/>
                                </a:lnTo>
                                <a:lnTo>
                                  <a:pt x="15240" y="994410"/>
                                </a:lnTo>
                                <a:lnTo>
                                  <a:pt x="16764" y="1003554"/>
                                </a:lnTo>
                                <a:lnTo>
                                  <a:pt x="21336" y="1021842"/>
                                </a:lnTo>
                                <a:lnTo>
                                  <a:pt x="21336" y="1021080"/>
                                </a:lnTo>
                                <a:lnTo>
                                  <a:pt x="24384" y="1030224"/>
                                </a:lnTo>
                                <a:lnTo>
                                  <a:pt x="27432" y="1038606"/>
                                </a:lnTo>
                                <a:lnTo>
                                  <a:pt x="31242" y="1046988"/>
                                </a:lnTo>
                                <a:lnTo>
                                  <a:pt x="35814" y="1054608"/>
                                </a:lnTo>
                                <a:lnTo>
                                  <a:pt x="35052" y="1054608"/>
                                </a:lnTo>
                                <a:lnTo>
                                  <a:pt x="39624" y="1062989"/>
                                </a:lnTo>
                                <a:lnTo>
                                  <a:pt x="39624" y="1062227"/>
                                </a:lnTo>
                                <a:lnTo>
                                  <a:pt x="44958" y="1070610"/>
                                </a:lnTo>
                                <a:lnTo>
                                  <a:pt x="44196" y="1069848"/>
                                </a:lnTo>
                                <a:lnTo>
                                  <a:pt x="49530" y="1077468"/>
                                </a:lnTo>
                                <a:lnTo>
                                  <a:pt x="55626" y="1084325"/>
                                </a:lnTo>
                                <a:lnTo>
                                  <a:pt x="60960" y="1091184"/>
                                </a:lnTo>
                                <a:lnTo>
                                  <a:pt x="67056" y="1098042"/>
                                </a:lnTo>
                                <a:lnTo>
                                  <a:pt x="67056" y="1097280"/>
                                </a:lnTo>
                                <a:lnTo>
                                  <a:pt x="73914" y="1104138"/>
                                </a:lnTo>
                                <a:lnTo>
                                  <a:pt x="73914" y="1103375"/>
                                </a:lnTo>
                                <a:lnTo>
                                  <a:pt x="80772" y="1109472"/>
                                </a:lnTo>
                                <a:lnTo>
                                  <a:pt x="80010" y="1109472"/>
                                </a:lnTo>
                                <a:lnTo>
                                  <a:pt x="95250" y="1120139"/>
                                </a:lnTo>
                                <a:lnTo>
                                  <a:pt x="94488" y="1120139"/>
                                </a:lnTo>
                                <a:lnTo>
                                  <a:pt x="102108" y="1125474"/>
                                </a:lnTo>
                                <a:lnTo>
                                  <a:pt x="102108" y="1124712"/>
                                </a:lnTo>
                                <a:lnTo>
                                  <a:pt x="110490" y="1129284"/>
                                </a:lnTo>
                                <a:lnTo>
                                  <a:pt x="109728" y="1129284"/>
                                </a:lnTo>
                                <a:lnTo>
                                  <a:pt x="118110" y="1133856"/>
                                </a:lnTo>
                                <a:lnTo>
                                  <a:pt x="126492" y="1137666"/>
                                </a:lnTo>
                                <a:lnTo>
                                  <a:pt x="126492" y="1136904"/>
                                </a:lnTo>
                                <a:lnTo>
                                  <a:pt x="134874" y="1140714"/>
                                </a:lnTo>
                                <a:lnTo>
                                  <a:pt x="143256" y="1143762"/>
                                </a:lnTo>
                                <a:lnTo>
                                  <a:pt x="161544" y="1148334"/>
                                </a:lnTo>
                                <a:lnTo>
                                  <a:pt x="160782" y="1148334"/>
                                </a:lnTo>
                                <a:lnTo>
                                  <a:pt x="170688" y="1149858"/>
                                </a:lnTo>
                                <a:lnTo>
                                  <a:pt x="169926" y="1149858"/>
                                </a:lnTo>
                                <a:lnTo>
                                  <a:pt x="179832" y="1150620"/>
                                </a:lnTo>
                                <a:lnTo>
                                  <a:pt x="179070" y="1150620"/>
                                </a:lnTo>
                                <a:lnTo>
                                  <a:pt x="198882" y="1152144"/>
                                </a:lnTo>
                                <a:lnTo>
                                  <a:pt x="1341882" y="1152144"/>
                                </a:lnTo>
                                <a:lnTo>
                                  <a:pt x="1341882" y="1164336"/>
                                </a:lnTo>
                                <a:lnTo>
                                  <a:pt x="198120" y="1164336"/>
                                </a:lnTo>
                                <a:cubicBezTo>
                                  <a:pt x="155232" y="1164653"/>
                                  <a:pt x="114452" y="1150962"/>
                                  <a:pt x="80010" y="1125474"/>
                                </a:cubicBezTo>
                                <a:lnTo>
                                  <a:pt x="72390" y="1119377"/>
                                </a:lnTo>
                                <a:lnTo>
                                  <a:pt x="65532" y="1113282"/>
                                </a:lnTo>
                                <a:cubicBezTo>
                                  <a:pt x="34595" y="1085329"/>
                                  <a:pt x="12573" y="1047546"/>
                                  <a:pt x="4572" y="1006601"/>
                                </a:cubicBezTo>
                                <a:lnTo>
                                  <a:pt x="2286" y="996696"/>
                                </a:lnTo>
                                <a:lnTo>
                                  <a:pt x="1524" y="986789"/>
                                </a:lnTo>
                                <a:lnTo>
                                  <a:pt x="762" y="976122"/>
                                </a:lnTo>
                                <a:lnTo>
                                  <a:pt x="0" y="966215"/>
                                </a:lnTo>
                                <a:lnTo>
                                  <a:pt x="0" y="198120"/>
                                </a:lnTo>
                                <a:lnTo>
                                  <a:pt x="1524" y="178308"/>
                                </a:lnTo>
                                <a:lnTo>
                                  <a:pt x="2286" y="168401"/>
                                </a:lnTo>
                                <a:cubicBezTo>
                                  <a:pt x="17678" y="71920"/>
                                  <a:pt x="100698" y="190"/>
                                  <a:pt x="198120" y="0"/>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18" name="Shape 2118"/>
                        <wps:cNvSpPr/>
                        <wps:spPr>
                          <a:xfrm>
                            <a:off x="5654802" y="3284271"/>
                            <a:ext cx="1341882" cy="1164336"/>
                          </a:xfrm>
                          <a:custGeom>
                            <a:avLst/>
                            <a:gdLst/>
                            <a:ahLst/>
                            <a:cxnLst/>
                            <a:rect l="0" t="0" r="0" b="0"/>
                            <a:pathLst>
                              <a:path w="1341882" h="1164336">
                                <a:moveTo>
                                  <a:pt x="0" y="0"/>
                                </a:moveTo>
                                <a:lnTo>
                                  <a:pt x="1153668" y="0"/>
                                </a:lnTo>
                                <a:cubicBezTo>
                                  <a:pt x="1251509" y="6146"/>
                                  <a:pt x="1330592" y="80340"/>
                                  <a:pt x="1341121" y="178308"/>
                                </a:cubicBezTo>
                                <a:lnTo>
                                  <a:pt x="1341882" y="188213"/>
                                </a:lnTo>
                                <a:lnTo>
                                  <a:pt x="1341882" y="976884"/>
                                </a:lnTo>
                                <a:cubicBezTo>
                                  <a:pt x="1336180" y="1073976"/>
                                  <a:pt x="1261009" y="1154264"/>
                                  <a:pt x="1163575" y="1163574"/>
                                </a:cubicBezTo>
                                <a:lnTo>
                                  <a:pt x="1153668" y="1164336"/>
                                </a:lnTo>
                                <a:lnTo>
                                  <a:pt x="0" y="1164336"/>
                                </a:lnTo>
                                <a:lnTo>
                                  <a:pt x="0" y="1152144"/>
                                </a:lnTo>
                                <a:lnTo>
                                  <a:pt x="1143001" y="1152144"/>
                                </a:lnTo>
                                <a:lnTo>
                                  <a:pt x="1162812" y="1150620"/>
                                </a:lnTo>
                                <a:lnTo>
                                  <a:pt x="1162051" y="1150620"/>
                                </a:lnTo>
                                <a:lnTo>
                                  <a:pt x="1171956" y="1149858"/>
                                </a:lnTo>
                                <a:lnTo>
                                  <a:pt x="1181101" y="1148334"/>
                                </a:lnTo>
                                <a:lnTo>
                                  <a:pt x="1190244" y="1146048"/>
                                </a:lnTo>
                                <a:lnTo>
                                  <a:pt x="1189482" y="1146048"/>
                                </a:lnTo>
                                <a:lnTo>
                                  <a:pt x="1198626" y="1143762"/>
                                </a:lnTo>
                                <a:lnTo>
                                  <a:pt x="1207771" y="1140714"/>
                                </a:lnTo>
                                <a:lnTo>
                                  <a:pt x="1207009" y="1140714"/>
                                </a:lnTo>
                                <a:lnTo>
                                  <a:pt x="1216152" y="1136904"/>
                                </a:lnTo>
                                <a:lnTo>
                                  <a:pt x="1215390" y="1137666"/>
                                </a:lnTo>
                                <a:lnTo>
                                  <a:pt x="1223773" y="1133856"/>
                                </a:lnTo>
                                <a:lnTo>
                                  <a:pt x="1232154" y="1129284"/>
                                </a:lnTo>
                                <a:lnTo>
                                  <a:pt x="1239775" y="1124712"/>
                                </a:lnTo>
                                <a:lnTo>
                                  <a:pt x="1239775" y="1125474"/>
                                </a:lnTo>
                                <a:lnTo>
                                  <a:pt x="1255014" y="1114806"/>
                                </a:lnTo>
                                <a:lnTo>
                                  <a:pt x="1254252" y="1114806"/>
                                </a:lnTo>
                                <a:lnTo>
                                  <a:pt x="1261873" y="1109472"/>
                                </a:lnTo>
                                <a:lnTo>
                                  <a:pt x="1261111" y="1109472"/>
                                </a:lnTo>
                                <a:lnTo>
                                  <a:pt x="1268730" y="1103375"/>
                                </a:lnTo>
                                <a:lnTo>
                                  <a:pt x="1267968" y="1104138"/>
                                </a:lnTo>
                                <a:lnTo>
                                  <a:pt x="1274826" y="1097280"/>
                                </a:lnTo>
                                <a:lnTo>
                                  <a:pt x="1274826" y="1098042"/>
                                </a:lnTo>
                                <a:lnTo>
                                  <a:pt x="1287018" y="1084325"/>
                                </a:lnTo>
                                <a:lnTo>
                                  <a:pt x="1292352" y="1077468"/>
                                </a:lnTo>
                                <a:lnTo>
                                  <a:pt x="1297686" y="1069848"/>
                                </a:lnTo>
                                <a:lnTo>
                                  <a:pt x="1302259" y="1062227"/>
                                </a:lnTo>
                                <a:lnTo>
                                  <a:pt x="1302259" y="1062989"/>
                                </a:lnTo>
                                <a:lnTo>
                                  <a:pt x="1306830" y="1054608"/>
                                </a:lnTo>
                                <a:lnTo>
                                  <a:pt x="1310640" y="1046988"/>
                                </a:lnTo>
                                <a:lnTo>
                                  <a:pt x="1318261" y="1030224"/>
                                </a:lnTo>
                                <a:lnTo>
                                  <a:pt x="1317499" y="1030224"/>
                                </a:lnTo>
                                <a:lnTo>
                                  <a:pt x="1320547" y="1021080"/>
                                </a:lnTo>
                                <a:lnTo>
                                  <a:pt x="1320547" y="1021842"/>
                                </a:lnTo>
                                <a:lnTo>
                                  <a:pt x="1323594" y="1012698"/>
                                </a:lnTo>
                                <a:lnTo>
                                  <a:pt x="1325118" y="1003554"/>
                                </a:lnTo>
                                <a:lnTo>
                                  <a:pt x="1327404" y="994410"/>
                                </a:lnTo>
                                <a:lnTo>
                                  <a:pt x="1328166" y="985265"/>
                                </a:lnTo>
                                <a:lnTo>
                                  <a:pt x="1328928" y="975360"/>
                                </a:lnTo>
                                <a:lnTo>
                                  <a:pt x="1328928" y="198882"/>
                                </a:lnTo>
                                <a:lnTo>
                                  <a:pt x="1328928" y="198120"/>
                                </a:lnTo>
                                <a:lnTo>
                                  <a:pt x="1328928" y="188976"/>
                                </a:lnTo>
                                <a:lnTo>
                                  <a:pt x="1328166" y="179070"/>
                                </a:lnTo>
                                <a:lnTo>
                                  <a:pt x="1328166" y="179832"/>
                                </a:lnTo>
                                <a:lnTo>
                                  <a:pt x="1327404" y="169926"/>
                                </a:lnTo>
                                <a:lnTo>
                                  <a:pt x="1325118" y="160782"/>
                                </a:lnTo>
                                <a:lnTo>
                                  <a:pt x="1323594" y="151638"/>
                                </a:lnTo>
                                <a:lnTo>
                                  <a:pt x="1323594" y="152400"/>
                                </a:lnTo>
                                <a:lnTo>
                                  <a:pt x="1320547" y="143256"/>
                                </a:lnTo>
                                <a:lnTo>
                                  <a:pt x="1317499" y="134112"/>
                                </a:lnTo>
                                <a:lnTo>
                                  <a:pt x="1318261" y="134874"/>
                                </a:lnTo>
                                <a:lnTo>
                                  <a:pt x="1314451" y="125730"/>
                                </a:lnTo>
                                <a:lnTo>
                                  <a:pt x="1314451" y="126492"/>
                                </a:lnTo>
                                <a:lnTo>
                                  <a:pt x="1306830" y="109727"/>
                                </a:lnTo>
                                <a:lnTo>
                                  <a:pt x="1297686" y="94488"/>
                                </a:lnTo>
                                <a:lnTo>
                                  <a:pt x="1292352" y="86868"/>
                                </a:lnTo>
                                <a:lnTo>
                                  <a:pt x="1292352" y="87630"/>
                                </a:lnTo>
                                <a:lnTo>
                                  <a:pt x="1287018" y="80010"/>
                                </a:lnTo>
                                <a:lnTo>
                                  <a:pt x="1287018" y="80772"/>
                                </a:lnTo>
                                <a:lnTo>
                                  <a:pt x="1280923" y="73151"/>
                                </a:lnTo>
                                <a:lnTo>
                                  <a:pt x="1280923" y="73913"/>
                                </a:lnTo>
                                <a:lnTo>
                                  <a:pt x="1274826" y="67056"/>
                                </a:lnTo>
                                <a:lnTo>
                                  <a:pt x="1267968" y="60960"/>
                                </a:lnTo>
                                <a:lnTo>
                                  <a:pt x="1268730" y="60960"/>
                                </a:lnTo>
                                <a:lnTo>
                                  <a:pt x="1261873" y="54863"/>
                                </a:lnTo>
                                <a:lnTo>
                                  <a:pt x="1261873" y="55626"/>
                                </a:lnTo>
                                <a:lnTo>
                                  <a:pt x="1254252" y="49530"/>
                                </a:lnTo>
                                <a:lnTo>
                                  <a:pt x="1255014" y="49530"/>
                                </a:lnTo>
                                <a:lnTo>
                                  <a:pt x="1247394" y="44196"/>
                                </a:lnTo>
                                <a:lnTo>
                                  <a:pt x="1232154" y="35051"/>
                                </a:lnTo>
                                <a:lnTo>
                                  <a:pt x="1215390" y="27432"/>
                                </a:lnTo>
                                <a:lnTo>
                                  <a:pt x="1216152" y="27432"/>
                                </a:lnTo>
                                <a:lnTo>
                                  <a:pt x="1207009" y="23622"/>
                                </a:lnTo>
                                <a:lnTo>
                                  <a:pt x="1207771" y="24384"/>
                                </a:lnTo>
                                <a:lnTo>
                                  <a:pt x="1189482" y="18288"/>
                                </a:lnTo>
                                <a:lnTo>
                                  <a:pt x="1190244" y="18288"/>
                                </a:lnTo>
                                <a:lnTo>
                                  <a:pt x="1181101" y="16763"/>
                                </a:lnTo>
                                <a:lnTo>
                                  <a:pt x="1171956" y="14477"/>
                                </a:lnTo>
                                <a:lnTo>
                                  <a:pt x="1171956" y="15239"/>
                                </a:lnTo>
                                <a:lnTo>
                                  <a:pt x="1162051" y="13715"/>
                                </a:lnTo>
                                <a:lnTo>
                                  <a:pt x="1162812" y="13715"/>
                                </a:lnTo>
                                <a:lnTo>
                                  <a:pt x="1152906" y="12953"/>
                                </a:lnTo>
                                <a:lnTo>
                                  <a:pt x="0" y="12953"/>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19" name="Rectangle 2119"/>
                        <wps:cNvSpPr/>
                        <wps:spPr>
                          <a:xfrm>
                            <a:off x="5042916" y="3701652"/>
                            <a:ext cx="615231" cy="188904"/>
                          </a:xfrm>
                          <a:prstGeom prst="rect">
                            <a:avLst/>
                          </a:prstGeom>
                          <a:ln>
                            <a:noFill/>
                          </a:ln>
                        </wps:spPr>
                        <wps:txbx>
                          <w:txbxContent>
                            <w:p w:rsidR="00627FE3" w:rsidRDefault="00627FE3">
                              <w:pPr>
                                <w:spacing w:after="160" w:line="259" w:lineRule="auto"/>
                                <w:ind w:left="0" w:firstLine="0"/>
                                <w:jc w:val="left"/>
                              </w:pPr>
                              <w:r>
                                <w:rPr>
                                  <w:sz w:val="22"/>
                                </w:rPr>
                                <w:t>Pastoral</w:t>
                              </w:r>
                            </w:p>
                          </w:txbxContent>
                        </wps:txbx>
                        <wps:bodyPr horzOverflow="overflow" vert="horz" lIns="0" tIns="0" rIns="0" bIns="0" rtlCol="0">
                          <a:noAutofit/>
                        </wps:bodyPr>
                      </wps:wsp>
                      <wps:wsp>
                        <wps:cNvPr id="2120" name="Rectangle 2120"/>
                        <wps:cNvSpPr/>
                        <wps:spPr>
                          <a:xfrm>
                            <a:off x="5505454" y="3701652"/>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1" name="Rectangle 2121"/>
                        <wps:cNvSpPr/>
                        <wps:spPr>
                          <a:xfrm>
                            <a:off x="5536691" y="3701652"/>
                            <a:ext cx="602773" cy="188904"/>
                          </a:xfrm>
                          <a:prstGeom prst="rect">
                            <a:avLst/>
                          </a:prstGeom>
                          <a:ln>
                            <a:noFill/>
                          </a:ln>
                        </wps:spPr>
                        <wps:txbx>
                          <w:txbxContent>
                            <w:p w:rsidR="00627FE3" w:rsidRDefault="00627FE3">
                              <w:pPr>
                                <w:spacing w:after="160" w:line="259" w:lineRule="auto"/>
                                <w:ind w:left="0" w:firstLine="0"/>
                                <w:jc w:val="left"/>
                              </w:pPr>
                              <w:r>
                                <w:rPr>
                                  <w:sz w:val="22"/>
                                </w:rPr>
                                <w:t>Support</w:t>
                              </w:r>
                            </w:p>
                          </w:txbxContent>
                        </wps:txbx>
                        <wps:bodyPr horzOverflow="overflow" vert="horz" lIns="0" tIns="0" rIns="0" bIns="0" rtlCol="0">
                          <a:noAutofit/>
                        </wps:bodyPr>
                      </wps:wsp>
                      <wps:wsp>
                        <wps:cNvPr id="2122" name="Rectangle 2122"/>
                        <wps:cNvSpPr/>
                        <wps:spPr>
                          <a:xfrm>
                            <a:off x="5990086" y="3701652"/>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3" name="Rectangle 2123"/>
                        <wps:cNvSpPr/>
                        <wps:spPr>
                          <a:xfrm>
                            <a:off x="6021323" y="3701652"/>
                            <a:ext cx="325432" cy="188904"/>
                          </a:xfrm>
                          <a:prstGeom prst="rect">
                            <a:avLst/>
                          </a:prstGeom>
                          <a:ln>
                            <a:noFill/>
                          </a:ln>
                        </wps:spPr>
                        <wps:txbx>
                          <w:txbxContent>
                            <w:p w:rsidR="00627FE3" w:rsidRDefault="00627FE3">
                              <w:pPr>
                                <w:spacing w:after="160" w:line="259" w:lineRule="auto"/>
                                <w:ind w:left="0" w:firstLine="0"/>
                                <w:jc w:val="left"/>
                              </w:pPr>
                              <w:r>
                                <w:rPr>
                                  <w:sz w:val="22"/>
                                </w:rPr>
                                <w:t>Plan</w:t>
                              </w:r>
                            </w:p>
                          </w:txbxContent>
                        </wps:txbx>
                        <wps:bodyPr horzOverflow="overflow" vert="horz" lIns="0" tIns="0" rIns="0" bIns="0" rtlCol="0">
                          <a:noAutofit/>
                        </wps:bodyPr>
                      </wps:wsp>
                      <wps:wsp>
                        <wps:cNvPr id="2124" name="Rectangle 2124"/>
                        <wps:cNvSpPr/>
                        <wps:spPr>
                          <a:xfrm>
                            <a:off x="6265925" y="3701652"/>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5" name="Rectangle 2125"/>
                        <wps:cNvSpPr/>
                        <wps:spPr>
                          <a:xfrm>
                            <a:off x="4482080" y="3892917"/>
                            <a:ext cx="736328" cy="188904"/>
                          </a:xfrm>
                          <a:prstGeom prst="rect">
                            <a:avLst/>
                          </a:prstGeom>
                          <a:ln>
                            <a:noFill/>
                          </a:ln>
                        </wps:spPr>
                        <wps:txbx>
                          <w:txbxContent>
                            <w:p w:rsidR="00627FE3" w:rsidRDefault="00627FE3">
                              <w:pPr>
                                <w:spacing w:after="160" w:line="259" w:lineRule="auto"/>
                                <w:ind w:left="0" w:firstLine="0"/>
                                <w:jc w:val="left"/>
                              </w:pPr>
                              <w:r>
                                <w:rPr>
                                  <w:sz w:val="22"/>
                                </w:rPr>
                                <w:t>Individual</w:t>
                              </w:r>
                            </w:p>
                          </w:txbxContent>
                        </wps:txbx>
                        <wps:bodyPr horzOverflow="overflow" vert="horz" lIns="0" tIns="0" rIns="0" bIns="0" rtlCol="0">
                          <a:noAutofit/>
                        </wps:bodyPr>
                      </wps:wsp>
                      <wps:wsp>
                        <wps:cNvPr id="2126" name="Rectangle 2126"/>
                        <wps:cNvSpPr/>
                        <wps:spPr>
                          <a:xfrm>
                            <a:off x="5036825"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7" name="Rectangle 2127"/>
                        <wps:cNvSpPr/>
                        <wps:spPr>
                          <a:xfrm>
                            <a:off x="5068062" y="3892917"/>
                            <a:ext cx="890757" cy="188904"/>
                          </a:xfrm>
                          <a:prstGeom prst="rect">
                            <a:avLst/>
                          </a:prstGeom>
                          <a:ln>
                            <a:noFill/>
                          </a:ln>
                        </wps:spPr>
                        <wps:txbx>
                          <w:txbxContent>
                            <w:p w:rsidR="00627FE3" w:rsidRDefault="00627FE3">
                              <w:pPr>
                                <w:spacing w:after="160" w:line="259" w:lineRule="auto"/>
                                <w:ind w:left="0" w:firstLine="0"/>
                                <w:jc w:val="left"/>
                              </w:pPr>
                              <w:r>
                                <w:rPr>
                                  <w:sz w:val="22"/>
                                </w:rPr>
                                <w:t>programme</w:t>
                              </w:r>
                            </w:p>
                          </w:txbxContent>
                        </wps:txbx>
                        <wps:bodyPr horzOverflow="overflow" vert="horz" lIns="0" tIns="0" rIns="0" bIns="0" rtlCol="0">
                          <a:noAutofit/>
                        </wps:bodyPr>
                      </wps:wsp>
                      <wps:wsp>
                        <wps:cNvPr id="2128" name="Rectangle 2128"/>
                        <wps:cNvSpPr/>
                        <wps:spPr>
                          <a:xfrm>
                            <a:off x="5737859"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29" name="Rectangle 2129"/>
                        <wps:cNvSpPr/>
                        <wps:spPr>
                          <a:xfrm>
                            <a:off x="5769097" y="3892917"/>
                            <a:ext cx="219686" cy="188904"/>
                          </a:xfrm>
                          <a:prstGeom prst="rect">
                            <a:avLst/>
                          </a:prstGeom>
                          <a:ln>
                            <a:noFill/>
                          </a:ln>
                        </wps:spPr>
                        <wps:txbx>
                          <w:txbxContent>
                            <w:p w:rsidR="00627FE3" w:rsidRDefault="00627FE3">
                              <w:pPr>
                                <w:spacing w:after="160" w:line="259" w:lineRule="auto"/>
                                <w:ind w:left="0" w:firstLine="0"/>
                                <w:jc w:val="left"/>
                              </w:pPr>
                              <w:r>
                                <w:rPr>
                                  <w:sz w:val="22"/>
                                </w:rPr>
                                <w:t>for</w:t>
                              </w:r>
                            </w:p>
                          </w:txbxContent>
                        </wps:txbx>
                        <wps:bodyPr horzOverflow="overflow" vert="horz" lIns="0" tIns="0" rIns="0" bIns="0" rtlCol="0">
                          <a:noAutofit/>
                        </wps:bodyPr>
                      </wps:wsp>
                      <wps:wsp>
                        <wps:cNvPr id="2130" name="Rectangle 2130"/>
                        <wps:cNvSpPr/>
                        <wps:spPr>
                          <a:xfrm>
                            <a:off x="5934455"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1" name="Rectangle 2131"/>
                        <wps:cNvSpPr/>
                        <wps:spPr>
                          <a:xfrm>
                            <a:off x="5966459" y="3892917"/>
                            <a:ext cx="194547" cy="188904"/>
                          </a:xfrm>
                          <a:prstGeom prst="rect">
                            <a:avLst/>
                          </a:prstGeom>
                          <a:ln>
                            <a:noFill/>
                          </a:ln>
                        </wps:spPr>
                        <wps:txbx>
                          <w:txbxContent>
                            <w:p w:rsidR="00627FE3" w:rsidRDefault="00627FE3">
                              <w:pPr>
                                <w:spacing w:after="160" w:line="259" w:lineRule="auto"/>
                                <w:ind w:left="0" w:firstLine="0"/>
                                <w:jc w:val="left"/>
                              </w:pPr>
                              <w:r>
                                <w:rPr>
                                  <w:sz w:val="22"/>
                                </w:rPr>
                                <w:t>up</w:t>
                              </w:r>
                            </w:p>
                          </w:txbxContent>
                        </wps:txbx>
                        <wps:bodyPr horzOverflow="overflow" vert="horz" lIns="0" tIns="0" rIns="0" bIns="0" rtlCol="0">
                          <a:noAutofit/>
                        </wps:bodyPr>
                      </wps:wsp>
                      <wps:wsp>
                        <wps:cNvPr id="2132" name="Rectangle 2132"/>
                        <wps:cNvSpPr/>
                        <wps:spPr>
                          <a:xfrm>
                            <a:off x="6112763"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3" name="Rectangle 2133"/>
                        <wps:cNvSpPr/>
                        <wps:spPr>
                          <a:xfrm>
                            <a:off x="6144000" y="3892917"/>
                            <a:ext cx="159527" cy="188904"/>
                          </a:xfrm>
                          <a:prstGeom prst="rect">
                            <a:avLst/>
                          </a:prstGeom>
                          <a:ln>
                            <a:noFill/>
                          </a:ln>
                        </wps:spPr>
                        <wps:txbx>
                          <w:txbxContent>
                            <w:p w:rsidR="00627FE3" w:rsidRDefault="00627FE3">
                              <w:pPr>
                                <w:spacing w:after="160" w:line="259" w:lineRule="auto"/>
                                <w:ind w:left="0" w:firstLine="0"/>
                                <w:jc w:val="left"/>
                              </w:pPr>
                              <w:r>
                                <w:rPr>
                                  <w:sz w:val="22"/>
                                </w:rPr>
                                <w:t>to</w:t>
                              </w:r>
                            </w:p>
                          </w:txbxContent>
                        </wps:txbx>
                        <wps:bodyPr horzOverflow="overflow" vert="horz" lIns="0" tIns="0" rIns="0" bIns="0" rtlCol="0">
                          <a:noAutofit/>
                        </wps:bodyPr>
                      </wps:wsp>
                      <wps:wsp>
                        <wps:cNvPr id="2134" name="Rectangle 2134"/>
                        <wps:cNvSpPr/>
                        <wps:spPr>
                          <a:xfrm>
                            <a:off x="6265158"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5" name="Rectangle 2135"/>
                        <wps:cNvSpPr/>
                        <wps:spPr>
                          <a:xfrm>
                            <a:off x="6296396" y="3892917"/>
                            <a:ext cx="188281" cy="188904"/>
                          </a:xfrm>
                          <a:prstGeom prst="rect">
                            <a:avLst/>
                          </a:prstGeom>
                          <a:ln>
                            <a:noFill/>
                          </a:ln>
                        </wps:spPr>
                        <wps:txbx>
                          <w:txbxContent>
                            <w:p w:rsidR="00627FE3" w:rsidRDefault="00627FE3">
                              <w:pPr>
                                <w:spacing w:after="160" w:line="259" w:lineRule="auto"/>
                                <w:ind w:left="0" w:firstLine="0"/>
                                <w:jc w:val="left"/>
                              </w:pPr>
                              <w:r>
                                <w:rPr>
                                  <w:sz w:val="22"/>
                                </w:rPr>
                                <w:t>16</w:t>
                              </w:r>
                            </w:p>
                          </w:txbxContent>
                        </wps:txbx>
                        <wps:bodyPr horzOverflow="overflow" vert="horz" lIns="0" tIns="0" rIns="0" bIns="0" rtlCol="0">
                          <a:noAutofit/>
                        </wps:bodyPr>
                      </wps:wsp>
                      <wps:wsp>
                        <wps:cNvPr id="2136" name="Rectangle 2136"/>
                        <wps:cNvSpPr/>
                        <wps:spPr>
                          <a:xfrm>
                            <a:off x="6438127"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7" name="Rectangle 2137"/>
                        <wps:cNvSpPr/>
                        <wps:spPr>
                          <a:xfrm>
                            <a:off x="6469365" y="3892917"/>
                            <a:ext cx="475078" cy="188904"/>
                          </a:xfrm>
                          <a:prstGeom prst="rect">
                            <a:avLst/>
                          </a:prstGeom>
                          <a:ln>
                            <a:noFill/>
                          </a:ln>
                        </wps:spPr>
                        <wps:txbx>
                          <w:txbxContent>
                            <w:p w:rsidR="00627FE3" w:rsidRDefault="00627FE3">
                              <w:pPr>
                                <w:spacing w:after="160" w:line="259" w:lineRule="auto"/>
                                <w:ind w:left="0" w:firstLine="0"/>
                                <w:jc w:val="left"/>
                              </w:pPr>
                              <w:r>
                                <w:rPr>
                                  <w:sz w:val="22"/>
                                </w:rPr>
                                <w:t>weeks</w:t>
                              </w:r>
                            </w:p>
                          </w:txbxContent>
                        </wps:txbx>
                        <wps:bodyPr horzOverflow="overflow" vert="horz" lIns="0" tIns="0" rIns="0" bIns="0" rtlCol="0">
                          <a:noAutofit/>
                        </wps:bodyPr>
                      </wps:wsp>
                      <wps:wsp>
                        <wps:cNvPr id="2138" name="Rectangle 2138"/>
                        <wps:cNvSpPr/>
                        <wps:spPr>
                          <a:xfrm>
                            <a:off x="6826747" y="389291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39" name="Shape 2139"/>
                        <wps:cNvSpPr/>
                        <wps:spPr>
                          <a:xfrm>
                            <a:off x="2106168" y="752907"/>
                            <a:ext cx="1210818" cy="367284"/>
                          </a:xfrm>
                          <a:custGeom>
                            <a:avLst/>
                            <a:gdLst/>
                            <a:ahLst/>
                            <a:cxnLst/>
                            <a:rect l="0" t="0" r="0" b="0"/>
                            <a:pathLst>
                              <a:path w="1210818" h="367284">
                                <a:moveTo>
                                  <a:pt x="60960" y="0"/>
                                </a:moveTo>
                                <a:lnTo>
                                  <a:pt x="1149096" y="0"/>
                                </a:lnTo>
                                <a:cubicBezTo>
                                  <a:pt x="1183386" y="0"/>
                                  <a:pt x="1210818" y="27432"/>
                                  <a:pt x="1210818" y="60960"/>
                                </a:cubicBezTo>
                                <a:lnTo>
                                  <a:pt x="1210818" y="306324"/>
                                </a:lnTo>
                                <a:cubicBezTo>
                                  <a:pt x="1210818" y="339852"/>
                                  <a:pt x="1183386" y="367284"/>
                                  <a:pt x="1149096" y="367284"/>
                                </a:cubicBezTo>
                                <a:lnTo>
                                  <a:pt x="60960" y="367284"/>
                                </a:lnTo>
                                <a:cubicBezTo>
                                  <a:pt x="27432" y="367284"/>
                                  <a:pt x="0" y="339852"/>
                                  <a:pt x="0" y="306324"/>
                                </a:cubicBezTo>
                                <a:lnTo>
                                  <a:pt x="0" y="60960"/>
                                </a:lnTo>
                                <a:cubicBezTo>
                                  <a:pt x="0" y="27432"/>
                                  <a:pt x="27432" y="0"/>
                                  <a:pt x="60960"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40" name="Shape 2140"/>
                        <wps:cNvSpPr/>
                        <wps:spPr>
                          <a:xfrm>
                            <a:off x="2099310" y="745655"/>
                            <a:ext cx="612267" cy="381394"/>
                          </a:xfrm>
                          <a:custGeom>
                            <a:avLst/>
                            <a:gdLst/>
                            <a:ahLst/>
                            <a:cxnLst/>
                            <a:rect l="0" t="0" r="0" b="0"/>
                            <a:pathLst>
                              <a:path w="612267" h="381394">
                                <a:moveTo>
                                  <a:pt x="67818" y="1156"/>
                                </a:moveTo>
                                <a:lnTo>
                                  <a:pt x="612267" y="1156"/>
                                </a:lnTo>
                                <a:lnTo>
                                  <a:pt x="612267" y="13348"/>
                                </a:lnTo>
                                <a:lnTo>
                                  <a:pt x="68580" y="13348"/>
                                </a:lnTo>
                                <a:lnTo>
                                  <a:pt x="61722" y="14110"/>
                                </a:lnTo>
                                <a:lnTo>
                                  <a:pt x="62484" y="14110"/>
                                </a:lnTo>
                                <a:lnTo>
                                  <a:pt x="56388" y="14872"/>
                                </a:lnTo>
                                <a:lnTo>
                                  <a:pt x="57150" y="14872"/>
                                </a:lnTo>
                                <a:lnTo>
                                  <a:pt x="51054" y="16396"/>
                                </a:lnTo>
                                <a:lnTo>
                                  <a:pt x="51816" y="15634"/>
                                </a:lnTo>
                                <a:lnTo>
                                  <a:pt x="41148" y="20206"/>
                                </a:lnTo>
                                <a:lnTo>
                                  <a:pt x="41910" y="20206"/>
                                </a:lnTo>
                                <a:lnTo>
                                  <a:pt x="36576" y="23254"/>
                                </a:lnTo>
                                <a:lnTo>
                                  <a:pt x="37338" y="22492"/>
                                </a:lnTo>
                                <a:lnTo>
                                  <a:pt x="32766" y="26302"/>
                                </a:lnTo>
                                <a:lnTo>
                                  <a:pt x="33528" y="25540"/>
                                </a:lnTo>
                                <a:lnTo>
                                  <a:pt x="28956" y="30112"/>
                                </a:lnTo>
                                <a:lnTo>
                                  <a:pt x="28956" y="29350"/>
                                </a:lnTo>
                                <a:lnTo>
                                  <a:pt x="25146" y="33922"/>
                                </a:lnTo>
                                <a:lnTo>
                                  <a:pt x="25908" y="33160"/>
                                </a:lnTo>
                                <a:lnTo>
                                  <a:pt x="22098" y="37732"/>
                                </a:lnTo>
                                <a:lnTo>
                                  <a:pt x="22860" y="37732"/>
                                </a:lnTo>
                                <a:lnTo>
                                  <a:pt x="19050" y="42304"/>
                                </a:lnTo>
                                <a:lnTo>
                                  <a:pt x="19812" y="42304"/>
                                </a:lnTo>
                                <a:lnTo>
                                  <a:pt x="16764" y="47638"/>
                                </a:lnTo>
                                <a:lnTo>
                                  <a:pt x="17526" y="46876"/>
                                </a:lnTo>
                                <a:lnTo>
                                  <a:pt x="15240" y="52210"/>
                                </a:lnTo>
                                <a:lnTo>
                                  <a:pt x="13716" y="57544"/>
                                </a:lnTo>
                                <a:lnTo>
                                  <a:pt x="14478" y="56782"/>
                                </a:lnTo>
                                <a:lnTo>
                                  <a:pt x="12954" y="62878"/>
                                </a:lnTo>
                                <a:lnTo>
                                  <a:pt x="12954" y="68212"/>
                                </a:lnTo>
                                <a:lnTo>
                                  <a:pt x="12954" y="68974"/>
                                </a:lnTo>
                                <a:lnTo>
                                  <a:pt x="12954" y="313575"/>
                                </a:lnTo>
                                <a:lnTo>
                                  <a:pt x="12954" y="318910"/>
                                </a:lnTo>
                                <a:lnTo>
                                  <a:pt x="14478" y="325006"/>
                                </a:lnTo>
                                <a:lnTo>
                                  <a:pt x="13716" y="324244"/>
                                </a:lnTo>
                                <a:lnTo>
                                  <a:pt x="15240" y="330340"/>
                                </a:lnTo>
                                <a:lnTo>
                                  <a:pt x="15240" y="329578"/>
                                </a:lnTo>
                                <a:lnTo>
                                  <a:pt x="17526" y="334912"/>
                                </a:lnTo>
                                <a:lnTo>
                                  <a:pt x="16764" y="334912"/>
                                </a:lnTo>
                                <a:lnTo>
                                  <a:pt x="19812" y="340246"/>
                                </a:lnTo>
                                <a:lnTo>
                                  <a:pt x="19050" y="339484"/>
                                </a:lnTo>
                                <a:lnTo>
                                  <a:pt x="22860" y="344818"/>
                                </a:lnTo>
                                <a:lnTo>
                                  <a:pt x="22098" y="344056"/>
                                </a:lnTo>
                                <a:lnTo>
                                  <a:pt x="25908" y="348628"/>
                                </a:lnTo>
                                <a:lnTo>
                                  <a:pt x="25146" y="348628"/>
                                </a:lnTo>
                                <a:lnTo>
                                  <a:pt x="28956" y="352437"/>
                                </a:lnTo>
                                <a:lnTo>
                                  <a:pt x="33528" y="356248"/>
                                </a:lnTo>
                                <a:lnTo>
                                  <a:pt x="32766" y="355486"/>
                                </a:lnTo>
                                <a:lnTo>
                                  <a:pt x="37338" y="359296"/>
                                </a:lnTo>
                                <a:lnTo>
                                  <a:pt x="36576" y="359296"/>
                                </a:lnTo>
                                <a:lnTo>
                                  <a:pt x="41910" y="362344"/>
                                </a:lnTo>
                                <a:lnTo>
                                  <a:pt x="41148" y="361582"/>
                                </a:lnTo>
                                <a:lnTo>
                                  <a:pt x="46482" y="364630"/>
                                </a:lnTo>
                                <a:lnTo>
                                  <a:pt x="46482" y="363868"/>
                                </a:lnTo>
                                <a:lnTo>
                                  <a:pt x="51816" y="366154"/>
                                </a:lnTo>
                                <a:lnTo>
                                  <a:pt x="51054" y="366154"/>
                                </a:lnTo>
                                <a:lnTo>
                                  <a:pt x="57150" y="367678"/>
                                </a:lnTo>
                                <a:lnTo>
                                  <a:pt x="56388" y="367678"/>
                                </a:lnTo>
                                <a:lnTo>
                                  <a:pt x="62484" y="368440"/>
                                </a:lnTo>
                                <a:lnTo>
                                  <a:pt x="67818" y="368440"/>
                                </a:lnTo>
                                <a:lnTo>
                                  <a:pt x="68580" y="368440"/>
                                </a:lnTo>
                                <a:lnTo>
                                  <a:pt x="612267" y="368440"/>
                                </a:lnTo>
                                <a:lnTo>
                                  <a:pt x="612267" y="381394"/>
                                </a:lnTo>
                                <a:lnTo>
                                  <a:pt x="67818" y="381394"/>
                                </a:lnTo>
                                <a:cubicBezTo>
                                  <a:pt x="54318" y="380035"/>
                                  <a:pt x="48108" y="379832"/>
                                  <a:pt x="35814" y="373012"/>
                                </a:cubicBezTo>
                                <a:lnTo>
                                  <a:pt x="29718" y="369963"/>
                                </a:lnTo>
                                <a:lnTo>
                                  <a:pt x="25146" y="366154"/>
                                </a:lnTo>
                                <a:cubicBezTo>
                                  <a:pt x="16916" y="360566"/>
                                  <a:pt x="10173" y="348767"/>
                                  <a:pt x="5334" y="340246"/>
                                </a:cubicBezTo>
                                <a:lnTo>
                                  <a:pt x="3048" y="333387"/>
                                </a:lnTo>
                                <a:lnTo>
                                  <a:pt x="1524" y="327292"/>
                                </a:lnTo>
                                <a:lnTo>
                                  <a:pt x="762" y="320434"/>
                                </a:lnTo>
                                <a:lnTo>
                                  <a:pt x="0" y="313575"/>
                                </a:lnTo>
                                <a:lnTo>
                                  <a:pt x="0" y="68212"/>
                                </a:lnTo>
                                <a:lnTo>
                                  <a:pt x="762" y="61354"/>
                                </a:lnTo>
                                <a:lnTo>
                                  <a:pt x="1524" y="55258"/>
                                </a:lnTo>
                                <a:lnTo>
                                  <a:pt x="3048" y="48400"/>
                                </a:lnTo>
                                <a:cubicBezTo>
                                  <a:pt x="11989" y="21298"/>
                                  <a:pt x="38798" y="0"/>
                                  <a:pt x="67818" y="1156"/>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41" name="Shape 2141"/>
                        <wps:cNvSpPr/>
                        <wps:spPr>
                          <a:xfrm>
                            <a:off x="2711577" y="746811"/>
                            <a:ext cx="611505" cy="380238"/>
                          </a:xfrm>
                          <a:custGeom>
                            <a:avLst/>
                            <a:gdLst/>
                            <a:ahLst/>
                            <a:cxnLst/>
                            <a:rect l="0" t="0" r="0" b="0"/>
                            <a:pathLst>
                              <a:path w="611505" h="380238">
                                <a:moveTo>
                                  <a:pt x="0" y="0"/>
                                </a:moveTo>
                                <a:lnTo>
                                  <a:pt x="550545" y="0"/>
                                </a:lnTo>
                                <a:cubicBezTo>
                                  <a:pt x="579362" y="2451"/>
                                  <a:pt x="605028" y="25438"/>
                                  <a:pt x="609981" y="54102"/>
                                </a:cubicBezTo>
                                <a:lnTo>
                                  <a:pt x="611505" y="60198"/>
                                </a:lnTo>
                                <a:lnTo>
                                  <a:pt x="611505" y="319278"/>
                                </a:lnTo>
                                <a:cubicBezTo>
                                  <a:pt x="606654" y="349656"/>
                                  <a:pt x="588175" y="372504"/>
                                  <a:pt x="557403" y="378714"/>
                                </a:cubicBezTo>
                                <a:lnTo>
                                  <a:pt x="550545" y="379476"/>
                                </a:lnTo>
                                <a:lnTo>
                                  <a:pt x="544449" y="380238"/>
                                </a:lnTo>
                                <a:lnTo>
                                  <a:pt x="0" y="380238"/>
                                </a:lnTo>
                                <a:lnTo>
                                  <a:pt x="0" y="367284"/>
                                </a:lnTo>
                                <a:lnTo>
                                  <a:pt x="549021" y="367284"/>
                                </a:lnTo>
                                <a:lnTo>
                                  <a:pt x="555117" y="366522"/>
                                </a:lnTo>
                                <a:lnTo>
                                  <a:pt x="560451" y="364998"/>
                                </a:lnTo>
                                <a:lnTo>
                                  <a:pt x="559689" y="364998"/>
                                </a:lnTo>
                                <a:lnTo>
                                  <a:pt x="565785" y="362712"/>
                                </a:lnTo>
                                <a:lnTo>
                                  <a:pt x="565023" y="363474"/>
                                </a:lnTo>
                                <a:lnTo>
                                  <a:pt x="570357" y="360426"/>
                                </a:lnTo>
                                <a:lnTo>
                                  <a:pt x="569595" y="361188"/>
                                </a:lnTo>
                                <a:lnTo>
                                  <a:pt x="574929" y="358140"/>
                                </a:lnTo>
                                <a:lnTo>
                                  <a:pt x="574167" y="358140"/>
                                </a:lnTo>
                                <a:lnTo>
                                  <a:pt x="579501" y="354330"/>
                                </a:lnTo>
                                <a:lnTo>
                                  <a:pt x="578739" y="355092"/>
                                </a:lnTo>
                                <a:lnTo>
                                  <a:pt x="583311" y="351282"/>
                                </a:lnTo>
                                <a:lnTo>
                                  <a:pt x="582549" y="351282"/>
                                </a:lnTo>
                                <a:lnTo>
                                  <a:pt x="586359" y="347472"/>
                                </a:lnTo>
                                <a:lnTo>
                                  <a:pt x="589407" y="342900"/>
                                </a:lnTo>
                                <a:lnTo>
                                  <a:pt x="589407" y="343662"/>
                                </a:lnTo>
                                <a:lnTo>
                                  <a:pt x="592455" y="338328"/>
                                </a:lnTo>
                                <a:lnTo>
                                  <a:pt x="592455" y="339090"/>
                                </a:lnTo>
                                <a:lnTo>
                                  <a:pt x="594741" y="333756"/>
                                </a:lnTo>
                                <a:lnTo>
                                  <a:pt x="596265" y="328422"/>
                                </a:lnTo>
                                <a:lnTo>
                                  <a:pt x="596265" y="329184"/>
                                </a:lnTo>
                                <a:lnTo>
                                  <a:pt x="597789" y="323088"/>
                                </a:lnTo>
                                <a:lnTo>
                                  <a:pt x="597789" y="323850"/>
                                </a:lnTo>
                                <a:lnTo>
                                  <a:pt x="598551" y="317754"/>
                                </a:lnTo>
                                <a:lnTo>
                                  <a:pt x="598551" y="318516"/>
                                </a:lnTo>
                                <a:lnTo>
                                  <a:pt x="599313" y="312420"/>
                                </a:lnTo>
                                <a:lnTo>
                                  <a:pt x="599313" y="67818"/>
                                </a:lnTo>
                                <a:lnTo>
                                  <a:pt x="598551" y="61722"/>
                                </a:lnTo>
                                <a:lnTo>
                                  <a:pt x="597789" y="55626"/>
                                </a:lnTo>
                                <a:lnTo>
                                  <a:pt x="597789" y="56388"/>
                                </a:lnTo>
                                <a:lnTo>
                                  <a:pt x="594741" y="45720"/>
                                </a:lnTo>
                                <a:lnTo>
                                  <a:pt x="594741" y="46482"/>
                                </a:lnTo>
                                <a:lnTo>
                                  <a:pt x="592455" y="41148"/>
                                </a:lnTo>
                                <a:lnTo>
                                  <a:pt x="586359" y="32004"/>
                                </a:lnTo>
                                <a:lnTo>
                                  <a:pt x="586359" y="32766"/>
                                </a:lnTo>
                                <a:lnTo>
                                  <a:pt x="582550" y="28194"/>
                                </a:lnTo>
                                <a:lnTo>
                                  <a:pt x="578739" y="24384"/>
                                </a:lnTo>
                                <a:lnTo>
                                  <a:pt x="579501" y="25146"/>
                                </a:lnTo>
                                <a:lnTo>
                                  <a:pt x="574167" y="21336"/>
                                </a:lnTo>
                                <a:lnTo>
                                  <a:pt x="574929" y="22098"/>
                                </a:lnTo>
                                <a:lnTo>
                                  <a:pt x="569595" y="19050"/>
                                </a:lnTo>
                                <a:lnTo>
                                  <a:pt x="570357" y="19050"/>
                                </a:lnTo>
                                <a:lnTo>
                                  <a:pt x="565023" y="16764"/>
                                </a:lnTo>
                                <a:lnTo>
                                  <a:pt x="565785" y="16764"/>
                                </a:lnTo>
                                <a:lnTo>
                                  <a:pt x="559689" y="14478"/>
                                </a:lnTo>
                                <a:lnTo>
                                  <a:pt x="560451" y="15240"/>
                                </a:lnTo>
                                <a:lnTo>
                                  <a:pt x="555117" y="13716"/>
                                </a:lnTo>
                                <a:lnTo>
                                  <a:pt x="549021" y="12954"/>
                                </a:lnTo>
                                <a:lnTo>
                                  <a:pt x="549783" y="12954"/>
                                </a:lnTo>
                                <a:lnTo>
                                  <a:pt x="543687"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42" name="Rectangle 2142"/>
                        <wps:cNvSpPr/>
                        <wps:spPr>
                          <a:xfrm>
                            <a:off x="2364486" y="862440"/>
                            <a:ext cx="280983" cy="275615"/>
                          </a:xfrm>
                          <a:prstGeom prst="rect">
                            <a:avLst/>
                          </a:prstGeom>
                          <a:ln>
                            <a:noFill/>
                          </a:ln>
                        </wps:spPr>
                        <wps:txbx>
                          <w:txbxContent>
                            <w:p w:rsidR="00627FE3" w:rsidRDefault="00627FE3">
                              <w:pPr>
                                <w:spacing w:after="160" w:line="259" w:lineRule="auto"/>
                                <w:ind w:left="0" w:firstLine="0"/>
                                <w:jc w:val="left"/>
                              </w:pPr>
                              <w:r>
                                <w:rPr>
                                  <w:sz w:val="32"/>
                                </w:rPr>
                                <w:t>C3</w:t>
                              </w:r>
                            </w:p>
                          </w:txbxContent>
                        </wps:txbx>
                        <wps:bodyPr horzOverflow="overflow" vert="horz" lIns="0" tIns="0" rIns="0" bIns="0" rtlCol="0">
                          <a:noAutofit/>
                        </wps:bodyPr>
                      </wps:wsp>
                      <wps:wsp>
                        <wps:cNvPr id="2143" name="Rectangle 2143"/>
                        <wps:cNvSpPr/>
                        <wps:spPr>
                          <a:xfrm>
                            <a:off x="2575568" y="862440"/>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44" name="Rectangle 2144"/>
                        <wps:cNvSpPr/>
                        <wps:spPr>
                          <a:xfrm>
                            <a:off x="2621287" y="862440"/>
                            <a:ext cx="237218" cy="275615"/>
                          </a:xfrm>
                          <a:prstGeom prst="rect">
                            <a:avLst/>
                          </a:prstGeom>
                          <a:ln>
                            <a:noFill/>
                          </a:ln>
                        </wps:spPr>
                        <wps:txbx>
                          <w:txbxContent>
                            <w:p w:rsidR="00627FE3" w:rsidRDefault="00627FE3">
                              <w:pPr>
                                <w:spacing w:after="160" w:line="259" w:lineRule="auto"/>
                                <w:ind w:left="0" w:firstLine="0"/>
                                <w:jc w:val="left"/>
                              </w:pPr>
                              <w:r>
                                <w:rPr>
                                  <w:sz w:val="32"/>
                                </w:rPr>
                                <w:t>or</w:t>
                              </w:r>
                            </w:p>
                          </w:txbxContent>
                        </wps:txbx>
                        <wps:bodyPr horzOverflow="overflow" vert="horz" lIns="0" tIns="0" rIns="0" bIns="0" rtlCol="0">
                          <a:noAutofit/>
                        </wps:bodyPr>
                      </wps:wsp>
                      <wps:wsp>
                        <wps:cNvPr id="2145" name="Rectangle 2145"/>
                        <wps:cNvSpPr/>
                        <wps:spPr>
                          <a:xfrm>
                            <a:off x="2799585" y="862440"/>
                            <a:ext cx="61130" cy="275615"/>
                          </a:xfrm>
                          <a:prstGeom prst="rect">
                            <a:avLst/>
                          </a:prstGeom>
                          <a:ln>
                            <a:noFill/>
                          </a:ln>
                        </wps:spPr>
                        <wps:txbx>
                          <w:txbxContent>
                            <w:p w:rsidR="00627FE3" w:rsidRDefault="00627FE3">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146" name="Rectangle 2146"/>
                        <wps:cNvSpPr/>
                        <wps:spPr>
                          <a:xfrm>
                            <a:off x="2845303" y="862440"/>
                            <a:ext cx="280982" cy="275615"/>
                          </a:xfrm>
                          <a:prstGeom prst="rect">
                            <a:avLst/>
                          </a:prstGeom>
                          <a:ln>
                            <a:noFill/>
                          </a:ln>
                        </wps:spPr>
                        <wps:txbx>
                          <w:txbxContent>
                            <w:p w:rsidR="00627FE3" w:rsidRDefault="00627FE3">
                              <w:pPr>
                                <w:spacing w:after="160" w:line="259" w:lineRule="auto"/>
                                <w:ind w:left="0" w:firstLine="0"/>
                                <w:jc w:val="left"/>
                              </w:pPr>
                              <w:r>
                                <w:rPr>
                                  <w:sz w:val="32"/>
                                </w:rPr>
                                <w:t>C4</w:t>
                              </w:r>
                            </w:p>
                          </w:txbxContent>
                        </wps:txbx>
                        <wps:bodyPr horzOverflow="overflow" vert="horz" lIns="0" tIns="0" rIns="0" bIns="0" rtlCol="0">
                          <a:noAutofit/>
                        </wps:bodyPr>
                      </wps:wsp>
                      <wps:wsp>
                        <wps:cNvPr id="2147" name="Shape 2147"/>
                        <wps:cNvSpPr/>
                        <wps:spPr>
                          <a:xfrm>
                            <a:off x="1766316" y="2007921"/>
                            <a:ext cx="355854" cy="284226"/>
                          </a:xfrm>
                          <a:custGeom>
                            <a:avLst/>
                            <a:gdLst/>
                            <a:ahLst/>
                            <a:cxnLst/>
                            <a:rect l="0" t="0" r="0" b="0"/>
                            <a:pathLst>
                              <a:path w="355854" h="284226">
                                <a:moveTo>
                                  <a:pt x="214122" y="0"/>
                                </a:moveTo>
                                <a:lnTo>
                                  <a:pt x="355854" y="141732"/>
                                </a:lnTo>
                                <a:lnTo>
                                  <a:pt x="214122" y="284226"/>
                                </a:lnTo>
                                <a:lnTo>
                                  <a:pt x="214122" y="213360"/>
                                </a:lnTo>
                                <a:lnTo>
                                  <a:pt x="0" y="213360"/>
                                </a:lnTo>
                                <a:lnTo>
                                  <a:pt x="0" y="70866"/>
                                </a:lnTo>
                                <a:lnTo>
                                  <a:pt x="214122" y="70866"/>
                                </a:lnTo>
                                <a:lnTo>
                                  <a:pt x="214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48" name="Shape 2148"/>
                        <wps:cNvSpPr/>
                        <wps:spPr>
                          <a:xfrm>
                            <a:off x="1759458" y="2072691"/>
                            <a:ext cx="183273" cy="154686"/>
                          </a:xfrm>
                          <a:custGeom>
                            <a:avLst/>
                            <a:gdLst/>
                            <a:ahLst/>
                            <a:cxnLst/>
                            <a:rect l="0" t="0" r="0" b="0"/>
                            <a:pathLst>
                              <a:path w="183273" h="154686">
                                <a:moveTo>
                                  <a:pt x="0" y="0"/>
                                </a:moveTo>
                                <a:lnTo>
                                  <a:pt x="183273" y="0"/>
                                </a:lnTo>
                                <a:lnTo>
                                  <a:pt x="183273" y="12192"/>
                                </a:lnTo>
                                <a:lnTo>
                                  <a:pt x="12954" y="12192"/>
                                </a:lnTo>
                                <a:lnTo>
                                  <a:pt x="12954" y="141732"/>
                                </a:lnTo>
                                <a:lnTo>
                                  <a:pt x="183273" y="141732"/>
                                </a:lnTo>
                                <a:lnTo>
                                  <a:pt x="183273" y="154686"/>
                                </a:lnTo>
                                <a:lnTo>
                                  <a:pt x="0" y="154686"/>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49" name="Shape 2149"/>
                        <wps:cNvSpPr/>
                        <wps:spPr>
                          <a:xfrm>
                            <a:off x="1942731" y="1991919"/>
                            <a:ext cx="188583" cy="315468"/>
                          </a:xfrm>
                          <a:custGeom>
                            <a:avLst/>
                            <a:gdLst/>
                            <a:ahLst/>
                            <a:cxnLst/>
                            <a:rect l="0" t="0" r="0" b="0"/>
                            <a:pathLst>
                              <a:path w="188583" h="315468">
                                <a:moveTo>
                                  <a:pt x="30849" y="0"/>
                                </a:moveTo>
                                <a:lnTo>
                                  <a:pt x="188583" y="157734"/>
                                </a:lnTo>
                                <a:lnTo>
                                  <a:pt x="30849" y="315468"/>
                                </a:lnTo>
                                <a:lnTo>
                                  <a:pt x="30849" y="235458"/>
                                </a:lnTo>
                                <a:lnTo>
                                  <a:pt x="0" y="235458"/>
                                </a:lnTo>
                                <a:lnTo>
                                  <a:pt x="0" y="222503"/>
                                </a:lnTo>
                                <a:lnTo>
                                  <a:pt x="43803" y="222503"/>
                                </a:lnTo>
                                <a:lnTo>
                                  <a:pt x="43803" y="284930"/>
                                </a:lnTo>
                                <a:lnTo>
                                  <a:pt x="170319" y="157734"/>
                                </a:lnTo>
                                <a:lnTo>
                                  <a:pt x="43803" y="30538"/>
                                </a:lnTo>
                                <a:lnTo>
                                  <a:pt x="43803" y="92964"/>
                                </a:lnTo>
                                <a:lnTo>
                                  <a:pt x="0" y="92964"/>
                                </a:lnTo>
                                <a:lnTo>
                                  <a:pt x="0" y="80772"/>
                                </a:lnTo>
                                <a:lnTo>
                                  <a:pt x="30849" y="80772"/>
                                </a:lnTo>
                                <a:lnTo>
                                  <a:pt x="30849"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0" name="Shape 2150"/>
                        <wps:cNvSpPr/>
                        <wps:spPr>
                          <a:xfrm>
                            <a:off x="1767078" y="2513889"/>
                            <a:ext cx="355854" cy="284988"/>
                          </a:xfrm>
                          <a:custGeom>
                            <a:avLst/>
                            <a:gdLst/>
                            <a:ahLst/>
                            <a:cxnLst/>
                            <a:rect l="0" t="0" r="0" b="0"/>
                            <a:pathLst>
                              <a:path w="355854" h="284988">
                                <a:moveTo>
                                  <a:pt x="213360" y="0"/>
                                </a:moveTo>
                                <a:lnTo>
                                  <a:pt x="355854" y="142494"/>
                                </a:lnTo>
                                <a:lnTo>
                                  <a:pt x="213360" y="284988"/>
                                </a:lnTo>
                                <a:lnTo>
                                  <a:pt x="213360" y="213360"/>
                                </a:lnTo>
                                <a:lnTo>
                                  <a:pt x="0" y="213360"/>
                                </a:lnTo>
                                <a:lnTo>
                                  <a:pt x="0" y="71628"/>
                                </a:lnTo>
                                <a:lnTo>
                                  <a:pt x="213360" y="71628"/>
                                </a:lnTo>
                                <a:lnTo>
                                  <a:pt x="21336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51" name="Shape 2151"/>
                        <wps:cNvSpPr/>
                        <wps:spPr>
                          <a:xfrm>
                            <a:off x="1760220" y="2578659"/>
                            <a:ext cx="183273" cy="155448"/>
                          </a:xfrm>
                          <a:custGeom>
                            <a:avLst/>
                            <a:gdLst/>
                            <a:ahLst/>
                            <a:cxnLst/>
                            <a:rect l="0" t="0" r="0" b="0"/>
                            <a:pathLst>
                              <a:path w="183273" h="155448">
                                <a:moveTo>
                                  <a:pt x="0" y="0"/>
                                </a:moveTo>
                                <a:lnTo>
                                  <a:pt x="183273" y="0"/>
                                </a:lnTo>
                                <a:lnTo>
                                  <a:pt x="183273" y="12954"/>
                                </a:lnTo>
                                <a:lnTo>
                                  <a:pt x="12954" y="12954"/>
                                </a:lnTo>
                                <a:lnTo>
                                  <a:pt x="12954" y="142494"/>
                                </a:lnTo>
                                <a:lnTo>
                                  <a:pt x="183273" y="142494"/>
                                </a:lnTo>
                                <a:lnTo>
                                  <a:pt x="183273" y="155448"/>
                                </a:lnTo>
                                <a:lnTo>
                                  <a:pt x="0" y="155448"/>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2" name="Shape 2152"/>
                        <wps:cNvSpPr/>
                        <wps:spPr>
                          <a:xfrm>
                            <a:off x="1943493" y="2498649"/>
                            <a:ext cx="188583" cy="315468"/>
                          </a:xfrm>
                          <a:custGeom>
                            <a:avLst/>
                            <a:gdLst/>
                            <a:ahLst/>
                            <a:cxnLst/>
                            <a:rect l="0" t="0" r="0" b="0"/>
                            <a:pathLst>
                              <a:path w="188583" h="315468">
                                <a:moveTo>
                                  <a:pt x="30849" y="0"/>
                                </a:moveTo>
                                <a:lnTo>
                                  <a:pt x="188583" y="157734"/>
                                </a:lnTo>
                                <a:lnTo>
                                  <a:pt x="30849" y="315468"/>
                                </a:lnTo>
                                <a:lnTo>
                                  <a:pt x="30849" y="235458"/>
                                </a:lnTo>
                                <a:lnTo>
                                  <a:pt x="0" y="235458"/>
                                </a:lnTo>
                                <a:lnTo>
                                  <a:pt x="0" y="222503"/>
                                </a:lnTo>
                                <a:lnTo>
                                  <a:pt x="43803" y="222503"/>
                                </a:lnTo>
                                <a:lnTo>
                                  <a:pt x="43803" y="284930"/>
                                </a:lnTo>
                                <a:lnTo>
                                  <a:pt x="170319" y="157734"/>
                                </a:lnTo>
                                <a:lnTo>
                                  <a:pt x="43803" y="30538"/>
                                </a:lnTo>
                                <a:lnTo>
                                  <a:pt x="43803" y="92964"/>
                                </a:lnTo>
                                <a:lnTo>
                                  <a:pt x="0" y="92964"/>
                                </a:lnTo>
                                <a:lnTo>
                                  <a:pt x="0" y="80010"/>
                                </a:lnTo>
                                <a:lnTo>
                                  <a:pt x="30849" y="80010"/>
                                </a:lnTo>
                                <a:lnTo>
                                  <a:pt x="30849"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3" name="Shape 2153"/>
                        <wps:cNvSpPr/>
                        <wps:spPr>
                          <a:xfrm>
                            <a:off x="3718560" y="6147"/>
                            <a:ext cx="1543812" cy="3040380"/>
                          </a:xfrm>
                          <a:custGeom>
                            <a:avLst/>
                            <a:gdLst/>
                            <a:ahLst/>
                            <a:cxnLst/>
                            <a:rect l="0" t="0" r="0" b="0"/>
                            <a:pathLst>
                              <a:path w="1543812" h="3040380">
                                <a:moveTo>
                                  <a:pt x="115824" y="0"/>
                                </a:moveTo>
                                <a:lnTo>
                                  <a:pt x="1427988" y="0"/>
                                </a:lnTo>
                                <a:cubicBezTo>
                                  <a:pt x="1491996" y="0"/>
                                  <a:pt x="1543812" y="51816"/>
                                  <a:pt x="1543812" y="115824"/>
                                </a:cubicBezTo>
                                <a:lnTo>
                                  <a:pt x="1543812" y="2924556"/>
                                </a:lnTo>
                                <a:cubicBezTo>
                                  <a:pt x="1543812" y="2987802"/>
                                  <a:pt x="1491996" y="3040380"/>
                                  <a:pt x="1427988" y="3040380"/>
                                </a:cubicBezTo>
                                <a:lnTo>
                                  <a:pt x="115824" y="3040380"/>
                                </a:lnTo>
                                <a:cubicBezTo>
                                  <a:pt x="51816" y="3040380"/>
                                  <a:pt x="0" y="2987802"/>
                                  <a:pt x="0" y="2924556"/>
                                </a:cubicBezTo>
                                <a:lnTo>
                                  <a:pt x="0" y="115824"/>
                                </a:lnTo>
                                <a:cubicBezTo>
                                  <a:pt x="0" y="51816"/>
                                  <a:pt x="51816" y="0"/>
                                  <a:pt x="115824" y="0"/>
                                </a:cubicBezTo>
                                <a:close/>
                              </a:path>
                            </a:pathLst>
                          </a:custGeom>
                          <a:ln w="0" cap="flat">
                            <a:miter lim="127000"/>
                          </a:ln>
                        </wps:spPr>
                        <wps:style>
                          <a:lnRef idx="0">
                            <a:srgbClr val="000000">
                              <a:alpha val="0"/>
                            </a:srgbClr>
                          </a:lnRef>
                          <a:fillRef idx="1">
                            <a:srgbClr val="5A9AD4"/>
                          </a:fillRef>
                          <a:effectRef idx="0">
                            <a:scrgbClr r="0" g="0" b="0"/>
                          </a:effectRef>
                          <a:fontRef idx="none"/>
                        </wps:style>
                        <wps:bodyPr/>
                      </wps:wsp>
                      <wps:wsp>
                        <wps:cNvPr id="2154" name="Shape 2154"/>
                        <wps:cNvSpPr/>
                        <wps:spPr>
                          <a:xfrm>
                            <a:off x="3822954" y="3038907"/>
                            <a:ext cx="762" cy="0"/>
                          </a:xfrm>
                          <a:custGeom>
                            <a:avLst/>
                            <a:gdLst/>
                            <a:ahLst/>
                            <a:cxnLst/>
                            <a:rect l="0" t="0" r="0" b="0"/>
                            <a:pathLst>
                              <a:path w="762">
                                <a:moveTo>
                                  <a:pt x="762" y="0"/>
                                </a:move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5" name="Shape 2155"/>
                        <wps:cNvSpPr/>
                        <wps:spPr>
                          <a:xfrm>
                            <a:off x="3712464" y="0"/>
                            <a:ext cx="778383" cy="3052623"/>
                          </a:xfrm>
                          <a:custGeom>
                            <a:avLst/>
                            <a:gdLst/>
                            <a:ahLst/>
                            <a:cxnLst/>
                            <a:rect l="0" t="0" r="0" b="0"/>
                            <a:pathLst>
                              <a:path w="778383" h="3052623">
                                <a:moveTo>
                                  <a:pt x="121920" y="51"/>
                                </a:moveTo>
                                <a:lnTo>
                                  <a:pt x="778383" y="51"/>
                                </a:lnTo>
                                <a:lnTo>
                                  <a:pt x="778383" y="13005"/>
                                </a:lnTo>
                                <a:lnTo>
                                  <a:pt x="122682" y="13005"/>
                                </a:lnTo>
                                <a:lnTo>
                                  <a:pt x="121920" y="13005"/>
                                </a:lnTo>
                                <a:lnTo>
                                  <a:pt x="116586" y="13005"/>
                                </a:lnTo>
                                <a:lnTo>
                                  <a:pt x="110490" y="13767"/>
                                </a:lnTo>
                                <a:lnTo>
                                  <a:pt x="111252" y="13005"/>
                                </a:lnTo>
                                <a:lnTo>
                                  <a:pt x="105156" y="13767"/>
                                </a:lnTo>
                                <a:lnTo>
                                  <a:pt x="105918" y="13767"/>
                                </a:lnTo>
                                <a:lnTo>
                                  <a:pt x="99822" y="15291"/>
                                </a:lnTo>
                                <a:lnTo>
                                  <a:pt x="100584" y="15291"/>
                                </a:lnTo>
                                <a:lnTo>
                                  <a:pt x="89154" y="17577"/>
                                </a:lnTo>
                                <a:lnTo>
                                  <a:pt x="89916" y="17577"/>
                                </a:lnTo>
                                <a:lnTo>
                                  <a:pt x="79248" y="21387"/>
                                </a:lnTo>
                                <a:lnTo>
                                  <a:pt x="80010" y="21387"/>
                                </a:lnTo>
                                <a:lnTo>
                                  <a:pt x="70104" y="25959"/>
                                </a:lnTo>
                                <a:lnTo>
                                  <a:pt x="60960" y="31293"/>
                                </a:lnTo>
                                <a:lnTo>
                                  <a:pt x="52578" y="38151"/>
                                </a:lnTo>
                                <a:lnTo>
                                  <a:pt x="52578" y="37389"/>
                                </a:lnTo>
                                <a:lnTo>
                                  <a:pt x="44196" y="45009"/>
                                </a:lnTo>
                                <a:lnTo>
                                  <a:pt x="44958" y="45009"/>
                                </a:lnTo>
                                <a:lnTo>
                                  <a:pt x="37338" y="52629"/>
                                </a:lnTo>
                                <a:lnTo>
                                  <a:pt x="38100" y="52629"/>
                                </a:lnTo>
                                <a:lnTo>
                                  <a:pt x="31242" y="61011"/>
                                </a:lnTo>
                                <a:lnTo>
                                  <a:pt x="25908" y="70155"/>
                                </a:lnTo>
                                <a:lnTo>
                                  <a:pt x="21336" y="80061"/>
                                </a:lnTo>
                                <a:lnTo>
                                  <a:pt x="21336" y="79299"/>
                                </a:lnTo>
                                <a:lnTo>
                                  <a:pt x="17526" y="89967"/>
                                </a:lnTo>
                                <a:lnTo>
                                  <a:pt x="17526" y="89205"/>
                                </a:lnTo>
                                <a:lnTo>
                                  <a:pt x="14478" y="100635"/>
                                </a:lnTo>
                                <a:lnTo>
                                  <a:pt x="15240" y="99873"/>
                                </a:lnTo>
                                <a:lnTo>
                                  <a:pt x="13716" y="105969"/>
                                </a:lnTo>
                                <a:lnTo>
                                  <a:pt x="13716" y="105207"/>
                                </a:lnTo>
                                <a:lnTo>
                                  <a:pt x="12954" y="111303"/>
                                </a:lnTo>
                                <a:lnTo>
                                  <a:pt x="12954" y="121971"/>
                                </a:lnTo>
                                <a:lnTo>
                                  <a:pt x="12954" y="122733"/>
                                </a:lnTo>
                                <a:lnTo>
                                  <a:pt x="12954" y="2929941"/>
                                </a:lnTo>
                                <a:lnTo>
                                  <a:pt x="12954" y="2930703"/>
                                </a:lnTo>
                                <a:lnTo>
                                  <a:pt x="12954" y="2941371"/>
                                </a:lnTo>
                                <a:lnTo>
                                  <a:pt x="13716" y="2947467"/>
                                </a:lnTo>
                                <a:lnTo>
                                  <a:pt x="13716" y="2946705"/>
                                </a:lnTo>
                                <a:lnTo>
                                  <a:pt x="15240" y="2952801"/>
                                </a:lnTo>
                                <a:lnTo>
                                  <a:pt x="14478" y="2952039"/>
                                </a:lnTo>
                                <a:lnTo>
                                  <a:pt x="17526" y="2963469"/>
                                </a:lnTo>
                                <a:lnTo>
                                  <a:pt x="17526" y="2962707"/>
                                </a:lnTo>
                                <a:lnTo>
                                  <a:pt x="21336" y="2973375"/>
                                </a:lnTo>
                                <a:lnTo>
                                  <a:pt x="21336" y="2972613"/>
                                </a:lnTo>
                                <a:lnTo>
                                  <a:pt x="25908" y="2982519"/>
                                </a:lnTo>
                                <a:lnTo>
                                  <a:pt x="31242" y="2991663"/>
                                </a:lnTo>
                                <a:lnTo>
                                  <a:pt x="38100" y="3000045"/>
                                </a:lnTo>
                                <a:lnTo>
                                  <a:pt x="37338" y="3000045"/>
                                </a:lnTo>
                                <a:lnTo>
                                  <a:pt x="44958" y="3007665"/>
                                </a:lnTo>
                                <a:lnTo>
                                  <a:pt x="44196" y="3007665"/>
                                </a:lnTo>
                                <a:lnTo>
                                  <a:pt x="52578" y="3015285"/>
                                </a:lnTo>
                                <a:lnTo>
                                  <a:pt x="52578" y="3014523"/>
                                </a:lnTo>
                                <a:lnTo>
                                  <a:pt x="60960" y="3021381"/>
                                </a:lnTo>
                                <a:lnTo>
                                  <a:pt x="60960" y="3020619"/>
                                </a:lnTo>
                                <a:lnTo>
                                  <a:pt x="70104" y="3026715"/>
                                </a:lnTo>
                                <a:lnTo>
                                  <a:pt x="80010" y="3031287"/>
                                </a:lnTo>
                                <a:lnTo>
                                  <a:pt x="79248" y="3031287"/>
                                </a:lnTo>
                                <a:lnTo>
                                  <a:pt x="89916" y="3035097"/>
                                </a:lnTo>
                                <a:lnTo>
                                  <a:pt x="89154" y="3035097"/>
                                </a:lnTo>
                                <a:lnTo>
                                  <a:pt x="100584" y="3037383"/>
                                </a:lnTo>
                                <a:lnTo>
                                  <a:pt x="99822" y="3037383"/>
                                </a:lnTo>
                                <a:lnTo>
                                  <a:pt x="105918" y="3038907"/>
                                </a:lnTo>
                                <a:lnTo>
                                  <a:pt x="110490" y="3038907"/>
                                </a:lnTo>
                                <a:lnTo>
                                  <a:pt x="116586" y="3039669"/>
                                </a:lnTo>
                                <a:lnTo>
                                  <a:pt x="121920" y="3039669"/>
                                </a:lnTo>
                                <a:lnTo>
                                  <a:pt x="122682" y="3039669"/>
                                </a:lnTo>
                                <a:lnTo>
                                  <a:pt x="778383" y="3039669"/>
                                </a:lnTo>
                                <a:lnTo>
                                  <a:pt x="778383" y="3052623"/>
                                </a:lnTo>
                                <a:lnTo>
                                  <a:pt x="121920" y="3052623"/>
                                </a:lnTo>
                                <a:cubicBezTo>
                                  <a:pt x="101371" y="3052534"/>
                                  <a:pt x="81940" y="3047823"/>
                                  <a:pt x="64008" y="3037383"/>
                                </a:cubicBezTo>
                                <a:lnTo>
                                  <a:pt x="54102" y="3032049"/>
                                </a:lnTo>
                                <a:lnTo>
                                  <a:pt x="44196" y="3024429"/>
                                </a:lnTo>
                                <a:cubicBezTo>
                                  <a:pt x="21361" y="3005112"/>
                                  <a:pt x="9360" y="2983967"/>
                                  <a:pt x="2286" y="2955087"/>
                                </a:cubicBezTo>
                                <a:lnTo>
                                  <a:pt x="1524" y="2948991"/>
                                </a:lnTo>
                                <a:lnTo>
                                  <a:pt x="0" y="2936799"/>
                                </a:lnTo>
                                <a:lnTo>
                                  <a:pt x="0" y="121971"/>
                                </a:lnTo>
                                <a:lnTo>
                                  <a:pt x="0" y="115875"/>
                                </a:lnTo>
                                <a:lnTo>
                                  <a:pt x="762" y="109779"/>
                                </a:lnTo>
                                <a:lnTo>
                                  <a:pt x="1524" y="103683"/>
                                </a:lnTo>
                                <a:cubicBezTo>
                                  <a:pt x="10147" y="44361"/>
                                  <a:pt x="62027" y="0"/>
                                  <a:pt x="121920" y="51"/>
                                </a:cubicBez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6" name="Shape 2156"/>
                        <wps:cNvSpPr/>
                        <wps:spPr>
                          <a:xfrm>
                            <a:off x="4490847" y="51"/>
                            <a:ext cx="777621" cy="3052572"/>
                          </a:xfrm>
                          <a:custGeom>
                            <a:avLst/>
                            <a:gdLst/>
                            <a:ahLst/>
                            <a:cxnLst/>
                            <a:rect l="0" t="0" r="0" b="0"/>
                            <a:pathLst>
                              <a:path w="777621" h="3052572">
                                <a:moveTo>
                                  <a:pt x="0" y="0"/>
                                </a:moveTo>
                                <a:lnTo>
                                  <a:pt x="661797" y="0"/>
                                </a:lnTo>
                                <a:cubicBezTo>
                                  <a:pt x="722376" y="2756"/>
                                  <a:pt x="770700" y="49873"/>
                                  <a:pt x="777621" y="109728"/>
                                </a:cubicBezTo>
                                <a:lnTo>
                                  <a:pt x="777621" y="2936748"/>
                                </a:lnTo>
                                <a:cubicBezTo>
                                  <a:pt x="775894" y="2995333"/>
                                  <a:pt x="727075" y="3046870"/>
                                  <a:pt x="668655" y="3051810"/>
                                </a:cubicBezTo>
                                <a:lnTo>
                                  <a:pt x="661797" y="3052572"/>
                                </a:lnTo>
                                <a:lnTo>
                                  <a:pt x="0" y="3052572"/>
                                </a:lnTo>
                                <a:lnTo>
                                  <a:pt x="0" y="3039618"/>
                                </a:lnTo>
                                <a:lnTo>
                                  <a:pt x="661035" y="3039618"/>
                                </a:lnTo>
                                <a:lnTo>
                                  <a:pt x="667131" y="3038856"/>
                                </a:lnTo>
                                <a:lnTo>
                                  <a:pt x="672465" y="3038856"/>
                                </a:lnTo>
                                <a:lnTo>
                                  <a:pt x="677799" y="3037332"/>
                                </a:lnTo>
                                <a:lnTo>
                                  <a:pt x="688467" y="3035046"/>
                                </a:lnTo>
                                <a:lnTo>
                                  <a:pt x="687705" y="3035046"/>
                                </a:lnTo>
                                <a:lnTo>
                                  <a:pt x="698373" y="3031236"/>
                                </a:lnTo>
                                <a:lnTo>
                                  <a:pt x="708279" y="3026665"/>
                                </a:lnTo>
                                <a:lnTo>
                                  <a:pt x="707517" y="3026665"/>
                                </a:lnTo>
                                <a:lnTo>
                                  <a:pt x="717423" y="3020568"/>
                                </a:lnTo>
                                <a:lnTo>
                                  <a:pt x="716661" y="3021330"/>
                                </a:lnTo>
                                <a:lnTo>
                                  <a:pt x="725805" y="3014472"/>
                                </a:lnTo>
                                <a:lnTo>
                                  <a:pt x="725043" y="3015234"/>
                                </a:lnTo>
                                <a:lnTo>
                                  <a:pt x="733425" y="3007615"/>
                                </a:lnTo>
                                <a:lnTo>
                                  <a:pt x="732663" y="3007615"/>
                                </a:lnTo>
                                <a:lnTo>
                                  <a:pt x="740283" y="2999994"/>
                                </a:lnTo>
                                <a:lnTo>
                                  <a:pt x="747141" y="2991612"/>
                                </a:lnTo>
                                <a:lnTo>
                                  <a:pt x="746379" y="2991612"/>
                                </a:lnTo>
                                <a:lnTo>
                                  <a:pt x="752475" y="2982468"/>
                                </a:lnTo>
                                <a:lnTo>
                                  <a:pt x="751713" y="2982468"/>
                                </a:lnTo>
                                <a:lnTo>
                                  <a:pt x="757047" y="2972562"/>
                                </a:lnTo>
                                <a:lnTo>
                                  <a:pt x="756285" y="2973324"/>
                                </a:lnTo>
                                <a:lnTo>
                                  <a:pt x="760857" y="2962656"/>
                                </a:lnTo>
                                <a:lnTo>
                                  <a:pt x="760095" y="2963418"/>
                                </a:lnTo>
                                <a:lnTo>
                                  <a:pt x="763143" y="2951989"/>
                                </a:lnTo>
                                <a:lnTo>
                                  <a:pt x="763143" y="2952750"/>
                                </a:lnTo>
                                <a:lnTo>
                                  <a:pt x="763905" y="2946654"/>
                                </a:lnTo>
                                <a:lnTo>
                                  <a:pt x="763905" y="2947416"/>
                                </a:lnTo>
                                <a:lnTo>
                                  <a:pt x="764667" y="2941320"/>
                                </a:lnTo>
                                <a:lnTo>
                                  <a:pt x="765429" y="2935986"/>
                                </a:lnTo>
                                <a:lnTo>
                                  <a:pt x="765429" y="2930652"/>
                                </a:lnTo>
                                <a:lnTo>
                                  <a:pt x="765429" y="2929891"/>
                                </a:lnTo>
                                <a:lnTo>
                                  <a:pt x="765429" y="122682"/>
                                </a:lnTo>
                                <a:lnTo>
                                  <a:pt x="765429" y="121920"/>
                                </a:lnTo>
                                <a:lnTo>
                                  <a:pt x="765429" y="116586"/>
                                </a:lnTo>
                                <a:lnTo>
                                  <a:pt x="764667" y="111252"/>
                                </a:lnTo>
                                <a:lnTo>
                                  <a:pt x="763905" y="105156"/>
                                </a:lnTo>
                                <a:lnTo>
                                  <a:pt x="763905" y="105918"/>
                                </a:lnTo>
                                <a:lnTo>
                                  <a:pt x="763143" y="99822"/>
                                </a:lnTo>
                                <a:lnTo>
                                  <a:pt x="763143" y="100584"/>
                                </a:lnTo>
                                <a:lnTo>
                                  <a:pt x="760095" y="89154"/>
                                </a:lnTo>
                                <a:lnTo>
                                  <a:pt x="760095" y="89916"/>
                                </a:lnTo>
                                <a:lnTo>
                                  <a:pt x="756285" y="79248"/>
                                </a:lnTo>
                                <a:lnTo>
                                  <a:pt x="757047" y="80010"/>
                                </a:lnTo>
                                <a:lnTo>
                                  <a:pt x="751713" y="70104"/>
                                </a:lnTo>
                                <a:lnTo>
                                  <a:pt x="752475" y="70104"/>
                                </a:lnTo>
                                <a:lnTo>
                                  <a:pt x="746379" y="60960"/>
                                </a:lnTo>
                                <a:lnTo>
                                  <a:pt x="747141" y="60960"/>
                                </a:lnTo>
                                <a:lnTo>
                                  <a:pt x="740283" y="52578"/>
                                </a:lnTo>
                                <a:lnTo>
                                  <a:pt x="732663" y="44958"/>
                                </a:lnTo>
                                <a:lnTo>
                                  <a:pt x="733425" y="44958"/>
                                </a:lnTo>
                                <a:lnTo>
                                  <a:pt x="725043" y="37338"/>
                                </a:lnTo>
                                <a:lnTo>
                                  <a:pt x="725805" y="38100"/>
                                </a:lnTo>
                                <a:lnTo>
                                  <a:pt x="716661" y="31242"/>
                                </a:lnTo>
                                <a:lnTo>
                                  <a:pt x="717423" y="31242"/>
                                </a:lnTo>
                                <a:lnTo>
                                  <a:pt x="707517" y="25908"/>
                                </a:lnTo>
                                <a:lnTo>
                                  <a:pt x="708279" y="25908"/>
                                </a:lnTo>
                                <a:lnTo>
                                  <a:pt x="698373" y="21336"/>
                                </a:lnTo>
                                <a:lnTo>
                                  <a:pt x="687705" y="17526"/>
                                </a:lnTo>
                                <a:lnTo>
                                  <a:pt x="688467" y="17526"/>
                                </a:lnTo>
                                <a:lnTo>
                                  <a:pt x="677799" y="15240"/>
                                </a:lnTo>
                                <a:lnTo>
                                  <a:pt x="672465" y="13716"/>
                                </a:lnTo>
                                <a:lnTo>
                                  <a:pt x="667131" y="12954"/>
                                </a:lnTo>
                                <a:lnTo>
                                  <a:pt x="667131" y="13716"/>
                                </a:lnTo>
                                <a:lnTo>
                                  <a:pt x="661035"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157" name="Rectangle 2157"/>
                        <wps:cNvSpPr/>
                        <wps:spPr>
                          <a:xfrm>
                            <a:off x="4489704" y="121967"/>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158" name="Rectangle 2158"/>
                        <wps:cNvSpPr/>
                        <wps:spPr>
                          <a:xfrm>
                            <a:off x="4489704" y="330755"/>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159" name="Rectangle 2159"/>
                        <wps:cNvSpPr/>
                        <wps:spPr>
                          <a:xfrm>
                            <a:off x="4489704" y="540305"/>
                            <a:ext cx="45790" cy="206453"/>
                          </a:xfrm>
                          <a:prstGeom prst="rect">
                            <a:avLst/>
                          </a:prstGeom>
                          <a:ln>
                            <a:noFill/>
                          </a:ln>
                        </wps:spPr>
                        <wps:txbx>
                          <w:txbxContent>
                            <w:p w:rsidR="00627FE3" w:rsidRDefault="00627FE3">
                              <w:pPr>
                                <w:spacing w:after="160" w:line="259" w:lineRule="auto"/>
                                <w:ind w:left="0" w:firstLine="0"/>
                                <w:jc w:val="left"/>
                              </w:pPr>
                              <w:r>
                                <w:t xml:space="preserve"> </w:t>
                              </w:r>
                            </w:p>
                          </w:txbxContent>
                        </wps:txbx>
                        <wps:bodyPr horzOverflow="overflow" vert="horz" lIns="0" tIns="0" rIns="0" bIns="0" rtlCol="0">
                          <a:noAutofit/>
                        </wps:bodyPr>
                      </wps:wsp>
                      <wps:wsp>
                        <wps:cNvPr id="2160" name="Rectangle 2160"/>
                        <wps:cNvSpPr/>
                        <wps:spPr>
                          <a:xfrm>
                            <a:off x="4489704" y="73213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1" name="Rectangle 2161"/>
                        <wps:cNvSpPr/>
                        <wps:spPr>
                          <a:xfrm>
                            <a:off x="4023360" y="909682"/>
                            <a:ext cx="721719" cy="188904"/>
                          </a:xfrm>
                          <a:prstGeom prst="rect">
                            <a:avLst/>
                          </a:prstGeom>
                          <a:ln>
                            <a:noFill/>
                          </a:ln>
                        </wps:spPr>
                        <wps:txbx>
                          <w:txbxContent>
                            <w:p w:rsidR="00627FE3" w:rsidRDefault="00627FE3">
                              <w:pPr>
                                <w:spacing w:after="160" w:line="259" w:lineRule="auto"/>
                                <w:ind w:left="0" w:firstLine="0"/>
                                <w:jc w:val="left"/>
                              </w:pPr>
                              <w:r>
                                <w:rPr>
                                  <w:sz w:val="22"/>
                                </w:rPr>
                                <w:t>Sanctions</w:t>
                              </w:r>
                            </w:p>
                          </w:txbxContent>
                        </wps:txbx>
                        <wps:bodyPr horzOverflow="overflow" vert="horz" lIns="0" tIns="0" rIns="0" bIns="0" rtlCol="0">
                          <a:noAutofit/>
                        </wps:bodyPr>
                      </wps:wsp>
                      <wps:wsp>
                        <wps:cNvPr id="2162" name="Rectangle 2162"/>
                        <wps:cNvSpPr/>
                        <wps:spPr>
                          <a:xfrm>
                            <a:off x="4567428" y="909682"/>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3" name="Rectangle 2163"/>
                        <wps:cNvSpPr/>
                        <wps:spPr>
                          <a:xfrm>
                            <a:off x="4598665" y="909682"/>
                            <a:ext cx="475059" cy="188904"/>
                          </a:xfrm>
                          <a:prstGeom prst="rect">
                            <a:avLst/>
                          </a:prstGeom>
                          <a:ln>
                            <a:noFill/>
                          </a:ln>
                        </wps:spPr>
                        <wps:txbx>
                          <w:txbxContent>
                            <w:p w:rsidR="00627FE3" w:rsidRDefault="00627FE3">
                              <w:pPr>
                                <w:spacing w:after="160" w:line="259" w:lineRule="auto"/>
                                <w:ind w:left="0" w:firstLine="0"/>
                                <w:jc w:val="left"/>
                              </w:pPr>
                              <w:r>
                                <w:rPr>
                                  <w:sz w:val="22"/>
                                </w:rPr>
                                <w:t>issued</w:t>
                              </w:r>
                            </w:p>
                          </w:txbxContent>
                        </wps:txbx>
                        <wps:bodyPr horzOverflow="overflow" vert="horz" lIns="0" tIns="0" rIns="0" bIns="0" rtlCol="0">
                          <a:noAutofit/>
                        </wps:bodyPr>
                      </wps:wsp>
                      <wps:wsp>
                        <wps:cNvPr id="2164" name="Rectangle 2164"/>
                        <wps:cNvSpPr/>
                        <wps:spPr>
                          <a:xfrm>
                            <a:off x="4956048" y="909682"/>
                            <a:ext cx="84445"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5" name="Rectangle 2165"/>
                        <wps:cNvSpPr/>
                        <wps:spPr>
                          <a:xfrm>
                            <a:off x="3959352" y="1087224"/>
                            <a:ext cx="603812" cy="188904"/>
                          </a:xfrm>
                          <a:prstGeom prst="rect">
                            <a:avLst/>
                          </a:prstGeom>
                          <a:ln>
                            <a:noFill/>
                          </a:ln>
                        </wps:spPr>
                        <wps:txbx>
                          <w:txbxContent>
                            <w:p w:rsidR="00627FE3" w:rsidRDefault="00627FE3">
                              <w:pPr>
                                <w:spacing w:after="160" w:line="259" w:lineRule="auto"/>
                                <w:ind w:left="0" w:firstLine="0"/>
                                <w:jc w:val="left"/>
                              </w:pPr>
                              <w:r>
                                <w:rPr>
                                  <w:sz w:val="22"/>
                                </w:rPr>
                                <w:t>through</w:t>
                              </w:r>
                            </w:p>
                          </w:txbxContent>
                        </wps:txbx>
                        <wps:bodyPr horzOverflow="overflow" vert="horz" lIns="0" tIns="0" rIns="0" bIns="0" rtlCol="0">
                          <a:noAutofit/>
                        </wps:bodyPr>
                      </wps:wsp>
                      <wps:wsp>
                        <wps:cNvPr id="2166" name="Rectangle 2166"/>
                        <wps:cNvSpPr/>
                        <wps:spPr>
                          <a:xfrm>
                            <a:off x="4414266" y="1087224"/>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7" name="Rectangle 2167"/>
                        <wps:cNvSpPr/>
                        <wps:spPr>
                          <a:xfrm>
                            <a:off x="4445503" y="1087224"/>
                            <a:ext cx="763543" cy="188904"/>
                          </a:xfrm>
                          <a:prstGeom prst="rect">
                            <a:avLst/>
                          </a:prstGeom>
                          <a:ln>
                            <a:noFill/>
                          </a:ln>
                        </wps:spPr>
                        <wps:txbx>
                          <w:txbxContent>
                            <w:p w:rsidR="00627FE3" w:rsidRDefault="00627FE3">
                              <w:pPr>
                                <w:spacing w:after="160" w:line="259" w:lineRule="auto"/>
                                <w:ind w:left="0" w:firstLine="0"/>
                                <w:jc w:val="left"/>
                              </w:pPr>
                              <w:r>
                                <w:rPr>
                                  <w:sz w:val="22"/>
                                </w:rPr>
                                <w:t>behaviour</w:t>
                              </w:r>
                            </w:p>
                          </w:txbxContent>
                        </wps:txbx>
                        <wps:bodyPr horzOverflow="overflow" vert="horz" lIns="0" tIns="0" rIns="0" bIns="0" rtlCol="0">
                          <a:noAutofit/>
                        </wps:bodyPr>
                      </wps:wsp>
                      <wps:wsp>
                        <wps:cNvPr id="2168" name="Rectangle 2168"/>
                        <wps:cNvSpPr/>
                        <wps:spPr>
                          <a:xfrm>
                            <a:off x="5020055" y="1087224"/>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69" name="Rectangle 2169"/>
                        <wps:cNvSpPr/>
                        <wps:spPr>
                          <a:xfrm>
                            <a:off x="3904488" y="1264767"/>
                            <a:ext cx="283756" cy="188904"/>
                          </a:xfrm>
                          <a:prstGeom prst="rect">
                            <a:avLst/>
                          </a:prstGeom>
                          <a:ln>
                            <a:noFill/>
                          </a:ln>
                        </wps:spPr>
                        <wps:txbx>
                          <w:txbxContent>
                            <w:p w:rsidR="00627FE3" w:rsidRDefault="00627FE3">
                              <w:pPr>
                                <w:spacing w:after="160" w:line="259" w:lineRule="auto"/>
                                <w:ind w:left="0" w:firstLine="0"/>
                                <w:jc w:val="left"/>
                              </w:pPr>
                              <w:r>
                                <w:rPr>
                                  <w:sz w:val="22"/>
                                </w:rPr>
                                <w:t>and</w:t>
                              </w:r>
                            </w:p>
                          </w:txbxContent>
                        </wps:txbx>
                        <wps:bodyPr horzOverflow="overflow" vert="horz" lIns="0" tIns="0" rIns="0" bIns="0" rtlCol="0">
                          <a:noAutofit/>
                        </wps:bodyPr>
                      </wps:wsp>
                      <wps:wsp>
                        <wps:cNvPr id="2170" name="Rectangle 2170"/>
                        <wps:cNvSpPr/>
                        <wps:spPr>
                          <a:xfrm>
                            <a:off x="4117853" y="126476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1" name="Rectangle 2171"/>
                        <wps:cNvSpPr/>
                        <wps:spPr>
                          <a:xfrm>
                            <a:off x="4149090" y="1264767"/>
                            <a:ext cx="756405" cy="188904"/>
                          </a:xfrm>
                          <a:prstGeom prst="rect">
                            <a:avLst/>
                          </a:prstGeom>
                          <a:ln>
                            <a:noFill/>
                          </a:ln>
                        </wps:spPr>
                        <wps:txbx>
                          <w:txbxContent>
                            <w:p w:rsidR="00627FE3" w:rsidRDefault="00627FE3">
                              <w:pPr>
                                <w:spacing w:after="160" w:line="259" w:lineRule="auto"/>
                                <w:ind w:left="0" w:firstLine="0"/>
                                <w:jc w:val="left"/>
                              </w:pPr>
                              <w:r>
                                <w:rPr>
                                  <w:sz w:val="22"/>
                                </w:rPr>
                                <w:t>Standards</w:t>
                              </w:r>
                            </w:p>
                          </w:txbxContent>
                        </wps:txbx>
                        <wps:bodyPr horzOverflow="overflow" vert="horz" lIns="0" tIns="0" rIns="0" bIns="0" rtlCol="0">
                          <a:noAutofit/>
                        </wps:bodyPr>
                      </wps:wsp>
                      <wps:wsp>
                        <wps:cNvPr id="2172" name="Rectangle 2172"/>
                        <wps:cNvSpPr/>
                        <wps:spPr>
                          <a:xfrm>
                            <a:off x="4718304" y="126476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3" name="Rectangle 2173"/>
                        <wps:cNvSpPr/>
                        <wps:spPr>
                          <a:xfrm>
                            <a:off x="4749541" y="1264767"/>
                            <a:ext cx="440966" cy="188904"/>
                          </a:xfrm>
                          <a:prstGeom prst="rect">
                            <a:avLst/>
                          </a:prstGeom>
                          <a:ln>
                            <a:noFill/>
                          </a:ln>
                        </wps:spPr>
                        <wps:txbx>
                          <w:txbxContent>
                            <w:p w:rsidR="00627FE3" w:rsidRDefault="00627FE3">
                              <w:pPr>
                                <w:spacing w:after="160" w:line="259" w:lineRule="auto"/>
                                <w:ind w:left="0" w:firstLine="0"/>
                                <w:jc w:val="left"/>
                              </w:pPr>
                              <w:r>
                                <w:rPr>
                                  <w:sz w:val="22"/>
                                </w:rPr>
                                <w:t>team:</w:t>
                              </w:r>
                            </w:p>
                          </w:txbxContent>
                        </wps:txbx>
                        <wps:bodyPr horzOverflow="overflow" vert="horz" lIns="0" tIns="0" rIns="0" bIns="0" rtlCol="0">
                          <a:noAutofit/>
                        </wps:bodyPr>
                      </wps:wsp>
                      <wps:wsp>
                        <wps:cNvPr id="2174" name="Rectangle 2174"/>
                        <wps:cNvSpPr/>
                        <wps:spPr>
                          <a:xfrm>
                            <a:off x="5081777" y="126476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5" name="Rectangle 2175"/>
                        <wps:cNvSpPr/>
                        <wps:spPr>
                          <a:xfrm>
                            <a:off x="4489704" y="1442310"/>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6" name="Rectangle 2176"/>
                        <wps:cNvSpPr/>
                        <wps:spPr>
                          <a:xfrm>
                            <a:off x="4327398" y="1612238"/>
                            <a:ext cx="93992" cy="188904"/>
                          </a:xfrm>
                          <a:prstGeom prst="rect">
                            <a:avLst/>
                          </a:prstGeom>
                          <a:ln>
                            <a:noFill/>
                          </a:ln>
                        </wps:spPr>
                        <wps:txbx>
                          <w:txbxContent>
                            <w:p w:rsidR="00627FE3" w:rsidRDefault="00627FE3">
                              <w:pPr>
                                <w:spacing w:after="160" w:line="259" w:lineRule="auto"/>
                                <w:ind w:left="0" w:firstLine="0"/>
                                <w:jc w:val="left"/>
                              </w:pPr>
                              <w:r>
                                <w:rPr>
                                  <w:sz w:val="22"/>
                                </w:rPr>
                                <w:t>3</w:t>
                              </w:r>
                            </w:p>
                          </w:txbxContent>
                        </wps:txbx>
                        <wps:bodyPr horzOverflow="overflow" vert="horz" lIns="0" tIns="0" rIns="0" bIns="0" rtlCol="0">
                          <a:noAutofit/>
                        </wps:bodyPr>
                      </wps:wsp>
                      <wps:wsp>
                        <wps:cNvPr id="2177" name="Rectangle 2177"/>
                        <wps:cNvSpPr/>
                        <wps:spPr>
                          <a:xfrm>
                            <a:off x="4398264" y="161223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78" name="Rectangle 2178"/>
                        <wps:cNvSpPr/>
                        <wps:spPr>
                          <a:xfrm>
                            <a:off x="4429501" y="1612238"/>
                            <a:ext cx="159527" cy="188904"/>
                          </a:xfrm>
                          <a:prstGeom prst="rect">
                            <a:avLst/>
                          </a:prstGeom>
                          <a:ln>
                            <a:noFill/>
                          </a:ln>
                        </wps:spPr>
                        <wps:txbx>
                          <w:txbxContent>
                            <w:p w:rsidR="00627FE3" w:rsidRDefault="00627FE3">
                              <w:pPr>
                                <w:spacing w:after="160" w:line="259" w:lineRule="auto"/>
                                <w:ind w:left="0" w:firstLine="0"/>
                                <w:jc w:val="left"/>
                              </w:pPr>
                              <w:r>
                                <w:rPr>
                                  <w:sz w:val="22"/>
                                </w:rPr>
                                <w:t>to</w:t>
                              </w:r>
                            </w:p>
                          </w:txbxContent>
                        </wps:txbx>
                        <wps:bodyPr horzOverflow="overflow" vert="horz" lIns="0" tIns="0" rIns="0" bIns="0" rtlCol="0">
                          <a:noAutofit/>
                        </wps:bodyPr>
                      </wps:wsp>
                      <wps:wsp>
                        <wps:cNvPr id="2179" name="Rectangle 2179"/>
                        <wps:cNvSpPr/>
                        <wps:spPr>
                          <a:xfrm>
                            <a:off x="4549892" y="161223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0" name="Rectangle 2180"/>
                        <wps:cNvSpPr/>
                        <wps:spPr>
                          <a:xfrm>
                            <a:off x="4581129" y="1612238"/>
                            <a:ext cx="93992" cy="188904"/>
                          </a:xfrm>
                          <a:prstGeom prst="rect">
                            <a:avLst/>
                          </a:prstGeom>
                          <a:ln>
                            <a:noFill/>
                          </a:ln>
                        </wps:spPr>
                        <wps:txbx>
                          <w:txbxContent>
                            <w:p w:rsidR="00627FE3" w:rsidRDefault="00627FE3">
                              <w:pPr>
                                <w:spacing w:after="160" w:line="259" w:lineRule="auto"/>
                                <w:ind w:left="0" w:firstLine="0"/>
                                <w:jc w:val="left"/>
                              </w:pPr>
                              <w:r>
                                <w:rPr>
                                  <w:sz w:val="22"/>
                                </w:rPr>
                                <w:t>4</w:t>
                              </w:r>
                            </w:p>
                          </w:txbxContent>
                        </wps:txbx>
                        <wps:bodyPr horzOverflow="overflow" vert="horz" lIns="0" tIns="0" rIns="0" bIns="0" rtlCol="0">
                          <a:noAutofit/>
                        </wps:bodyPr>
                      </wps:wsp>
                      <wps:wsp>
                        <wps:cNvPr id="2181" name="Rectangle 2181"/>
                        <wps:cNvSpPr/>
                        <wps:spPr>
                          <a:xfrm>
                            <a:off x="4652762" y="1612238"/>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2" name="Rectangle 2182"/>
                        <wps:cNvSpPr/>
                        <wps:spPr>
                          <a:xfrm>
                            <a:off x="4124696" y="1833985"/>
                            <a:ext cx="970844" cy="188904"/>
                          </a:xfrm>
                          <a:prstGeom prst="rect">
                            <a:avLst/>
                          </a:prstGeom>
                          <a:ln>
                            <a:noFill/>
                          </a:ln>
                        </wps:spPr>
                        <wps:txbx>
                          <w:txbxContent>
                            <w:p w:rsidR="00627FE3" w:rsidRDefault="00627FE3">
                              <w:pPr>
                                <w:spacing w:after="160" w:line="259" w:lineRule="auto"/>
                                <w:ind w:left="0" w:firstLine="0"/>
                                <w:jc w:val="left"/>
                              </w:pPr>
                              <w:r>
                                <w:rPr>
                                  <w:sz w:val="22"/>
                                </w:rPr>
                                <w:t>Headteacher</w:t>
                              </w:r>
                            </w:p>
                          </w:txbxContent>
                        </wps:txbx>
                        <wps:bodyPr horzOverflow="overflow" vert="horz" lIns="0" tIns="0" rIns="0" bIns="0" rtlCol="0">
                          <a:noAutofit/>
                        </wps:bodyPr>
                      </wps:wsp>
                      <wps:wsp>
                        <wps:cNvPr id="2183" name="Rectangle 2183"/>
                        <wps:cNvSpPr/>
                        <wps:spPr>
                          <a:xfrm>
                            <a:off x="4854696" y="1833985"/>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4" name="Rectangle 2184"/>
                        <wps:cNvSpPr/>
                        <wps:spPr>
                          <a:xfrm>
                            <a:off x="4204706" y="2004667"/>
                            <a:ext cx="757981" cy="188904"/>
                          </a:xfrm>
                          <a:prstGeom prst="rect">
                            <a:avLst/>
                          </a:prstGeom>
                          <a:ln>
                            <a:noFill/>
                          </a:ln>
                        </wps:spPr>
                        <wps:txbx>
                          <w:txbxContent>
                            <w:p w:rsidR="00627FE3" w:rsidRDefault="00627FE3">
                              <w:pPr>
                                <w:spacing w:after="160" w:line="259" w:lineRule="auto"/>
                                <w:ind w:left="0" w:firstLine="0"/>
                                <w:jc w:val="left"/>
                              </w:pPr>
                              <w:r>
                                <w:rPr>
                                  <w:sz w:val="22"/>
                                </w:rPr>
                                <w:t>Detention</w:t>
                              </w:r>
                            </w:p>
                          </w:txbxContent>
                        </wps:txbx>
                        <wps:bodyPr horzOverflow="overflow" vert="horz" lIns="0" tIns="0" rIns="0" bIns="0" rtlCol="0">
                          <a:noAutofit/>
                        </wps:bodyPr>
                      </wps:wsp>
                      <wps:wsp>
                        <wps:cNvPr id="2185" name="Rectangle 2185"/>
                        <wps:cNvSpPr/>
                        <wps:spPr>
                          <a:xfrm>
                            <a:off x="4775453" y="200466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6" name="Rectangle 2186"/>
                        <wps:cNvSpPr/>
                        <wps:spPr>
                          <a:xfrm>
                            <a:off x="4489703" y="2225646"/>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7" name="Rectangle 2187"/>
                        <wps:cNvSpPr/>
                        <wps:spPr>
                          <a:xfrm>
                            <a:off x="4160519" y="2617309"/>
                            <a:ext cx="388093" cy="188905"/>
                          </a:xfrm>
                          <a:prstGeom prst="rect">
                            <a:avLst/>
                          </a:prstGeom>
                          <a:ln>
                            <a:noFill/>
                          </a:ln>
                        </wps:spPr>
                        <wps:txbx>
                          <w:txbxContent>
                            <w:p w:rsidR="00627FE3" w:rsidRDefault="00627FE3">
                              <w:pPr>
                                <w:spacing w:after="160" w:line="259" w:lineRule="auto"/>
                                <w:ind w:left="0" w:firstLine="0"/>
                                <w:jc w:val="left"/>
                              </w:pPr>
                              <w:r>
                                <w:rPr>
                                  <w:sz w:val="22"/>
                                </w:rPr>
                                <w:t>BLUE</w:t>
                              </w:r>
                            </w:p>
                          </w:txbxContent>
                        </wps:txbx>
                        <wps:bodyPr horzOverflow="overflow" vert="horz" lIns="0" tIns="0" rIns="0" bIns="0" rtlCol="0">
                          <a:noAutofit/>
                        </wps:bodyPr>
                      </wps:wsp>
                      <wps:wsp>
                        <wps:cNvPr id="2188" name="Rectangle 2188"/>
                        <wps:cNvSpPr/>
                        <wps:spPr>
                          <a:xfrm>
                            <a:off x="4452361" y="261730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89" name="Rectangle 2189"/>
                        <wps:cNvSpPr/>
                        <wps:spPr>
                          <a:xfrm>
                            <a:off x="4484365" y="2617309"/>
                            <a:ext cx="445137" cy="188905"/>
                          </a:xfrm>
                          <a:prstGeom prst="rect">
                            <a:avLst/>
                          </a:prstGeom>
                          <a:ln>
                            <a:noFill/>
                          </a:ln>
                        </wps:spPr>
                        <wps:txbx>
                          <w:txbxContent>
                            <w:p w:rsidR="00627FE3" w:rsidRDefault="00627FE3">
                              <w:pPr>
                                <w:spacing w:after="160" w:line="259" w:lineRule="auto"/>
                                <w:ind w:left="0" w:firstLine="0"/>
                                <w:jc w:val="left"/>
                              </w:pPr>
                              <w:r>
                                <w:rPr>
                                  <w:sz w:val="22"/>
                                </w:rPr>
                                <w:t>Room</w:t>
                              </w:r>
                            </w:p>
                          </w:txbxContent>
                        </wps:txbx>
                        <wps:bodyPr horzOverflow="overflow" vert="horz" lIns="0" tIns="0" rIns="0" bIns="0" rtlCol="0">
                          <a:noAutofit/>
                        </wps:bodyPr>
                      </wps:wsp>
                      <wps:wsp>
                        <wps:cNvPr id="2190" name="Rectangle 2190"/>
                        <wps:cNvSpPr/>
                        <wps:spPr>
                          <a:xfrm>
                            <a:off x="4819639" y="2617309"/>
                            <a:ext cx="41898" cy="188905"/>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192" name="Picture 2192"/>
                          <pic:cNvPicPr/>
                        </pic:nvPicPr>
                        <pic:blipFill>
                          <a:blip r:embed="rId9"/>
                          <a:stretch>
                            <a:fillRect/>
                          </a:stretch>
                        </pic:blipFill>
                        <pic:spPr>
                          <a:xfrm>
                            <a:off x="3849624" y="115875"/>
                            <a:ext cx="1296162" cy="646176"/>
                          </a:xfrm>
                          <a:prstGeom prst="rect">
                            <a:avLst/>
                          </a:prstGeom>
                        </pic:spPr>
                      </pic:pic>
                      <wps:wsp>
                        <wps:cNvPr id="2193" name="Rectangle 2193"/>
                        <wps:cNvSpPr/>
                        <wps:spPr>
                          <a:xfrm>
                            <a:off x="4062984" y="285607"/>
                            <a:ext cx="755163" cy="188904"/>
                          </a:xfrm>
                          <a:prstGeom prst="rect">
                            <a:avLst/>
                          </a:prstGeom>
                          <a:ln>
                            <a:noFill/>
                          </a:ln>
                        </wps:spPr>
                        <wps:txbx>
                          <w:txbxContent>
                            <w:p w:rsidR="00627FE3" w:rsidRDefault="00627FE3">
                              <w:pPr>
                                <w:spacing w:after="160" w:line="259" w:lineRule="auto"/>
                                <w:ind w:left="0" w:firstLine="0"/>
                                <w:jc w:val="left"/>
                              </w:pPr>
                              <w:r>
                                <w:rPr>
                                  <w:sz w:val="22"/>
                                </w:rPr>
                                <w:t>Persistent</w:t>
                              </w:r>
                            </w:p>
                          </w:txbxContent>
                        </wps:txbx>
                        <wps:bodyPr horzOverflow="overflow" vert="horz" lIns="0" tIns="0" rIns="0" bIns="0" rtlCol="0">
                          <a:noAutofit/>
                        </wps:bodyPr>
                      </wps:wsp>
                      <wps:wsp>
                        <wps:cNvPr id="2194" name="Rectangle 2194"/>
                        <wps:cNvSpPr/>
                        <wps:spPr>
                          <a:xfrm>
                            <a:off x="4630678" y="28560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95" name="Rectangle 2195"/>
                        <wps:cNvSpPr/>
                        <wps:spPr>
                          <a:xfrm>
                            <a:off x="4661915" y="285607"/>
                            <a:ext cx="359432" cy="188904"/>
                          </a:xfrm>
                          <a:prstGeom prst="rect">
                            <a:avLst/>
                          </a:prstGeom>
                          <a:ln>
                            <a:noFill/>
                          </a:ln>
                        </wps:spPr>
                        <wps:txbx>
                          <w:txbxContent>
                            <w:p w:rsidR="00627FE3" w:rsidRDefault="00627FE3">
                              <w:pPr>
                                <w:spacing w:after="160" w:line="259" w:lineRule="auto"/>
                                <w:ind w:left="0" w:firstLine="0"/>
                                <w:jc w:val="left"/>
                              </w:pPr>
                              <w:r>
                                <w:rPr>
                                  <w:sz w:val="22"/>
                                </w:rPr>
                                <w:t>poor</w:t>
                              </w:r>
                            </w:p>
                          </w:txbxContent>
                        </wps:txbx>
                        <wps:bodyPr horzOverflow="overflow" vert="horz" lIns="0" tIns="0" rIns="0" bIns="0" rtlCol="0">
                          <a:noAutofit/>
                        </wps:bodyPr>
                      </wps:wsp>
                      <wps:wsp>
                        <wps:cNvPr id="2196" name="Rectangle 2196"/>
                        <wps:cNvSpPr/>
                        <wps:spPr>
                          <a:xfrm>
                            <a:off x="4932430" y="285607"/>
                            <a:ext cx="41898" cy="188904"/>
                          </a:xfrm>
                          <a:prstGeom prst="rect">
                            <a:avLst/>
                          </a:prstGeom>
                          <a:ln>
                            <a:noFill/>
                          </a:ln>
                        </wps:spPr>
                        <wps:txbx>
                          <w:txbxContent>
                            <w:p w:rsidR="00627FE3" w:rsidRDefault="00627FE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197" name="Rectangle 2197"/>
                        <wps:cNvSpPr/>
                        <wps:spPr>
                          <a:xfrm>
                            <a:off x="4213860" y="463149"/>
                            <a:ext cx="762801" cy="188904"/>
                          </a:xfrm>
                          <a:prstGeom prst="rect">
                            <a:avLst/>
                          </a:prstGeom>
                          <a:ln>
                            <a:noFill/>
                          </a:ln>
                        </wps:spPr>
                        <wps:txbx>
                          <w:txbxContent>
                            <w:p w:rsidR="00627FE3" w:rsidRDefault="00627FE3">
                              <w:pPr>
                                <w:spacing w:after="160" w:line="259" w:lineRule="auto"/>
                                <w:ind w:left="0" w:firstLine="0"/>
                                <w:jc w:val="left"/>
                              </w:pPr>
                              <w:r>
                                <w:rPr>
                                  <w:sz w:val="22"/>
                                </w:rPr>
                                <w:t>behaviour</w:t>
                              </w:r>
                            </w:p>
                          </w:txbxContent>
                        </wps:txbx>
                        <wps:bodyPr horzOverflow="overflow" vert="horz" lIns="0" tIns="0" rIns="0" bIns="0" rtlCol="0">
                          <a:noAutofit/>
                        </wps:bodyPr>
                      </wps:wsp>
                      <wps:wsp>
                        <wps:cNvPr id="2198" name="Shape 2198"/>
                        <wps:cNvSpPr/>
                        <wps:spPr>
                          <a:xfrm>
                            <a:off x="3407664" y="474015"/>
                            <a:ext cx="355854" cy="284226"/>
                          </a:xfrm>
                          <a:custGeom>
                            <a:avLst/>
                            <a:gdLst/>
                            <a:ahLst/>
                            <a:cxnLst/>
                            <a:rect l="0" t="0" r="0" b="0"/>
                            <a:pathLst>
                              <a:path w="355854" h="284226">
                                <a:moveTo>
                                  <a:pt x="214122" y="0"/>
                                </a:moveTo>
                                <a:lnTo>
                                  <a:pt x="355854" y="141732"/>
                                </a:lnTo>
                                <a:lnTo>
                                  <a:pt x="214122" y="284226"/>
                                </a:lnTo>
                                <a:lnTo>
                                  <a:pt x="214122" y="213360"/>
                                </a:lnTo>
                                <a:lnTo>
                                  <a:pt x="0" y="213360"/>
                                </a:lnTo>
                                <a:lnTo>
                                  <a:pt x="0" y="70866"/>
                                </a:lnTo>
                                <a:lnTo>
                                  <a:pt x="214122" y="70866"/>
                                </a:lnTo>
                                <a:lnTo>
                                  <a:pt x="214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99" name="Shape 2199"/>
                        <wps:cNvSpPr/>
                        <wps:spPr>
                          <a:xfrm>
                            <a:off x="3401568" y="538785"/>
                            <a:ext cx="182874" cy="154686"/>
                          </a:xfrm>
                          <a:custGeom>
                            <a:avLst/>
                            <a:gdLst/>
                            <a:ahLst/>
                            <a:cxnLst/>
                            <a:rect l="0" t="0" r="0" b="0"/>
                            <a:pathLst>
                              <a:path w="182874" h="154686">
                                <a:moveTo>
                                  <a:pt x="0" y="0"/>
                                </a:moveTo>
                                <a:lnTo>
                                  <a:pt x="182874" y="0"/>
                                </a:lnTo>
                                <a:lnTo>
                                  <a:pt x="182874" y="12192"/>
                                </a:lnTo>
                                <a:lnTo>
                                  <a:pt x="12192" y="12192"/>
                                </a:lnTo>
                                <a:lnTo>
                                  <a:pt x="12192" y="141732"/>
                                </a:lnTo>
                                <a:lnTo>
                                  <a:pt x="182874" y="141732"/>
                                </a:lnTo>
                                <a:lnTo>
                                  <a:pt x="182874" y="154686"/>
                                </a:lnTo>
                                <a:lnTo>
                                  <a:pt x="0" y="154686"/>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0" name="Shape 2200"/>
                        <wps:cNvSpPr/>
                        <wps:spPr>
                          <a:xfrm>
                            <a:off x="3584442" y="458775"/>
                            <a:ext cx="188220" cy="314706"/>
                          </a:xfrm>
                          <a:custGeom>
                            <a:avLst/>
                            <a:gdLst/>
                            <a:ahLst/>
                            <a:cxnLst/>
                            <a:rect l="0" t="0" r="0" b="0"/>
                            <a:pathLst>
                              <a:path w="188220" h="314706">
                                <a:moveTo>
                                  <a:pt x="30486" y="0"/>
                                </a:moveTo>
                                <a:lnTo>
                                  <a:pt x="188220" y="156972"/>
                                </a:lnTo>
                                <a:lnTo>
                                  <a:pt x="30486" y="314706"/>
                                </a:lnTo>
                                <a:lnTo>
                                  <a:pt x="30486" y="234696"/>
                                </a:lnTo>
                                <a:lnTo>
                                  <a:pt x="0" y="234696"/>
                                </a:lnTo>
                                <a:lnTo>
                                  <a:pt x="0" y="221742"/>
                                </a:lnTo>
                                <a:lnTo>
                                  <a:pt x="43440" y="221742"/>
                                </a:lnTo>
                                <a:lnTo>
                                  <a:pt x="43440" y="284226"/>
                                </a:lnTo>
                                <a:lnTo>
                                  <a:pt x="170682" y="156984"/>
                                </a:lnTo>
                                <a:lnTo>
                                  <a:pt x="43440" y="30423"/>
                                </a:lnTo>
                                <a:lnTo>
                                  <a:pt x="43440" y="92202"/>
                                </a:lnTo>
                                <a:lnTo>
                                  <a:pt x="0" y="92202"/>
                                </a:lnTo>
                                <a:lnTo>
                                  <a:pt x="0" y="80010"/>
                                </a:lnTo>
                                <a:lnTo>
                                  <a:pt x="30486" y="80010"/>
                                </a:lnTo>
                                <a:lnTo>
                                  <a:pt x="30486"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1" name="Shape 2201"/>
                        <wps:cNvSpPr/>
                        <wps:spPr>
                          <a:xfrm>
                            <a:off x="3432048" y="1981250"/>
                            <a:ext cx="355854" cy="284988"/>
                          </a:xfrm>
                          <a:custGeom>
                            <a:avLst/>
                            <a:gdLst/>
                            <a:ahLst/>
                            <a:cxnLst/>
                            <a:rect l="0" t="0" r="0" b="0"/>
                            <a:pathLst>
                              <a:path w="355854" h="284988">
                                <a:moveTo>
                                  <a:pt x="213360" y="0"/>
                                </a:moveTo>
                                <a:lnTo>
                                  <a:pt x="355854" y="142494"/>
                                </a:lnTo>
                                <a:lnTo>
                                  <a:pt x="213360" y="284988"/>
                                </a:lnTo>
                                <a:lnTo>
                                  <a:pt x="213360" y="213360"/>
                                </a:lnTo>
                                <a:lnTo>
                                  <a:pt x="0" y="213360"/>
                                </a:lnTo>
                                <a:lnTo>
                                  <a:pt x="0" y="71628"/>
                                </a:lnTo>
                                <a:lnTo>
                                  <a:pt x="213360" y="71628"/>
                                </a:lnTo>
                                <a:lnTo>
                                  <a:pt x="21336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02" name="Shape 2202"/>
                        <wps:cNvSpPr/>
                        <wps:spPr>
                          <a:xfrm>
                            <a:off x="3425190" y="2046021"/>
                            <a:ext cx="183273" cy="155448"/>
                          </a:xfrm>
                          <a:custGeom>
                            <a:avLst/>
                            <a:gdLst/>
                            <a:ahLst/>
                            <a:cxnLst/>
                            <a:rect l="0" t="0" r="0" b="0"/>
                            <a:pathLst>
                              <a:path w="183273" h="155448">
                                <a:moveTo>
                                  <a:pt x="0" y="0"/>
                                </a:moveTo>
                                <a:lnTo>
                                  <a:pt x="183273" y="0"/>
                                </a:lnTo>
                                <a:lnTo>
                                  <a:pt x="183273" y="12954"/>
                                </a:lnTo>
                                <a:lnTo>
                                  <a:pt x="12954" y="12954"/>
                                </a:lnTo>
                                <a:lnTo>
                                  <a:pt x="12954" y="142494"/>
                                </a:lnTo>
                                <a:lnTo>
                                  <a:pt x="183273" y="142494"/>
                                </a:lnTo>
                                <a:lnTo>
                                  <a:pt x="183273" y="155448"/>
                                </a:lnTo>
                                <a:lnTo>
                                  <a:pt x="0" y="155448"/>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3" name="Shape 2203"/>
                        <wps:cNvSpPr/>
                        <wps:spPr>
                          <a:xfrm>
                            <a:off x="3608463" y="1966011"/>
                            <a:ext cx="188583" cy="315468"/>
                          </a:xfrm>
                          <a:custGeom>
                            <a:avLst/>
                            <a:gdLst/>
                            <a:ahLst/>
                            <a:cxnLst/>
                            <a:rect l="0" t="0" r="0" b="0"/>
                            <a:pathLst>
                              <a:path w="188583" h="315468">
                                <a:moveTo>
                                  <a:pt x="30849" y="0"/>
                                </a:moveTo>
                                <a:lnTo>
                                  <a:pt x="188583" y="157734"/>
                                </a:lnTo>
                                <a:lnTo>
                                  <a:pt x="30849" y="315468"/>
                                </a:lnTo>
                                <a:lnTo>
                                  <a:pt x="30849" y="235458"/>
                                </a:lnTo>
                                <a:lnTo>
                                  <a:pt x="0" y="235458"/>
                                </a:lnTo>
                                <a:lnTo>
                                  <a:pt x="0" y="222503"/>
                                </a:lnTo>
                                <a:lnTo>
                                  <a:pt x="43803" y="222503"/>
                                </a:lnTo>
                                <a:lnTo>
                                  <a:pt x="43803" y="284931"/>
                                </a:lnTo>
                                <a:lnTo>
                                  <a:pt x="170319" y="157734"/>
                                </a:lnTo>
                                <a:lnTo>
                                  <a:pt x="43803" y="30537"/>
                                </a:lnTo>
                                <a:lnTo>
                                  <a:pt x="43803" y="92964"/>
                                </a:lnTo>
                                <a:lnTo>
                                  <a:pt x="0" y="92964"/>
                                </a:lnTo>
                                <a:lnTo>
                                  <a:pt x="0" y="80010"/>
                                </a:lnTo>
                                <a:lnTo>
                                  <a:pt x="30849" y="80010"/>
                                </a:lnTo>
                                <a:lnTo>
                                  <a:pt x="30849"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4" name="Shape 2204"/>
                        <wps:cNvSpPr/>
                        <wps:spPr>
                          <a:xfrm>
                            <a:off x="3419856" y="2539797"/>
                            <a:ext cx="355854" cy="284988"/>
                          </a:xfrm>
                          <a:custGeom>
                            <a:avLst/>
                            <a:gdLst/>
                            <a:ahLst/>
                            <a:cxnLst/>
                            <a:rect l="0" t="0" r="0" b="0"/>
                            <a:pathLst>
                              <a:path w="355854" h="284988">
                                <a:moveTo>
                                  <a:pt x="214122" y="0"/>
                                </a:moveTo>
                                <a:lnTo>
                                  <a:pt x="355854" y="142494"/>
                                </a:lnTo>
                                <a:lnTo>
                                  <a:pt x="214122" y="284988"/>
                                </a:lnTo>
                                <a:lnTo>
                                  <a:pt x="214122" y="213360"/>
                                </a:lnTo>
                                <a:lnTo>
                                  <a:pt x="0" y="213360"/>
                                </a:lnTo>
                                <a:lnTo>
                                  <a:pt x="0" y="71628"/>
                                </a:lnTo>
                                <a:lnTo>
                                  <a:pt x="214122" y="71628"/>
                                </a:lnTo>
                                <a:lnTo>
                                  <a:pt x="214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05" name="Shape 2205"/>
                        <wps:cNvSpPr/>
                        <wps:spPr>
                          <a:xfrm>
                            <a:off x="3412998" y="2604567"/>
                            <a:ext cx="183273" cy="155448"/>
                          </a:xfrm>
                          <a:custGeom>
                            <a:avLst/>
                            <a:gdLst/>
                            <a:ahLst/>
                            <a:cxnLst/>
                            <a:rect l="0" t="0" r="0" b="0"/>
                            <a:pathLst>
                              <a:path w="183273" h="155448">
                                <a:moveTo>
                                  <a:pt x="0" y="0"/>
                                </a:moveTo>
                                <a:lnTo>
                                  <a:pt x="183273" y="0"/>
                                </a:lnTo>
                                <a:lnTo>
                                  <a:pt x="183273" y="12954"/>
                                </a:lnTo>
                                <a:lnTo>
                                  <a:pt x="12954" y="12954"/>
                                </a:lnTo>
                                <a:lnTo>
                                  <a:pt x="12954" y="142494"/>
                                </a:lnTo>
                                <a:lnTo>
                                  <a:pt x="183273" y="142494"/>
                                </a:lnTo>
                                <a:lnTo>
                                  <a:pt x="183273" y="155448"/>
                                </a:lnTo>
                                <a:lnTo>
                                  <a:pt x="0" y="155448"/>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6" name="Shape 2206"/>
                        <wps:cNvSpPr/>
                        <wps:spPr>
                          <a:xfrm>
                            <a:off x="3596271" y="2524557"/>
                            <a:ext cx="188583" cy="315468"/>
                          </a:xfrm>
                          <a:custGeom>
                            <a:avLst/>
                            <a:gdLst/>
                            <a:ahLst/>
                            <a:cxnLst/>
                            <a:rect l="0" t="0" r="0" b="0"/>
                            <a:pathLst>
                              <a:path w="188583" h="315468">
                                <a:moveTo>
                                  <a:pt x="30849" y="0"/>
                                </a:moveTo>
                                <a:lnTo>
                                  <a:pt x="188583" y="157734"/>
                                </a:lnTo>
                                <a:lnTo>
                                  <a:pt x="30849" y="315468"/>
                                </a:lnTo>
                                <a:lnTo>
                                  <a:pt x="30849" y="235458"/>
                                </a:lnTo>
                                <a:lnTo>
                                  <a:pt x="0" y="235458"/>
                                </a:lnTo>
                                <a:lnTo>
                                  <a:pt x="0" y="222503"/>
                                </a:lnTo>
                                <a:lnTo>
                                  <a:pt x="43803" y="222503"/>
                                </a:lnTo>
                                <a:lnTo>
                                  <a:pt x="43803" y="284931"/>
                                </a:lnTo>
                                <a:lnTo>
                                  <a:pt x="170319" y="157734"/>
                                </a:lnTo>
                                <a:lnTo>
                                  <a:pt x="43803" y="30537"/>
                                </a:lnTo>
                                <a:lnTo>
                                  <a:pt x="43803" y="92964"/>
                                </a:lnTo>
                                <a:lnTo>
                                  <a:pt x="0" y="92964"/>
                                </a:lnTo>
                                <a:lnTo>
                                  <a:pt x="0" y="80010"/>
                                </a:lnTo>
                                <a:lnTo>
                                  <a:pt x="30849" y="80010"/>
                                </a:lnTo>
                                <a:lnTo>
                                  <a:pt x="30849"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7" name="Shape 2207"/>
                        <wps:cNvSpPr/>
                        <wps:spPr>
                          <a:xfrm>
                            <a:off x="5191506" y="1485188"/>
                            <a:ext cx="367284" cy="308610"/>
                          </a:xfrm>
                          <a:custGeom>
                            <a:avLst/>
                            <a:gdLst/>
                            <a:ahLst/>
                            <a:cxnLst/>
                            <a:rect l="0" t="0" r="0" b="0"/>
                            <a:pathLst>
                              <a:path w="367284" h="308610">
                                <a:moveTo>
                                  <a:pt x="213360" y="0"/>
                                </a:moveTo>
                                <a:lnTo>
                                  <a:pt x="367284" y="154686"/>
                                </a:lnTo>
                                <a:lnTo>
                                  <a:pt x="213360" y="308610"/>
                                </a:lnTo>
                                <a:lnTo>
                                  <a:pt x="213360" y="231648"/>
                                </a:lnTo>
                                <a:lnTo>
                                  <a:pt x="0" y="231648"/>
                                </a:lnTo>
                                <a:lnTo>
                                  <a:pt x="0" y="76962"/>
                                </a:lnTo>
                                <a:lnTo>
                                  <a:pt x="213360" y="76962"/>
                                </a:lnTo>
                                <a:lnTo>
                                  <a:pt x="21336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08" name="Shape 2208"/>
                        <wps:cNvSpPr/>
                        <wps:spPr>
                          <a:xfrm>
                            <a:off x="5184648" y="1556055"/>
                            <a:ext cx="188981" cy="166878"/>
                          </a:xfrm>
                          <a:custGeom>
                            <a:avLst/>
                            <a:gdLst/>
                            <a:ahLst/>
                            <a:cxnLst/>
                            <a:rect l="0" t="0" r="0" b="0"/>
                            <a:pathLst>
                              <a:path w="188981" h="166878">
                                <a:moveTo>
                                  <a:pt x="0" y="0"/>
                                </a:moveTo>
                                <a:lnTo>
                                  <a:pt x="188981" y="0"/>
                                </a:lnTo>
                                <a:lnTo>
                                  <a:pt x="188981" y="12954"/>
                                </a:lnTo>
                                <a:lnTo>
                                  <a:pt x="12954" y="12954"/>
                                </a:lnTo>
                                <a:lnTo>
                                  <a:pt x="12954" y="154686"/>
                                </a:lnTo>
                                <a:lnTo>
                                  <a:pt x="188981" y="154686"/>
                                </a:lnTo>
                                <a:lnTo>
                                  <a:pt x="188981" y="166878"/>
                                </a:lnTo>
                                <a:lnTo>
                                  <a:pt x="0" y="166878"/>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09" name="Shape 2209"/>
                        <wps:cNvSpPr/>
                        <wps:spPr>
                          <a:xfrm>
                            <a:off x="5373630" y="1469948"/>
                            <a:ext cx="194304" cy="339090"/>
                          </a:xfrm>
                          <a:custGeom>
                            <a:avLst/>
                            <a:gdLst/>
                            <a:ahLst/>
                            <a:cxnLst/>
                            <a:rect l="0" t="0" r="0" b="0"/>
                            <a:pathLst>
                              <a:path w="194304" h="339090">
                                <a:moveTo>
                                  <a:pt x="24378" y="0"/>
                                </a:moveTo>
                                <a:lnTo>
                                  <a:pt x="194304" y="169926"/>
                                </a:lnTo>
                                <a:lnTo>
                                  <a:pt x="24378" y="339090"/>
                                </a:lnTo>
                                <a:lnTo>
                                  <a:pt x="24378" y="252985"/>
                                </a:lnTo>
                                <a:lnTo>
                                  <a:pt x="0" y="252985"/>
                                </a:lnTo>
                                <a:lnTo>
                                  <a:pt x="0" y="240792"/>
                                </a:lnTo>
                                <a:lnTo>
                                  <a:pt x="37333" y="240792"/>
                                </a:lnTo>
                                <a:lnTo>
                                  <a:pt x="37333" y="308611"/>
                                </a:lnTo>
                                <a:lnTo>
                                  <a:pt x="176028" y="169915"/>
                                </a:lnTo>
                                <a:lnTo>
                                  <a:pt x="37333" y="30534"/>
                                </a:lnTo>
                                <a:lnTo>
                                  <a:pt x="37333" y="99061"/>
                                </a:lnTo>
                                <a:lnTo>
                                  <a:pt x="0" y="99061"/>
                                </a:lnTo>
                                <a:lnTo>
                                  <a:pt x="0" y="86106"/>
                                </a:lnTo>
                                <a:lnTo>
                                  <a:pt x="24378" y="86106"/>
                                </a:lnTo>
                                <a:lnTo>
                                  <a:pt x="24378"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0" name="Shape 2210"/>
                        <wps:cNvSpPr/>
                        <wps:spPr>
                          <a:xfrm>
                            <a:off x="3947160" y="3906062"/>
                            <a:ext cx="391668" cy="344425"/>
                          </a:xfrm>
                          <a:custGeom>
                            <a:avLst/>
                            <a:gdLst/>
                            <a:ahLst/>
                            <a:cxnLst/>
                            <a:rect l="0" t="0" r="0" b="0"/>
                            <a:pathLst>
                              <a:path w="391668" h="344425">
                                <a:moveTo>
                                  <a:pt x="172212" y="0"/>
                                </a:moveTo>
                                <a:lnTo>
                                  <a:pt x="172212" y="86106"/>
                                </a:lnTo>
                                <a:lnTo>
                                  <a:pt x="391668" y="86106"/>
                                </a:lnTo>
                                <a:lnTo>
                                  <a:pt x="391668" y="258318"/>
                                </a:lnTo>
                                <a:lnTo>
                                  <a:pt x="172212" y="258318"/>
                                </a:lnTo>
                                <a:lnTo>
                                  <a:pt x="172212" y="344425"/>
                                </a:lnTo>
                                <a:lnTo>
                                  <a:pt x="0" y="172213"/>
                                </a:lnTo>
                                <a:lnTo>
                                  <a:pt x="17221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11" name="Shape 2211"/>
                        <wps:cNvSpPr/>
                        <wps:spPr>
                          <a:xfrm>
                            <a:off x="3938778" y="3890823"/>
                            <a:ext cx="205359" cy="374904"/>
                          </a:xfrm>
                          <a:custGeom>
                            <a:avLst/>
                            <a:gdLst/>
                            <a:ahLst/>
                            <a:cxnLst/>
                            <a:rect l="0" t="0" r="0" b="0"/>
                            <a:pathLst>
                              <a:path w="205359" h="374904">
                                <a:moveTo>
                                  <a:pt x="186690" y="0"/>
                                </a:moveTo>
                                <a:lnTo>
                                  <a:pt x="186690" y="95250"/>
                                </a:lnTo>
                                <a:lnTo>
                                  <a:pt x="205359" y="95250"/>
                                </a:lnTo>
                                <a:lnTo>
                                  <a:pt x="205359" y="107442"/>
                                </a:lnTo>
                                <a:lnTo>
                                  <a:pt x="174498" y="107442"/>
                                </a:lnTo>
                                <a:lnTo>
                                  <a:pt x="174498" y="30480"/>
                                </a:lnTo>
                                <a:lnTo>
                                  <a:pt x="17526" y="187452"/>
                                </a:lnTo>
                                <a:lnTo>
                                  <a:pt x="174498" y="344425"/>
                                </a:lnTo>
                                <a:lnTo>
                                  <a:pt x="174498" y="266700"/>
                                </a:lnTo>
                                <a:lnTo>
                                  <a:pt x="205359" y="266700"/>
                                </a:lnTo>
                                <a:lnTo>
                                  <a:pt x="205359" y="279654"/>
                                </a:lnTo>
                                <a:lnTo>
                                  <a:pt x="186690" y="279654"/>
                                </a:lnTo>
                                <a:lnTo>
                                  <a:pt x="186690" y="374904"/>
                                </a:lnTo>
                                <a:lnTo>
                                  <a:pt x="0" y="187452"/>
                                </a:lnTo>
                                <a:lnTo>
                                  <a:pt x="18669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2" name="Shape 2212"/>
                        <wps:cNvSpPr/>
                        <wps:spPr>
                          <a:xfrm>
                            <a:off x="4144137" y="3986073"/>
                            <a:ext cx="200787" cy="184404"/>
                          </a:xfrm>
                          <a:custGeom>
                            <a:avLst/>
                            <a:gdLst/>
                            <a:ahLst/>
                            <a:cxnLst/>
                            <a:rect l="0" t="0" r="0" b="0"/>
                            <a:pathLst>
                              <a:path w="200787" h="184404">
                                <a:moveTo>
                                  <a:pt x="0" y="0"/>
                                </a:moveTo>
                                <a:lnTo>
                                  <a:pt x="200787" y="0"/>
                                </a:lnTo>
                                <a:lnTo>
                                  <a:pt x="200787" y="184404"/>
                                </a:lnTo>
                                <a:lnTo>
                                  <a:pt x="0" y="184404"/>
                                </a:lnTo>
                                <a:lnTo>
                                  <a:pt x="0" y="171450"/>
                                </a:lnTo>
                                <a:lnTo>
                                  <a:pt x="187833" y="171450"/>
                                </a:lnTo>
                                <a:lnTo>
                                  <a:pt x="187833"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3" name="Shape 2213"/>
                        <wps:cNvSpPr/>
                        <wps:spPr>
                          <a:xfrm>
                            <a:off x="812292" y="3051098"/>
                            <a:ext cx="3526536" cy="521970"/>
                          </a:xfrm>
                          <a:custGeom>
                            <a:avLst/>
                            <a:gdLst/>
                            <a:ahLst/>
                            <a:cxnLst/>
                            <a:rect l="0" t="0" r="0" b="0"/>
                            <a:pathLst>
                              <a:path w="3526536" h="521970">
                                <a:moveTo>
                                  <a:pt x="102870" y="0"/>
                                </a:moveTo>
                                <a:lnTo>
                                  <a:pt x="205740" y="130302"/>
                                </a:lnTo>
                                <a:lnTo>
                                  <a:pt x="168402" y="130302"/>
                                </a:lnTo>
                                <a:lnTo>
                                  <a:pt x="168402" y="390906"/>
                                </a:lnTo>
                                <a:lnTo>
                                  <a:pt x="3526536" y="390906"/>
                                </a:lnTo>
                                <a:lnTo>
                                  <a:pt x="3526536" y="521970"/>
                                </a:lnTo>
                                <a:lnTo>
                                  <a:pt x="37338" y="521970"/>
                                </a:lnTo>
                                <a:lnTo>
                                  <a:pt x="37338" y="130302"/>
                                </a:lnTo>
                                <a:lnTo>
                                  <a:pt x="0" y="130302"/>
                                </a:lnTo>
                                <a:lnTo>
                                  <a:pt x="10287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14" name="Shape 2214"/>
                        <wps:cNvSpPr/>
                        <wps:spPr>
                          <a:xfrm>
                            <a:off x="799338" y="3040431"/>
                            <a:ext cx="1779341" cy="538735"/>
                          </a:xfrm>
                          <a:custGeom>
                            <a:avLst/>
                            <a:gdLst/>
                            <a:ahLst/>
                            <a:cxnLst/>
                            <a:rect l="0" t="0" r="0" b="0"/>
                            <a:pathLst>
                              <a:path w="1779341" h="538735">
                                <a:moveTo>
                                  <a:pt x="115824" y="0"/>
                                </a:moveTo>
                                <a:lnTo>
                                  <a:pt x="231648" y="147066"/>
                                </a:lnTo>
                                <a:lnTo>
                                  <a:pt x="187452" y="147066"/>
                                </a:lnTo>
                                <a:lnTo>
                                  <a:pt x="187452" y="395478"/>
                                </a:lnTo>
                                <a:lnTo>
                                  <a:pt x="1779341" y="395478"/>
                                </a:lnTo>
                                <a:lnTo>
                                  <a:pt x="1779341" y="408432"/>
                                </a:lnTo>
                                <a:lnTo>
                                  <a:pt x="174498" y="408432"/>
                                </a:lnTo>
                                <a:lnTo>
                                  <a:pt x="174498" y="134874"/>
                                </a:lnTo>
                                <a:lnTo>
                                  <a:pt x="205539" y="134874"/>
                                </a:lnTo>
                                <a:lnTo>
                                  <a:pt x="115461" y="20775"/>
                                </a:lnTo>
                                <a:lnTo>
                                  <a:pt x="26051" y="134874"/>
                                </a:lnTo>
                                <a:lnTo>
                                  <a:pt x="57150" y="134874"/>
                                </a:lnTo>
                                <a:lnTo>
                                  <a:pt x="57150" y="525780"/>
                                </a:lnTo>
                                <a:lnTo>
                                  <a:pt x="1779341" y="525780"/>
                                </a:lnTo>
                                <a:lnTo>
                                  <a:pt x="1779341" y="538735"/>
                                </a:lnTo>
                                <a:lnTo>
                                  <a:pt x="44196" y="538735"/>
                                </a:lnTo>
                                <a:lnTo>
                                  <a:pt x="44196" y="147066"/>
                                </a:lnTo>
                                <a:lnTo>
                                  <a:pt x="0" y="147066"/>
                                </a:lnTo>
                                <a:lnTo>
                                  <a:pt x="115824"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5" name="Shape 2215"/>
                        <wps:cNvSpPr/>
                        <wps:spPr>
                          <a:xfrm>
                            <a:off x="2578680" y="3435909"/>
                            <a:ext cx="1766245" cy="143256"/>
                          </a:xfrm>
                          <a:custGeom>
                            <a:avLst/>
                            <a:gdLst/>
                            <a:ahLst/>
                            <a:cxnLst/>
                            <a:rect l="0" t="0" r="0" b="0"/>
                            <a:pathLst>
                              <a:path w="1766245" h="143256">
                                <a:moveTo>
                                  <a:pt x="0" y="0"/>
                                </a:moveTo>
                                <a:lnTo>
                                  <a:pt x="1766245" y="0"/>
                                </a:lnTo>
                                <a:lnTo>
                                  <a:pt x="1766245" y="143256"/>
                                </a:lnTo>
                                <a:lnTo>
                                  <a:pt x="0" y="143256"/>
                                </a:lnTo>
                                <a:lnTo>
                                  <a:pt x="0" y="130302"/>
                                </a:lnTo>
                                <a:lnTo>
                                  <a:pt x="1753291" y="130302"/>
                                </a:lnTo>
                                <a:lnTo>
                                  <a:pt x="1753291" y="12954"/>
                                </a:lnTo>
                                <a:lnTo>
                                  <a:pt x="0" y="12954"/>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6" name="Shape 2216"/>
                        <wps:cNvSpPr/>
                        <wps:spPr>
                          <a:xfrm>
                            <a:off x="6120384" y="3015285"/>
                            <a:ext cx="272796" cy="415290"/>
                          </a:xfrm>
                          <a:custGeom>
                            <a:avLst/>
                            <a:gdLst/>
                            <a:ahLst/>
                            <a:cxnLst/>
                            <a:rect l="0" t="0" r="0" b="0"/>
                            <a:pathLst>
                              <a:path w="272796" h="415290">
                                <a:moveTo>
                                  <a:pt x="68580" y="0"/>
                                </a:moveTo>
                                <a:lnTo>
                                  <a:pt x="204978" y="0"/>
                                </a:lnTo>
                                <a:lnTo>
                                  <a:pt x="204978" y="278892"/>
                                </a:lnTo>
                                <a:lnTo>
                                  <a:pt x="272796" y="278892"/>
                                </a:lnTo>
                                <a:lnTo>
                                  <a:pt x="136398" y="415290"/>
                                </a:lnTo>
                                <a:lnTo>
                                  <a:pt x="0" y="278892"/>
                                </a:lnTo>
                                <a:lnTo>
                                  <a:pt x="68580" y="278892"/>
                                </a:lnTo>
                                <a:lnTo>
                                  <a:pt x="6858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17" name="Shape 2217"/>
                        <wps:cNvSpPr/>
                        <wps:spPr>
                          <a:xfrm>
                            <a:off x="6105144" y="3009189"/>
                            <a:ext cx="151638" cy="430530"/>
                          </a:xfrm>
                          <a:custGeom>
                            <a:avLst/>
                            <a:gdLst/>
                            <a:ahLst/>
                            <a:cxnLst/>
                            <a:rect l="0" t="0" r="0" b="0"/>
                            <a:pathLst>
                              <a:path w="151638" h="430530">
                                <a:moveTo>
                                  <a:pt x="76962" y="0"/>
                                </a:moveTo>
                                <a:lnTo>
                                  <a:pt x="151638" y="0"/>
                                </a:lnTo>
                                <a:lnTo>
                                  <a:pt x="151638" y="12192"/>
                                </a:lnTo>
                                <a:lnTo>
                                  <a:pt x="89916" y="12192"/>
                                </a:lnTo>
                                <a:lnTo>
                                  <a:pt x="89916" y="291084"/>
                                </a:lnTo>
                                <a:lnTo>
                                  <a:pt x="30480" y="291084"/>
                                </a:lnTo>
                                <a:lnTo>
                                  <a:pt x="151638" y="412242"/>
                                </a:lnTo>
                                <a:lnTo>
                                  <a:pt x="151638" y="430530"/>
                                </a:lnTo>
                                <a:lnTo>
                                  <a:pt x="0" y="278892"/>
                                </a:lnTo>
                                <a:lnTo>
                                  <a:pt x="76962" y="278892"/>
                                </a:lnTo>
                                <a:lnTo>
                                  <a:pt x="76962"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s:wsp>
                        <wps:cNvPr id="2218" name="Shape 2218"/>
                        <wps:cNvSpPr/>
                        <wps:spPr>
                          <a:xfrm>
                            <a:off x="6256782" y="3009189"/>
                            <a:ext cx="151638" cy="430530"/>
                          </a:xfrm>
                          <a:custGeom>
                            <a:avLst/>
                            <a:gdLst/>
                            <a:ahLst/>
                            <a:cxnLst/>
                            <a:rect l="0" t="0" r="0" b="0"/>
                            <a:pathLst>
                              <a:path w="151638" h="430530">
                                <a:moveTo>
                                  <a:pt x="0" y="0"/>
                                </a:moveTo>
                                <a:lnTo>
                                  <a:pt x="74676" y="0"/>
                                </a:lnTo>
                                <a:lnTo>
                                  <a:pt x="74676" y="278892"/>
                                </a:lnTo>
                                <a:lnTo>
                                  <a:pt x="151638" y="278892"/>
                                </a:lnTo>
                                <a:lnTo>
                                  <a:pt x="0" y="430530"/>
                                </a:lnTo>
                                <a:lnTo>
                                  <a:pt x="0" y="430530"/>
                                </a:lnTo>
                                <a:lnTo>
                                  <a:pt x="0" y="412242"/>
                                </a:lnTo>
                                <a:lnTo>
                                  <a:pt x="0" y="412242"/>
                                </a:lnTo>
                                <a:lnTo>
                                  <a:pt x="121159" y="291084"/>
                                </a:lnTo>
                                <a:lnTo>
                                  <a:pt x="61723" y="291084"/>
                                </a:lnTo>
                                <a:lnTo>
                                  <a:pt x="61723" y="12192"/>
                                </a:lnTo>
                                <a:lnTo>
                                  <a:pt x="0" y="12192"/>
                                </a:lnTo>
                                <a:lnTo>
                                  <a:pt x="0" y="0"/>
                                </a:lnTo>
                                <a:close/>
                              </a:path>
                            </a:pathLst>
                          </a:custGeom>
                          <a:ln w="0" cap="flat">
                            <a:miter lim="127000"/>
                          </a:ln>
                        </wps:spPr>
                        <wps:style>
                          <a:lnRef idx="0">
                            <a:srgbClr val="000000">
                              <a:alpha val="0"/>
                            </a:srgbClr>
                          </a:lnRef>
                          <a:fillRef idx="1">
                            <a:srgbClr val="40719B"/>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w:pict>
              <v:group id="Group 26636" o:spid="_x0000_s1026" style="width:553.15pt;height:369pt;mso-position-horizontal-relative:char;mso-position-vertical-relative:line" coordsize="70248,468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">
                <v:rect id="Rectangle 1958" o:spid="_x0000_s1027" style="position:absolute;left:60570;top:228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rsidR="00627FE3" w:rsidRDefault="00627FE3">
                        <w:pPr>
                          <w:spacing w:after="160" w:line="259" w:lineRule="auto"/>
                          <w:ind w:left="0" w:firstLine="0"/>
                          <w:jc w:val="left"/>
                        </w:pPr>
                        <w:r>
                          <w:t xml:space="preserve"> </w:t>
                        </w:r>
                      </w:p>
                    </w:txbxContent>
                  </v:textbox>
                </v:rect>
                <v:rect id="Rectangle 1959" o:spid="_x0000_s1028" style="position:absolute;left:6697;top:429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0" o:spid="_x0000_s1029" style="position:absolute;left:60570;top:630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xmH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UZG0PkvAAAA//8DAFBLAQItABQABgAIAAAAIQDb4fbL7gAAAIUBAAATAAAAAAAA&#10;AAAAAAAAAAAAAABbQ29udGVudF9UeXBlc10ueG1sUEsBAi0AFAAGAAgAAAAhAFr0LFu/AAAAFQEA&#10;AAsAAAAAAAAAAAAAAAAAHwEAAF9yZWxzLy5yZWxzUEsBAi0AFAAGAAgAAAAhADSLGYfHAAAA3QAA&#10;AA8AAAAAAAAAAAAAAAAABwIAAGRycy9kb3ducmV2LnhtbFBLBQYAAAAAAwADALcAAAD7AgAAAAA=&#10;" filled="f" stroked="f">
                  <v:textbox inset="0,0,0,0">
                    <w:txbxContent>
                      <w:p w:rsidR="00627FE3" w:rsidRDefault="00627FE3">
                        <w:pPr>
                          <w:spacing w:after="160" w:line="259" w:lineRule="auto"/>
                          <w:ind w:left="0" w:firstLine="0"/>
                          <w:jc w:val="left"/>
                        </w:pPr>
                        <w:r>
                          <w:t xml:space="preserve"> </w:t>
                        </w:r>
                      </w:p>
                    </w:txbxContent>
                  </v:textbox>
                </v:rect>
                <v:rect id="Rectangle 1961" o:spid="_x0000_s1030" style="position:absolute;left:60570;top:83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62" o:spid="_x0000_s1031" style="position:absolute;left:60570;top:103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63" o:spid="_x0000_s1032" style="position:absolute;left:60570;top:1232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fwwwAAAN0AAAAPAAAAZHJzL2Rvd25yZXYueG1sRE9Li8Iw&#10;EL4L+x/CLHjTVAW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xFmH8M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4" o:spid="_x0000_s1033" style="position:absolute;left:60570;top:143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wwAAAN0AAAAPAAAAZHJzL2Rvd25yZXYueG1sRE9Li8Iw&#10;EL4L+x/CLHjTVB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S7AfhM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5" o:spid="_x0000_s1034" style="position:absolute;left:60570;top:1633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fwwAAAN0AAAAPAAAAZHJzL2Rvd25yZXYueG1sRE9Li8Iw&#10;EL4L+x/CLHjTVE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JPy6H8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6" o:spid="_x0000_s1035" style="position:absolute;left:60570;top:183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67" o:spid="_x0000_s1036" style="position:absolute;left:60570;top:2035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Hz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XwB/9+EE+TmDwAA//8DAFBLAQItABQABgAIAAAAIQDb4fbL7gAAAIUBAAATAAAAAAAAAAAA&#10;AAAAAAAAAABbQ29udGVudF9UeXBlc10ueG1sUEsBAi0AFAAGAAgAAAAhAFr0LFu/AAAAFQEAAAsA&#10;AAAAAAAAAAAAAAAAHwEAAF9yZWxzLy5yZWxzUEsBAi0AFAAGAAgAAAAhALtigfP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68" o:spid="_x0000_s1037" style="position:absolute;left:60570;top:2235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B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c+UZG0PkvAAAA//8DAFBLAQItABQABgAIAAAAIQDb4fbL7gAAAIUBAAATAAAAAAAA&#10;AAAAAAAAAAAAAABbQ29udGVudF9UeXBlc10ueG1sUEsBAi0AFAAGAAgAAAAhAFr0LFu/AAAAFQEA&#10;AAsAAAAAAAAAAAAAAAAAHwEAAF9yZWxzLy5yZWxzUEsBAi0AFAAGAAgAAAAhAMr9FYHHAAAA3QAA&#10;AA8AAAAAAAAAAAAAAAAABwIAAGRycy9kb3ducmV2LnhtbFBLBQYAAAAAAwADALcAAAD7AgAAAAA=&#10;" filled="f" stroked="f">
                  <v:textbox inset="0,0,0,0">
                    <w:txbxContent>
                      <w:p w:rsidR="00627FE3" w:rsidRDefault="00627FE3">
                        <w:pPr>
                          <w:spacing w:after="160" w:line="259" w:lineRule="auto"/>
                          <w:ind w:left="0" w:firstLine="0"/>
                          <w:jc w:val="left"/>
                        </w:pPr>
                        <w:r>
                          <w:t xml:space="preserve"> </w:t>
                        </w:r>
                      </w:p>
                    </w:txbxContent>
                  </v:textbox>
                </v:rect>
                <v:rect id="Rectangle 1969" o:spid="_x0000_s1038" style="position:absolute;left:60570;top:2436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0" o:spid="_x0000_s1039" style="position:absolute;left:60570;top:2637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" filled="f" stroked="f">
                  <v:textbox inset="0,0,0,0">
                    <w:txbxContent>
                      <w:p w:rsidR="00627FE3" w:rsidRDefault="00627FE3">
                        <w:pPr>
                          <w:spacing w:after="160" w:line="259" w:lineRule="auto"/>
                          <w:ind w:left="0" w:firstLine="0"/>
                          <w:jc w:val="left"/>
                        </w:pPr>
                        <w:r>
                          <w:t xml:space="preserve"> </w:t>
                        </w:r>
                      </w:p>
                    </w:txbxContent>
                  </v:textbox>
                </v:rect>
                <v:rect id="Rectangle 1971" o:spid="_x0000_s1040" style="position:absolute;left:60570;top:2838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72" o:spid="_x0000_s1041" style="position:absolute;left:60570;top:3038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3" o:spid="_x0000_s1042" style="position:absolute;left:60570;top:324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EtxAAAAN0AAAAPAAAAZHJzL2Rvd25yZXYueG1sRE9La8JA&#10;EL4L/odlBG+6qYK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EGAES3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4" o:spid="_x0000_s1043" style="position:absolute;left:60570;top:344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ZxAAAAN0AAAAPAAAAZHJzL2Rvd25yZXYueG1sRE9La8JA&#10;EL4L/odlBG+6qYi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M5piVn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5" o:spid="_x0000_s1044" style="position:absolute;left:60570;top:3641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6" o:spid="_x0000_s1045" style="position:absolute;left:60570;top:3842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K1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WIO/9+EE+TmDwAA//8DAFBLAQItABQABgAIAAAAIQDb4fbL7gAAAIUBAAATAAAAAAAAAAAA&#10;AAAAAAAAAABbQ29udGVudF9UeXBlc10ueG1sUEsBAi0AFAAGAAgAAAAhAFr0LFu/AAAAFQEAAAsA&#10;AAAAAAAAAAAAAAAAHwEAAF9yZWxzLy5yZWxzUEsBAi0AFAAGAAgAAAAhAFH3srXEAAAA3QAAAA8A&#10;AAAAAAAAAAAAAAAABwIAAGRycy9kb3ducmV2LnhtbFBLBQYAAAAAAwADALcAAAD4AgAAAAA=&#10;" filled="f" stroked="f">
                  <v:textbox inset="0,0,0,0">
                    <w:txbxContent>
                      <w:p w:rsidR="00627FE3" w:rsidRDefault="00627FE3">
                        <w:pPr>
                          <w:spacing w:after="160" w:line="259" w:lineRule="auto"/>
                          <w:ind w:left="0" w:firstLine="0"/>
                          <w:jc w:val="left"/>
                        </w:pPr>
                        <w:r>
                          <w:t xml:space="preserve"> </w:t>
                        </w:r>
                      </w:p>
                    </w:txbxContent>
                  </v:textbox>
                </v:rect>
                <v:rect id="Rectangle 1977" o:spid="_x0000_s1046" style="position:absolute;left:60570;top:404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rect id="Rectangle 1978" o:spid="_x0000_s1047" style="position:absolute;left:60570;top:424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" filled="f" stroked="f">
                  <v:textbox inset="0,0,0,0">
                    <w:txbxContent>
                      <w:p w:rsidR="00627FE3" w:rsidRDefault="00627FE3">
                        <w:pPr>
                          <w:spacing w:after="160" w:line="259" w:lineRule="auto"/>
                          <w:ind w:left="0" w:firstLine="0"/>
                          <w:jc w:val="left"/>
                        </w:pPr>
                        <w:r>
                          <w:t xml:space="preserve"> </w:t>
                        </w:r>
                      </w:p>
                    </w:txbxContent>
                  </v:textbox>
                </v:rect>
                <v:rect id="Rectangle 1979" o:spid="_x0000_s1048" style="position:absolute;left:60570;top:44447;width:91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shape id="Shape 1980" o:spid="_x0000_s1049" style="position:absolute;left:60;top:191;width:17923;height:30159;visibility:visible;mso-wrap-style:square;v-text-anchor:top" coordsize="1792224,301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" path="m298704,l1493520,v165354,,298704,134112,298704,298704l1792224,2717292v,165354,-133350,298704,-298704,298704l298704,3015996c133350,3015996,,2882646,,2717292l,298704c,134112,133350,,298704,xe" fillcolor="#5a9ad4" stroked="f" strokeweight="0">
                  <v:stroke miterlimit="83231f" joinstyle="miter"/>
                  <v:path arrowok="t" textboxrect="0,0,1792224,3015996"/>
                </v:shape>
                <v:shape id="Shape 1981" o:spid="_x0000_s1050" style="position:absolute;top:120;width:9022;height:30299;visibility:visible;mso-wrap-style:square;v-text-anchor:top" coordsize="902208,302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" path="m304800,1003r597408,l902208,13195r-597408,l274320,14719r762,l259842,17006r762,l245364,19291r762,l231648,22339r-27432,9144l190500,36818r762,-762l177546,42151r762,l165354,49009r-12192,6859l140970,63488r762,l129540,71869r762,-762l118872,80251r-10668,9144l97536,99301r762,l88392,109207r-9144,10668l70104,131306r762,-762l62484,142735r,-761l47244,166357r762,l41148,179312r-6096,12953l29718,205219r762,l25146,218935r-3810,13716l18288,247129r-4572,28956l12954,291325r,-762l12192,305803r,2418589l13716,2754871r,-761l16002,2769349r2286,14478l18288,2783066r3048,14478l25146,2812021r,-761l30480,2824975r-762,l35052,2838692r,-762l41148,2851646r,-762l48006,2863837r-762,l62484,2888221r8382,11430l70104,2899651r9144,11431l79248,2910320r9144,10667l97931,2931261r20941,19445l118872,2949944r11430,9143l129540,2959087r12192,8383l140970,2966708r12192,8381l153162,2974327r12192,7620l178308,2988044r-762,l191262,2994139r-762,l204216,2999473r13716,4573l231648,3007856r14478,3048l245364,3010904r15240,3047l259842,3013951r15240,1524l274320,3015475r15240,1524l902208,3016999r,12955l304800,3029954v-65976,-64,-129972,-21680,-182880,-60960l110490,2959849r-10668,-9143c50838,2905468,19685,2851455,6096,2786113l3048,2770873,,2740394,,305803,,290563,1524,274562,3048,259321c26378,111023,154280,,304800,1003xe" fillcolor="#40719b" stroked="f" strokeweight="0">
                  <v:stroke miterlimit="83231f" joinstyle="miter"/>
                  <v:path arrowok="t" textboxrect="0,0,902208,3029954"/>
                </v:shape>
                <v:shape id="Shape 1982" o:spid="_x0000_s1051" style="position:absolute;left:9022;top:130;width:9029;height:30289;visibility:visible;mso-wrap-style:square;v-text-anchor:top" coordsize="902970,302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" path="m,l613410,c763841,8065,885165,124142,901446,273558r762,16002l902970,304800r,2418588l902208,2739390v-7391,150279,-124117,271971,-273558,288036l613410,3028188r-16002,762l,3028950r,-12954l612648,3015996r15240,-1524l627126,3014472r15240,-1524l641604,3012948r15240,-3048l656082,3009900r14478,-3048l685038,3003042r-762,l697992,2998470r13716,-5334l710946,2993136r13716,-6096l723900,2987040r12954,-6096l749046,2973324r,762l761238,2965704r,762l772668,2958084r10668,-9144l783336,2949702r20941,-19445l813816,2919984r9144,-10668l822960,2910078r9144,-11430l840486,2887218r-762,l848106,2875026r-762,l854964,2862834r6096,-12954l861060,2850642r6096,-13716l867156,2837688r5334,-13716l877062,2810256r,762l880872,2796540r3048,-14478l883920,2782824r3048,-14478l888492,2753106r,762l890016,2738628r,-2448306l888492,275082r-1524,-15240l886968,260604r-3048,-14478c878548,215379,868528,192989,854964,165354r-7620,-12192l848106,153162r-8382,-12192l840486,141732r-8382,-12192l832104,130302r-9144,-11430l813816,108204r-9906,-9906l804672,98298,794004,88392,772668,70104r,762l761238,62484,749046,54864,736854,48006,723900,41148r762,l710946,35052r762,762l697992,30480,684276,25908r762,l670560,21336r,762l656082,18288r762,l641604,16002r762,l627126,13716r762,l597408,12192,,12192,,xe" fillcolor="#40719b" stroked="f" strokeweight="0">
                  <v:stroke miterlimit="83231f" joinstyle="miter"/>
                  <v:path arrowok="t" textboxrect="0,0,902970,3028950"/>
                </v:shape>
                <v:rect id="Rectangle 1983" o:spid="_x0000_s1052" style="position:absolute;left:9022;top:14516;width:4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rsidR="00627FE3" w:rsidRDefault="00627FE3">
                        <w:pPr>
                          <w:spacing w:after="160" w:line="259" w:lineRule="auto"/>
                          <w:ind w:left="0" w:firstLine="0"/>
                          <w:jc w:val="left"/>
                        </w:pPr>
                        <w:r>
                          <w:t xml:space="preserve"> </w:t>
                        </w:r>
                      </w:p>
                    </w:txbxContent>
                  </v:textbox>
                </v:rect>
                <v:shape id="Shape 1984" o:spid="_x0000_s1053" style="position:absolute;left:19918;top:419;width:14722;height:11400;visibility:visible;mso-wrap-style:square;v-text-anchor:top" coordsize="1472184,11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" path="m190500,l1282446,v105156,,189738,85344,189738,189738l1472184,950214v,104394,-84582,189738,-189738,189738l190500,1139952c85344,1139952,,1054608,,950214l,189738c,85344,85344,,190500,xe" fillcolor="#5a9ad4" stroked="f" strokeweight="0">
                  <v:stroke miterlimit="83231f" joinstyle="miter"/>
                  <v:path arrowok="t" textboxrect="0,0,1472184,1139952"/>
                </v:shape>
                <v:shape id="Shape 1985" o:spid="_x0000_s1054" style="position:absolute;left:19857;top:347;width:7426;height:11534;visibility:visible;mso-wrap-style:square;v-text-anchor:top" coordsize="742569,115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" path="m196596,1155r545973,l742569,13348r-545973,l186690,14110r762,l177546,14872r-9144,762l159258,17157r-9144,2286l150876,19443r-9144,2287l124968,27825r-8382,3811l117348,31636r-8382,4571l108966,35446r-7620,4572l93726,45351r,-761l86106,49924r762,l79248,55257r762,l66294,67449r762,l60198,73546r762,l48768,87261r762,l44196,94881r,-762l39624,102501r,-761l35052,110122r,-762l30480,117742r762,l27432,126124r,-763l23622,134505r,-762l21336,142887r,-762l18288,151269r-3048,18288l15240,168796r-1524,9906l13716,177940r-762,9906l12954,196990r,762l12954,956703r,762l12954,966610v1041,10985,3848,35559,8382,44957l23622,1020712r,-762l27432,1029093r,-762l31242,1036714r-762,l35052,1045096r,-762l39624,1052715r,-762l44196,1059574r5334,7619l48768,1067193r12192,13717l67056,1087005r-762,l80010,1099198r-762,-762l86868,1104531r-762,l93726,1109865r,-762l101346,1114438r7620,4572l108966,1118248r8382,4572l116586,1122820r8382,3809l141732,1132726r9144,2286l150114,1135012r9144,2286l168402,1138822r9144,762l187452,1140346r-762,l196596,1141108r545973,l742569,1153300r-545973,c153492,1153439,113627,1140600,79248,1114438r-7620,-6097l64770,1102246c32931,1075270,12827,1036650,3810,996327l2286,987184,762,977277,,967372,,196990r,-9906l762,177178r1524,-9906c16739,72326,100419,,196596,1155xe" fillcolor="#40719b" stroked="f" strokeweight="0">
                  <v:stroke miterlimit="83231f" joinstyle="miter"/>
                  <v:path arrowok="t" textboxrect="0,0,742569,1153439"/>
                </v:shape>
                <v:shape id="Shape 1986" o:spid="_x0000_s1055" style="position:absolute;left:27283;top:358;width:7418;height:11522;visibility:visible;mso-wrap-style:square;v-text-anchor:top" coordsize="741807,11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" path="m,l555879,v96622,4877,175425,79921,185166,176022l741807,185928r,780288c737007,1062711,662051,1141578,565785,1151382r-9906,762l,1152144r,-12192l545973,1139952r9144,-762l565023,1138428r-762,l574167,1137666r-762,l583311,1136142r-762,l600837,1131571r-762,l609219,1128523r-762,l617601,1125474r-762,l625221,1121664r8382,-4572l633603,1117854r7620,-4572l648843,1107948r-762,762l655701,1103376r6858,-6096l662559,1098042r6858,-6095l675513,1085850r6096,-6858l681609,1079754r6096,-6857l693039,1066038r5334,-7620l702945,1050798r,762l707517,1043178r,762l715137,1027176r,762l718185,1018794r,762l721233,1010412v4229,-14211,7455,-30162,8382,-44958l729615,956310r,-762l729615,196596r,-762l729615,186690r-762,-9144l727329,167640r,762l725805,159258r-2286,-9144l721233,141732r-3048,-9144l718185,133350r-3048,-9144l715137,124968r-7620,-16764l707517,108966r-4572,-8382l702945,101346r-4572,-8382l698373,93726r-5334,-7620c683679,73444,668363,58128,655701,48768r-7620,-5334l648843,44196r-7620,-5334l632841,34290r762,762l625221,30480r-8382,-3810l617601,26670r-8382,-3048l600075,20574r762,l582549,16002r762,l573405,14478r762,l564261,13716r762,l555117,12954r-9144,-762l,12192,,xe" fillcolor="#40719b" stroked="f" strokeweight="0">
                  <v:stroke miterlimit="83231f" joinstyle="miter"/>
                  <v:path arrowok="t" textboxrect="0,0,741807,1152144"/>
                </v:shape>
                <v:shape id="Shape 1987" o:spid="_x0000_s1056" style="position:absolute;left:20322;top:24392;width:14608;height:4747;visibility:visible;mso-wrap-style:square;v-text-anchor:top" coordsize="1460754,47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" path="m79248,l1381506,v43434,,79248,35052,79248,79248l1460754,395478v,44196,-35814,79248,-79248,79248l79248,474726c35052,474726,,439674,,395478l,79248c,35052,35052,,79248,xe" fillcolor="#5a9ad4" stroked="f" strokeweight="0">
                  <v:stroke miterlimit="83231f" joinstyle="miter"/>
                  <v:path arrowok="t" textboxrect="0,0,1460754,474726"/>
                </v:shape>
                <v:shape id="Shape 1988" o:spid="_x0000_s1057" style="position:absolute;left:20261;top:24321;width:7361;height:4888;visibility:visible;mso-wrap-style:square;v-text-anchor:top" coordsize="736092,4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" path="m85344,953r650748,l736092,13144r-650748,l77724,13906r762,l70104,14668r762,l63246,16954r762,-762l56388,19240r762,l50292,22289r762,l44196,26098r762,-762l38862,29908r-5334,4572l34290,34480r-5334,5335l24384,45910r762,-762l21336,52006r,-762l18288,58103r,-763l15240,64960r762,-762l13716,71818r,-762l12954,78677r-762,7619l12192,402527r762,8381l12954,410146r762,7620l13716,417004r2286,7620l15240,423863r3048,7619l18288,430720r3048,6858l25146,443674r-762,-761l28956,449008r5334,5334l33528,454342r5334,4573l44958,463486r-762,-762l51054,467296r-762,-762l57150,470344r-762,-762l64008,472630r-762,-762l70866,474154r-762,l78486,474916r-762,l85344,475678r650748,l736092,488632r-650748,c75413,488797,52426,483324,44196,477965l30480,468820c21120,462369,10808,446303,6096,436054l3810,428434,1524,420053,,411670,,86296,,77153,1524,68770,3810,60389c13754,24879,48755,,85344,953xe" fillcolor="#40719b" stroked="f" strokeweight="0">
                  <v:stroke miterlimit="83231f" joinstyle="miter"/>
                  <v:path arrowok="t" textboxrect="0,0,736092,488797"/>
                </v:shape>
                <v:shape id="Shape 1989" o:spid="_x0000_s1058" style="position:absolute;left:27622;top:24331;width:7369;height:4876;visibility:visible;mso-wrap-style:square;v-text-anchor:top" coordsize="736854,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" path="m,l659892,v37084,4063,67513,31331,75438,67818l736092,76200r762,9144l736854,402336r-762,8382c733603,447053,703859,478815,668274,485394r-8382,1524l651510,487680,,487680,,474725r650748,l659130,473963r-762,l665988,473201r7620,-2286l672846,471677r6858,-3047l679704,469392r6858,-3810l685800,466344r6858,-4572l691896,462534r6096,-4572l697230,457962r6096,-4573l702564,453389r5334,-5333l707136,448056r4572,-6096l711708,442722r3810,-6097l718566,429768r,762l720852,422910r,762l722376,416051r,762l723900,409194r,-331470l722376,70103r,762l720852,63246r,762l718566,56387r,763l715518,50292r,761l711708,44196r,762l707136,38862r762,l702564,33527r762,l697230,28956r762,l691896,24384r762,762l685800,21336r762,l672846,15239r762,762l665988,13715r-7620,-762l659130,12953r-8382,-761l,12192,,xe" fillcolor="#40719b" stroked="f" strokeweight="0">
                  <v:stroke miterlimit="83231f" joinstyle="miter"/>
                  <v:path arrowok="t" textboxrect="0,0,736854,487680"/>
                </v:shape>
                <v:rect id="Rectangle 1990" o:spid="_x0000_s1059" style="position:absolute;left:24993;top:26074;width:372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Time</w:t>
                        </w:r>
                      </w:p>
                    </w:txbxContent>
                  </v:textbox>
                </v:rect>
                <v:rect id="Rectangle 1991" o:spid="_x0000_s1060" style="position:absolute;left:27805;top:2607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1992" o:spid="_x0000_s1061" style="position:absolute;left:28117;top:26074;width:283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Out</w:t>
                        </w:r>
                      </w:p>
                    </w:txbxContent>
                  </v:textbox>
                </v:rect>
                <v:rect id="Rectangle 1993" o:spid="_x0000_s1062" style="position:absolute;left:30251;top:2607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1994" o:spid="_x0000_s1063" style="position:absolute;left:20322;top:16886;width:14364;height:6690;visibility:visible;mso-wrap-style:square;v-text-anchor:top" coordsize="1436370,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" path="m111252,l1325118,v60960,,111252,50292,111252,111252l1436370,557784v,61722,-50292,111252,-111252,111252l111252,669036c50292,669036,,619506,,557784l,111252c,50292,50292,,111252,xe" fillcolor="#5a9ad4" stroked="f" strokeweight="0">
                  <v:stroke miterlimit="83231f" joinstyle="miter"/>
                  <v:path arrowok="t" textboxrect="0,0,1436370,669036"/>
                </v:shape>
                <v:shape id="Shape 1995" o:spid="_x0000_s1064" style="position:absolute;left:20261;top:16817;width:7243;height:6829;visibility:visible;mso-wrap-style:square;v-text-anchor:top" coordsize="724281,68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" path="m117348,826r606933,l724281,13017r-606171,l112014,13780r-4572,l96012,15304r762,l86106,18352r762,l76200,21399r762,l67056,25971r762,l58674,31305r762,l50292,37402r762,l42672,44259r762,l36576,51880r,-763l30480,60261r,-762l25146,68643r,-762l20574,77788r,-762l16764,87693r762,-762l14478,97599r,-761l12954,108267r,-762l12192,113602r,5333l12192,564705r,5335l12954,575373r1524,10669l17526,596709r-762,-762l20574,605854r,-762l25146,614997r5334,9145l30480,623379r6096,8382l43091,639001r7963,7239l50292,645478r9144,6857l58674,651573r9144,6096l67056,656907r9906,4572l76200,661479r10668,3811l86106,665290r10668,2286l96012,667576r11430,1524l106680,669100r5334,761l117348,669861r762,l724281,669861r,12955l117348,682816v-17805,139,-40640,-4776,-55626,-14478l51816,662242r-9144,-6859c23558,638607,12662,624433,5334,599757l2286,588328,,576897,,118173,,106743,2286,94552c12167,41021,63170,,117348,826xe" fillcolor="#40719b" stroked="f" strokeweight="0">
                  <v:stroke miterlimit="83231f" joinstyle="miter"/>
                  <v:path arrowok="t" textboxrect="0,0,724281,682955"/>
                </v:shape>
                <v:shape id="Shape 1996" o:spid="_x0000_s1065" style="position:absolute;left:34617;top:17945;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" path="m,762l,,,762xe" fillcolor="#40719b" stroked="f" strokeweight="0">
                  <v:stroke miterlimit="83231f" joinstyle="miter"/>
                  <v:path arrowok="t" textboxrect="0,0,0,762"/>
                </v:shape>
                <v:shape id="Shape 1997" o:spid="_x0000_s1066" style="position:absolute;left:27504;top:16825;width:7243;height:6820;visibility:visible;mso-wrap-style:square;v-text-anchor:top" coordsize="724281,68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" path="m,l613029,v59258,4305,103772,46761,111252,105918l724281,569976v-1918,56858,-48717,105918,-105156,111252l613029,681990,,681990,,669036r606171,l606933,669036r5334,l617601,668274r-762,l628269,666750r-762,l638175,664464r-762,l648081,660654r-762,l657225,656082r-762,762l665607,650748r-762,762l673989,644652r6858,-6858l680847,638556r6858,-7620l693801,622554r,762l699135,614172r4572,-9906l703707,605028r3810,-9906l706755,595884r3048,-10668l711327,574548r,-5334l712089,563880r,-445770l711327,112014r,-4572l709803,96012r,762l706755,86106r762,762l703707,76200r,762l699135,67056r,762l693801,58674r,762l687705,50292r,762l680847,43434r-7620,-6858l673989,36576r-9144,-6096l665607,30480r-9144,-5334l657225,25146r-9906,-4572l648081,20574,637413,17526r762,l627507,14478r762,l616839,12954r-4572,l606171,12192,,12192,,xe" fillcolor="#40719b" stroked="f" strokeweight="0">
                  <v:stroke miterlimit="83231f" joinstyle="miter"/>
                  <v:path arrowok="t" textboxrect="0,0,724281,681990"/>
                </v:shape>
                <v:rect id="Rectangle 1998" o:spid="_x0000_s1067" style="position:absolute;left:22303;top:1866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1999" o:spid="_x0000_s1068" style="position:absolute;left:22616;top:18667;width:24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C3:</w:t>
                        </w:r>
                      </w:p>
                    </w:txbxContent>
                  </v:textbox>
                </v:rect>
                <v:rect id="Rectangle 2000" o:spid="_x0000_s1069" style="position:absolute;left:24444;top:1866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1" o:spid="_x0000_s1070" style="position:absolute;left:24757;top:18667;width:655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Removal</w:t>
                        </w:r>
                      </w:p>
                    </w:txbxContent>
                  </v:textbox>
                </v:rect>
                <v:rect id="Rectangle 2002" o:spid="_x0000_s1071" style="position:absolute;left:29687;top:1866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3" o:spid="_x0000_s1072" style="position:absolute;left:30007;top:18667;width:12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&amp;</w:t>
                        </w:r>
                      </w:p>
                    </w:txbxContent>
                  </v:textbox>
                </v:rect>
                <v:rect id="Rectangle 2004" o:spid="_x0000_s1073" style="position:absolute;left:30960;top:18667;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5" o:spid="_x0000_s1074" style="position:absolute;left:31272;top:18667;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20</w:t>
                        </w:r>
                      </w:p>
                    </w:txbxContent>
                  </v:textbox>
                </v:rect>
                <v:rect id="Rectangle 2006" o:spid="_x0000_s1075" style="position:absolute;left:32689;top:1866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7" o:spid="_x0000_s1076" style="position:absolute;left:22539;top:20435;width:540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minute</w:t>
                        </w:r>
                      </w:p>
                    </w:txbxContent>
                  </v:textbox>
                </v:rect>
                <v:rect id="Rectangle 2008" o:spid="_x0000_s1077" style="position:absolute;left:26601;top:2043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09" o:spid="_x0000_s1078" style="position:absolute;left:26921;top:20435;width:742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detention</w:t>
                        </w:r>
                      </w:p>
                    </w:txbxContent>
                  </v:textbox>
                </v:rect>
                <v:rect id="Rectangle 2010" o:spid="_x0000_s1079" style="position:absolute;left:32506;top:2043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2011" o:spid="_x0000_s1080" style="position:absolute;left:54284;top:297;width:15903;height:30518;visibility:visible;mso-wrap-style:square;v-text-anchor:top" coordsize="1590294,305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" path="m265176,l1325118,v146304,,265176,118872,265176,265176l1590294,2786634v,146304,-118872,265176,-265176,265176l265176,3051810c118110,3051810,,2932938,,2786634l,265176c,118872,118110,,265176,xe" fillcolor="#5a9ad4" stroked="f" strokeweight="0">
                  <v:stroke miterlimit="83231f" joinstyle="miter"/>
                  <v:path arrowok="t" textboxrect="0,0,1590294,3051810"/>
                </v:shape>
                <v:shape id="Shape 2012" o:spid="_x0000_s1081" style="position:absolute;left:54216;top:236;width:8020;height:30648;visibility:visible;mso-wrap-style:square;v-text-anchor:top" coordsize="802005,306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" path="m271272,l802005,r,12954l258318,12954r-12954,762l232410,15240r-12954,2286l206502,20574r762,l194310,24384r762,l182880,28194r-12192,4572l171450,32766r-12192,5334l160020,38100r-11430,6096l148590,43434r-11430,6858l137922,50292r-10668,6858l127254,56388r-10668,7620l117348,64008r-10668,7620l107442,71628r-9906,8382l88392,88392r762,l80010,97536r-8382,9144l72390,106680r-8382,9906l64770,116586r-7620,9906l50292,137160r-6096,10668l38100,159258r762,l33528,170688r-4572,12192l28956,182118r-4572,12192l21336,206502r-3048,12954l18288,218694r-2286,13716l16002,231648r-1524,13716l14478,244602r-1524,13716l12954,271272r,2521458l12954,2806446v2540,25591,6287,51460,16002,75438l33528,2894076r,-762l38862,2905506r-762,-762l50292,2927604r,-762l57150,2937510r7620,10668l64008,2947416r8382,9906l71628,2957322r8382,9906l80010,2966466r9143,9905l97536,2984754r9906,7620l106680,2992374r10668,8382l116586,2999994r10668,7620l137922,3014472r-762,l148590,3020568r11430,5333l159258,3025901r12192,5335l170688,3031236r24384,9144l194310,3040380r12954,3048l219456,3046476r12954,2286l245364,3050286r12954,762l272034,3051810r529971,l802005,3064764r-530733,c210553,3063062,158191,3046565,108966,3010662l89154,2993898c46101,2953537,17221,2905937,6096,2847594l3048,2834640,1524,2820924,762,2807208,,2792730,,271272,762,257556r762,-13716l3048,230124c24079,97752,137198,165,271272,xe" fillcolor="#40719b" stroked="f" strokeweight="0">
                  <v:stroke miterlimit="83231f" joinstyle="miter"/>
                  <v:path arrowok="t" textboxrect="0,0,802005,3064764"/>
                </v:shape>
                <v:shape id="Shape 2013" o:spid="_x0000_s1082" style="position:absolute;left:62236;top:236;width:8012;height:30648;visibility:visible;mso-wrap-style:square;v-text-anchor:top" coordsize="801243,306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" path="m,l544449,c679400,8522,785216,109512,800481,243840r762,13716l801243,2807208v-7632,134277,-109372,241211,-243078,256032l544449,3064001r-14478,763l,3064764r,-12954l529971,3051810r13716,-762l542925,3051048r13716,-762l569595,3048762r12954,-2286l581787,3046476r12954,-3048l606933,3040380r24384,-9144l630555,3031236r12192,-5335l641985,3025901r11430,-5333l664083,3014472r10668,-6858l685419,2999994r-762,762l694563,2992374r9906,-7620l703707,2984754r9510,-8779l721995,2966466r-762,762l729615,2957322r7620,-9906l737235,2948178r7620,-10668l751713,2926842r,762l757809,2916174r5334,-11430l763143,2905506r5334,-12192l768477,2894076r9144,-24384l777621,2870454r3048,-12954l783717,2845308r2286,-12954l787527,2819400r762,-12954l789051,2792730r,-2521458l788289,257556r,762l787527,244602r,762l786003,231648r,762l783717,218694r,762l780669,206502r-3048,-12192l773049,182118r,762l768477,170688c756844,143764,748195,129400,729615,106680r-8382,-9144l721995,97536r-9144,-9144l713613,88392r-9906,-8382l704469,80010r-9906,-8382l684657,64008r762,l674751,56388r,762l653415,43434r,762l641985,38100r762,l630555,32766r762,l619125,28194,594741,20574,581787,17526r762,l569595,15240,556641,13716r-12954,-762l,12954,,xe" fillcolor="#40719b" stroked="f" strokeweight="0">
                  <v:stroke miterlimit="83231f" joinstyle="miter"/>
                  <v:path arrowok="t" textboxrect="0,0,801243,3064764"/>
                </v:shape>
                <v:rect id="Rectangle 2014" o:spid="_x0000_s1083" style="position:absolute;left:62224;top:35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dGxQAAAN0AAAAPAAAAZHJzL2Rvd25yZXYueG1sRI9Bi8Iw&#10;FITvgv8hPGFvmioi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AqI0dGxQAAAN0AAAAP&#10;AAAAAAAAAAAAAAAAAAcCAABkcnMvZG93bnJldi54bWxQSwUGAAAAAAMAAwC3AAAA+QIAAAAA&#10;" filled="f" stroked="f">
                  <v:textbox inset="0,0,0,0">
                    <w:txbxContent>
                      <w:p w:rsidR="00627FE3" w:rsidRDefault="00627FE3">
                        <w:pPr>
                          <w:spacing w:after="160" w:line="259" w:lineRule="auto"/>
                          <w:ind w:left="0" w:firstLine="0"/>
                          <w:jc w:val="left"/>
                        </w:pPr>
                        <w:r>
                          <w:t xml:space="preserve"> </w:t>
                        </w:r>
                      </w:p>
                    </w:txbxContent>
                  </v:textbox>
                </v:rect>
                <v:rect id="Rectangle 2015" o:spid="_x0000_s1084" style="position:absolute;left:62224;top:56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dxQAAAN0AAAAPAAAAZHJzL2Rvd25yZXYueG1sRI9Bi8Iw&#10;FITvgv8hPGFvmioo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BFb+LdxQAAAN0AAAAP&#10;AAAAAAAAAAAAAAAAAAcCAABkcnMvZG93bnJldi54bWxQSwUGAAAAAAMAAwC3AAAA+QIAAAAA&#10;" filled="f" stroked="f">
                  <v:textbox inset="0,0,0,0">
                    <w:txbxContent>
                      <w:p w:rsidR="00627FE3" w:rsidRDefault="00627FE3">
                        <w:pPr>
                          <w:spacing w:after="160" w:line="259" w:lineRule="auto"/>
                          <w:ind w:left="0" w:firstLine="0"/>
                          <w:jc w:val="left"/>
                        </w:pPr>
                        <w:r>
                          <w:t xml:space="preserve"> </w:t>
                        </w:r>
                      </w:p>
                    </w:txbxContent>
                  </v:textbox>
                </v:rect>
                <v:rect id="Rectangle 2016" o:spid="_x0000_s1085" style="position:absolute;left:62224;top:770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y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ljH8vglPQGZ3AAAA//8DAFBLAQItABQABgAIAAAAIQDb4fbL7gAAAIUBAAATAAAAAAAA&#10;AAAAAAAAAAAAAABbQ29udGVudF9UeXBlc10ueG1sUEsBAi0AFAAGAAgAAAAhAFr0LFu/AAAAFQEA&#10;AAsAAAAAAAAAAAAAAAAAHwEAAF9yZWxzLy5yZWxzUEsBAi0AFAAGAAgAAAAhALW9fKr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17" o:spid="_x0000_s1086" style="position:absolute;left:56212;top:9630;width:78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k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4gf834QnI5R8AAAD//wMAUEsBAi0AFAAGAAgAAAAhANvh9svuAAAAhQEAABMAAAAAAAAA&#10;AAAAAAAAAAAAAFtDb250ZW50X1R5cGVzXS54bWxQSwECLQAUAAYACAAAACEAWvQsW78AAAAVAQAA&#10;CwAAAAAAAAAAAAAAAAAfAQAAX3JlbHMvLnJlbHNQSwECLQAUAAYACAAAACEA2vHZM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Continued</w:t>
                        </w:r>
                      </w:p>
                    </w:txbxContent>
                  </v:textbox>
                </v:rect>
                <v:rect id="Rectangle 2018" o:spid="_x0000_s1087" style="position:absolute;left:62110;top:963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19" o:spid="_x0000_s1088" style="position:absolute;left:62422;top:9630;width:77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disruption</w:t>
                        </w:r>
                      </w:p>
                    </w:txbxContent>
                  </v:textbox>
                </v:rect>
                <v:rect id="Rectangle 2020" o:spid="_x0000_s1089" style="position:absolute;left:68237;top:963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1" o:spid="_x0000_s1090" style="position:absolute;left:56829;top:11405;width:163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or</w:t>
                        </w:r>
                      </w:p>
                    </w:txbxContent>
                  </v:textbox>
                </v:rect>
                <v:rect id="Rectangle 2022" o:spid="_x0000_s1091" style="position:absolute;left:58056;top:114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3" o:spid="_x0000_s1092" style="position:absolute;left:58369;top:11405;width:515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refusal</w:t>
                        </w:r>
                      </w:p>
                    </w:txbxContent>
                  </v:textbox>
                </v:rect>
                <v:rect id="Rectangle 2024" o:spid="_x0000_s1093" style="position:absolute;left:62247;top:114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5" o:spid="_x0000_s1094" style="position:absolute;left:62560;top:11405;width:15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to</w:t>
                        </w:r>
                      </w:p>
                    </w:txbxContent>
                  </v:textbox>
                </v:rect>
                <v:rect id="Rectangle 2026" o:spid="_x0000_s1095" style="position:absolute;left:63763;top:114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YX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FE8hOeb8ATk7AEAAP//AwBQSwECLQAUAAYACAAAACEA2+H2y+4AAACFAQAAEwAAAAAAAAAA&#10;AAAAAAAAAAAAW0NvbnRlbnRfVHlwZXNdLnhtbFBLAQItABQABgAIAAAAIQBa9CxbvwAAABUBAAAL&#10;AAAAAAAAAAAAAAAAAB8BAABfcmVscy8ucmVsc1BLAQItABQABgAIAAAAIQB70bYX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7" o:spid="_x0000_s1096" style="position:absolute;left:64076;top:11405;width:471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M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R/wv+b8ATk/A8AAP//AwBQSwECLQAUAAYACAAAACEA2+H2y+4AAACFAQAAEwAAAAAAAAAA&#10;AAAAAAAAAAAAW0NvbnRlbnRfVHlwZXNdLnhtbFBLAQItABQABgAIAAAAIQBa9CxbvwAAABUBAAAL&#10;AAAAAAAAAAAAAAAAAB8BAABfcmVscy8ucmVsc1BLAQItABQABgAIAAAAIQAUnROM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follow</w:t>
                        </w:r>
                      </w:p>
                    </w:txbxContent>
                  </v:textbox>
                </v:rect>
                <v:rect id="Rectangle 2028" o:spid="_x0000_s1097" style="position:absolute;left:67627;top:114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29" o:spid="_x0000_s1098" style="position:absolute;left:57096;top:13181;width:887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instructions</w:t>
                        </w:r>
                      </w:p>
                    </w:txbxContent>
                  </v:textbox>
                </v:rect>
                <v:rect id="Rectangle 2030" o:spid="_x0000_s1099" style="position:absolute;left:63779;top:1318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1" o:spid="_x0000_s1100" style="position:absolute;left:64091;top:13181;width:140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in</w:t>
                        </w:r>
                      </w:p>
                    </w:txbxContent>
                  </v:textbox>
                </v:rect>
                <v:rect id="Rectangle 2032" o:spid="_x0000_s1101" style="position:absolute;left:65150;top:1318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3" o:spid="_x0000_s1102" style="position:absolute;left:65463;top:13181;width:252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the</w:t>
                        </w:r>
                      </w:p>
                    </w:txbxContent>
                  </v:textbox>
                </v:rect>
                <v:rect id="Rectangle 2034" o:spid="_x0000_s1103" style="position:absolute;left:67360;top:1318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5" o:spid="_x0000_s1104" style="position:absolute;left:58932;top:14956;width:388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BLUE</w:t>
                        </w:r>
                      </w:p>
                    </w:txbxContent>
                  </v:textbox>
                </v:rect>
                <v:rect id="Rectangle 2036" o:spid="_x0000_s1105" style="position:absolute;left:61851;top:149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7" o:spid="_x0000_s1106" style="position:absolute;left:62171;top:14956;width:44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VRxwAAAN0AAAAPAAAAZHJzL2Rvd25yZXYueG1sRI9Ba8JA&#10;FITvgv9heUJvutFC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JFEhVH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Room</w:t>
                        </w:r>
                      </w:p>
                    </w:txbxContent>
                  </v:textbox>
                </v:rect>
                <v:rect id="Rectangle 2038" o:spid="_x0000_s1107" style="position:absolute;left:65523;top:149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39" o:spid="_x0000_s1108" style="position:absolute;left:62224;top:1688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0" o:spid="_x0000_s1109" style="position:absolute;left:57225;top:18812;width:75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5Y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Earblj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Persistent</w:t>
                        </w:r>
                      </w:p>
                    </w:txbxContent>
                  </v:textbox>
                </v:rect>
                <v:rect id="Rectangle 2041" o:spid="_x0000_s1110" style="position:absolute;left:62902;top:1881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2" o:spid="_x0000_s1111" style="position:absolute;left:63215;top:18812;width:532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C3/C4s</w:t>
                        </w:r>
                      </w:p>
                    </w:txbxContent>
                  </v:textbox>
                </v:rect>
                <v:rect id="Rectangle 2043" o:spid="_x0000_s1112" style="position:absolute;left:67223;top:1881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AvxwAAAN0AAAAPAAAAZHJzL2Rvd25yZXYueG1sRI9Ba8JA&#10;FITvgv9heUJvutEW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Z58C/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4" o:spid="_x0000_s1113" style="position:absolute;left:58376;top:20595;width:566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hbxQAAAN0AAAAPAAAAZHJzL2Rvd25yZXYueG1sRI9Pi8Iw&#10;FMTvgt8hvAVvmq6I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A5kGhb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beyond</w:t>
                        </w:r>
                      </w:p>
                    </w:txbxContent>
                  </v:textbox>
                </v:rect>
                <v:rect id="Rectangle 2045" o:spid="_x0000_s1114" style="position:absolute;left:62635;top:2059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6" o:spid="_x0000_s1115" style="position:absolute;left:62948;top:20595;width:415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other</w:t>
                        </w:r>
                      </w:p>
                    </w:txbxContent>
                  </v:textbox>
                </v:rect>
                <v:rect id="Rectangle 2047" o:spid="_x0000_s1116" style="position:absolute;left:66080;top:2059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48" o:spid="_x0000_s1117" style="position:absolute;left:59549;top:22370;width:70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sanctions</w:t>
                        </w:r>
                      </w:p>
                    </w:txbxContent>
                  </v:textbox>
                </v:rect>
                <v:rect id="Rectangle 2049" o:spid="_x0000_s1118" style="position:absolute;left:64898;top:2237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50" o:spid="_x0000_s1119" style="position:absolute;left:62224;top:2429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51" o:spid="_x0000_s1120" style="position:absolute;left:57416;top:26218;width:552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Serious</w:t>
                        </w:r>
                      </w:p>
                    </w:txbxContent>
                  </v:textbox>
                </v:rect>
                <v:rect id="Rectangle 2052" o:spid="_x0000_s1121" style="position:absolute;left:61576;top:2621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53" o:spid="_x0000_s1122" style="position:absolute;left:61889;top:26218;width:683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incidents</w:t>
                        </w:r>
                      </w:p>
                    </w:txbxContent>
                  </v:textbox>
                </v:rect>
                <v:rect id="Rectangle 2054" o:spid="_x0000_s1123" style="position:absolute;left:67040;top:2621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6GxwAAAN0AAAAPAAAAZHJzL2Rvd25yZXYueG1sRI9Ba8JA&#10;FITvgv9heUJvulFa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xJ/ob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2055" o:spid="_x0000_s1124" style="position:absolute;left:10934;top:36576;width:29688;height:10211;visibility:visible;mso-wrap-style:square;v-text-anchor:top" coordsize="2968752,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" path="m170688,l2798826,v93726,,169926,76200,169926,169926l2968752,851154v,93726,-76200,169926,-169926,169926l170688,1021080c76200,1021080,,944880,,851154l,169926c,76200,76200,,170688,xe" fillcolor="#5a9ad4" stroked="f" strokeweight="0">
                  <v:stroke miterlimit="83231f" joinstyle="miter"/>
                  <v:path arrowok="t" textboxrect="0,0,2968752,1021080"/>
                </v:shape>
                <v:shape id="Shape 2056" o:spid="_x0000_s1125" style="position:absolute;left:12550;top:46718;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" path="m762,l,,762,xe" fillcolor="#40719b" stroked="f" strokeweight="0">
                  <v:stroke miterlimit="83231f" joinstyle="miter"/>
                  <v:path arrowok="t" textboxrect="0,0,762,0"/>
                </v:shape>
                <v:shape id="Shape 2057" o:spid="_x0000_s1126" style="position:absolute;left:12550;top:36645;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" path="m762,l,,762,xe" fillcolor="#40719b" stroked="f" strokeweight="0">
                  <v:stroke miterlimit="83231f" joinstyle="miter"/>
                  <v:path arrowok="t" textboxrect="0,0,762,0"/>
                </v:shape>
                <v:shape id="Shape 2058" o:spid="_x0000_s1127" style="position:absolute;left:10873;top:36494;width:14909;height:10369;visibility:visible;mso-wrap-style:square;v-text-anchor:top" coordsize="1490853,103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" path="m176784,2083r1314069,l1490853,14274r-1314069,l167640,15036r-7620,l143256,18085r762,l135636,19609r-8382,2286l128016,21895r-7620,2286l112776,27229r-7620,3809l105918,30276r-7620,3810l91440,38659r,-762l84582,42469r762,l78486,47041r-6096,5333l72390,51612r-6096,5335l54864,68376r762,l50292,74473r,-762l44958,80569r-4572,6095l36576,93523r-4572,6858l32766,100381r-3810,6857l25908,114859r,-762l22860,122479r,-762l19812,130098r,-762l17526,137719r762,-762l16002,145338r-1524,8383l14478,152959r-762,9144l13716,161341r-762,8382l12954,178105r,762l12954,858571r,762l12954,867715r762,8382l13716,875335r762,9144l14478,883717r3048,16764l17526,899719r2286,8381l19812,907338r3048,8383l22860,914959r6096,15239l32766,937057r-762,l36576,943915r3810,6858l45720,956869r-762,l50292,963726r,-761l55626,969061r-762,l66294,980491r6096,5333l72390,985062r6096,5335l85344,994969r-762,l91440,999541r,-762l98298,1003350r7620,3811l105156,1006398r7620,3811l120396,1013257r15240,4572l144018,1019353r-762,l160020,1022400r7620,l176784,1023162r1314069,l1490853,1035355r-1314069,c140640,1036866,99301,1022248,70866,1000303r-6858,-5334l57912,989635c32131,966318,8966,928980,3810,894385l2286,886003,762,876859,,868476,,178105r,-9144l762,160579r1524,-9144c13767,67335,91288,,176784,2083xe" fillcolor="#40719b" stroked="f" strokeweight="0">
                  <v:stroke miterlimit="83231f" joinstyle="miter"/>
                  <v:path arrowok="t" textboxrect="0,0,1490853,1036866"/>
                </v:shape>
                <v:shape id="Shape 2059" o:spid="_x0000_s1128" style="position:absolute;left:25782;top:36515;width:14901;height:10333;visibility:visible;mso-wrap-style:square;v-text-anchor:top" coordsize="1490091,103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" path="m,l1323213,v85496,3708,158801,72948,166116,158496l1490091,166878r,699516c1486395,952703,1417003,1024534,1331595,1032510r-8382,762l,1033272r,-12192l1314069,1021080r16764,-1524l1330833,1020318r8382,-1524l1338453,1018794r16764,-3048l1354455,1015746r8382,-2286l1370457,1011174r7620,-3048l1377315,1008126r7620,-3811l1392555,1001268r-762,l1398651,996696r,762l1412367,988314r-762,l1418463,982980r-762,762l1424559,978408r-762,l1429893,973074r10668,-12192l1440561,961644r4572,-6858l1449705,948690r4572,-6858l1461897,928115r3048,-7619l1464945,921258r3048,-8382l1467993,913638r2286,-8382l1470279,906018r2286,-8382l1472565,898398r1524,-8383l1475613,881634r,762l1477137,873252r,762l1477899,865632r,-8382l1477899,856488r,-679704l1477899,176022r,-8382l1477137,159258r,762l1475613,150876r,762l1474089,143256r-1524,-8382l1472565,135636r-2286,-8383l1470279,128015r-2286,-8381l1467993,120396r-3048,-8382l1464945,112776r-3048,-7620l1454277,91440r-4572,-6858l1445133,78486r-4572,-6858l1440561,72390,1429893,60198r-6096,-5334l1424559,54864r-6858,-5334l1418463,50292r-6858,-5334l1412367,44958r-13716,-9144l1399413,36576r-7620,-4573l1384935,28194r,762l1377315,25146r762,l1370457,22098r-7620,-2286l1354455,17526r762,l1338453,14478r762,l1330833,12953r-8382,l1314069,12192,,12192,,xe" fillcolor="#40719b" stroked="f" strokeweight="0">
                  <v:stroke miterlimit="83231f" joinstyle="miter"/>
                  <v:path arrowok="t" textboxrect="0,0,1490091,1033272"/>
                </v:shape>
                <v:rect id="Rectangle 2060" o:spid="_x0000_s1129" style="position:absolute;left:21122;top:37877;width:591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Positive</w:t>
                        </w:r>
                      </w:p>
                    </w:txbxContent>
                  </v:textbox>
                </v:rect>
                <v:rect id="Rectangle 2061" o:spid="_x0000_s1130" style="position:absolute;left:25565;top:3787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4iX8vglPQGZ3AAAA//8DAFBLAQItABQABgAIAAAAIQDb4fbL7gAAAIUBAAATAAAAAAAA&#10;AAAAAAAAAAAAAABbQ29udGVudF9UeXBlc10ueG1sUEsBAi0AFAAGAAgAAAAhAFr0LFu/AAAAFQEA&#10;AAsAAAAAAAAAAAAAAAAAHwEAAF9yZWxzLy5yZWxzUEsBAi0AFAAGAAgAAAAhAGJSl6P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62" o:spid="_x0000_s1131" style="position:absolute;left:25877;top:37877;width:604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Referral</w:t>
                        </w:r>
                      </w:p>
                    </w:txbxContent>
                  </v:textbox>
                </v:rect>
                <v:rect id="Rectangle 2063" o:spid="_x0000_s1132" style="position:absolute;left:30418;top:3787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64" o:spid="_x0000_s1133" style="position:absolute;left:21313;top:39805;width:711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Managed</w:t>
                        </w:r>
                      </w:p>
                    </w:txbxContent>
                  </v:textbox>
                </v:rect>
                <v:rect id="Rectangle 2065" o:spid="_x0000_s1134" style="position:absolute;left:26662;top:398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66" o:spid="_x0000_s1135" style="position:absolute;left:26982;top:39805;width:43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Move</w:t>
                        </w:r>
                      </w:p>
                    </w:txbxContent>
                  </v:textbox>
                </v:rect>
                <v:rect id="Rectangle 2067" o:spid="_x0000_s1136" style="position:absolute;left:30236;top:39805;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68" o:spid="_x0000_s1137" style="position:absolute;left:19819;top:41733;width:839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Permanent</w:t>
                        </w:r>
                      </w:p>
                    </w:txbxContent>
                  </v:textbox>
                </v:rect>
                <v:rect id="Rectangle 2069" o:spid="_x0000_s1138" style="position:absolute;left:26136;top:4173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70" o:spid="_x0000_s1139" style="position:absolute;left:26448;top:41733;width:700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Exclusion</w:t>
                        </w:r>
                      </w:p>
                    </w:txbxContent>
                  </v:textbox>
                </v:rect>
                <v:rect id="Rectangle 2071" o:spid="_x0000_s1140" style="position:absolute;left:31722;top:41733;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72" o:spid="_x0000_s1141" style="position:absolute;left:25770;top:4366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4" o:spid="_x0000_s1142" type="#_x0000_t75" style="position:absolute;left:952;top:2073;width:16063;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">
                  <v:imagedata r:id="rId10" o:title=""/>
                </v:shape>
                <v:rect id="Rectangle 2075" o:spid="_x0000_s1143" style="position:absolute;left:3169;top:4303;width:785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9xwAAAN0AAAAPAAAAZHJzL2Rvd25yZXYueG1sRI9Ba8JA&#10;FITvgv9heUJvulFo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JiwB33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Classroom</w:t>
                        </w:r>
                      </w:p>
                    </w:txbxContent>
                  </v:textbox>
                </v:rect>
                <v:rect id="Rectangle 2076" o:spid="_x0000_s1144" style="position:absolute;left:9075;top:430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kK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R/B8E56AnD8AAAD//wMAUEsBAi0AFAAGAAgAAAAhANvh9svuAAAAhQEAABMAAAAAAAAA&#10;AAAAAAAAAAAAAFtDb250ZW50X1R5cGVzXS54bWxQSwECLQAUAAYACAAAACEAWvQsW78AAAAVAQAA&#10;CwAAAAAAAAAAAAAAAAAfAQAAX3JlbHMvLnJlbHNQSwECLQAUAAYACAAAACEAaGKZC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77" o:spid="_x0000_s1145" style="position:absolute;left:9387;top:4303;width:72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yR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ojuH3TXgCcvsDAAD//wMAUEsBAi0AFAAGAAgAAAAhANvh9svuAAAAhQEAABMAAAAAAAAA&#10;AAAAAAAAAAAAAFtDb250ZW50X1R5cGVzXS54bWxQSwECLQAUAAYACAAAACEAWvQsW78AAAAVAQAA&#10;CwAAAAAAAAAAAAAAAAAfAQAAX3JlbHMvLnJlbHNQSwECLQAUAAYACAAAACEABy48k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Sanctions</w:t>
                        </w:r>
                      </w:p>
                    </w:txbxContent>
                  </v:textbox>
                </v:rect>
                <v:rect id="Rectangle 2078" o:spid="_x0000_s1146" style="position:absolute;left:14828;top:430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jj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ueBOegMz/AAAA//8DAFBLAQItABQABgAIAAAAIQDb4fbL7gAAAIUBAAATAAAAAAAAAAAA&#10;AAAAAAAAAABbQ29udGVudF9UeXBlc10ueG1sUEsBAi0AFAAGAAgAAAAhAFr0LFu/AAAAFQEAAAsA&#10;AAAAAAAAAAAAAAAAHwEAAF9yZWxzLy5yZWxzUEsBAi0AFAAGAAgAAAAhAHaxqOP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shape id="Picture 2080" o:spid="_x0000_s1147" type="#_x0000_t75" style="position:absolute;left:55359;top:1113;width:14181;height:6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">
                  <v:imagedata r:id="rId11" o:title=""/>
                </v:shape>
                <v:rect id="Rectangle 2081" o:spid="_x0000_s1148" style="position:absolute;left:59291;top:2833;width:397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FZ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4WcDfm/AE5OoXAAD//wMAUEsBAi0AFAAGAAgAAAAhANvh9svuAAAAhQEAABMAAAAAAAAA&#10;AAAAAAAAAAAAAFtDb250ZW50X1R5cGVzXS54bWxQSwECLQAUAAYACAAAACEAWvQsW78AAAAVAQAA&#10;CwAAAAAAAAAAAAAAAAAfAQAAX3JlbHMvLnJlbHNQSwECLQAUAAYACAAAACEA0l5xW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Fixed</w:t>
                        </w:r>
                      </w:p>
                    </w:txbxContent>
                  </v:textbox>
                </v:rect>
                <v:rect id="Rectangle 2082" o:spid="_x0000_s1149" style="position:absolute;left:62285;top:283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8u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R0kMv2/CE5DLHwAAAP//AwBQSwECLQAUAAYACAAAACEA2+H2y+4AAACFAQAAEwAAAAAAAAAA&#10;AAAAAAAAAAAAW0NvbnRlbnRfVHlwZXNdLnhtbFBLAQItABQABgAIAAAAIQBa9CxbvwAAABUBAAAL&#10;AAAAAAAAAAAAAAAAAB8BAABfcmVscy8ucmVsc1BLAQItABQABgAIAAAAIQAijO8u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83" o:spid="_x0000_s1150" style="position:absolute;left:62598;top:2833;width:396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q1xgAAAN0AAAAPAAAAZHJzL2Rvd25yZXYueG1sRI9Ba8JA&#10;FITvBf/D8oTe6qYR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TcBKt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Term</w:t>
                        </w:r>
                      </w:p>
                    </w:txbxContent>
                  </v:textbox>
                </v:rect>
                <v:rect id="Rectangle 2084" o:spid="_x0000_s1151" style="position:absolute;left:65577;top:283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LBxgAAAN0AAAAPAAAAZHJzL2Rvd25yZXYueG1sRI9Ba8JA&#10;FITvBf/D8oTe6qZB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winSw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85" o:spid="_x0000_s1152" style="position:absolute;left:59824;top:4608;width:700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Exclusion</w:t>
                        </w:r>
                      </w:p>
                    </w:txbxContent>
                  </v:textbox>
                </v:rect>
                <v:shape id="Picture 2087" o:spid="_x0000_s1153" type="#_x0000_t75" style="position:absolute;left:21023;top:1059;width:12245;height:6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">
                  <v:imagedata r:id="rId12" o:title=""/>
                </v:shape>
                <v:rect id="Rectangle 2088" o:spid="_x0000_s1154" style="position:absolute;left:23972;top:2757;width:169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At</w:t>
                        </w:r>
                      </w:p>
                    </w:txbxContent>
                  </v:textbox>
                </v:rect>
                <v:rect id="Rectangle 2089" o:spid="_x0000_s1155" style="position:absolute;left:25245;top:2757;width:4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90" o:spid="_x0000_s1156" style="position:absolute;left:25557;top:2757;width:17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all</w:t>
                        </w:r>
                      </w:p>
                    </w:txbxContent>
                  </v:textbox>
                </v:rect>
                <v:rect id="Rectangle 2091" o:spid="_x0000_s1157" style="position:absolute;left:26868;top:275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92" o:spid="_x0000_s1158" style="position:absolute;left:27180;top:2757;width:415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other</w:t>
                        </w:r>
                      </w:p>
                    </w:txbxContent>
                  </v:textbox>
                </v:rect>
                <v:rect id="Rectangle 2093" o:spid="_x0000_s1159" style="position:absolute;left:30304;top:275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094" o:spid="_x0000_s1160" style="position:absolute;left:25595;top:4532;width:41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QcxQAAAN0AAAAPAAAAZHJzL2Rvd25yZXYueG1sRI9Pi8Iw&#10;FMTvwn6H8Ba8aaos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BH8EQc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times</w:t>
                        </w:r>
                      </w:p>
                    </w:txbxContent>
                  </v:textbox>
                </v:rect>
                <v:rect id="Rectangle 2095" o:spid="_x0000_s1161" style="position:absolute;left:28742;top:453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2096" o:spid="_x0000_s1162" style="position:absolute;left:1043;top:9197;width:16025;height:3673;visibility:visible;mso-wrap-style:square;v-text-anchor:top" coordsize="160248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" path="m60960,l1541526,v33528,,60960,27432,60960,60960l1602486,306324v,33528,-27432,60960,-60960,60960l60960,367284c27432,367284,,339852,,306324l,60960c,27432,27432,,60960,xe" fillcolor="#5a9ad4" stroked="f" strokeweight="0">
                  <v:stroke miterlimit="83231f" joinstyle="miter"/>
                  <v:path arrowok="t" textboxrect="0,0,1602486,367284"/>
                </v:shape>
                <v:shape id="Shape 2097" o:spid="_x0000_s1163" style="position:absolute;left:982;top:9129;width:8074;height:3810;visibility:visible;mso-wrap-style:square;v-text-anchor:top" coordsize="807339,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" path="m67056,l807339,r,12954l67818,12954r-762,l61722,12954r-6096,1524l56388,13716r-5334,1524l45720,17526r762,l41148,19812r-4572,3049l36576,22099r-4572,3809l32766,25147r-4572,3809l28956,28956r-3810,4572l25146,32766r-3810,4572l22098,37338r-3048,4573l19050,41149,14478,51816r762,-762l13716,57150r,-762l12954,62485r,-762l12192,68580r,243840l12954,319278r,-762l13716,324612r,-762l15240,329947r-762,-762l16764,334518r,-762l19050,339852r,-762l22098,343662r-762,l25146,348235r,-762l28956,352044r-762,-762l32766,355854r-762,-762l36576,358902r,-762l41148,361188r5334,2287l45720,363475r5334,2286l56388,367285r-762,-762l61722,368047r,-762l67818,368047r739521,l807339,381000r-740283,c54267,379641,46647,379247,35052,372618l24384,364999r-4572,-3811l15240,355854,7620,345187,762,326899,,320040,,67818,,60961,762,54102,3048,48006c10668,20219,38443,140,67056,xe" fillcolor="#40719b" stroked="f" strokeweight="0">
                  <v:stroke miterlimit="83231f" joinstyle="miter"/>
                  <v:path arrowok="t" textboxrect="0,0,807339,381000"/>
                </v:shape>
                <v:shape id="Shape 2098" o:spid="_x0000_s1164" style="position:absolute;left:9056;top:9129;width:8081;height:3810;visibility:visible;mso-wrap-style:square;v-text-anchor:top" coordsize="808101,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" path="m,l740283,r6858,762c775830,2743,800748,26327,806577,54102r1524,13716l808101,313182r-762,6858c805218,348577,781774,373711,753999,379476r-13716,1524l,381000,,368047r739521,l746379,367285r-762,762l751713,366523r-762,762l757047,365761r-762,l766953,361188r-762,l771525,358140r-762,762l775335,355092r-762,762l779145,351282r,762l782955,347473r-762,762l786003,343662r-762,l789051,339090r-762,762l791337,333756r-762,762l792861,329185r,762l794385,323850r-762,762l795147,318516r,-5334l795147,312420r,-243840l795147,67818r,-5333l793623,56388r762,762l792861,51054r,762l790575,46482r762,l788289,41149r762,762l785241,37338r762,l782193,32766r762,762l779145,28956r-4572,-3809l775335,25908r-4572,-3809l771525,22861r-5334,-3049l766953,19812,756285,15240r762,l750951,13716r762,762l745617,12954r-5334,l739521,12954,,12954,,xe" fillcolor="#40719b" stroked="f" strokeweight="0">
                  <v:stroke miterlimit="83231f" joinstyle="miter"/>
                  <v:path arrowok="t" textboxrect="0,0,808101,381000"/>
                </v:shape>
                <v:rect id="Rectangle 2099" o:spid="_x0000_s1165" style="position:absolute;left:7993;top:10293;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C1</w:t>
                        </w:r>
                      </w:p>
                    </w:txbxContent>
                  </v:textbox>
                </v:rect>
                <v:rect id="Rectangle 2100" o:spid="_x0000_s1166" style="position:absolute;left:10104;top:10293;width:6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32"/>
                          </w:rPr>
                          <w:t xml:space="preserve"> </w:t>
                        </w:r>
                      </w:p>
                    </w:txbxContent>
                  </v:textbox>
                </v:rect>
                <v:shape id="Shape 2101" o:spid="_x0000_s1167" style="position:absolute;left:998;top:14272;width:16025;height:3673;visibility:visible;mso-wrap-style:square;v-text-anchor:top" coordsize="160248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" path="m61722,l1541526,v33528,,60960,27432,60960,60960l1602486,306324v,33528,-27432,60960,-60960,60960l61722,367284c27432,367284,,339852,,306324l,60960c,27432,27432,,61722,xe" fillcolor="#5a9ad4" stroked="f" strokeweight="0">
                  <v:stroke miterlimit="83231f" joinstyle="miter"/>
                  <v:path arrowok="t" textboxrect="0,0,1602486,367284"/>
                </v:shape>
                <v:shape id="Shape 2102" o:spid="_x0000_s1168" style="position:absolute;left:937;top:14204;width:8073;height:3811;visibility:visible;mso-wrap-style:square;v-text-anchor:top" coordsize="807339,3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" path="m67056,l807339,r,12954l62484,12954r-6096,762l51054,15240r762,l45720,17526r762,-762l41148,19812r762,-762l36576,22099r762,l32004,25908r762,-761l28194,28956r762,l25146,32766r-3048,4572l22098,36576r-3048,5335l19050,41149r-2286,5333l15240,51816r,-762l13716,57150r,-762l12954,62485r,-762l12192,67818r,244602l12954,318516r762,6096l13716,323850r3048,10668l16764,333756r2286,5334l25146,348235r,-762l28610,351629r4156,3463l32004,355092r5334,3810l36576,358140r5334,3048l41148,361188r5334,2287l45720,363475r6096,2286l51054,364999r5334,1524l62484,367285r-762,l67818,368047r739521,l807339,380238r-740283,c52781,381127,47866,376999,35052,372618l24384,364999c14008,355143,11532,352158,5334,339090l3048,332994,1524,326899,,320040,,67818,,60961,1524,54102,3048,48006c12421,18276,36055,1308,67056,xe" fillcolor="#40719b" stroked="f" strokeweight="0">
                  <v:stroke miterlimit="83231f" joinstyle="miter"/>
                  <v:path arrowok="t" textboxrect="0,0,807339,381127"/>
                </v:shape>
                <v:shape id="Shape 2103" o:spid="_x0000_s1169" style="position:absolute;left:9010;top:14204;width:8081;height:3802;visibility:visible;mso-wrap-style:square;v-text-anchor:top" coordsize="808101,3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" path="m,l740283,r6858,762c777151,3264,800532,24588,806577,54102r762,6859l808101,67818r,245364l807339,320040v-2731,30353,-24206,51930,-53340,59436l747141,380238,,380238,,368047r740283,l746379,367285r-762,l751713,366523r-762,l757047,364999r-762,762l766953,361188r-762,l771525,358140r-762,762l775335,355092r3810,-3810l779145,352044r3810,-4571l782193,348235r3810,-4573l789051,339090r-762,l791337,333756r-762,762l792861,329185r1524,-5335l794385,324612r762,-6096l795147,313182r,-762l795147,62485r-762,-6097l794385,57150r-1524,-6096l792861,51816r-2286,-5334l791337,46482r-3048,-5333l789051,41911r-3048,-5335l786003,37338r-3810,-4572l782955,32766r-7620,-7619l775335,25908r-4572,-3809l771525,22099r-5334,-3049l766953,19812r-5334,-3048l761619,17526r-5334,-2286l757047,15240r-6096,-1524l751713,13716r-6096,-762l,12954,,xe" fillcolor="#40719b" stroked="f" strokeweight="0">
                  <v:stroke miterlimit="83231f" joinstyle="miter"/>
                  <v:path arrowok="t" textboxrect="0,0,808101,380238"/>
                </v:shape>
                <v:rect id="Rectangle 2104" o:spid="_x0000_s1170" style="position:absolute;left:7947;top:15360;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32"/>
                          </w:rPr>
                          <w:t>C2</w:t>
                        </w:r>
                      </w:p>
                    </w:txbxContent>
                  </v:textbox>
                </v:rect>
                <v:rect id="Rectangle 2105" o:spid="_x0000_s1171" style="position:absolute;left:10058;top:15360;width:6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32"/>
                          </w:rPr>
                          <w:t xml:space="preserve"> </w:t>
                        </w:r>
                      </w:p>
                    </w:txbxContent>
                  </v:textbox>
                </v:rect>
                <v:shape id="Shape 2106" o:spid="_x0000_s1172" style="position:absolute;left:1242;top:19515;width:16024;height:3673;visibility:visible;mso-wrap-style:square;v-text-anchor:top" coordsize="160248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" path="m60960,l1541526,v33528,,60960,27432,60960,60960l1602486,306324v,33528,-27432,60960,-60960,60960l60960,367284c27432,367284,,339852,,306324l,60960c,27432,27432,,60960,xe" fillcolor="#5a9ad4" stroked="f" strokeweight="0">
                  <v:stroke miterlimit="83231f" joinstyle="miter"/>
                  <v:path arrowok="t" textboxrect="0,0,1602486,367284"/>
                </v:shape>
                <v:shape id="Shape 2107" o:spid="_x0000_s1173" style="position:absolute;left:1181;top:19437;width:8073;height:3819;visibility:visible;mso-wrap-style:square;v-text-anchor:top" coordsize="807339,38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" path="m67056,1701r740283,l807339,13894r-739521,l60960,14656r762,l55626,15418r762,l50292,16942r762,-762l45720,18466r762,l40386,20751r762,l36576,23800r,-762l32004,26848r762,-762l28194,30658r762,-762l25146,33706r-3810,4572l22098,38278r-3048,4572l16764,48184r,-762l14478,52756r762,l13716,58089r,-761l12192,69520r,244602l12954,320218r,-762l13716,325551r,-762l15240,330886r-762,-762l19050,340792r,-762l22098,345364r-762,-763l25146,349174r-762,l28956,352984r-762,l32766,356794r-762,-762l36576,359842r4572,3047l40386,362128r6096,3048l45720,364414r5334,2286l50292,366700r6096,1524l55626,368224r6096,762l67056,368986r762,l807339,368986r,12953l67056,381939c53556,380581,47346,380378,35052,373558r-5334,-3048l24384,365938c16599,360299,8966,349301,4572,340792l3048,333934,762,327838,,320980,,68758,,61900,762,55042,3048,48946c9538,22631,39865,,67056,1701xe" fillcolor="#40719b" stroked="f" strokeweight="0">
                  <v:stroke miterlimit="83231f" joinstyle="miter"/>
                  <v:path arrowok="t" textboxrect="0,0,807339,381939"/>
                </v:shape>
                <v:shape id="Shape 2108" o:spid="_x0000_s1174" style="position:absolute;left:9254;top:19454;width:8073;height:3802;visibility:visible;mso-wrap-style:square;v-text-anchor:top" coordsize="807339,3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" path="m,l747141,v28842,3214,52794,25083,59436,53340l807339,60199r,259079c805116,347714,781888,372974,753999,378714r-13716,1524l,380238,,367285r739521,l740283,367285r5334,l751713,366523r-762,l757047,364999r-762,l761619,362713r-762,762l766953,360426r-762,762l770763,358140r4572,-3810l774573,355092r4572,-3810l778383,351282r4572,-3809l782193,347473r3810,-4573l785241,343663r3048,-5335l788289,339090r4572,-10667l792099,329185r1524,-6097l793623,323850r762,-6096l794385,318516r762,-6096l795147,67818r-762,-6095l793623,55626r,762l792099,51054r762,l790575,45720r,762l788289,41149r-3048,-4573l786003,36576r-3810,-4572l778383,28194r762,762l775334,25146r-4571,-3809l770763,22099r-4572,-3049l766953,19050r-6096,-2286l761619,16764r-5334,-2286l757047,15240r-6096,-1524l751713,13716r-6096,-762l746379,12954r-6858,-762l,12192,,xe" fillcolor="#40719b" stroked="f" strokeweight="0">
                  <v:stroke miterlimit="83231f" joinstyle="miter"/>
                  <v:path arrowok="t" textboxrect="0,0,807339,380238"/>
                </v:shape>
                <v:rect id="Rectangle 2109" o:spid="_x0000_s1175" style="position:absolute;left:8191;top:20610;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C3</w:t>
                        </w:r>
                      </w:p>
                    </w:txbxContent>
                  </v:textbox>
                </v:rect>
                <v:rect id="Rectangle 2110" o:spid="_x0000_s1176" style="position:absolute;left:10302;top:20610;width:6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32"/>
                          </w:rPr>
                          <w:t xml:space="preserve"> </w:t>
                        </w:r>
                      </w:p>
                    </w:txbxContent>
                  </v:textbox>
                </v:rect>
                <v:shape id="Shape 2111" o:spid="_x0000_s1177" style="position:absolute;left:1112;top:24651;width:16025;height:3680;visibility:visible;mso-wrap-style:square;v-text-anchor:top" coordsize="1602486,368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" path="m61722,l1541526,v33528,,60960,27432,60960,60960l1602486,306324v,34290,-27432,61722,-60960,61722l61722,368046c27432,368046,,340614,,306324l,60960c,27432,27432,,61722,xe" fillcolor="#5a9ad4" stroked="f" strokeweight="0">
                  <v:stroke miterlimit="83231f" joinstyle="miter"/>
                  <v:path arrowok="t" textboxrect="0,0,1602486,368046"/>
                </v:shape>
                <v:shape id="Shape 2112" o:spid="_x0000_s1178" style="position:absolute;left:1051;top:24581;width:8073;height:3811;visibility:visible;mso-wrap-style:square;v-text-anchor:top" coordsize="807339,38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" path="m67056,864r740283,l807339,13056r-739521,l61722,13818r762,l56388,14580r-5334,1524l51816,15342r-6096,2286l46482,17628r-5334,2286l41910,19914r-5334,3048l37338,22200r-5334,3810l32766,26010r-4156,3463l25146,33630r,-762l19050,42012r-2286,5334l16764,46584,13716,57252r-762,5334l12192,68682r,244602l12954,319380r,-762l13716,324714r,-762l15240,330048r,-762l16764,335382r,-762l19050,339954r,-762l22098,344526r,-762l25146,348336r3810,3810l28194,352146r4572,3810l32004,355194r5334,3810l36576,359004r5334,3048l41148,361290r5334,3048l45720,363576r6096,2286l51054,365862r5334,1524l62484,368148r744855,l807339,381102r-740283,c53746,379476,47295,379641,35052,372720r-5334,-3048l24384,365862c11722,353835,13437,354712,5334,339954l3048,333858,,320142,,67920,,61062,1524,54966,3048,48108c11582,20587,38125,,67056,864xe" fillcolor="#40719b" stroked="f" strokeweight="0">
                  <v:stroke miterlimit="83231f" joinstyle="miter"/>
                  <v:path arrowok="t" textboxrect="0,0,807339,381102"/>
                </v:shape>
                <v:shape id="Shape 2113" o:spid="_x0000_s1179" style="position:absolute;left:9124;top:24590;width:8081;height:3802;visibility:visible;mso-wrap-style:square;v-text-anchor:top" coordsize="808101,3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" path="m,l747141,v29299,3252,54064,24727,59436,54102l807339,60199r762,6857l808101,312420r-762,6858c805739,348323,782422,373545,753999,378714r-13716,1524l,380238,,367285r745617,l751713,366523r-762,l757047,364999r-762,l761619,362713r,762l766953,360426r-762,762l771525,358140r-762,l775335,354330r,762l782955,347473r-762,l786003,342900r,763l789051,338328r-762,762l791337,333756r-762,762l792861,328423r,762l794385,323088r,762l795147,317754r,-249936l795147,67056r,-5333l794385,56388r-1524,-5334l790575,45720r762,762l788289,41149r762,l786003,36576r-3810,-4572l782955,32766r-3810,-4572l779145,28956r-3810,-3809l770763,21337r762,762l766191,19050r762,l756285,14478r762,762l750951,13716r762,l745617,12954r762,l740283,12192,,12192,,xe" fillcolor="#40719b" stroked="f" strokeweight="0">
                  <v:stroke miterlimit="83231f" joinstyle="miter"/>
                  <v:path arrowok="t" textboxrect="0,0,808101,380238"/>
                </v:shape>
                <v:rect id="Rectangle 2114" o:spid="_x0000_s1180" style="position:absolute;left:8061;top:25746;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32"/>
                          </w:rPr>
                          <w:t>C4</w:t>
                        </w:r>
                      </w:p>
                    </w:txbxContent>
                  </v:textbox>
                </v:rect>
                <v:rect id="Rectangle 2115" o:spid="_x0000_s1181" style="position:absolute;left:10172;top:25746;width:61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1A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DOO7UD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32"/>
                          </w:rPr>
                          <w:t xml:space="preserve"> </w:t>
                        </w:r>
                      </w:p>
                    </w:txbxContent>
                  </v:textbox>
                </v:rect>
                <v:shape id="Shape 2116" o:spid="_x0000_s1182" style="position:absolute;left:43197;top:32903;width:26708;height:11522;visibility:visible;mso-wrap-style:square;v-text-anchor:top" coordsize="2670810,11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" path="m192024,l2478786,v105918,,192024,86106,192024,192024l2670810,960120v,105918,-86106,192024,-192024,192024l192024,1152144c85344,1152144,,1066038,,960120l,192024c,86106,85344,,192024,xe" fillcolor="#5a9ad4" stroked="f" strokeweight="0">
                  <v:stroke miterlimit="83231f" joinstyle="miter"/>
                  <v:path arrowok="t" textboxrect="0,0,2670810,1152144"/>
                </v:shape>
                <v:shape id="Shape 2117" o:spid="_x0000_s1183" style="position:absolute;left:43129;top:32842;width:13419;height:11647;visibility:visible;mso-wrap-style:square;v-text-anchor:top" coordsize="1341882,116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" path="m198120,l1341882,r,12953l188976,12953r-9906,762l179832,13715r-9906,1524l170688,14477r-9906,2286l161544,16763r-9144,1525l143256,21336r-8382,3048l134874,23622,109728,35051r762,l102108,39624r-7620,4572l95250,44196r-7620,5334l80772,55626r,-763l67056,67056r-6096,6857l60960,73151r-5334,7621l55626,80010r-6096,7620l50292,86868,39624,102108r-4572,7619l35814,109727r-4572,8383l27432,126492r,-762l24384,134874r,-762l21336,143256r-2286,9144l19050,151638r-2286,9144l15240,169926r-1524,9906l13716,179070r-762,9906l12954,198120r,762l12954,966215r,9145l13716,985265r1524,9145l16764,1003554r4572,18288l21336,1021080r3048,9144l27432,1038606r3810,8382l35814,1054608r-762,l39624,1062989r,-762l44958,1070610r-762,-762l49530,1077468r6096,6857l60960,1091184r6096,6858l67056,1097280r6858,6858l73914,1103375r6858,6097l80010,1109472r15240,10667l94488,1120139r7620,5335l102108,1124712r8382,4572l109728,1129284r8382,4572l126492,1137666r,-762l134874,1140714r8382,3048l161544,1148334r-762,l170688,1149858r-762,l179832,1150620r-762,l198882,1152144r1143000,l1341882,1164336r-1143762,c155232,1164653,114452,1150962,80010,1125474r-7620,-6097l65532,1113282c34595,1085329,12573,1047546,4572,1006601l2286,996696r-762,-9907l762,976122,,966215,,198120,1524,178308r762,-9907c17678,71920,100698,190,198120,xe" fillcolor="#40719b" stroked="f" strokeweight="0">
                  <v:stroke miterlimit="83231f" joinstyle="miter"/>
                  <v:path arrowok="t" textboxrect="0,0,1341882,1164653"/>
                </v:shape>
                <v:shape id="Shape 2118" o:spid="_x0000_s1184" style="position:absolute;left:56548;top:32842;width:13418;height:11644;visibility:visible;mso-wrap-style:square;v-text-anchor:top" coordsize="1341882,116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" path="m,l1153668,v97841,6146,176924,80340,187453,178308l1341882,188213r,788671c1336180,1073976,1261009,1154264,1163575,1163574r-9907,762l,1164336r,-12192l1143001,1152144r19811,-1524l1162051,1150620r9905,-762l1181101,1148334r9143,-2286l1189482,1146048r9144,-2286l1207771,1140714r-762,l1216152,1136904r-762,762l1223773,1133856r8381,-4572l1239775,1124712r,762l1255014,1114806r-762,l1261873,1109472r-762,l1268730,1103375r-762,763l1274826,1097280r,762l1287018,1084325r5334,-6857l1297686,1069848r4573,-7621l1302259,1062989r4571,-8381l1310640,1046988r7621,-16764l1317499,1030224r3048,-9144l1320547,1021842r3047,-9144l1325118,1003554r2286,-9144l1328166,985265r762,-9905l1328928,198882r,-762l1328928,188976r-762,-9906l1328166,179832r-762,-9906l1325118,160782r-1524,-9144l1323594,152400r-3047,-9144l1317499,134112r762,762l1314451,125730r,762l1306830,109727r-9144,-15239l1292352,86868r,762l1287018,80010r,762l1280923,73151r,762l1274826,67056r-6858,-6096l1268730,60960r-6857,-6097l1261873,55626r-7621,-6096l1255014,49530r-7620,-5334l1232154,35051r-16764,-7619l1216152,27432r-9143,-3810l1207771,24384r-18289,-6096l1190244,18288r-9143,-1525l1171956,14477r,762l1162051,13715r761,l1152906,12953,,12953,,xe" fillcolor="#40719b" stroked="f" strokeweight="0">
                  <v:stroke miterlimit="83231f" joinstyle="miter"/>
                  <v:path arrowok="t" textboxrect="0,0,1341882,1164336"/>
                </v:shape>
                <v:rect id="Rectangle 2119" o:spid="_x0000_s1185" style="position:absolute;left:50429;top:37016;width:61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F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OIW/N+EJyOIXAAD//wMAUEsBAi0AFAAGAAgAAAAhANvh9svuAAAAhQEAABMAAAAAAAAA&#10;AAAAAAAAAAAAAFtDb250ZW50X1R5cGVzXS54bWxQSwECLQAUAAYACAAAACEAWvQsW78AAAAVAQAA&#10;CwAAAAAAAAAAAAAAAAAfAQAAX3JlbHMvLnJlbHNQSwECLQAUAAYACAAAACEAssPnR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Pastoral</w:t>
                        </w:r>
                      </w:p>
                    </w:txbxContent>
                  </v:textbox>
                </v:rect>
                <v:rect id="Rectangle 2120" o:spid="_x0000_s1186" style="position:absolute;left:55054;top:37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1" o:spid="_x0000_s1187" style="position:absolute;left:55366;top:37016;width:60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Support</w:t>
                        </w:r>
                      </w:p>
                    </w:txbxContent>
                  </v:textbox>
                </v:rect>
                <v:rect id="Rectangle 2122" o:spid="_x0000_s1188" style="position:absolute;left:59900;top:37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3" o:spid="_x0000_s1189" style="position:absolute;left:60213;top:37016;width:325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S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AdRxoS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Plan</w:t>
                        </w:r>
                      </w:p>
                    </w:txbxContent>
                  </v:textbox>
                </v:rect>
                <v:rect id="Rectangle 2124" o:spid="_x0000_s1190" style="position:absolute;left:62659;top:3701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Jm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CSroJm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5" o:spid="_x0000_s1191" style="position:absolute;left:44820;top:38929;width:73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f9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D94if9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Individual</w:t>
                        </w:r>
                      </w:p>
                    </w:txbxContent>
                  </v:textbox>
                </v:rect>
                <v:rect id="Rectangle 2126" o:spid="_x0000_s1192" style="position:absolute;left:50368;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7" o:spid="_x0000_s1193" style="position:absolute;left:50680;top:38929;width:890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programme</w:t>
                        </w:r>
                      </w:p>
                    </w:txbxContent>
                  </v:textbox>
                </v:rect>
                <v:rect id="Rectangle 2128" o:spid="_x0000_s1194" style="position:absolute;left:57378;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29" o:spid="_x0000_s1195" style="position:absolute;left:57690;top:38929;width:21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34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ksHfm/AE5PoXAAD//wMAUEsBAi0AFAAGAAgAAAAhANvh9svuAAAAhQEAABMAAAAAAAAA&#10;AAAAAAAAAAAAAFtDb250ZW50X1R5cGVzXS54bWxQSwECLQAUAAYACAAAACEAWvQsW78AAAAVAQAA&#10;CwAAAAAAAAAAAAAAAAAfAQAAX3JlbHMvLnJlbHNQSwECLQAUAAYACAAAACEAfK8t+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for</w:t>
                        </w:r>
                      </w:p>
                    </w:txbxContent>
                  </v:textbox>
                </v:rect>
                <v:rect id="Rectangle 2130" o:spid="_x0000_s1196" style="position:absolute;left:59344;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K4wQAAAN0AAAAPAAAAZHJzL2Rvd25yZXYueG1sRE/LisIw&#10;FN0L/kO4wuw0VUG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GhMErj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31" o:spid="_x0000_s1197" style="position:absolute;left:59664;top:38929;width:194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cj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AcAtyP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up</w:t>
                        </w:r>
                      </w:p>
                    </w:txbxContent>
                  </v:textbox>
                </v:rect>
                <v:rect id="Rectangle 2132" o:spid="_x0000_s1198" style="position:absolute;left:61127;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lU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D30ilU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33" o:spid="_x0000_s1199" style="position:absolute;left:61440;top:38929;width:15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to</w:t>
                        </w:r>
                      </w:p>
                    </w:txbxContent>
                  </v:textbox>
                </v:rect>
                <v:rect id="Rectangle 2134" o:spid="_x0000_s1200" style="position:absolute;left:62651;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35" o:spid="_x0000_s1201" style="position:absolute;left:62963;top:38929;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7EgxgAAAN0AAAAPAAAAZHJzL2Rvd25yZXYueG1sRI9Pi8Iw&#10;FMTvwn6H8Ba8aaqi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eDuxI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16</w:t>
                        </w:r>
                      </w:p>
                    </w:txbxContent>
                  </v:textbox>
                </v:rect>
                <v:rect id="Rectangle 2136" o:spid="_x0000_s1202" style="position:absolute;left:64381;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9XxgAAAN0AAAAPAAAAZHJzL2Rvd25yZXYueG1sRI9Ba8JA&#10;FITvQv/D8oTezCYW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iOkvV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37" o:spid="_x0000_s1203" style="position:absolute;left:64693;top:38929;width:47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weeks</w:t>
                        </w:r>
                      </w:p>
                    </w:txbxContent>
                  </v:textbox>
                </v:rect>
                <v:rect id="Rectangle 2138" o:spid="_x0000_s1204" style="position:absolute;left:68267;top:3892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6+wQAAAN0AAAAPAAAAZHJzL2Rvd25yZXYueG1sRE/LisIw&#10;FN0L/kO4wuw0VUG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JY6Hr7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 xml:space="preserve"> </w:t>
                        </w:r>
                      </w:p>
                    </w:txbxContent>
                  </v:textbox>
                </v:rect>
                <v:shape id="Shape 2139" o:spid="_x0000_s1205" style="position:absolute;left:21061;top:7529;width:12108;height:3672;visibility:visible;mso-wrap-style:square;v-text-anchor:top" coordsize="1210818,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" path="m60960,l1149096,v34290,,61722,27432,61722,60960l1210818,306324v,33528,-27432,60960,-61722,60960l60960,367284c27432,367284,,339852,,306324l,60960c,27432,27432,,60960,xe" fillcolor="#5a9ad4" stroked="f" strokeweight="0">
                  <v:stroke miterlimit="83231f" joinstyle="miter"/>
                  <v:path arrowok="t" textboxrect="0,0,1210818,367284"/>
                </v:shape>
                <v:shape id="Shape 2140" o:spid="_x0000_s1206" style="position:absolute;left:20993;top:7456;width:6122;height:3814;visibility:visible;mso-wrap-style:square;v-text-anchor:top" coordsize="612267,38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" path="m67818,1156r544449,l612267,13348r-543687,l61722,14110r762,l56388,14872r762,l51054,16396r762,-762l41148,20206r762,l36576,23254r762,-762l32766,26302r762,-762l28956,30112r,-762l25146,33922r762,-762l22098,37732r762,l19050,42304r762,l16764,47638r762,-762l15240,52210r-1524,5334l14478,56782r-1524,6096l12954,68212r,762l12954,313575r,5335l14478,325006r-762,-762l15240,330340r,-762l17526,334912r-762,l19812,340246r-762,-762l22860,344818r-762,-762l25908,348628r-762,l28956,352437r4572,3811l32766,355486r4572,3810l36576,359296r5334,3048l41148,361582r5334,3048l46482,363868r5334,2286l51054,366154r6096,1524l56388,367678r6096,762l67818,368440r762,l612267,368440r,12954l67818,381394c54318,380035,48108,379832,35814,373012r-6096,-3049l25146,366154c16916,360566,10173,348767,5334,340246l3048,333387,1524,327292,762,320434,,313575,,68212,762,61354r762,-6096l3048,48400c11989,21298,38798,,67818,1156xe" fillcolor="#40719b" stroked="f" strokeweight="0">
                  <v:stroke miterlimit="83231f" joinstyle="miter"/>
                  <v:path arrowok="t" textboxrect="0,0,612267,381394"/>
                </v:shape>
                <v:shape id="Shape 2141" o:spid="_x0000_s1207" style="position:absolute;left:27115;top:7468;width:6115;height:3802;visibility:visible;mso-wrap-style:square;v-text-anchor:top" coordsize="611505,38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" path="m,l550545,v28817,2451,54483,25438,59436,54102l611505,60198r,259080c606654,349656,588175,372504,557403,378714r-6858,762l544449,380238,,380238,,367284r549021,l555117,366522r5334,-1524l559689,364998r6096,-2286l565023,363474r5334,-3048l569595,361188r5334,-3048l574167,358140r5334,-3810l578739,355092r4572,-3810l582549,351282r3810,-3810l589407,342900r,762l592455,338328r,762l594741,333756r1524,-5334l596265,329184r1524,-6096l597789,323850r762,-6096l598551,318516r762,-6096l599313,67818r-762,-6096l597789,55626r,762l594741,45720r,762l592455,41148r-6096,-9144l586359,32766r-3809,-4572l578739,24384r762,762l574167,21336r762,762l569595,19050r762,l565023,16764r762,l559689,14478r762,762l555117,13716r-6096,-762l549783,12954r-6096,-762l,12192,,xe" fillcolor="#40719b" stroked="f" strokeweight="0">
                  <v:stroke miterlimit="83231f" joinstyle="miter"/>
                  <v:path arrowok="t" textboxrect="0,0,611505,380238"/>
                </v:shape>
                <v:rect id="Rectangle 2142" o:spid="_x0000_s1208" style="position:absolute;left:23644;top:8624;width:281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op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Cv1Fop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32"/>
                          </w:rPr>
                          <w:t>C3</w:t>
                        </w:r>
                      </w:p>
                    </w:txbxContent>
                  </v:textbox>
                </v:rect>
                <v:rect id="Rectangle 2143" o:spid="_x0000_s1209" style="position:absolute;left:25755;top:8624;width:6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 xml:space="preserve"> </w:t>
                        </w:r>
                      </w:p>
                    </w:txbxContent>
                  </v:textbox>
                </v:rect>
                <v:rect id="Rectangle 2144" o:spid="_x0000_s1210" style="position:absolute;left:26212;top:8624;width:237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fG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E9xZ8b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32"/>
                          </w:rPr>
                          <w:t>or</w:t>
                        </w:r>
                      </w:p>
                    </w:txbxContent>
                  </v:textbox>
                </v:rect>
                <v:rect id="Rectangle 2145" o:spid="_x0000_s1211" style="position:absolute;left:27995;top:8624;width:61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JdxgAAAN0AAAAPAAAAZHJzL2Rvd25yZXYueG1sRI9Pi8Iw&#10;FMTvwn6H8Ba8aaqo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ID3CX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 xml:space="preserve"> </w:t>
                        </w:r>
                      </w:p>
                    </w:txbxContent>
                  </v:textbox>
                </v:rect>
                <v:rect id="Rectangle 2146" o:spid="_x0000_s1212" style="position:absolute;left:28453;top:8624;width:280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1wqxgAAAN0AAAAPAAAAZHJzL2Rvd25yZXYueG1sRI9Ba8JA&#10;FITvQv/D8oTezCZS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0O9cK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32"/>
                          </w:rPr>
                          <w:t>C4</w:t>
                        </w:r>
                      </w:p>
                    </w:txbxContent>
                  </v:textbox>
                </v:rect>
                <v:shape id="Shape 2147" o:spid="_x0000_s1213" style="position:absolute;left:17663;top:20079;width:3558;height:2842;visibility:visible;mso-wrap-style:square;v-text-anchor:top" coordsize="355854,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" path="m214122,l355854,141732,214122,284226r,-70866l,213360,,70866r214122,l214122,xe" fillcolor="yellow" stroked="f" strokeweight="0">
                  <v:stroke miterlimit="83231f" joinstyle="miter"/>
                  <v:path arrowok="t" textboxrect="0,0,355854,284226"/>
                </v:shape>
                <v:shape id="Shape 2148" o:spid="_x0000_s1214" style="position:absolute;left:17594;top:20726;width:1833;height:1547;visibility:visible;mso-wrap-style:square;v-text-anchor:top" coordsize="183273,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" path="m,l183273,r,12192l12954,12192r,129540l183273,141732r,12954l,154686,,xe" fillcolor="#40719b" stroked="f" strokeweight="0">
                  <v:stroke miterlimit="83231f" joinstyle="miter"/>
                  <v:path arrowok="t" textboxrect="0,0,183273,154686"/>
                </v:shape>
                <v:shape id="Shape 2149" o:spid="_x0000_s1215" style="position:absolute;left:19427;top:19919;width:1886;height:3154;visibility:visible;mso-wrap-style:square;v-text-anchor:top" coordsize="188583,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" path="m30849,l188583,157734,30849,315468r,-80010l,235458,,222503r43803,l43803,284930,170319,157734,43803,30538r,62426l,92964,,80772r30849,l30849,xe" fillcolor="#40719b" stroked="f" strokeweight="0">
                  <v:stroke miterlimit="83231f" joinstyle="miter"/>
                  <v:path arrowok="t" textboxrect="0,0,188583,315468"/>
                </v:shape>
                <v:shape id="Shape 2150" o:spid="_x0000_s1216" style="position:absolute;left:17670;top:25138;width:3559;height:2850;visibility:visible;mso-wrap-style:square;v-text-anchor:top" coordsize="35585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" path="m213360,l355854,142494,213360,284988r,-71628l,213360,,71628r213360,l213360,xe" fillcolor="yellow" stroked="f" strokeweight="0">
                  <v:stroke miterlimit="83231f" joinstyle="miter"/>
                  <v:path arrowok="t" textboxrect="0,0,355854,284988"/>
                </v:shape>
                <v:shape id="Shape 2151" o:spid="_x0000_s1217" style="position:absolute;left:17602;top:25786;width:1832;height:1555;visibility:visible;mso-wrap-style:square;v-text-anchor:top" coordsize="18327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" path="m,l183273,r,12954l12954,12954r,129540l183273,142494r,12954l,155448,,xe" fillcolor="#40719b" stroked="f" strokeweight="0">
                  <v:stroke miterlimit="83231f" joinstyle="miter"/>
                  <v:path arrowok="t" textboxrect="0,0,183273,155448"/>
                </v:shape>
                <v:shape id="Shape 2152" o:spid="_x0000_s1218" style="position:absolute;left:19434;top:24986;width:1886;height:3155;visibility:visible;mso-wrap-style:square;v-text-anchor:top" coordsize="188583,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" path="m30849,l188583,157734,30849,315468r,-80010l,235458,,222503r43803,l43803,284930,170319,157734,43803,30538r,62426l,92964,,80010r30849,l30849,xe" fillcolor="#40719b" stroked="f" strokeweight="0">
                  <v:stroke miterlimit="83231f" joinstyle="miter"/>
                  <v:path arrowok="t" textboxrect="0,0,188583,315468"/>
                </v:shape>
                <v:shape id="Shape 2153" o:spid="_x0000_s1219" style="position:absolute;left:37185;top:61;width:15438;height:30404;visibility:visible;mso-wrap-style:square;v-text-anchor:top" coordsize="1543812,30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" path="m115824,l1427988,v64008,,115824,51816,115824,115824l1543812,2924556v,63246,-51816,115824,-115824,115824l115824,3040380c51816,3040380,,2987802,,2924556l,115824c,51816,51816,,115824,xe" fillcolor="#5a9ad4" stroked="f" strokeweight="0">
                  <v:stroke miterlimit="83231f" joinstyle="miter"/>
                  <v:path arrowok="t" textboxrect="0,0,1543812,3040380"/>
                </v:shape>
                <v:shape id="Shape 2154" o:spid="_x0000_s1220" style="position:absolute;left:38229;top:30389;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" path="m762,l,,762,xe" fillcolor="#40719b" stroked="f" strokeweight="0">
                  <v:stroke miterlimit="83231f" joinstyle="miter"/>
                  <v:path arrowok="t" textboxrect="0,0,762,0"/>
                </v:shape>
                <v:shape id="Shape 2155" o:spid="_x0000_s1221" style="position:absolute;left:37124;width:7784;height:30526;visibility:visible;mso-wrap-style:square;v-text-anchor:top" coordsize="778383,305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" path="m121920,51r656463,l778383,13005r-655701,l121920,13005r-5334,l110490,13767r762,-762l105156,13767r762,l99822,15291r762,l89154,17577r762,l79248,21387r762,l70104,25959r-9144,5334l52578,38151r,-762l44196,45009r762,l37338,52629r762,l31242,61011r-5334,9144l21336,80061r,-762l17526,89967r,-762l14478,100635r762,-762l13716,105969r,-762l12954,111303r,10668l12954,122733r,2807208l12954,2930703r,10668l13716,2947467r,-762l15240,2952801r-762,-762l17526,2963469r,-762l21336,2973375r,-762l25908,2982519r5334,9144l38100,3000045r-762,l44958,3007665r-762,l52578,3015285r,-762l60960,3021381r,-762l70104,3026715r9906,4572l79248,3031287r10668,3810l89154,3035097r11430,2286l99822,3037383r6096,1524l110490,3038907r6096,762l121920,3039669r762,l778383,3039669r,12954l121920,3052623v-20549,-89,-39980,-4800,-57912,-15240l54102,3032049r-9906,-7620c21361,3005112,9360,2983967,2286,2955087r-762,-6096l,2936799,,121971r,-6096l762,109779r762,-6096c10147,44361,62027,,121920,51xe" fillcolor="#40719b" stroked="f" strokeweight="0">
                  <v:stroke miterlimit="83231f" joinstyle="miter"/>
                  <v:path arrowok="t" textboxrect="0,0,778383,3052623"/>
                </v:shape>
                <v:shape id="Shape 2156" o:spid="_x0000_s1222" style="position:absolute;left:44908;width:7776;height:30526;visibility:visible;mso-wrap-style:square;v-text-anchor:top" coordsize="777621,305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" path="m,l661797,v60579,2756,108903,49873,115824,109728l777621,2936748v-1727,58585,-50546,110122,-108966,115062l661797,3052572,,3052572r,-12954l661035,3039618r6096,-762l672465,3038856r5334,-1524l688467,3035046r-762,l698373,3031236r9906,-4571l707517,3026665r9906,-6097l716661,3021330r9144,-6858l725043,3015234r8382,-7619l732663,3007615r7620,-7621l747141,2991612r-762,l752475,2982468r-762,l757047,2972562r-762,762l760857,2962656r-762,762l763143,2951989r,761l763905,2946654r,762l764667,2941320r762,-5334l765429,2930652r,-761l765429,122682r,-762l765429,116586r-762,-5334l763905,105156r,762l763143,99822r,762l760095,89154r,762l756285,79248r762,762l751713,70104r762,l746379,60960r762,l740283,52578r-7620,-7620l733425,44958r-8382,-7620l725805,38100r-9144,-6858l717423,31242r-9906,-5334l708279,25908r-9906,-4572l687705,17526r762,l677799,15240r-5334,-1524l667131,12954r,762l661035,12954,,12954,,xe" fillcolor="#40719b" stroked="f" strokeweight="0">
                  <v:stroke miterlimit="83231f" joinstyle="miter"/>
                  <v:path arrowok="t" textboxrect="0,0,777621,3052572"/>
                </v:shape>
                <v:rect id="Rectangle 2157" o:spid="_x0000_s1223" style="position:absolute;left:44897;top:1219;width:4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" filled="f" stroked="f">
                  <v:textbox inset="0,0,0,0">
                    <w:txbxContent>
                      <w:p w:rsidR="00627FE3" w:rsidRDefault="00627FE3">
                        <w:pPr>
                          <w:spacing w:after="160" w:line="259" w:lineRule="auto"/>
                          <w:ind w:left="0" w:firstLine="0"/>
                          <w:jc w:val="left"/>
                        </w:pPr>
                        <w:r>
                          <w:t xml:space="preserve"> </w:t>
                        </w:r>
                      </w:p>
                    </w:txbxContent>
                  </v:textbox>
                </v:rect>
                <v:rect id="Rectangle 2158" o:spid="_x0000_s1224" style="position:absolute;left:44897;top:3307;width:4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sewQAAAN0AAAAPAAAAZHJzL2Rvd25yZXYueG1sRE/LisIw&#10;FN0L/kO4wuw0VVC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Evl+x7BAAAA3QAAAA8AAAAA&#10;AAAAAAAAAAAABwIAAGRycy9kb3ducmV2LnhtbFBLBQYAAAAAAwADALcAAAD1AgAAAAA=&#10;" filled="f" stroked="f">
                  <v:textbox inset="0,0,0,0">
                    <w:txbxContent>
                      <w:p w:rsidR="00627FE3" w:rsidRDefault="00627FE3">
                        <w:pPr>
                          <w:spacing w:after="160" w:line="259" w:lineRule="auto"/>
                          <w:ind w:left="0" w:firstLine="0"/>
                          <w:jc w:val="left"/>
                        </w:pPr>
                        <w:r>
                          <w:t xml:space="preserve"> </w:t>
                        </w:r>
                      </w:p>
                    </w:txbxContent>
                  </v:textbox>
                </v:rect>
                <v:rect id="Rectangle 2159" o:spid="_x0000_s1225" style="position:absolute;left:44897;top:5403;width:4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6FxwAAAN0AAAAPAAAAZHJzL2Rvd25yZXYueG1sRI9Ba8JA&#10;FITvBf/D8oTe6kah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CSpXoXHAAAA3QAA&#10;AA8AAAAAAAAAAAAAAAAABwIAAGRycy9kb3ducmV2LnhtbFBLBQYAAAAAAwADALcAAAD7AgAAAAA=&#10;" filled="f" stroked="f">
                  <v:textbox inset="0,0,0,0">
                    <w:txbxContent>
                      <w:p w:rsidR="00627FE3" w:rsidRDefault="00627FE3">
                        <w:pPr>
                          <w:spacing w:after="160" w:line="259" w:lineRule="auto"/>
                          <w:ind w:left="0" w:firstLine="0"/>
                          <w:jc w:val="left"/>
                        </w:pPr>
                        <w:r>
                          <w:t xml:space="preserve"> </w:t>
                        </w:r>
                      </w:p>
                    </w:txbxContent>
                  </v:textbox>
                </v:rect>
                <v:rect id="Rectangle 2160" o:spid="_x0000_s1226" style="position:absolute;left:44897;top:7321;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1" o:spid="_x0000_s1227" style="position:absolute;left:40233;top:9096;width:721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Sanctions</w:t>
                        </w:r>
                      </w:p>
                    </w:txbxContent>
                  </v:textbox>
                </v:rect>
                <v:rect id="Rectangle 2162" o:spid="_x0000_s1228" style="position:absolute;left:45674;top:909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3" o:spid="_x0000_s1229" style="position:absolute;left:45986;top:9096;width:475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PSxgAAAN0AAAAPAAAAZHJzL2Rvd25yZXYueG1sRI9Ba8JA&#10;FITvQv/D8oTezCYW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iy2j0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issued</w:t>
                        </w:r>
                      </w:p>
                    </w:txbxContent>
                  </v:textbox>
                </v:rect>
                <v:rect id="Rectangle 2164" o:spid="_x0000_s1230" style="position:absolute;left:49560;top:9096;width:84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umxgAAAN0AAAAPAAAAZHJzL2Rvd25yZXYueG1sRI9Ba8JA&#10;FITvQv/D8oTezCZS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BMQ7p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5" o:spid="_x0000_s1231" style="position:absolute;left:39593;top:10872;width:603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49xgAAAN0AAAAPAAAAZHJzL2Rvd25yZXYueG1sRI9Ba8JA&#10;FITvQv/D8oTezCZCRa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a4iePc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through</w:t>
                        </w:r>
                      </w:p>
                    </w:txbxContent>
                  </v:textbox>
                </v:rect>
                <v:rect id="Rectangle 2166" o:spid="_x0000_s1232" style="position:absolute;left:44142;top:1087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7" o:spid="_x0000_s1233" style="position:absolute;left:44455;top:10872;width:763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behaviour</w:t>
                        </w:r>
                      </w:p>
                    </w:txbxContent>
                  </v:textbox>
                </v:rect>
                <v:rect id="Rectangle 2168" o:spid="_x0000_s1234" style="position:absolute;left:50200;top:1087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69" o:spid="_x0000_s1235" style="position:absolute;left:39044;top:12647;width:283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Q4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cQq/b8ITkMsfAAAA//8DAFBLAQItABQABgAIAAAAIQDb4fbL7gAAAIUBAAATAAAAAAAA&#10;AAAAAAAAAAAAAABbQ29udGVudF9UeXBlc10ueG1sUEsBAi0AFAAGAAgAAAAhAFr0LFu/AAAAFQEA&#10;AAsAAAAAAAAAAAAAAAAAHwEAAF9yZWxzLy5yZWxzUEsBAi0AFAAGAAgAAAAhAOrFlDj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and</w:t>
                        </w:r>
                      </w:p>
                    </w:txbxContent>
                  </v:textbox>
                </v:rect>
                <v:rect id="Rectangle 2170" o:spid="_x0000_s1236" style="position:absolute;left:41178;top:1264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1" o:spid="_x0000_s1237" style="position:absolute;left:41490;top:12647;width:756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Standards</w:t>
                        </w:r>
                      </w:p>
                    </w:txbxContent>
                  </v:textbox>
                </v:rect>
                <v:rect id="Rectangle 2172" o:spid="_x0000_s1238" style="position:absolute;left:47183;top:1264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3" o:spid="_x0000_s1239" style="position:absolute;left:47495;top:12647;width:441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team:</w:t>
                        </w:r>
                      </w:p>
                    </w:txbxContent>
                  </v:textbox>
                </v:rect>
                <v:rect id="Rectangle 2174" o:spid="_x0000_s1240" style="position:absolute;left:50817;top:12647;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17xgAAAN0AAAAPAAAAZHJzL2Rvd25yZXYueG1sRI9Li8JA&#10;EITvwv6HoRe86UQR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gR2te8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5" o:spid="_x0000_s1241" style="position:absolute;left:44897;top:1442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6" o:spid="_x0000_s1242" style="position:absolute;left:43273;top:16122;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3</w:t>
                        </w:r>
                      </w:p>
                    </w:txbxContent>
                  </v:textbox>
                </v:rect>
                <v:rect id="Rectangle 2177" o:spid="_x0000_s1243" style="position:absolute;left:43982;top:1612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78" o:spid="_x0000_s1244" style="position:absolute;left:44295;top:16122;width:159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" filled="f" stroked="f">
                  <v:textbox inset="0,0,0,0">
                    <w:txbxContent>
                      <w:p w:rsidR="00627FE3" w:rsidRDefault="00627FE3">
                        <w:pPr>
                          <w:spacing w:after="160" w:line="259" w:lineRule="auto"/>
                          <w:ind w:left="0" w:firstLine="0"/>
                          <w:jc w:val="left"/>
                        </w:pPr>
                        <w:r>
                          <w:rPr>
                            <w:sz w:val="22"/>
                          </w:rPr>
                          <w:t>to</w:t>
                        </w:r>
                      </w:p>
                    </w:txbxContent>
                  </v:textbox>
                </v:rect>
                <v:rect id="Rectangle 2179" o:spid="_x0000_s1245" style="position:absolute;left:45498;top:1612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0" o:spid="_x0000_s1246" style="position:absolute;left:45811;top:16122;width:9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4</w:t>
                        </w:r>
                      </w:p>
                    </w:txbxContent>
                  </v:textbox>
                </v:rect>
                <v:rect id="Rectangle 2181" o:spid="_x0000_s1247" style="position:absolute;left:46527;top:1612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2" o:spid="_x0000_s1248" style="position:absolute;left:41246;top:18339;width:970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rsidR="00627FE3" w:rsidRDefault="00627FE3">
                        <w:pPr>
                          <w:spacing w:after="160" w:line="259" w:lineRule="auto"/>
                          <w:ind w:left="0" w:firstLine="0"/>
                          <w:jc w:val="left"/>
                        </w:pPr>
                        <w:proofErr w:type="spellStart"/>
                        <w:r>
                          <w:rPr>
                            <w:sz w:val="22"/>
                          </w:rPr>
                          <w:t>Headteacher</w:t>
                        </w:r>
                        <w:proofErr w:type="spellEnd"/>
                      </w:p>
                    </w:txbxContent>
                  </v:textbox>
                </v:rect>
                <v:rect id="Rectangle 2183" o:spid="_x0000_s1249" style="position:absolute;left:48546;top:1833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UoxwAAAN0AAAAPAAAAZHJzL2Rvd25yZXYueG1sRI9Ba8JA&#10;FITvBf/D8oTe6kYL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DshRSj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4" o:spid="_x0000_s1250" style="position:absolute;left:42047;top:20046;width:757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Detention</w:t>
                        </w:r>
                      </w:p>
                    </w:txbxContent>
                  </v:textbox>
                </v:rect>
                <v:rect id="Rectangle 2185" o:spid="_x0000_s1251" style="position:absolute;left:47754;top:2004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6" o:spid="_x0000_s1252" style="position:absolute;left:44897;top:222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7" o:spid="_x0000_s1253" style="position:absolute;left:41605;top:26173;width:388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BLUE</w:t>
                        </w:r>
                      </w:p>
                    </w:txbxContent>
                  </v:textbox>
                </v:rect>
                <v:rect id="Rectangle 2188" o:spid="_x0000_s1254" style="position:absolute;left:44523;top:2617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89" o:spid="_x0000_s1255" style="position:absolute;left:44843;top:26173;width:44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rsidR="00627FE3" w:rsidRDefault="00627FE3">
                        <w:pPr>
                          <w:spacing w:after="160" w:line="259" w:lineRule="auto"/>
                          <w:ind w:left="0" w:firstLine="0"/>
                          <w:jc w:val="left"/>
                        </w:pPr>
                        <w:r>
                          <w:rPr>
                            <w:sz w:val="22"/>
                          </w:rPr>
                          <w:t>Room</w:t>
                        </w:r>
                      </w:p>
                    </w:txbxContent>
                  </v:textbox>
                </v:rect>
                <v:rect id="Rectangle 2190" o:spid="_x0000_s1256" style="position:absolute;left:48196;top:26173;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rsidR="00627FE3" w:rsidRDefault="00627FE3">
                        <w:pPr>
                          <w:spacing w:after="160" w:line="259" w:lineRule="auto"/>
                          <w:ind w:left="0" w:firstLine="0"/>
                          <w:jc w:val="left"/>
                        </w:pPr>
                        <w:r>
                          <w:rPr>
                            <w:sz w:val="22"/>
                          </w:rPr>
                          <w:t xml:space="preserve"> </w:t>
                        </w:r>
                      </w:p>
                    </w:txbxContent>
                  </v:textbox>
                </v:rect>
                <v:shape id="Picture 2192" o:spid="_x0000_s1257" type="#_x0000_t75" style="position:absolute;left:38496;top:1158;width:12961;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">
                  <v:imagedata r:id="rId13" o:title=""/>
                </v:shape>
                <v:rect id="Rectangle 2193" o:spid="_x0000_s1258" style="position:absolute;left:40629;top:2856;width:75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xwAAAN0AAAAPAAAAZHJzL2Rvd25yZXYueG1sRI9Ba8JA&#10;FITvBf/D8oTe6kYL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L740/X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Persistent</w:t>
                        </w:r>
                      </w:p>
                    </w:txbxContent>
                  </v:textbox>
                </v:rect>
                <v:rect id="Rectangle 2194" o:spid="_x0000_s1259" style="position:absolute;left:46306;top:28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uBxwAAAN0AAAAPAAAAZHJzL2Rvd25yZXYueG1sRI9Ba8JA&#10;FITvBf/D8oTe6kYp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DERS4H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95" o:spid="_x0000_s1260" style="position:absolute;left:46619;top:2856;width:359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4axwAAAN0AAAAPAAAAZHJzL2Rvd25yZXYueG1sRI9Ba8JA&#10;FITvBf/D8oTe6kah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F5d7hr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poor</w:t>
                        </w:r>
                      </w:p>
                    </w:txbxContent>
                  </v:textbox>
                </v:rect>
                <v:rect id="Rectangle 2196" o:spid="_x0000_s1261" style="position:absolute;left:49324;top:2856;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 xml:space="preserve"> </w:t>
                        </w:r>
                      </w:p>
                    </w:txbxContent>
                  </v:textbox>
                </v:rect>
                <v:rect id="Rectangle 2197" o:spid="_x0000_s1262" style="position:absolute;left:42138;top:4631;width:762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rsidR="00627FE3" w:rsidRDefault="00627FE3">
                        <w:pPr>
                          <w:spacing w:after="160" w:line="259" w:lineRule="auto"/>
                          <w:ind w:left="0" w:firstLine="0"/>
                          <w:jc w:val="left"/>
                        </w:pPr>
                        <w:r>
                          <w:rPr>
                            <w:sz w:val="22"/>
                          </w:rPr>
                          <w:t>behaviour</w:t>
                        </w:r>
                      </w:p>
                    </w:txbxContent>
                  </v:textbox>
                </v:rect>
                <v:shape id="Shape 2198" o:spid="_x0000_s1263" style="position:absolute;left:34076;top:4740;width:3559;height:2842;visibility:visible;mso-wrap-style:square;v-text-anchor:top" coordsize="355854,28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" path="m214122,l355854,141732,214122,284226r,-70866l,213360,,70866r214122,l214122,xe" fillcolor="yellow" stroked="f" strokeweight="0">
                  <v:stroke miterlimit="83231f" joinstyle="miter"/>
                  <v:path arrowok="t" textboxrect="0,0,355854,284226"/>
                </v:shape>
                <v:shape id="Shape 2199" o:spid="_x0000_s1264" style="position:absolute;left:34015;top:5387;width:1829;height:1547;visibility:visible;mso-wrap-style:square;v-text-anchor:top" coordsize="182874,15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" path="m,l182874,r,12192l12192,12192r,129540l182874,141732r,12954l,154686,,xe" fillcolor="#40719b" stroked="f" strokeweight="0">
                  <v:stroke miterlimit="83231f" joinstyle="miter"/>
                  <v:path arrowok="t" textboxrect="0,0,182874,154686"/>
                </v:shape>
                <v:shape id="Shape 2200" o:spid="_x0000_s1265" style="position:absolute;left:35844;top:4587;width:1882;height:3147;visibility:visible;mso-wrap-style:square;v-text-anchor:top" coordsize="188220,3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" path="m30486,l188220,156972,30486,314706r,-80010l,234696,,221742r43440,l43440,284226,170682,156984,43440,30423r,61779l,92202,,80010r30486,l30486,xe" fillcolor="#40719b" stroked="f" strokeweight="0">
                  <v:stroke miterlimit="83231f" joinstyle="miter"/>
                  <v:path arrowok="t" textboxrect="0,0,188220,314706"/>
                </v:shape>
                <v:shape id="Shape 2201" o:spid="_x0000_s1266" style="position:absolute;left:34320;top:19812;width:3559;height:2850;visibility:visible;mso-wrap-style:square;v-text-anchor:top" coordsize="35585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" path="m213360,l355854,142494,213360,284988r,-71628l,213360,,71628r213360,l213360,xe" fillcolor="yellow" stroked="f" strokeweight="0">
                  <v:stroke miterlimit="83231f" joinstyle="miter"/>
                  <v:path arrowok="t" textboxrect="0,0,355854,284988"/>
                </v:shape>
                <v:shape id="Shape 2202" o:spid="_x0000_s1267" style="position:absolute;left:34251;top:20460;width:1833;height:1554;visibility:visible;mso-wrap-style:square;v-text-anchor:top" coordsize="18327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" path="m,l183273,r,12954l12954,12954r,129540l183273,142494r,12954l,155448,,xe" fillcolor="#40719b" stroked="f" strokeweight="0">
                  <v:stroke miterlimit="83231f" joinstyle="miter"/>
                  <v:path arrowok="t" textboxrect="0,0,183273,155448"/>
                </v:shape>
                <v:shape id="Shape 2203" o:spid="_x0000_s1268" style="position:absolute;left:36084;top:19660;width:1886;height:3154;visibility:visible;mso-wrap-style:square;v-text-anchor:top" coordsize="188583,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" path="m30849,l188583,157734,30849,315468r,-80010l,235458,,222503r43803,l43803,284931,170319,157734,43803,30537r,62427l,92964,,80010r30849,l30849,xe" fillcolor="#40719b" stroked="f" strokeweight="0">
                  <v:stroke miterlimit="83231f" joinstyle="miter"/>
                  <v:path arrowok="t" textboxrect="0,0,188583,315468"/>
                </v:shape>
                <v:shape id="Shape 2204" o:spid="_x0000_s1269" style="position:absolute;left:34198;top:25397;width:3559;height:2850;visibility:visible;mso-wrap-style:square;v-text-anchor:top" coordsize="355854,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" path="m214122,l355854,142494,214122,284988r,-71628l,213360,,71628r214122,l214122,xe" fillcolor="yellow" stroked="f" strokeweight="0">
                  <v:stroke miterlimit="83231f" joinstyle="miter"/>
                  <v:path arrowok="t" textboxrect="0,0,355854,284988"/>
                </v:shape>
                <v:shape id="Shape 2205" o:spid="_x0000_s1270" style="position:absolute;left:34129;top:26045;width:1833;height:1555;visibility:visible;mso-wrap-style:square;v-text-anchor:top" coordsize="18327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" path="m,l183273,r,12954l12954,12954r,129540l183273,142494r,12954l,155448,,xe" fillcolor="#40719b" stroked="f" strokeweight="0">
                  <v:stroke miterlimit="83231f" joinstyle="miter"/>
                  <v:path arrowok="t" textboxrect="0,0,183273,155448"/>
                </v:shape>
                <v:shape id="Shape 2206" o:spid="_x0000_s1271" style="position:absolute;left:35962;top:25245;width:1886;height:3155;visibility:visible;mso-wrap-style:square;v-text-anchor:top" coordsize="188583,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" path="m30849,l188583,157734,30849,315468r,-80010l,235458,,222503r43803,l43803,284931,170319,157734,43803,30537r,62427l,92964,,80010r30849,l30849,xe" fillcolor="#40719b" stroked="f" strokeweight="0">
                  <v:stroke miterlimit="83231f" joinstyle="miter"/>
                  <v:path arrowok="t" textboxrect="0,0,188583,315468"/>
                </v:shape>
                <v:shape id="Shape 2207" o:spid="_x0000_s1272" style="position:absolute;left:51915;top:14851;width:3672;height:3086;visibility:visible;mso-wrap-style:square;v-text-anchor:top" coordsize="367284,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" path="m213360,l367284,154686,213360,308610r,-76962l,231648,,76962r213360,l213360,xe" fillcolor="yellow" stroked="f" strokeweight="0">
                  <v:stroke miterlimit="83231f" joinstyle="miter"/>
                  <v:path arrowok="t" textboxrect="0,0,367284,308610"/>
                </v:shape>
                <v:shape id="Shape 2208" o:spid="_x0000_s1273" style="position:absolute;left:51846;top:15560;width:1890;height:1669;visibility:visible;mso-wrap-style:square;v-text-anchor:top" coordsize="188981,16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" path="m,l188981,r,12954l12954,12954r,141732l188981,154686r,12192l,166878,,xe" fillcolor="#40719b" stroked="f" strokeweight="0">
                  <v:stroke miterlimit="83231f" joinstyle="miter"/>
                  <v:path arrowok="t" textboxrect="0,0,188981,166878"/>
                </v:shape>
                <v:shape id="Shape 2209" o:spid="_x0000_s1274" style="position:absolute;left:53736;top:14699;width:1943;height:3391;visibility:visible;mso-wrap-style:square;v-text-anchor:top" coordsize="194304,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" path="m24378,l194304,169926,24378,339090r,-86105l,252985,,240792r37333,l37333,308611,176028,169915,37333,30534r,68527l,99061,,86106r24378,l24378,xe" fillcolor="#40719b" stroked="f" strokeweight="0">
                  <v:stroke miterlimit="83231f" joinstyle="miter"/>
                  <v:path arrowok="t" textboxrect="0,0,194304,339090"/>
                </v:shape>
                <v:shape id="Shape 2210" o:spid="_x0000_s1275" style="position:absolute;left:39471;top:39060;width:3917;height:3444;visibility:visible;mso-wrap-style:square;v-text-anchor:top" coordsize="391668,3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" path="m172212,r,86106l391668,86106r,172212l172212,258318r,86107l,172213,172212,xe" fillcolor="yellow" stroked="f" strokeweight="0">
                  <v:stroke miterlimit="83231f" joinstyle="miter"/>
                  <v:path arrowok="t" textboxrect="0,0,391668,344425"/>
                </v:shape>
                <v:shape id="Shape 2211" o:spid="_x0000_s1276" style="position:absolute;left:39387;top:38908;width:2054;height:3749;visibility:visible;mso-wrap-style:square;v-text-anchor:top" coordsize="205359,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" path="m186690,r,95250l205359,95250r,12192l174498,107442r,-76962l17526,187452,174498,344425r,-77725l205359,266700r,12954l186690,279654r,95250l,187452,186690,xe" fillcolor="#40719b" stroked="f" strokeweight="0">
                  <v:stroke miterlimit="83231f" joinstyle="miter"/>
                  <v:path arrowok="t" textboxrect="0,0,205359,374904"/>
                </v:shape>
                <v:shape id="Shape 2212" o:spid="_x0000_s1277" style="position:absolute;left:41441;top:39860;width:2008;height:1844;visibility:visible;mso-wrap-style:square;v-text-anchor:top" coordsize="200787,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" path="m,l200787,r,184404l,184404,,171450r187833,l187833,12192,,12192,,xe" fillcolor="#40719b" stroked="f" strokeweight="0">
                  <v:stroke miterlimit="83231f" joinstyle="miter"/>
                  <v:path arrowok="t" textboxrect="0,0,200787,184404"/>
                </v:shape>
                <v:shape id="Shape 2213" o:spid="_x0000_s1278" style="position:absolute;left:8122;top:30510;width:35266;height:5220;visibility:visible;mso-wrap-style:square;v-text-anchor:top" coordsize="3526536,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" path="m102870,l205740,130302r-37338,l168402,390906r3358134,l3526536,521970r-3489198,l37338,130302,,130302,102870,xe" fillcolor="yellow" stroked="f" strokeweight="0">
                  <v:stroke miterlimit="83231f" joinstyle="miter"/>
                  <v:path arrowok="t" textboxrect="0,0,3526536,521970"/>
                </v:shape>
                <v:shape id="Shape 2214" o:spid="_x0000_s1279" style="position:absolute;left:7993;top:30404;width:17793;height:5387;visibility:visible;mso-wrap-style:square;v-text-anchor:top" coordsize="1779341,5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" path="m115824,l231648,147066r-44196,l187452,395478r1591889,l1779341,408432r-1604843,l174498,134874r31041,l115461,20775,26051,134874r31099,l57150,525780r1722191,l1779341,538735r-1735145,l44196,147066,,147066,115824,xe" fillcolor="#40719b" stroked="f" strokeweight="0">
                  <v:stroke miterlimit="83231f" joinstyle="miter"/>
                  <v:path arrowok="t" textboxrect="0,0,1779341,538735"/>
                </v:shape>
                <v:shape id="Shape 2215" o:spid="_x0000_s1280" style="position:absolute;left:25786;top:34359;width:17663;height:1432;visibility:visible;mso-wrap-style:square;v-text-anchor:top" coordsize="1766245,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" path="m,l1766245,r,143256l,143256,,130302r1753291,l1753291,12954,,12954,,xe" fillcolor="#40719b" stroked="f" strokeweight="0">
                  <v:stroke miterlimit="83231f" joinstyle="miter"/>
                  <v:path arrowok="t" textboxrect="0,0,1766245,143256"/>
                </v:shape>
                <v:shape id="Shape 2216" o:spid="_x0000_s1281" style="position:absolute;left:61203;top:30152;width:2728;height:4153;visibility:visible;mso-wrap-style:square;v-text-anchor:top" coordsize="272796,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" path="m68580,l204978,r,278892l272796,278892,136398,415290,,278892r68580,l68580,xe" fillcolor="yellow" stroked="f" strokeweight="0">
                  <v:stroke miterlimit="83231f" joinstyle="miter"/>
                  <v:path arrowok="t" textboxrect="0,0,272796,415290"/>
                </v:shape>
                <v:shape id="Shape 2217" o:spid="_x0000_s1282" style="position:absolute;left:61051;top:30091;width:1516;height:4306;visibility:visible;mso-wrap-style:square;v-text-anchor:top" coordsize="151638,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" path="m76962,r74676,l151638,12192r-61722,l89916,291084r-59436,l151638,412242r,18288l,278892r76962,l76962,xe" fillcolor="#40719b" stroked="f" strokeweight="0">
                  <v:stroke miterlimit="83231f" joinstyle="miter"/>
                  <v:path arrowok="t" textboxrect="0,0,151638,430530"/>
                </v:shape>
                <v:shape id="Shape 2218" o:spid="_x0000_s1283" style="position:absolute;left:62567;top:30091;width:1517;height:4306;visibility:visible;mso-wrap-style:square;v-text-anchor:top" coordsize="151638,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" path="m,l74676,r,278892l151638,278892,,430530r,l,412242r,l121159,291084r-59436,l61723,12192,,12192,,xe" fillcolor="#40719b" stroked="f" strokeweight="0">
                  <v:stroke miterlimit="83231f" joinstyle="miter"/>
                  <v:path arrowok="t" textboxrect="0,0,151638,430530"/>
                </v:shape>
                <w10:anchorlock/>
              </v:group>
            </w:pict>
          </mc:Fallback>
        </mc:AlternateContent>
      </w:r>
      <w:r>
        <w:t xml:space="preserve">  </w:t>
      </w:r>
    </w:p>
    <w:p w:rsidR="00F90667" w:rsidRDefault="00A10263">
      <w:pPr>
        <w:spacing w:after="0" w:line="259" w:lineRule="auto"/>
        <w:ind w:left="16" w:firstLine="0"/>
        <w:jc w:val="left"/>
      </w:pPr>
      <w:r>
        <w:rPr>
          <w:b/>
        </w:rPr>
        <w:t xml:space="preserve"> </w:t>
      </w:r>
      <w:r>
        <w:t xml:space="preserve"> </w:t>
      </w:r>
    </w:p>
    <w:p w:rsidR="00F90667" w:rsidRDefault="00A10263">
      <w:pPr>
        <w:spacing w:after="0" w:line="259" w:lineRule="auto"/>
        <w:ind w:left="11" w:firstLine="0"/>
        <w:jc w:val="left"/>
      </w:pPr>
      <w:r>
        <w:rPr>
          <w:b/>
        </w:rPr>
        <w:t xml:space="preserve"> </w:t>
      </w:r>
    </w:p>
    <w:tbl>
      <w:tblPr>
        <w:tblStyle w:val="TableGrid"/>
        <w:tblW w:w="8944" w:type="dxa"/>
        <w:tblInd w:w="11" w:type="dxa"/>
        <w:tblLook w:val="04A0" w:firstRow="1" w:lastRow="0" w:firstColumn="1" w:lastColumn="0" w:noHBand="0" w:noVBand="1"/>
      </w:tblPr>
      <w:tblGrid>
        <w:gridCol w:w="725"/>
        <w:gridCol w:w="8219"/>
      </w:tblGrid>
      <w:tr w:rsidR="00F90667">
        <w:trPr>
          <w:trHeight w:val="280"/>
        </w:trPr>
        <w:tc>
          <w:tcPr>
            <w:tcW w:w="725" w:type="dxa"/>
            <w:tcBorders>
              <w:top w:val="nil"/>
              <w:left w:val="nil"/>
              <w:bottom w:val="nil"/>
              <w:right w:val="nil"/>
            </w:tcBorders>
          </w:tcPr>
          <w:p w:rsidR="00F90667" w:rsidRDefault="00A10263">
            <w:pPr>
              <w:spacing w:after="0" w:line="259" w:lineRule="auto"/>
              <w:ind w:left="0" w:firstLine="0"/>
              <w:jc w:val="left"/>
            </w:pPr>
            <w:r>
              <w:rPr>
                <w:b/>
              </w:rPr>
              <w:t xml:space="preserve">4 </w:t>
            </w:r>
          </w:p>
        </w:tc>
        <w:tc>
          <w:tcPr>
            <w:tcW w:w="8219" w:type="dxa"/>
            <w:tcBorders>
              <w:top w:val="nil"/>
              <w:left w:val="nil"/>
              <w:bottom w:val="nil"/>
              <w:right w:val="nil"/>
            </w:tcBorders>
          </w:tcPr>
          <w:p w:rsidR="00F90667" w:rsidRDefault="00A10263">
            <w:pPr>
              <w:spacing w:after="0" w:line="259" w:lineRule="auto"/>
              <w:ind w:left="0" w:firstLine="0"/>
              <w:jc w:val="left"/>
            </w:pPr>
            <w:r>
              <w:rPr>
                <w:b/>
              </w:rPr>
              <w:t xml:space="preserve">Consequences  </w:t>
            </w:r>
          </w:p>
        </w:tc>
      </w:tr>
      <w:tr w:rsidR="00F90667">
        <w:trPr>
          <w:trHeight w:val="901"/>
        </w:trPr>
        <w:tc>
          <w:tcPr>
            <w:tcW w:w="725" w:type="dxa"/>
            <w:tcBorders>
              <w:top w:val="nil"/>
              <w:left w:val="nil"/>
              <w:bottom w:val="nil"/>
              <w:right w:val="nil"/>
            </w:tcBorders>
          </w:tcPr>
          <w:p w:rsidR="00F90667" w:rsidRDefault="00A10263">
            <w:pPr>
              <w:spacing w:after="269" w:line="259" w:lineRule="auto"/>
              <w:ind w:left="5" w:firstLine="0"/>
              <w:jc w:val="left"/>
            </w:pPr>
            <w:r>
              <w:t xml:space="preserve">C1  </w:t>
            </w:r>
          </w:p>
          <w:p w:rsidR="00F90667" w:rsidRDefault="00A10263">
            <w:pPr>
              <w:spacing w:after="0" w:line="259" w:lineRule="auto"/>
              <w:ind w:left="5" w:firstLine="0"/>
              <w:jc w:val="left"/>
            </w:pPr>
            <w:r>
              <w:t xml:space="preserve">  </w:t>
            </w:r>
          </w:p>
        </w:tc>
        <w:tc>
          <w:tcPr>
            <w:tcW w:w="8219" w:type="dxa"/>
            <w:tcBorders>
              <w:top w:val="nil"/>
              <w:left w:val="nil"/>
              <w:bottom w:val="nil"/>
              <w:right w:val="nil"/>
            </w:tcBorders>
          </w:tcPr>
          <w:p w:rsidR="00F90667" w:rsidRDefault="00A10263">
            <w:pPr>
              <w:spacing w:after="0" w:line="259" w:lineRule="auto"/>
              <w:ind w:left="0" w:firstLine="0"/>
              <w:jc w:val="left"/>
            </w:pPr>
            <w:r>
              <w:rPr>
                <w:b/>
              </w:rPr>
              <w:t>Verbal Warning</w:t>
            </w:r>
            <w:r>
              <w:t xml:space="preserve"> – if appropriate this could be indicated by writing the student’s name on the board  </w:t>
            </w:r>
          </w:p>
        </w:tc>
      </w:tr>
      <w:tr w:rsidR="00F90667">
        <w:trPr>
          <w:trHeight w:val="901"/>
        </w:trPr>
        <w:tc>
          <w:tcPr>
            <w:tcW w:w="725" w:type="dxa"/>
            <w:tcBorders>
              <w:top w:val="nil"/>
              <w:left w:val="nil"/>
              <w:bottom w:val="nil"/>
              <w:right w:val="nil"/>
            </w:tcBorders>
          </w:tcPr>
          <w:p w:rsidR="00F90667" w:rsidRDefault="00A10263">
            <w:pPr>
              <w:spacing w:after="269" w:line="259" w:lineRule="auto"/>
              <w:ind w:left="5" w:firstLine="0"/>
              <w:jc w:val="left"/>
            </w:pPr>
            <w:r>
              <w:t xml:space="preserve">C2  </w:t>
            </w:r>
          </w:p>
          <w:p w:rsidR="00F90667" w:rsidRDefault="00A10263">
            <w:pPr>
              <w:spacing w:after="0" w:line="259" w:lineRule="auto"/>
              <w:ind w:left="5" w:firstLine="0"/>
              <w:jc w:val="left"/>
            </w:pPr>
            <w:r>
              <w:t xml:space="preserve">  </w:t>
            </w:r>
          </w:p>
        </w:tc>
        <w:tc>
          <w:tcPr>
            <w:tcW w:w="8219" w:type="dxa"/>
            <w:tcBorders>
              <w:top w:val="nil"/>
              <w:left w:val="nil"/>
              <w:bottom w:val="nil"/>
              <w:right w:val="nil"/>
            </w:tcBorders>
          </w:tcPr>
          <w:p w:rsidR="00F90667" w:rsidRDefault="00A10263">
            <w:pPr>
              <w:spacing w:after="0" w:line="259" w:lineRule="auto"/>
              <w:ind w:left="0" w:firstLine="0"/>
              <w:jc w:val="left"/>
            </w:pPr>
            <w:r>
              <w:rPr>
                <w:b/>
              </w:rPr>
              <w:t>Verbal Warning</w:t>
            </w:r>
            <w:r>
              <w:t xml:space="preserve"> – if appropriate this could be indicated by a tick next to the student’s name on the board  </w:t>
            </w:r>
          </w:p>
        </w:tc>
      </w:tr>
      <w:tr w:rsidR="00F90667">
        <w:trPr>
          <w:trHeight w:val="704"/>
        </w:trPr>
        <w:tc>
          <w:tcPr>
            <w:tcW w:w="725" w:type="dxa"/>
            <w:tcBorders>
              <w:top w:val="nil"/>
              <w:left w:val="nil"/>
              <w:bottom w:val="nil"/>
              <w:right w:val="nil"/>
            </w:tcBorders>
          </w:tcPr>
          <w:p w:rsidR="00F90667" w:rsidRDefault="00A10263">
            <w:pPr>
              <w:spacing w:after="0" w:line="259" w:lineRule="auto"/>
              <w:ind w:left="5" w:firstLine="0"/>
              <w:jc w:val="left"/>
            </w:pPr>
            <w:r>
              <w:lastRenderedPageBreak/>
              <w:t xml:space="preserve">C3  </w:t>
            </w:r>
          </w:p>
        </w:tc>
        <w:tc>
          <w:tcPr>
            <w:tcW w:w="8219" w:type="dxa"/>
            <w:tcBorders>
              <w:top w:val="nil"/>
              <w:left w:val="nil"/>
              <w:bottom w:val="nil"/>
              <w:right w:val="nil"/>
            </w:tcBorders>
          </w:tcPr>
          <w:p w:rsidR="00F90667" w:rsidRDefault="00A10263">
            <w:pPr>
              <w:spacing w:after="22" w:line="259" w:lineRule="auto"/>
              <w:ind w:left="0" w:firstLine="0"/>
            </w:pPr>
            <w:r>
              <w:rPr>
                <w:b/>
              </w:rPr>
              <w:t>Detention</w:t>
            </w:r>
            <w:r>
              <w:t xml:space="preserve"> for 20 minutes and removal from the lesson to the Department Inclusion </w:t>
            </w:r>
          </w:p>
          <w:p w:rsidR="00F90667" w:rsidRDefault="00A10263">
            <w:pPr>
              <w:spacing w:after="0" w:line="259" w:lineRule="auto"/>
              <w:ind w:left="0" w:firstLine="0"/>
              <w:jc w:val="left"/>
            </w:pPr>
            <w:r>
              <w:t xml:space="preserve">Room. Parent/guardian contacted by teacher   </w:t>
            </w:r>
          </w:p>
        </w:tc>
      </w:tr>
      <w:tr w:rsidR="00F90667">
        <w:trPr>
          <w:trHeight w:val="1595"/>
        </w:trPr>
        <w:tc>
          <w:tcPr>
            <w:tcW w:w="725" w:type="dxa"/>
            <w:tcBorders>
              <w:top w:val="nil"/>
              <w:left w:val="nil"/>
              <w:bottom w:val="nil"/>
              <w:right w:val="nil"/>
            </w:tcBorders>
            <w:vAlign w:val="bottom"/>
          </w:tcPr>
          <w:p w:rsidR="00F90667" w:rsidRDefault="00A10263">
            <w:pPr>
              <w:spacing w:after="0" w:line="259" w:lineRule="auto"/>
              <w:ind w:left="5" w:firstLine="0"/>
              <w:jc w:val="left"/>
            </w:pPr>
            <w:r>
              <w:t xml:space="preserve"> C4 </w:t>
            </w:r>
          </w:p>
          <w:p w:rsidR="00F90667" w:rsidRDefault="00A10263">
            <w:pPr>
              <w:spacing w:after="0" w:line="259" w:lineRule="auto"/>
              <w:ind w:left="5" w:firstLine="0"/>
              <w:jc w:val="left"/>
            </w:pPr>
            <w:r>
              <w:t xml:space="preserve">  </w:t>
            </w:r>
          </w:p>
          <w:p w:rsidR="00F90667" w:rsidRDefault="00A10263">
            <w:pPr>
              <w:spacing w:after="0" w:line="259" w:lineRule="auto"/>
              <w:ind w:left="5" w:firstLine="0"/>
              <w:jc w:val="left"/>
            </w:pPr>
            <w:r>
              <w:t xml:space="preserve">  </w:t>
            </w:r>
          </w:p>
        </w:tc>
        <w:tc>
          <w:tcPr>
            <w:tcW w:w="8219" w:type="dxa"/>
            <w:tcBorders>
              <w:top w:val="nil"/>
              <w:left w:val="nil"/>
              <w:bottom w:val="nil"/>
              <w:right w:val="nil"/>
            </w:tcBorders>
          </w:tcPr>
          <w:p w:rsidR="00F90667" w:rsidRDefault="00A10263">
            <w:pPr>
              <w:spacing w:after="0" w:line="259" w:lineRule="auto"/>
              <w:ind w:left="0" w:firstLine="0"/>
              <w:jc w:val="left"/>
            </w:pPr>
            <w:r>
              <w:rPr>
                <w:b/>
              </w:rPr>
              <w:t xml:space="preserve"> </w:t>
            </w:r>
          </w:p>
          <w:p w:rsidR="00F90667" w:rsidRDefault="00A10263">
            <w:pPr>
              <w:spacing w:after="0" w:line="259" w:lineRule="auto"/>
              <w:ind w:left="0" w:firstLine="0"/>
              <w:jc w:val="left"/>
            </w:pPr>
            <w:r>
              <w:rPr>
                <w:b/>
              </w:rPr>
              <w:t xml:space="preserve">Time Out – </w:t>
            </w:r>
            <w:r>
              <w:t xml:space="preserve">Following collection by a member of the Behaviour and Standards Team or SLT, a 3 to 4 or BLUE Room sanction would be issued via notification of parents. </w:t>
            </w:r>
          </w:p>
        </w:tc>
      </w:tr>
    </w:tbl>
    <w:p w:rsidR="00F90667" w:rsidRDefault="00A10263">
      <w:pPr>
        <w:spacing w:after="1"/>
        <w:ind w:right="133"/>
      </w:pPr>
      <w:r>
        <w:t xml:space="preserve">It is vital that communication with home is maintained at each stage and that SIMS is updated.  </w:t>
      </w:r>
    </w:p>
    <w:p w:rsidR="00F90667" w:rsidRDefault="00A10263">
      <w:pPr>
        <w:spacing w:after="4" w:line="259" w:lineRule="auto"/>
        <w:ind w:left="16" w:firstLine="0"/>
        <w:jc w:val="left"/>
      </w:pPr>
      <w:r>
        <w:t xml:space="preserve"> </w:t>
      </w:r>
    </w:p>
    <w:p w:rsidR="00F90667" w:rsidRDefault="00A10263">
      <w:pPr>
        <w:pStyle w:val="Heading2"/>
        <w:tabs>
          <w:tab w:val="center" w:pos="1197"/>
        </w:tabs>
        <w:ind w:left="0" w:firstLine="0"/>
      </w:pPr>
      <w:r>
        <w:t xml:space="preserve">4.1 </w:t>
      </w:r>
      <w:r>
        <w:tab/>
        <w:t xml:space="preserve">Time Out  </w:t>
      </w:r>
    </w:p>
    <w:p w:rsidR="00F90667" w:rsidRDefault="00A10263">
      <w:pPr>
        <w:spacing w:after="1"/>
        <w:ind w:right="133"/>
      </w:pPr>
      <w:r>
        <w:t xml:space="preserve">Time Out is called only when a serious incident has taken place in the classroom which cannot be dealt with by other means, or a student has refused to leave the room after being issued with C3. Students will be removed for the remainder of the lesson or longer depending on the severity of the situation. Parents will be informed by the classroom teacher.   </w:t>
      </w:r>
    </w:p>
    <w:p w:rsidR="00F90667" w:rsidRDefault="00A10263">
      <w:pPr>
        <w:spacing w:after="16" w:line="259" w:lineRule="auto"/>
        <w:ind w:left="16" w:firstLine="0"/>
        <w:jc w:val="left"/>
      </w:pPr>
      <w:r>
        <w:rPr>
          <w:b/>
        </w:rPr>
        <w:t xml:space="preserve"> </w:t>
      </w:r>
    </w:p>
    <w:p w:rsidR="00F90667" w:rsidRDefault="00A10263">
      <w:pPr>
        <w:pStyle w:val="Heading2"/>
        <w:tabs>
          <w:tab w:val="center" w:pos="1017"/>
        </w:tabs>
        <w:ind w:left="0" w:firstLine="0"/>
      </w:pPr>
      <w:r>
        <w:t xml:space="preserve">4.2 </w:t>
      </w:r>
      <w:r>
        <w:tab/>
        <w:t xml:space="preserve">3 to 4 </w:t>
      </w:r>
    </w:p>
    <w:p w:rsidR="00F90667" w:rsidRDefault="00A10263">
      <w:pPr>
        <w:spacing w:after="5"/>
        <w:ind w:left="11" w:right="248"/>
        <w:jc w:val="left"/>
      </w:pPr>
      <w:r>
        <w:t xml:space="preserve">Students involved in incidents which seriously breach the school’s ethos may be issued with a series of after school detentions by the Behaviour and Standards Team as a consequence for their actions. ‘3 to 4’ detentions take place between 3pm and 4pm will be served as a result of sustained disruptive behaviour and failure to respond to lesser interventions. A ‘3 to 4 referral’ will indicate the number of days required based on the known behaviour issue, with each day being served between 3pm and 4pm in the BLUE Room. </w:t>
      </w:r>
    </w:p>
    <w:p w:rsidR="00F90667" w:rsidRDefault="00A10263">
      <w:pPr>
        <w:spacing w:after="0" w:line="259" w:lineRule="auto"/>
        <w:ind w:left="16" w:firstLine="0"/>
        <w:jc w:val="left"/>
      </w:pPr>
      <w:r>
        <w:t xml:space="preserve"> </w:t>
      </w:r>
    </w:p>
    <w:p w:rsidR="00F90667" w:rsidRDefault="00A10263">
      <w:pPr>
        <w:spacing w:after="5"/>
        <w:ind w:left="11" w:right="136"/>
        <w:jc w:val="left"/>
      </w:pPr>
      <w:r>
        <w:t xml:space="preserve">Despite the entitlement of teachers to issue after school detentions without notice (Department for Education, 2016), Shenfield High School will always endeavour to give prior notice and actively work with parents to ensure after school sanctions can be served effectively within a sufficient time frame. </w:t>
      </w:r>
    </w:p>
    <w:p w:rsidR="00F90667" w:rsidRDefault="00A10263">
      <w:pPr>
        <w:spacing w:after="16" w:line="259" w:lineRule="auto"/>
        <w:ind w:left="16" w:firstLine="0"/>
        <w:jc w:val="left"/>
      </w:pPr>
      <w:r>
        <w:t xml:space="preserve"> </w:t>
      </w:r>
    </w:p>
    <w:p w:rsidR="00F90667" w:rsidRDefault="00A10263">
      <w:pPr>
        <w:pStyle w:val="Heading2"/>
        <w:tabs>
          <w:tab w:val="center" w:pos="1952"/>
        </w:tabs>
        <w:ind w:left="0" w:firstLine="0"/>
      </w:pPr>
      <w:r>
        <w:lastRenderedPageBreak/>
        <w:t xml:space="preserve">4.3 </w:t>
      </w:r>
      <w:r>
        <w:tab/>
        <w:t xml:space="preserve">Headteacher Detentions </w:t>
      </w:r>
    </w:p>
    <w:p w:rsidR="00F90667" w:rsidRDefault="00A10263">
      <w:pPr>
        <w:spacing w:after="1"/>
        <w:ind w:right="133"/>
      </w:pPr>
      <w:r>
        <w:t xml:space="preserve">Persistent behaviour issues will result in an after school detention issued via the Behaviour and Standards Team on behalf of the Headteacher, who will supervise the sanction. Students are expected to meet all expectations within the detention, following all instructions and upholding the school’s key values. </w:t>
      </w:r>
    </w:p>
    <w:p w:rsidR="00F90667" w:rsidRDefault="00A10263">
      <w:pPr>
        <w:spacing w:after="16" w:line="259" w:lineRule="auto"/>
        <w:ind w:left="16" w:firstLine="0"/>
        <w:jc w:val="left"/>
      </w:pPr>
      <w:r>
        <w:t xml:space="preserve"> </w:t>
      </w:r>
    </w:p>
    <w:p w:rsidR="00F90667" w:rsidRDefault="00A10263">
      <w:pPr>
        <w:pStyle w:val="Heading2"/>
        <w:tabs>
          <w:tab w:val="center" w:pos="1312"/>
        </w:tabs>
        <w:ind w:left="0" w:firstLine="0"/>
      </w:pPr>
      <w:r>
        <w:t xml:space="preserve">4.4 </w:t>
      </w:r>
      <w:r>
        <w:tab/>
        <w:t xml:space="preserve">BLUE Room  </w:t>
      </w:r>
    </w:p>
    <w:p w:rsidR="00F90667" w:rsidRDefault="00A10263">
      <w:pPr>
        <w:spacing w:after="1"/>
        <w:ind w:right="133"/>
      </w:pPr>
      <w:r>
        <w:t xml:space="preserve">Serious breaches of the Behaviour for Learning Policy will result in students serving a fixed term inclusion which will take place in the BLUE Room.  In order to return to main stream at the end of the fixed term:    </w:t>
      </w:r>
    </w:p>
    <w:p w:rsidR="00F90667" w:rsidRDefault="00A10263">
      <w:pPr>
        <w:numPr>
          <w:ilvl w:val="0"/>
          <w:numId w:val="7"/>
        </w:numPr>
        <w:ind w:right="133" w:hanging="360"/>
      </w:pPr>
      <w:r>
        <w:t xml:space="preserve">Students must follow BLUE Room rules   </w:t>
      </w:r>
    </w:p>
    <w:p w:rsidR="00F90667" w:rsidRDefault="00A10263">
      <w:pPr>
        <w:numPr>
          <w:ilvl w:val="0"/>
          <w:numId w:val="7"/>
        </w:numPr>
        <w:ind w:right="133" w:hanging="360"/>
      </w:pPr>
      <w:r>
        <w:t xml:space="preserve">A reintegration meeting with parents must take place  </w:t>
      </w:r>
    </w:p>
    <w:p w:rsidR="00F90667" w:rsidRDefault="00A10263">
      <w:pPr>
        <w:numPr>
          <w:ilvl w:val="0"/>
          <w:numId w:val="7"/>
        </w:numPr>
        <w:ind w:right="133" w:hanging="360"/>
      </w:pPr>
      <w:r>
        <w:t xml:space="preserve">Students must reflect on their behaviour and endeavour to put things right as appropriate  </w:t>
      </w:r>
    </w:p>
    <w:p w:rsidR="00F90667" w:rsidRDefault="00A10263">
      <w:pPr>
        <w:numPr>
          <w:ilvl w:val="0"/>
          <w:numId w:val="7"/>
        </w:numPr>
        <w:spacing w:after="1"/>
        <w:ind w:right="133" w:hanging="360"/>
      </w:pPr>
      <w:r>
        <w:t xml:space="preserve">Students must demonstrate an understanding of school expectations and a willingness to meet them in the future  </w:t>
      </w:r>
    </w:p>
    <w:p w:rsidR="00F90667" w:rsidRDefault="00A10263">
      <w:pPr>
        <w:spacing w:after="0" w:line="259" w:lineRule="auto"/>
        <w:ind w:left="16" w:firstLine="0"/>
        <w:jc w:val="left"/>
      </w:pPr>
      <w:r>
        <w:t xml:space="preserve">  </w:t>
      </w:r>
    </w:p>
    <w:p w:rsidR="00F90667" w:rsidRDefault="00A10263">
      <w:pPr>
        <w:ind w:right="133"/>
      </w:pPr>
      <w:r>
        <w:t xml:space="preserve">All referrals to the BLUE room must be approved by either: Mr Rigg, members of SLT or the Pastoral Co‐Ordinator.  The following members of staff may make referrals:   </w:t>
      </w:r>
    </w:p>
    <w:p w:rsidR="00F90667" w:rsidRDefault="00A10263">
      <w:pPr>
        <w:numPr>
          <w:ilvl w:val="0"/>
          <w:numId w:val="7"/>
        </w:numPr>
        <w:ind w:right="133" w:hanging="360"/>
      </w:pPr>
      <w:r>
        <w:t xml:space="preserve">Members of SLT  </w:t>
      </w:r>
    </w:p>
    <w:p w:rsidR="00F90667" w:rsidRDefault="00A10263">
      <w:pPr>
        <w:numPr>
          <w:ilvl w:val="0"/>
          <w:numId w:val="7"/>
        </w:numPr>
        <w:ind w:right="133" w:hanging="360"/>
      </w:pPr>
      <w:r>
        <w:t xml:space="preserve">Behaviour and Standards Team Leader </w:t>
      </w:r>
    </w:p>
    <w:p w:rsidR="00F90667" w:rsidRDefault="00A10263">
      <w:pPr>
        <w:numPr>
          <w:ilvl w:val="0"/>
          <w:numId w:val="7"/>
        </w:numPr>
        <w:ind w:right="133" w:hanging="360"/>
      </w:pPr>
      <w:r>
        <w:t xml:space="preserve">Pastoral Coordinator  </w:t>
      </w:r>
    </w:p>
    <w:p w:rsidR="00F90667" w:rsidRDefault="00A10263">
      <w:pPr>
        <w:numPr>
          <w:ilvl w:val="0"/>
          <w:numId w:val="7"/>
        </w:numPr>
        <w:spacing w:after="23"/>
        <w:ind w:right="133" w:hanging="360"/>
      </w:pPr>
      <w:r>
        <w:t xml:space="preserve">Pastoral Managers  </w:t>
      </w:r>
    </w:p>
    <w:p w:rsidR="00F90667" w:rsidRDefault="00A10263">
      <w:pPr>
        <w:spacing w:after="16" w:line="259" w:lineRule="auto"/>
        <w:ind w:left="16" w:firstLine="0"/>
        <w:jc w:val="left"/>
      </w:pPr>
      <w:r>
        <w:rPr>
          <w:b/>
        </w:rPr>
        <w:t xml:space="preserve"> </w:t>
      </w:r>
      <w:r>
        <w:t xml:space="preserve"> </w:t>
      </w:r>
    </w:p>
    <w:p w:rsidR="00F90667" w:rsidRDefault="00A10263">
      <w:pPr>
        <w:pStyle w:val="Heading2"/>
        <w:tabs>
          <w:tab w:val="center" w:pos="1925"/>
        </w:tabs>
        <w:ind w:left="0" w:firstLine="0"/>
      </w:pPr>
      <w:r>
        <w:t xml:space="preserve">4.5 </w:t>
      </w:r>
      <w:r>
        <w:tab/>
        <w:t xml:space="preserve">Formal Warning System  </w:t>
      </w:r>
    </w:p>
    <w:p w:rsidR="00F90667" w:rsidRDefault="00A10263">
      <w:pPr>
        <w:ind w:right="133"/>
      </w:pPr>
      <w:r>
        <w:t xml:space="preserve">The success of the school and all the students within it depends upon students working well and behaving properly. Students who continue to misbehave are failing to comply with the school’s standards, rules and ethos. The school will </w:t>
      </w:r>
      <w:r>
        <w:lastRenderedPageBreak/>
        <w:t xml:space="preserve">do everything it can to support students. However, on occasions, it may be necessary for students to be issued a Formal Warning, the structure of which is as follows:  </w:t>
      </w:r>
    </w:p>
    <w:p w:rsidR="00F90667" w:rsidRDefault="00A10263">
      <w:pPr>
        <w:numPr>
          <w:ilvl w:val="0"/>
          <w:numId w:val="8"/>
        </w:numPr>
        <w:ind w:right="133" w:hanging="360"/>
      </w:pPr>
      <w:r>
        <w:t xml:space="preserve">First Verbal Warning  </w:t>
      </w:r>
    </w:p>
    <w:p w:rsidR="00F90667" w:rsidRDefault="00A10263">
      <w:pPr>
        <w:numPr>
          <w:ilvl w:val="0"/>
          <w:numId w:val="8"/>
        </w:numPr>
        <w:ind w:right="133" w:hanging="360"/>
      </w:pPr>
      <w:r>
        <w:t xml:space="preserve">Second Verbal Warning  </w:t>
      </w:r>
    </w:p>
    <w:p w:rsidR="00F90667" w:rsidRDefault="00A10263">
      <w:pPr>
        <w:numPr>
          <w:ilvl w:val="0"/>
          <w:numId w:val="8"/>
        </w:numPr>
        <w:ind w:right="133" w:hanging="360"/>
      </w:pPr>
      <w:r>
        <w:t xml:space="preserve">First Written Warning  </w:t>
      </w:r>
    </w:p>
    <w:p w:rsidR="00F90667" w:rsidRDefault="00A10263">
      <w:pPr>
        <w:numPr>
          <w:ilvl w:val="0"/>
          <w:numId w:val="8"/>
        </w:numPr>
        <w:spacing w:after="24"/>
        <w:ind w:right="133" w:hanging="360"/>
      </w:pPr>
      <w:r>
        <w:t xml:space="preserve">Final Written Warning  </w:t>
      </w:r>
    </w:p>
    <w:p w:rsidR="00F90667" w:rsidRDefault="00A10263">
      <w:pPr>
        <w:spacing w:after="33"/>
        <w:ind w:right="133"/>
      </w:pPr>
      <w:r>
        <w:t xml:space="preserve">The purpose of the warning system is to indicate to students and their parents that concern about not meeting the school’s expectations is escalating and to indicate that the student’s place in the school may be put in jeopardy if such misbehaviour persists. </w:t>
      </w:r>
    </w:p>
    <w:p w:rsidR="00F90667" w:rsidRDefault="00A10263">
      <w:pPr>
        <w:spacing w:after="58" w:line="259" w:lineRule="auto"/>
        <w:ind w:left="16" w:firstLine="0"/>
        <w:jc w:val="left"/>
      </w:pPr>
      <w:r>
        <w:rPr>
          <w:sz w:val="22"/>
        </w:rPr>
        <w:t xml:space="preserve"> </w:t>
      </w:r>
      <w:r>
        <w:t xml:space="preserve"> </w:t>
      </w:r>
    </w:p>
    <w:p w:rsidR="00F90667" w:rsidRDefault="00A10263">
      <w:pPr>
        <w:pStyle w:val="Heading2"/>
        <w:tabs>
          <w:tab w:val="center" w:pos="1248"/>
        </w:tabs>
        <w:ind w:left="0" w:firstLine="0"/>
      </w:pPr>
      <w:r>
        <w:t xml:space="preserve">4.6 </w:t>
      </w:r>
      <w:r>
        <w:tab/>
        <w:t xml:space="preserve">Exclusions  </w:t>
      </w:r>
    </w:p>
    <w:p w:rsidR="00F90667" w:rsidRDefault="00A10263">
      <w:pPr>
        <w:spacing w:after="26"/>
        <w:ind w:right="133"/>
      </w:pPr>
      <w:r>
        <w:t xml:space="preserve">A student may be excluded for 1 or more days, depending on the severity of the incident and taking into account whether or not it is a recurrence of an offence.  </w:t>
      </w:r>
    </w:p>
    <w:p w:rsidR="00F90667" w:rsidRDefault="00A10263">
      <w:pPr>
        <w:spacing w:after="37" w:line="259" w:lineRule="auto"/>
        <w:ind w:left="16" w:firstLine="0"/>
        <w:jc w:val="left"/>
      </w:pPr>
      <w:r>
        <w:t xml:space="preserve">  </w:t>
      </w:r>
    </w:p>
    <w:p w:rsidR="00F90667" w:rsidRDefault="00A10263">
      <w:pPr>
        <w:pStyle w:val="Heading1"/>
        <w:tabs>
          <w:tab w:val="center" w:pos="1555"/>
        </w:tabs>
        <w:ind w:left="0" w:firstLine="0"/>
      </w:pPr>
      <w:r>
        <w:t xml:space="preserve">5 </w:t>
      </w:r>
      <w:r>
        <w:tab/>
        <w:t xml:space="preserve">Student Support  </w:t>
      </w:r>
    </w:p>
    <w:p w:rsidR="00F90667" w:rsidRDefault="00A10263">
      <w:pPr>
        <w:spacing w:after="24"/>
        <w:ind w:right="133"/>
      </w:pPr>
      <w:r>
        <w:rPr>
          <w:b/>
        </w:rPr>
        <w:t>5.1</w:t>
      </w:r>
      <w:r>
        <w:t xml:space="preserve"> Students receive support to help them address and overcome any issues regarding their behaviour. This support is tailored to what the student needs. If the behaviour displayed fails to improve, a bespoke programme of support is considered.  </w:t>
      </w:r>
    </w:p>
    <w:p w:rsidR="00F90667" w:rsidRDefault="00A10263">
      <w:pPr>
        <w:spacing w:after="22" w:line="259" w:lineRule="auto"/>
        <w:ind w:left="16" w:firstLine="0"/>
        <w:jc w:val="left"/>
      </w:pPr>
      <w:r>
        <w:rPr>
          <w:b/>
        </w:rPr>
        <w:t xml:space="preserve"> </w:t>
      </w:r>
      <w:r>
        <w:t xml:space="preserve"> </w:t>
      </w:r>
    </w:p>
    <w:p w:rsidR="00F90667" w:rsidRDefault="00A10263">
      <w:pPr>
        <w:spacing w:after="5"/>
        <w:ind w:left="11" w:right="136"/>
        <w:jc w:val="left"/>
      </w:pPr>
      <w:r>
        <w:t xml:space="preserve">Students who do not respond to the positive interventions the school puts into place could find themselves at risk of Permanent Exclusion. The school will support these students by implementing a Pastoral Support Plan (PSP):  </w:t>
      </w:r>
    </w:p>
    <w:p w:rsidR="00F90667" w:rsidRDefault="00A10263">
      <w:pPr>
        <w:spacing w:after="36" w:line="259" w:lineRule="auto"/>
        <w:ind w:left="16" w:firstLine="0"/>
        <w:jc w:val="left"/>
      </w:pPr>
      <w:r>
        <w:t xml:space="preserve">  </w:t>
      </w:r>
    </w:p>
    <w:p w:rsidR="00F90667" w:rsidRDefault="00A10263">
      <w:pPr>
        <w:numPr>
          <w:ilvl w:val="0"/>
          <w:numId w:val="9"/>
        </w:numPr>
        <w:ind w:right="133" w:hanging="360"/>
      </w:pPr>
      <w:r>
        <w:t xml:space="preserve">16 weeks in duration – reviewed at 4/8/12 and 16 weeks  </w:t>
      </w:r>
    </w:p>
    <w:p w:rsidR="00F90667" w:rsidRDefault="00A10263">
      <w:pPr>
        <w:numPr>
          <w:ilvl w:val="0"/>
          <w:numId w:val="9"/>
        </w:numPr>
        <w:ind w:right="133" w:hanging="360"/>
      </w:pPr>
      <w:r>
        <w:t>Can be terminated if behaviour deteriorates</w:t>
      </w:r>
      <w:r>
        <w:rPr>
          <w:b/>
        </w:rPr>
        <w:t xml:space="preserve"> </w:t>
      </w:r>
      <w:r>
        <w:t xml:space="preserve"> </w:t>
      </w:r>
    </w:p>
    <w:p w:rsidR="00F90667" w:rsidRDefault="00A10263">
      <w:pPr>
        <w:numPr>
          <w:ilvl w:val="0"/>
          <w:numId w:val="9"/>
        </w:numPr>
        <w:ind w:right="133" w:hanging="360"/>
      </w:pPr>
      <w:r>
        <w:lastRenderedPageBreak/>
        <w:t xml:space="preserve">On Report  </w:t>
      </w:r>
    </w:p>
    <w:p w:rsidR="00F90667" w:rsidRDefault="00A10263">
      <w:pPr>
        <w:numPr>
          <w:ilvl w:val="0"/>
          <w:numId w:val="9"/>
        </w:numPr>
        <w:ind w:right="133" w:hanging="360"/>
      </w:pPr>
      <w:r>
        <w:t xml:space="preserve">Specific support  </w:t>
      </w:r>
    </w:p>
    <w:p w:rsidR="00F90667" w:rsidRDefault="00A10263">
      <w:pPr>
        <w:numPr>
          <w:ilvl w:val="0"/>
          <w:numId w:val="9"/>
        </w:numPr>
        <w:spacing w:after="29"/>
        <w:ind w:right="133" w:hanging="360"/>
      </w:pPr>
      <w:r>
        <w:t xml:space="preserve">Clear sanctions   </w:t>
      </w:r>
    </w:p>
    <w:p w:rsidR="00F90667" w:rsidRDefault="00A10263">
      <w:pPr>
        <w:spacing w:after="0" w:line="259" w:lineRule="auto"/>
        <w:ind w:left="376" w:firstLine="0"/>
        <w:jc w:val="left"/>
      </w:pPr>
      <w:r>
        <w:rPr>
          <w:b/>
          <w:sz w:val="22"/>
        </w:rPr>
        <w:t xml:space="preserve"> </w:t>
      </w:r>
      <w:r>
        <w:t xml:space="preserve"> </w:t>
      </w:r>
    </w:p>
    <w:p w:rsidR="00F90667" w:rsidRDefault="00A10263">
      <w:pPr>
        <w:pStyle w:val="Heading2"/>
        <w:tabs>
          <w:tab w:val="center" w:pos="1686"/>
        </w:tabs>
        <w:ind w:left="0" w:firstLine="0"/>
      </w:pPr>
      <w:r>
        <w:t xml:space="preserve">5.2 </w:t>
      </w:r>
      <w:r>
        <w:tab/>
        <w:t xml:space="preserve">Contact with home  </w:t>
      </w:r>
    </w:p>
    <w:p w:rsidR="00F90667" w:rsidRDefault="00A10263">
      <w:pPr>
        <w:spacing w:after="1"/>
        <w:ind w:right="133"/>
      </w:pPr>
      <w:r>
        <w:t xml:space="preserve">To support students, it may be appropriate for members of the Pastoral Team to meet with parents/guardians. If contact cannot be made via telephone and there is no response to email or letter, a home visit may have to take place.  </w:t>
      </w:r>
    </w:p>
    <w:p w:rsidR="00F90667" w:rsidRDefault="00A10263">
      <w:pPr>
        <w:spacing w:after="16" w:line="259" w:lineRule="auto"/>
        <w:ind w:left="16" w:firstLine="0"/>
        <w:jc w:val="left"/>
      </w:pPr>
      <w:r>
        <w:rPr>
          <w:b/>
        </w:rPr>
        <w:t xml:space="preserve"> </w:t>
      </w:r>
      <w:r>
        <w:t xml:space="preserve"> </w:t>
      </w:r>
    </w:p>
    <w:p w:rsidR="00F90667" w:rsidRDefault="00A10263">
      <w:pPr>
        <w:pStyle w:val="Heading1"/>
        <w:tabs>
          <w:tab w:val="center" w:pos="1782"/>
        </w:tabs>
        <w:ind w:left="0" w:firstLine="0"/>
      </w:pPr>
      <w:r>
        <w:t xml:space="preserve">6 </w:t>
      </w:r>
      <w:r>
        <w:tab/>
        <w:t xml:space="preserve">Permanent Exclusion  </w:t>
      </w:r>
    </w:p>
    <w:p w:rsidR="00F90667" w:rsidRDefault="00A10263" w:rsidP="00A00697">
      <w:pPr>
        <w:spacing w:after="1"/>
        <w:ind w:right="133"/>
      </w:pPr>
      <w:r>
        <w:t xml:space="preserve">In extreme cases when the misbehaviour represents a serious threat to other students, staff or to the life of the school, or when all other discipline strategies have been exhausted, a student may be required to leave.   </w:t>
      </w:r>
    </w:p>
    <w:p w:rsidR="00F90667" w:rsidRDefault="00A10263">
      <w:pPr>
        <w:spacing w:after="1"/>
        <w:ind w:right="133"/>
      </w:pPr>
      <w:r>
        <w:t xml:space="preserve">Parents will be informed of any exclusion as soon as possible with a follow up letter giving details and explaining the parents’ responsibilities and rights, including how an exclusion can be challenged. </w:t>
      </w:r>
    </w:p>
    <w:p w:rsidR="00F90667" w:rsidRDefault="00A10263">
      <w:pPr>
        <w:spacing w:after="16" w:line="259" w:lineRule="auto"/>
        <w:ind w:left="16" w:firstLine="0"/>
        <w:jc w:val="left"/>
      </w:pPr>
      <w:r>
        <w:t xml:space="preserve">  </w:t>
      </w:r>
    </w:p>
    <w:p w:rsidR="00F90667" w:rsidRDefault="00A10263">
      <w:pPr>
        <w:pStyle w:val="Heading1"/>
        <w:tabs>
          <w:tab w:val="center" w:pos="1147"/>
        </w:tabs>
        <w:ind w:left="0" w:firstLine="0"/>
      </w:pPr>
      <w:r>
        <w:t xml:space="preserve">7 </w:t>
      </w:r>
      <w:r>
        <w:tab/>
        <w:t xml:space="preserve">The Law </w:t>
      </w:r>
    </w:p>
    <w:p w:rsidR="00F90667" w:rsidRDefault="00A10263">
      <w:pPr>
        <w:pStyle w:val="Heading2"/>
        <w:tabs>
          <w:tab w:val="center" w:pos="2252"/>
        </w:tabs>
        <w:ind w:left="0" w:firstLine="0"/>
      </w:pPr>
      <w:r>
        <w:t xml:space="preserve">7.1 </w:t>
      </w:r>
      <w:r>
        <w:tab/>
        <w:t xml:space="preserve">Power to use reasonable force  </w:t>
      </w:r>
    </w:p>
    <w:p w:rsidR="00F90667" w:rsidRDefault="00A10263">
      <w:pPr>
        <w:spacing w:after="0" w:line="259" w:lineRule="auto"/>
        <w:ind w:left="16" w:firstLine="0"/>
        <w:jc w:val="left"/>
      </w:pPr>
      <w:r>
        <w:t xml:space="preserve"> </w:t>
      </w:r>
    </w:p>
    <w:p w:rsidR="00F90667" w:rsidRDefault="00A10263" w:rsidP="00A00697">
      <w:pPr>
        <w:spacing w:after="2"/>
        <w:ind w:right="133"/>
      </w:pPr>
      <w:r>
        <w:t xml:space="preserve">All members of staff have a legal power to use reasonable force (Section 93, Education and Inspections Act 2006).  </w:t>
      </w:r>
    </w:p>
    <w:p w:rsidR="00F90667" w:rsidRDefault="00A10263" w:rsidP="00A00697">
      <w:pPr>
        <w:spacing w:after="5"/>
        <w:ind w:left="11" w:right="136"/>
        <w:jc w:val="left"/>
      </w:pPr>
      <w:r>
        <w:t xml:space="preserve">Members of staff have the power to use reasonable force to prevent students committing an offence, injuring themselves or others, or damaging property, and to maintain good order and discipline in the classroom.  </w:t>
      </w:r>
    </w:p>
    <w:p w:rsidR="00F90667" w:rsidRDefault="00A10263">
      <w:pPr>
        <w:spacing w:after="5"/>
        <w:ind w:left="11" w:right="136"/>
        <w:jc w:val="left"/>
      </w:pPr>
      <w:r>
        <w:t xml:space="preserve">When a member of staff has had to use any force in dealing with a student the incident should be reported and a written account given to the Headteacher within 24 hours.  Where any use of force is reported to a member of staff they should report the matter immediately to the Headteacher or a senior member of staff.  </w:t>
      </w:r>
    </w:p>
    <w:p w:rsidR="00F90667" w:rsidRDefault="00A10263">
      <w:pPr>
        <w:spacing w:after="16" w:line="259" w:lineRule="auto"/>
        <w:ind w:left="16" w:firstLine="0"/>
        <w:jc w:val="left"/>
      </w:pPr>
      <w:r>
        <w:lastRenderedPageBreak/>
        <w:t xml:space="preserve">  </w:t>
      </w:r>
    </w:p>
    <w:p w:rsidR="00F90667" w:rsidRDefault="00A10263">
      <w:pPr>
        <w:pStyle w:val="Heading2"/>
        <w:tabs>
          <w:tab w:val="center" w:pos="2500"/>
        </w:tabs>
        <w:ind w:left="0" w:firstLine="0"/>
      </w:pPr>
      <w:r>
        <w:t xml:space="preserve">7.2 </w:t>
      </w:r>
      <w:r>
        <w:tab/>
        <w:t xml:space="preserve">Confiscation of inappropriate items  </w:t>
      </w:r>
    </w:p>
    <w:p w:rsidR="00F90667" w:rsidRDefault="00A10263">
      <w:pPr>
        <w:spacing w:after="5"/>
        <w:ind w:left="11" w:right="136"/>
        <w:jc w:val="left"/>
      </w:pPr>
      <w:r>
        <w:t xml:space="preserve">Members of staff can confiscate students’ property. The law protects them from liability for damage to, or loss of, any confiscated items provided they have acted lawfully (Section 94 of the Education and Inspections Act 2006).  </w:t>
      </w:r>
    </w:p>
    <w:p w:rsidR="00F90667" w:rsidRDefault="00A10263">
      <w:pPr>
        <w:spacing w:after="16" w:line="259" w:lineRule="auto"/>
        <w:ind w:left="16" w:firstLine="0"/>
        <w:jc w:val="left"/>
      </w:pPr>
      <w:r>
        <w:t xml:space="preserve">  </w:t>
      </w:r>
    </w:p>
    <w:p w:rsidR="00F90667" w:rsidRDefault="00A10263">
      <w:pPr>
        <w:pStyle w:val="Heading2"/>
        <w:tabs>
          <w:tab w:val="center" w:pos="2844"/>
        </w:tabs>
        <w:ind w:left="0" w:firstLine="0"/>
      </w:pPr>
      <w:r>
        <w:t xml:space="preserve">7.3 </w:t>
      </w:r>
      <w:r>
        <w:tab/>
        <w:t xml:space="preserve">Power to search students without consent  </w:t>
      </w:r>
    </w:p>
    <w:p w:rsidR="00F90667" w:rsidRDefault="00A10263">
      <w:pPr>
        <w:spacing w:after="204"/>
        <w:ind w:left="10" w:right="133"/>
      </w:pPr>
      <w:r>
        <w:t xml:space="preserve">The school does not need the student’s consent to search them if it is suspected that the student has in their possession a prohibited item such as: </w:t>
      </w:r>
    </w:p>
    <w:p w:rsidR="00F90667" w:rsidRDefault="00A10263">
      <w:pPr>
        <w:numPr>
          <w:ilvl w:val="0"/>
          <w:numId w:val="10"/>
        </w:numPr>
        <w:ind w:right="133" w:hanging="354"/>
      </w:pPr>
      <w:r>
        <w:t xml:space="preserve">weapons, eg knives </w:t>
      </w:r>
    </w:p>
    <w:p w:rsidR="00F90667" w:rsidRDefault="00A10263">
      <w:pPr>
        <w:numPr>
          <w:ilvl w:val="0"/>
          <w:numId w:val="10"/>
        </w:numPr>
        <w:ind w:right="133" w:hanging="354"/>
      </w:pPr>
      <w:r>
        <w:t xml:space="preserve">alcohol   </w:t>
      </w:r>
    </w:p>
    <w:p w:rsidR="00F90667" w:rsidRDefault="00A10263">
      <w:pPr>
        <w:numPr>
          <w:ilvl w:val="0"/>
          <w:numId w:val="10"/>
        </w:numPr>
        <w:ind w:right="133" w:hanging="354"/>
      </w:pPr>
      <w:r>
        <w:t xml:space="preserve">drugs  </w:t>
      </w:r>
    </w:p>
    <w:p w:rsidR="00F90667" w:rsidRDefault="00A10263">
      <w:pPr>
        <w:numPr>
          <w:ilvl w:val="0"/>
          <w:numId w:val="10"/>
        </w:numPr>
        <w:ind w:right="133" w:hanging="354"/>
      </w:pPr>
      <w:r>
        <w:t xml:space="preserve">stolen items   </w:t>
      </w:r>
    </w:p>
    <w:p w:rsidR="00F90667" w:rsidRDefault="00A10263">
      <w:pPr>
        <w:numPr>
          <w:ilvl w:val="0"/>
          <w:numId w:val="10"/>
        </w:numPr>
        <w:ind w:right="133" w:hanging="354"/>
      </w:pPr>
      <w:r>
        <w:t xml:space="preserve">tobacco, cigarette papers lighters and e‐cigarettes  </w:t>
      </w:r>
    </w:p>
    <w:p w:rsidR="00F90667" w:rsidRDefault="00A10263">
      <w:pPr>
        <w:numPr>
          <w:ilvl w:val="0"/>
          <w:numId w:val="10"/>
        </w:numPr>
        <w:ind w:right="133" w:hanging="354"/>
      </w:pPr>
      <w:r>
        <w:t xml:space="preserve">fireworks   </w:t>
      </w:r>
    </w:p>
    <w:p w:rsidR="00F90667" w:rsidRDefault="00A10263">
      <w:pPr>
        <w:numPr>
          <w:ilvl w:val="0"/>
          <w:numId w:val="10"/>
        </w:numPr>
        <w:ind w:right="133" w:hanging="354"/>
      </w:pPr>
      <w:r>
        <w:t xml:space="preserve">pornographic images   </w:t>
      </w:r>
    </w:p>
    <w:p w:rsidR="00F90667" w:rsidRDefault="00A10263">
      <w:pPr>
        <w:numPr>
          <w:ilvl w:val="0"/>
          <w:numId w:val="10"/>
        </w:numPr>
        <w:ind w:right="133" w:hanging="354"/>
      </w:pPr>
      <w:r>
        <w:t xml:space="preserve">any article that has been or is likely to be used to commit an offence, cause personal injury or damage to property  </w:t>
      </w:r>
    </w:p>
    <w:p w:rsidR="00F90667" w:rsidRDefault="00A10263">
      <w:pPr>
        <w:numPr>
          <w:ilvl w:val="0"/>
          <w:numId w:val="10"/>
        </w:numPr>
        <w:ind w:right="133" w:hanging="354"/>
      </w:pPr>
      <w:r>
        <w:t xml:space="preserve">any items or paraphernalia deemed to be associated with the use of prohibited substances  </w:t>
      </w:r>
    </w:p>
    <w:p w:rsidR="00F90667" w:rsidRDefault="00A10263">
      <w:pPr>
        <w:numPr>
          <w:ilvl w:val="0"/>
          <w:numId w:val="10"/>
        </w:numPr>
        <w:spacing w:after="24"/>
        <w:ind w:right="133" w:hanging="354"/>
      </w:pPr>
      <w:r>
        <w:t xml:space="preserve">any item banned by the school rules which has been identified in the rules as an item which may be searched for.   </w:t>
      </w:r>
    </w:p>
    <w:p w:rsidR="00F90667" w:rsidRDefault="00A10263">
      <w:pPr>
        <w:spacing w:after="0" w:line="259" w:lineRule="auto"/>
        <w:ind w:left="16" w:firstLine="0"/>
        <w:jc w:val="left"/>
      </w:pPr>
      <w:r>
        <w:t xml:space="preserve">  </w:t>
      </w:r>
    </w:p>
    <w:p w:rsidR="00F90667" w:rsidRDefault="00A10263">
      <w:pPr>
        <w:spacing w:after="5"/>
        <w:ind w:left="11" w:right="136"/>
        <w:jc w:val="left"/>
      </w:pPr>
      <w:r>
        <w:t xml:space="preserve"> All weapons and knives and extreme or child pornography must always be handed over to the police, otherwise it is for the Pastoral Team to decide if and when to return a confiscated item.</w:t>
      </w:r>
    </w:p>
    <w:p w:rsidR="00F90667" w:rsidRDefault="00A10263">
      <w:pPr>
        <w:spacing w:after="0" w:line="259" w:lineRule="auto"/>
        <w:ind w:left="0" w:firstLine="0"/>
        <w:jc w:val="left"/>
      </w:pPr>
      <w:r>
        <w:t xml:space="preserve"> </w:t>
      </w:r>
    </w:p>
    <w:p w:rsidR="00F90667" w:rsidRDefault="00A10263">
      <w:pPr>
        <w:spacing w:after="5"/>
        <w:ind w:left="11" w:right="136"/>
        <w:jc w:val="left"/>
      </w:pPr>
      <w:r>
        <w:lastRenderedPageBreak/>
        <w:t>There will normally be 2 members of staff present during a search – a person to do the search and a search witness, at least one of whom will be the same sex as the student.  The student may be aske</w:t>
      </w:r>
      <w:r w:rsidR="00A00697">
        <w:t>d to remove outer clothing only.</w:t>
      </w:r>
    </w:p>
    <w:p w:rsidR="00F90667" w:rsidRDefault="00A10263">
      <w:pPr>
        <w:spacing w:after="16" w:line="259" w:lineRule="auto"/>
        <w:ind w:left="16" w:firstLine="0"/>
        <w:jc w:val="left"/>
      </w:pPr>
      <w:r>
        <w:rPr>
          <w:b/>
        </w:rPr>
        <w:t xml:space="preserve"> </w:t>
      </w:r>
      <w:r>
        <w:t xml:space="preserve"> </w:t>
      </w:r>
    </w:p>
    <w:p w:rsidR="00F90667" w:rsidRDefault="00A10263">
      <w:pPr>
        <w:pStyle w:val="Heading2"/>
        <w:tabs>
          <w:tab w:val="center" w:pos="2870"/>
        </w:tabs>
        <w:ind w:left="0" w:firstLine="0"/>
      </w:pPr>
      <w:r>
        <w:t xml:space="preserve">7.4 </w:t>
      </w:r>
      <w:r>
        <w:tab/>
        <w:t xml:space="preserve">Students’ conduct outside the school gates  </w:t>
      </w:r>
    </w:p>
    <w:p w:rsidR="00F90667" w:rsidRDefault="00A10263">
      <w:pPr>
        <w:spacing w:after="14" w:line="259" w:lineRule="auto"/>
        <w:ind w:left="16" w:firstLine="0"/>
        <w:jc w:val="left"/>
      </w:pPr>
      <w:r>
        <w:t xml:space="preserve"> </w:t>
      </w:r>
    </w:p>
    <w:p w:rsidR="00F90667" w:rsidRDefault="00A10263">
      <w:pPr>
        <w:spacing w:after="5"/>
        <w:ind w:left="11" w:right="136"/>
        <w:jc w:val="left"/>
      </w:pPr>
      <w:r>
        <w:t xml:space="preserve">Teachers have the power to discipline students for misbehaving outside of the school premises. If this is necessary, we will investigate, inform parents/guardians and use the sanctions available in the Behaviour Policy to support good order and good discipline.  </w:t>
      </w:r>
    </w:p>
    <w:p w:rsidR="006F264D" w:rsidRDefault="006F264D" w:rsidP="006F264D">
      <w:pPr>
        <w:spacing w:after="5"/>
        <w:ind w:left="0" w:right="136" w:firstLine="0"/>
        <w:jc w:val="left"/>
      </w:pPr>
    </w:p>
    <w:p w:rsidR="006F264D" w:rsidRPr="00A01575" w:rsidRDefault="006F264D" w:rsidP="006F264D">
      <w:pPr>
        <w:pStyle w:val="Heading1"/>
        <w:tabs>
          <w:tab w:val="center" w:pos="1167"/>
        </w:tabs>
        <w:ind w:left="0" w:firstLine="0"/>
        <w:rPr>
          <w:color w:val="auto"/>
        </w:rPr>
      </w:pPr>
      <w:r w:rsidRPr="00A01575">
        <w:rPr>
          <w:color w:val="auto"/>
        </w:rPr>
        <w:t>8            Mobile phones and other communication devices</w:t>
      </w:r>
    </w:p>
    <w:p w:rsidR="006F264D" w:rsidRPr="00A01575" w:rsidRDefault="006F264D" w:rsidP="006F264D">
      <w:pPr>
        <w:pStyle w:val="Heading1"/>
        <w:tabs>
          <w:tab w:val="center" w:pos="1167"/>
        </w:tabs>
        <w:ind w:left="0" w:firstLine="0"/>
        <w:rPr>
          <w:b w:val="0"/>
          <w:color w:val="auto"/>
        </w:rPr>
      </w:pPr>
      <w:r w:rsidRPr="00A01575">
        <w:rPr>
          <w:color w:val="auto"/>
          <w:sz w:val="22"/>
        </w:rPr>
        <w:t xml:space="preserve"> </w:t>
      </w:r>
      <w:r w:rsidR="00982D4A" w:rsidRPr="00A01575">
        <w:rPr>
          <w:b w:val="0"/>
          <w:color w:val="auto"/>
          <w:sz w:val="22"/>
        </w:rPr>
        <w:t xml:space="preserve">The </w:t>
      </w:r>
      <w:r w:rsidR="00982D4A" w:rsidRPr="00A01575">
        <w:rPr>
          <w:b w:val="0"/>
          <w:color w:val="auto"/>
        </w:rPr>
        <w:t>safe</w:t>
      </w:r>
      <w:r w:rsidRPr="00A01575">
        <w:rPr>
          <w:b w:val="0"/>
          <w:color w:val="auto"/>
        </w:rPr>
        <w:t xml:space="preserve"> and appropriate use of mobile phones and communication devices is allowed during any period of the day outside of learning time, unless otherwise stated. Such use should not violate the privacy of others, cause harm or distress to anyone within the school community, or undermine the schools key values. </w:t>
      </w:r>
    </w:p>
    <w:p w:rsidR="006F264D" w:rsidRPr="00A01575" w:rsidRDefault="006F264D" w:rsidP="006F264D">
      <w:pPr>
        <w:pStyle w:val="Heading1"/>
        <w:tabs>
          <w:tab w:val="center" w:pos="1167"/>
        </w:tabs>
        <w:ind w:left="0" w:firstLine="0"/>
        <w:rPr>
          <w:b w:val="0"/>
          <w:color w:val="auto"/>
        </w:rPr>
      </w:pPr>
      <w:r w:rsidRPr="00A01575">
        <w:rPr>
          <w:b w:val="0"/>
          <w:color w:val="auto"/>
        </w:rPr>
        <w:t xml:space="preserve">Inappropriate or untimely use of a communication device </w:t>
      </w:r>
      <w:r w:rsidR="00982D4A" w:rsidRPr="00A01575">
        <w:rPr>
          <w:b w:val="0"/>
          <w:color w:val="auto"/>
        </w:rPr>
        <w:t xml:space="preserve">that undermines the school values and disciplinary expectations </w:t>
      </w:r>
      <w:r w:rsidRPr="00A01575">
        <w:rPr>
          <w:b w:val="0"/>
          <w:color w:val="auto"/>
        </w:rPr>
        <w:t xml:space="preserve">will lead to confiscation </w:t>
      </w:r>
      <w:r w:rsidR="00982D4A" w:rsidRPr="00A01575">
        <w:rPr>
          <w:b w:val="0"/>
          <w:color w:val="auto"/>
        </w:rPr>
        <w:t>under the empowerment of Section 91 of the Education and Inspections Act (2006).</w:t>
      </w:r>
    </w:p>
    <w:p w:rsidR="00982D4A" w:rsidRPr="00982D4A" w:rsidRDefault="00982D4A" w:rsidP="00982D4A"/>
    <w:p w:rsidR="006F264D" w:rsidRPr="00982D4A" w:rsidRDefault="006F264D" w:rsidP="006F264D">
      <w:pPr>
        <w:spacing w:after="5"/>
        <w:ind w:left="0" w:right="136" w:firstLine="0"/>
        <w:jc w:val="left"/>
        <w:rPr>
          <w:color w:val="FF0000"/>
        </w:rPr>
      </w:pPr>
    </w:p>
    <w:p w:rsidR="00F90667" w:rsidRDefault="00A10263">
      <w:pPr>
        <w:spacing w:after="15" w:line="259" w:lineRule="auto"/>
        <w:ind w:left="16" w:firstLine="0"/>
        <w:jc w:val="left"/>
      </w:pPr>
      <w:r>
        <w:t xml:space="preserve">  </w:t>
      </w:r>
    </w:p>
    <w:p w:rsidR="00F90667" w:rsidRDefault="006F264D">
      <w:pPr>
        <w:pStyle w:val="Heading1"/>
        <w:tabs>
          <w:tab w:val="center" w:pos="1167"/>
        </w:tabs>
        <w:ind w:left="0" w:firstLine="0"/>
      </w:pPr>
      <w:r>
        <w:t>9</w:t>
      </w:r>
      <w:r w:rsidR="00A10263">
        <w:t xml:space="preserve"> </w:t>
      </w:r>
      <w:r w:rsidR="00A10263">
        <w:tab/>
        <w:t xml:space="preserve">Rewards  </w:t>
      </w:r>
    </w:p>
    <w:p w:rsidR="00F90667" w:rsidRDefault="00A10263">
      <w:pPr>
        <w:spacing w:after="1"/>
        <w:ind w:right="133"/>
      </w:pPr>
      <w:r>
        <w:t>Students who display good and outstanding behaviour for learning receive Outstanding Learner Points. Students through Years 7 to 11 will all collect them on individual tickets which can be handed in a student services for recording, or alternatively, can be recorded straight on to SIMS by a member of staff. Every half term, during the Celebration Assembly, an individual’s total outstanding learner points contribute towards th</w:t>
      </w:r>
      <w:r w:rsidR="00A01575">
        <w:t>eir form groups total. The top five earners from</w:t>
      </w:r>
      <w:r>
        <w:t xml:space="preserve"> each form group will be rewarded a nominal prize, whilst one person </w:t>
      </w:r>
      <w:r>
        <w:lastRenderedPageBreak/>
        <w:t xml:space="preserve">from each </w:t>
      </w:r>
      <w:r w:rsidR="00A01575">
        <w:t>year</w:t>
      </w:r>
      <w:r>
        <w:t xml:space="preserve"> will also receive a more substantial reward to mark their commitment and success. </w:t>
      </w:r>
    </w:p>
    <w:p w:rsidR="00F90667" w:rsidRDefault="00A10263">
      <w:pPr>
        <w:spacing w:after="0" w:line="259" w:lineRule="auto"/>
        <w:ind w:left="16" w:firstLine="0"/>
        <w:jc w:val="left"/>
      </w:pPr>
      <w:r>
        <w:t xml:space="preserve"> </w:t>
      </w:r>
    </w:p>
    <w:p w:rsidR="00F90667" w:rsidRDefault="00A10263">
      <w:pPr>
        <w:spacing w:after="2"/>
        <w:ind w:right="133"/>
      </w:pPr>
      <w:r>
        <w:t xml:space="preserve">A form prize will also be made available at the end of the academic year for the form in each year group who collect the most reward points throughout the year. Contributing factors include: </w:t>
      </w:r>
    </w:p>
    <w:p w:rsidR="00F90667" w:rsidRDefault="00A10263">
      <w:pPr>
        <w:spacing w:after="37" w:line="259" w:lineRule="auto"/>
        <w:ind w:left="16" w:firstLine="0"/>
        <w:jc w:val="left"/>
      </w:pPr>
      <w:r>
        <w:t xml:space="preserve"> </w:t>
      </w:r>
    </w:p>
    <w:p w:rsidR="00F90667" w:rsidRDefault="00A10263">
      <w:pPr>
        <w:numPr>
          <w:ilvl w:val="0"/>
          <w:numId w:val="11"/>
        </w:numPr>
        <w:spacing w:after="20"/>
        <w:ind w:right="133" w:hanging="360"/>
      </w:pPr>
      <w:r>
        <w:rPr>
          <w:b/>
        </w:rPr>
        <w:t>Zero Heroes</w:t>
      </w:r>
      <w:r>
        <w:t xml:space="preserve"> – Students recognised for achieving zero behaviour points per half term. </w:t>
      </w:r>
    </w:p>
    <w:p w:rsidR="00F90667" w:rsidRDefault="00A10263">
      <w:pPr>
        <w:numPr>
          <w:ilvl w:val="0"/>
          <w:numId w:val="11"/>
        </w:numPr>
        <w:ind w:right="133" w:hanging="360"/>
      </w:pPr>
      <w:r>
        <w:rPr>
          <w:b/>
        </w:rPr>
        <w:t>Hall of Fame</w:t>
      </w:r>
      <w:r>
        <w:t xml:space="preserve"> – Two students will be selected by each department on a half term basis. These students will be recognised publically for their commitment and success.  </w:t>
      </w:r>
    </w:p>
    <w:p w:rsidR="00F90667" w:rsidRDefault="00A10263">
      <w:pPr>
        <w:numPr>
          <w:ilvl w:val="0"/>
          <w:numId w:val="11"/>
        </w:numPr>
        <w:spacing w:after="21"/>
        <w:ind w:right="133" w:hanging="360"/>
      </w:pPr>
      <w:r>
        <w:rPr>
          <w:b/>
        </w:rPr>
        <w:t>Inter‐form competitions</w:t>
      </w:r>
      <w:r>
        <w:t xml:space="preserve"> – Departmental and form activities. </w:t>
      </w:r>
    </w:p>
    <w:p w:rsidR="00F90667" w:rsidRDefault="00A10263">
      <w:pPr>
        <w:numPr>
          <w:ilvl w:val="0"/>
          <w:numId w:val="11"/>
        </w:numPr>
        <w:spacing w:after="2"/>
        <w:ind w:right="133" w:hanging="360"/>
      </w:pPr>
      <w:r>
        <w:rPr>
          <w:b/>
        </w:rPr>
        <w:t>Top form</w:t>
      </w:r>
      <w:r>
        <w:t xml:space="preserve"> – Points awarded for uniform, attendance, organisation and attitude towards form activities. </w:t>
      </w:r>
    </w:p>
    <w:p w:rsidR="00F90667" w:rsidRDefault="00A10263">
      <w:pPr>
        <w:spacing w:after="0" w:line="259" w:lineRule="auto"/>
        <w:ind w:left="16" w:firstLine="0"/>
        <w:jc w:val="left"/>
      </w:pPr>
      <w:r>
        <w:t xml:space="preserve">  </w:t>
      </w:r>
    </w:p>
    <w:p w:rsidR="00F90667" w:rsidRDefault="00A10263">
      <w:pPr>
        <w:spacing w:after="0"/>
        <w:ind w:right="133"/>
      </w:pPr>
      <w:r>
        <w:t xml:space="preserve">There are also opportunities for some outstanding learners in each year group to attend Reward Breakfasts and to go on school trips during the year.  </w:t>
      </w:r>
    </w:p>
    <w:p w:rsidR="00F90667" w:rsidRDefault="00A10263">
      <w:pPr>
        <w:spacing w:after="0" w:line="259" w:lineRule="auto"/>
        <w:ind w:left="16" w:firstLine="0"/>
        <w:jc w:val="left"/>
      </w:pPr>
      <w:r>
        <w:t xml:space="preserve">  </w:t>
      </w:r>
    </w:p>
    <w:p w:rsidR="00F90667" w:rsidRDefault="00A10263">
      <w:pPr>
        <w:spacing w:after="22"/>
        <w:ind w:right="133"/>
      </w:pPr>
      <w:r>
        <w:t xml:space="preserve">Students also receive praise and recognition in a number of other ways which may include:  </w:t>
      </w:r>
    </w:p>
    <w:p w:rsidR="00F90667" w:rsidRDefault="00A10263">
      <w:pPr>
        <w:spacing w:after="50" w:line="259" w:lineRule="auto"/>
        <w:ind w:left="16" w:firstLine="0"/>
        <w:jc w:val="left"/>
      </w:pPr>
      <w:r>
        <w:t xml:space="preserve">  </w:t>
      </w:r>
    </w:p>
    <w:p w:rsidR="00F90667" w:rsidRDefault="00A10263">
      <w:pPr>
        <w:numPr>
          <w:ilvl w:val="0"/>
          <w:numId w:val="12"/>
        </w:numPr>
        <w:ind w:left="738" w:right="133" w:hanging="377"/>
      </w:pPr>
      <w:r>
        <w:t xml:space="preserve">Written comment on work/in book/in planner  </w:t>
      </w:r>
    </w:p>
    <w:p w:rsidR="00F90667" w:rsidRDefault="00A10263">
      <w:pPr>
        <w:numPr>
          <w:ilvl w:val="0"/>
          <w:numId w:val="12"/>
        </w:numPr>
        <w:ind w:left="738" w:right="133" w:hanging="377"/>
      </w:pPr>
      <w:r>
        <w:t xml:space="preserve">Stickers  </w:t>
      </w:r>
    </w:p>
    <w:p w:rsidR="00F90667" w:rsidRDefault="00A10263">
      <w:pPr>
        <w:numPr>
          <w:ilvl w:val="0"/>
          <w:numId w:val="12"/>
        </w:numPr>
        <w:ind w:left="738" w:right="133" w:hanging="377"/>
      </w:pPr>
      <w:r>
        <w:t xml:space="preserve">Subject stamps  </w:t>
      </w:r>
    </w:p>
    <w:p w:rsidR="00F90667" w:rsidRDefault="00A10263">
      <w:pPr>
        <w:numPr>
          <w:ilvl w:val="0"/>
          <w:numId w:val="12"/>
        </w:numPr>
        <w:ind w:left="738" w:right="133" w:hanging="377"/>
      </w:pPr>
      <w:r>
        <w:t xml:space="preserve">Certificates  </w:t>
      </w:r>
    </w:p>
    <w:p w:rsidR="00F90667" w:rsidRDefault="00A10263">
      <w:pPr>
        <w:numPr>
          <w:ilvl w:val="0"/>
          <w:numId w:val="12"/>
        </w:numPr>
        <w:ind w:left="738" w:right="133" w:hanging="377"/>
      </w:pPr>
      <w:r>
        <w:t xml:space="preserve">Student of the Week  </w:t>
      </w:r>
    </w:p>
    <w:p w:rsidR="00F90667" w:rsidRDefault="00A10263">
      <w:pPr>
        <w:numPr>
          <w:ilvl w:val="0"/>
          <w:numId w:val="12"/>
        </w:numPr>
        <w:ind w:left="738" w:right="133" w:hanging="377"/>
      </w:pPr>
      <w:r>
        <w:t xml:space="preserve">Class of the Week  </w:t>
      </w:r>
    </w:p>
    <w:p w:rsidR="00F90667" w:rsidRDefault="00A10263">
      <w:pPr>
        <w:numPr>
          <w:ilvl w:val="0"/>
          <w:numId w:val="12"/>
        </w:numPr>
        <w:ind w:left="738" w:right="133" w:hanging="377"/>
      </w:pPr>
      <w:r>
        <w:t xml:space="preserve">Queue Jumper Pass  </w:t>
      </w:r>
    </w:p>
    <w:p w:rsidR="00F90667" w:rsidRDefault="00A10263">
      <w:pPr>
        <w:numPr>
          <w:ilvl w:val="0"/>
          <w:numId w:val="12"/>
        </w:numPr>
        <w:ind w:left="738" w:right="133" w:hanging="377"/>
      </w:pPr>
      <w:r>
        <w:lastRenderedPageBreak/>
        <w:t xml:space="preserve">Attendance Awards  </w:t>
      </w:r>
    </w:p>
    <w:p w:rsidR="00F90667" w:rsidRDefault="00A10263">
      <w:pPr>
        <w:numPr>
          <w:ilvl w:val="0"/>
          <w:numId w:val="12"/>
        </w:numPr>
        <w:ind w:left="738" w:right="133" w:hanging="377"/>
      </w:pPr>
      <w:r>
        <w:t xml:space="preserve">Mention in Assemblies  </w:t>
      </w:r>
    </w:p>
    <w:p w:rsidR="00F90667" w:rsidRDefault="00A10263">
      <w:pPr>
        <w:numPr>
          <w:ilvl w:val="0"/>
          <w:numId w:val="12"/>
        </w:numPr>
        <w:ind w:left="738" w:right="133" w:hanging="377"/>
      </w:pPr>
      <w:r>
        <w:t xml:space="preserve">Headteacher’s Commendation  </w:t>
      </w:r>
    </w:p>
    <w:p w:rsidR="00F90667" w:rsidRDefault="00A10263">
      <w:pPr>
        <w:numPr>
          <w:ilvl w:val="0"/>
          <w:numId w:val="12"/>
        </w:numPr>
        <w:ind w:left="738" w:right="133" w:hanging="377"/>
      </w:pPr>
      <w:r>
        <w:t xml:space="preserve">Special awards at Achievement Assemblies  </w:t>
      </w:r>
    </w:p>
    <w:p w:rsidR="00F90667" w:rsidRDefault="00A10263">
      <w:pPr>
        <w:numPr>
          <w:ilvl w:val="0"/>
          <w:numId w:val="12"/>
        </w:numPr>
        <w:ind w:left="738" w:right="133" w:hanging="377"/>
      </w:pPr>
      <w:r>
        <w:t xml:space="preserve">Phone calls / letters / postcards home  </w:t>
      </w:r>
    </w:p>
    <w:p w:rsidR="00F90667" w:rsidRDefault="00A10263">
      <w:pPr>
        <w:numPr>
          <w:ilvl w:val="0"/>
          <w:numId w:val="12"/>
        </w:numPr>
        <w:spacing w:after="24"/>
        <w:ind w:left="738" w:right="133" w:hanging="377"/>
      </w:pPr>
      <w:r>
        <w:t xml:space="preserve">Special awards at Award Evenings  </w:t>
      </w:r>
    </w:p>
    <w:p w:rsidR="00F90667" w:rsidRDefault="00A10263">
      <w:pPr>
        <w:spacing w:after="0" w:line="259" w:lineRule="auto"/>
        <w:ind w:left="16" w:firstLine="0"/>
        <w:jc w:val="left"/>
      </w:pPr>
      <w:r>
        <w:t xml:space="preserve">  </w:t>
      </w:r>
    </w:p>
    <w:p w:rsidR="00F90667" w:rsidRPr="003B6858" w:rsidRDefault="00A10263">
      <w:pPr>
        <w:spacing w:after="1"/>
        <w:ind w:right="133"/>
        <w:rPr>
          <w:color w:val="auto"/>
        </w:rPr>
      </w:pPr>
      <w:r>
        <w:t xml:space="preserve">By these means we seek to motivate students, create a positive learning environment and raise </w:t>
      </w:r>
      <w:r w:rsidRPr="003B6858">
        <w:rPr>
          <w:color w:val="auto"/>
        </w:rPr>
        <w:t xml:space="preserve">student self‐esteem.  These rewards can be used by all staff to raise levels of achievement and contribute towards students’ overall success. Where students are not meeting the expectations regarding behaviour for learning, they will be supported in doing so using the SHS consequence ladder.  </w:t>
      </w:r>
    </w:p>
    <w:p w:rsidR="00F90667" w:rsidRPr="003B6858" w:rsidRDefault="00A10263">
      <w:pPr>
        <w:spacing w:after="9" w:line="259" w:lineRule="auto"/>
        <w:ind w:left="16" w:right="9076" w:firstLine="0"/>
        <w:jc w:val="left"/>
        <w:rPr>
          <w:color w:val="auto"/>
        </w:rPr>
      </w:pPr>
      <w:r w:rsidRPr="003B6858">
        <w:rPr>
          <w:b/>
          <w:color w:val="auto"/>
        </w:rPr>
        <w:t xml:space="preserve"> </w:t>
      </w:r>
      <w:r w:rsidRPr="003B6858">
        <w:rPr>
          <w:color w:val="auto"/>
        </w:rPr>
        <w:t xml:space="preserve">   </w:t>
      </w:r>
    </w:p>
    <w:p w:rsidR="00982D4A" w:rsidRPr="003B6858" w:rsidRDefault="00A10263" w:rsidP="00BA7DA7">
      <w:pPr>
        <w:pStyle w:val="Heading1"/>
        <w:tabs>
          <w:tab w:val="center" w:pos="1167"/>
        </w:tabs>
        <w:ind w:left="0" w:firstLine="0"/>
        <w:rPr>
          <w:color w:val="auto"/>
        </w:rPr>
      </w:pPr>
      <w:r w:rsidRPr="003B6858">
        <w:rPr>
          <w:color w:val="auto"/>
          <w:sz w:val="22"/>
        </w:rPr>
        <w:t xml:space="preserve"> </w:t>
      </w:r>
      <w:r w:rsidRPr="003B6858">
        <w:rPr>
          <w:color w:val="auto"/>
        </w:rPr>
        <w:t xml:space="preserve"> </w:t>
      </w:r>
      <w:r w:rsidR="00982D4A" w:rsidRPr="003B6858">
        <w:rPr>
          <w:color w:val="auto"/>
        </w:rPr>
        <w:t>10           Related Policies</w:t>
      </w:r>
    </w:p>
    <w:p w:rsidR="00BA7DA7" w:rsidRPr="003B6858" w:rsidRDefault="00982D4A" w:rsidP="00BA7DA7">
      <w:pPr>
        <w:pStyle w:val="Heading1"/>
        <w:tabs>
          <w:tab w:val="center" w:pos="1167"/>
        </w:tabs>
        <w:ind w:left="0" w:firstLine="0"/>
        <w:rPr>
          <w:b w:val="0"/>
          <w:color w:val="auto"/>
          <w:sz w:val="22"/>
        </w:rPr>
      </w:pPr>
      <w:r w:rsidRPr="003B6858">
        <w:rPr>
          <w:b w:val="0"/>
          <w:color w:val="auto"/>
          <w:sz w:val="22"/>
        </w:rPr>
        <w:t xml:space="preserve">The schools Behaviour for Learning Policy works in conjunction with, but </w:t>
      </w:r>
      <w:r w:rsidR="00BA7DA7" w:rsidRPr="003B6858">
        <w:rPr>
          <w:b w:val="0"/>
          <w:color w:val="auto"/>
          <w:sz w:val="22"/>
        </w:rPr>
        <w:t xml:space="preserve">is </w:t>
      </w:r>
      <w:r w:rsidRPr="003B6858">
        <w:rPr>
          <w:b w:val="0"/>
          <w:color w:val="auto"/>
          <w:sz w:val="22"/>
        </w:rPr>
        <w:t>not limited</w:t>
      </w:r>
      <w:r w:rsidR="00BA7DA7" w:rsidRPr="003B6858">
        <w:rPr>
          <w:b w:val="0"/>
          <w:color w:val="auto"/>
          <w:sz w:val="22"/>
        </w:rPr>
        <w:t xml:space="preserve"> to, the policies identified below:</w:t>
      </w:r>
    </w:p>
    <w:p w:rsidR="00BA7DA7" w:rsidRPr="003B6858" w:rsidRDefault="00BA7DA7" w:rsidP="00BA7DA7">
      <w:pPr>
        <w:pStyle w:val="ListParagraph"/>
        <w:numPr>
          <w:ilvl w:val="0"/>
          <w:numId w:val="14"/>
        </w:numPr>
        <w:jc w:val="left"/>
        <w:rPr>
          <w:color w:val="auto"/>
        </w:rPr>
      </w:pPr>
      <w:r w:rsidRPr="003B6858">
        <w:rPr>
          <w:color w:val="auto"/>
        </w:rPr>
        <w:t>Attendance Policy</w:t>
      </w:r>
    </w:p>
    <w:p w:rsidR="00982D4A" w:rsidRPr="003B6858" w:rsidRDefault="00BA7DA7" w:rsidP="00BA7DA7">
      <w:pPr>
        <w:pStyle w:val="ListParagraph"/>
        <w:numPr>
          <w:ilvl w:val="0"/>
          <w:numId w:val="14"/>
        </w:numPr>
        <w:jc w:val="left"/>
        <w:rPr>
          <w:color w:val="auto"/>
        </w:rPr>
      </w:pPr>
      <w:r w:rsidRPr="003B6858">
        <w:rPr>
          <w:color w:val="auto"/>
        </w:rPr>
        <w:t>Peer on Peer abuse Policy</w:t>
      </w:r>
    </w:p>
    <w:p w:rsidR="00BA7DA7" w:rsidRPr="003B6858" w:rsidRDefault="00BA7DA7" w:rsidP="00BA7DA7">
      <w:pPr>
        <w:pStyle w:val="ListParagraph"/>
        <w:numPr>
          <w:ilvl w:val="0"/>
          <w:numId w:val="14"/>
        </w:numPr>
        <w:jc w:val="left"/>
        <w:rPr>
          <w:color w:val="auto"/>
        </w:rPr>
      </w:pPr>
      <w:r w:rsidRPr="003B6858">
        <w:rPr>
          <w:color w:val="auto"/>
        </w:rPr>
        <w:t>eSafety Policy</w:t>
      </w:r>
    </w:p>
    <w:p w:rsidR="00BA7DA7" w:rsidRPr="003B6858" w:rsidRDefault="00BA7DA7" w:rsidP="00BA7DA7">
      <w:pPr>
        <w:pStyle w:val="ListParagraph"/>
        <w:numPr>
          <w:ilvl w:val="0"/>
          <w:numId w:val="14"/>
        </w:numPr>
        <w:jc w:val="left"/>
        <w:rPr>
          <w:color w:val="auto"/>
        </w:rPr>
      </w:pPr>
      <w:r w:rsidRPr="003B6858">
        <w:rPr>
          <w:color w:val="auto"/>
        </w:rPr>
        <w:t>Equality and Diversity Policy</w:t>
      </w:r>
    </w:p>
    <w:p w:rsidR="00BA7DA7" w:rsidRPr="003B6858" w:rsidRDefault="00BA7DA7" w:rsidP="00BA7DA7">
      <w:pPr>
        <w:pStyle w:val="ListParagraph"/>
        <w:numPr>
          <w:ilvl w:val="0"/>
          <w:numId w:val="14"/>
        </w:numPr>
        <w:jc w:val="left"/>
        <w:rPr>
          <w:color w:val="auto"/>
        </w:rPr>
      </w:pPr>
      <w:r w:rsidRPr="003B6858">
        <w:rPr>
          <w:color w:val="auto"/>
        </w:rPr>
        <w:t>Keeping Children Safe in Education</w:t>
      </w:r>
    </w:p>
    <w:p w:rsidR="00BA7DA7" w:rsidRPr="003B6858" w:rsidRDefault="00BA7DA7" w:rsidP="00BA7DA7">
      <w:pPr>
        <w:pStyle w:val="ListParagraph"/>
        <w:numPr>
          <w:ilvl w:val="0"/>
          <w:numId w:val="14"/>
        </w:numPr>
        <w:jc w:val="left"/>
        <w:rPr>
          <w:color w:val="auto"/>
        </w:rPr>
      </w:pPr>
      <w:r w:rsidRPr="003B6858">
        <w:rPr>
          <w:color w:val="auto"/>
        </w:rPr>
        <w:t>Safeguarding Policy</w:t>
      </w:r>
    </w:p>
    <w:p w:rsidR="00BA7DA7" w:rsidRPr="003B6858" w:rsidRDefault="00BA7DA7" w:rsidP="00BA7DA7">
      <w:pPr>
        <w:pStyle w:val="ListParagraph"/>
        <w:numPr>
          <w:ilvl w:val="0"/>
          <w:numId w:val="14"/>
        </w:numPr>
        <w:jc w:val="left"/>
        <w:rPr>
          <w:color w:val="auto"/>
        </w:rPr>
      </w:pPr>
      <w:r w:rsidRPr="003B6858">
        <w:rPr>
          <w:color w:val="auto"/>
        </w:rPr>
        <w:t>Sex and Relationships Education Policy</w:t>
      </w:r>
    </w:p>
    <w:p w:rsidR="00BA7DA7" w:rsidRPr="003B6858" w:rsidRDefault="00BA7DA7" w:rsidP="00BA7DA7">
      <w:pPr>
        <w:pStyle w:val="ListParagraph"/>
        <w:numPr>
          <w:ilvl w:val="0"/>
          <w:numId w:val="14"/>
        </w:numPr>
        <w:jc w:val="left"/>
        <w:rPr>
          <w:color w:val="auto"/>
        </w:rPr>
      </w:pPr>
      <w:r w:rsidRPr="003B6858">
        <w:rPr>
          <w:color w:val="auto"/>
        </w:rPr>
        <w:t>Uniform Policy</w:t>
      </w:r>
    </w:p>
    <w:p w:rsidR="00A12FE4" w:rsidRPr="003B6858" w:rsidRDefault="00A12FE4" w:rsidP="00BA7DA7">
      <w:pPr>
        <w:pStyle w:val="ListParagraph"/>
        <w:numPr>
          <w:ilvl w:val="0"/>
          <w:numId w:val="14"/>
        </w:numPr>
        <w:jc w:val="left"/>
        <w:rPr>
          <w:color w:val="auto"/>
        </w:rPr>
      </w:pPr>
      <w:r w:rsidRPr="003B6858">
        <w:rPr>
          <w:color w:val="auto"/>
        </w:rPr>
        <w:t>Special Educational Needs Policy</w:t>
      </w:r>
    </w:p>
    <w:p w:rsidR="00BA7DA7" w:rsidRPr="00982D4A" w:rsidRDefault="00BA7DA7" w:rsidP="00BA7DA7"/>
    <w:p w:rsidR="00F90667" w:rsidRDefault="00F90667">
      <w:pPr>
        <w:spacing w:after="0" w:line="259" w:lineRule="auto"/>
        <w:ind w:left="16" w:firstLine="0"/>
        <w:jc w:val="left"/>
      </w:pPr>
    </w:p>
    <w:sectPr w:rsidR="00F90667">
      <w:pgSz w:w="11904" w:h="16840"/>
      <w:pgMar w:top="703" w:right="1281" w:bottom="563"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8C3"/>
    <w:multiLevelType w:val="hybridMultilevel"/>
    <w:tmpl w:val="A3F457D2"/>
    <w:lvl w:ilvl="0" w:tplc="6D9A0EF2">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EE3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68240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A4344">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8CFB6">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6AB7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0BCA0">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89434">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B8FE">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40CCF"/>
    <w:multiLevelType w:val="hybridMultilevel"/>
    <w:tmpl w:val="2EA264E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 w15:restartNumberingAfterBreak="0">
    <w:nsid w:val="0B5F65FB"/>
    <w:multiLevelType w:val="hybridMultilevel"/>
    <w:tmpl w:val="1D6E51EC"/>
    <w:lvl w:ilvl="0" w:tplc="5ADC28E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507976">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E0282A">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6B0E4">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D09D36">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8AEEC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0E9D10">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21786">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CB378">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817607"/>
    <w:multiLevelType w:val="hybridMultilevel"/>
    <w:tmpl w:val="79040F82"/>
    <w:lvl w:ilvl="0" w:tplc="71D2EED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44D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49A8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6BE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0831A">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18196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E52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12B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26FC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6266E2"/>
    <w:multiLevelType w:val="hybridMultilevel"/>
    <w:tmpl w:val="67F6D97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3EB0372B"/>
    <w:multiLevelType w:val="hybridMultilevel"/>
    <w:tmpl w:val="59A47F72"/>
    <w:lvl w:ilvl="0" w:tplc="CC264D0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44BD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8E8C7A">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C1E3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9A8C">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E713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434E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0726">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4EC4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435074"/>
    <w:multiLevelType w:val="hybridMultilevel"/>
    <w:tmpl w:val="8C947318"/>
    <w:lvl w:ilvl="0" w:tplc="D6040F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4E26E">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85E6">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01D0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575A">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880C6">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FD3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AE58A">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0DF8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F8303D"/>
    <w:multiLevelType w:val="hybridMultilevel"/>
    <w:tmpl w:val="8CFC4B0A"/>
    <w:lvl w:ilvl="0" w:tplc="27C04646">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4E27C0">
      <w:start w:val="1"/>
      <w:numFmt w:val="bullet"/>
      <w:lvlText w:val="o"/>
      <w:lvlJc w:val="left"/>
      <w:pPr>
        <w:ind w:left="1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BCD1B4">
      <w:start w:val="1"/>
      <w:numFmt w:val="bullet"/>
      <w:lvlText w:val="▪"/>
      <w:lvlJc w:val="left"/>
      <w:pPr>
        <w:ind w:left="2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00ACD0">
      <w:start w:val="1"/>
      <w:numFmt w:val="bullet"/>
      <w:lvlText w:val="•"/>
      <w:lvlJc w:val="left"/>
      <w:pPr>
        <w:ind w:left="2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65AA2">
      <w:start w:val="1"/>
      <w:numFmt w:val="bullet"/>
      <w:lvlText w:val="o"/>
      <w:lvlJc w:val="left"/>
      <w:pPr>
        <w:ind w:left="3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983D46">
      <w:start w:val="1"/>
      <w:numFmt w:val="bullet"/>
      <w:lvlText w:val="▪"/>
      <w:lvlJc w:val="left"/>
      <w:pPr>
        <w:ind w:left="4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80FCB0">
      <w:start w:val="1"/>
      <w:numFmt w:val="bullet"/>
      <w:lvlText w:val="•"/>
      <w:lvlJc w:val="left"/>
      <w:pPr>
        <w:ind w:left="5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1CAC5C">
      <w:start w:val="1"/>
      <w:numFmt w:val="bullet"/>
      <w:lvlText w:val="o"/>
      <w:lvlJc w:val="left"/>
      <w:pPr>
        <w:ind w:left="5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FA5494">
      <w:start w:val="1"/>
      <w:numFmt w:val="bullet"/>
      <w:lvlText w:val="▪"/>
      <w:lvlJc w:val="left"/>
      <w:pPr>
        <w:ind w:left="6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0A64C1"/>
    <w:multiLevelType w:val="hybridMultilevel"/>
    <w:tmpl w:val="353A4D84"/>
    <w:lvl w:ilvl="0" w:tplc="3E76AE0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F083D2">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D69D4E">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06AB0">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B831D8">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F6831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6366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DD02">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ABEB6">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842926"/>
    <w:multiLevelType w:val="hybridMultilevel"/>
    <w:tmpl w:val="BA7C97D0"/>
    <w:lvl w:ilvl="0" w:tplc="82B622A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E65C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82BBD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6C312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F4C83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12CC9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B22AD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C3DF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3C89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415458"/>
    <w:multiLevelType w:val="hybridMultilevel"/>
    <w:tmpl w:val="D8408FC0"/>
    <w:lvl w:ilvl="0" w:tplc="659C8DD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962404">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0A8E84">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3E9A7E">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F2860E">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60D19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9BC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A832AC">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27042">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456283"/>
    <w:multiLevelType w:val="hybridMultilevel"/>
    <w:tmpl w:val="1CAEBC30"/>
    <w:lvl w:ilvl="0" w:tplc="F1002CA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429EE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C830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0E0CC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4A9A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0001B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895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E26F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C62B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1828C6"/>
    <w:multiLevelType w:val="hybridMultilevel"/>
    <w:tmpl w:val="BBC6398E"/>
    <w:lvl w:ilvl="0" w:tplc="7E82C91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180E6A">
      <w:start w:val="1"/>
      <w:numFmt w:val="bullet"/>
      <w:lvlText w:val="o"/>
      <w:lvlJc w:val="left"/>
      <w:pPr>
        <w:ind w:left="1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A84A96">
      <w:start w:val="1"/>
      <w:numFmt w:val="bullet"/>
      <w:lvlText w:val="▪"/>
      <w:lvlJc w:val="left"/>
      <w:pPr>
        <w:ind w:left="2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42D564">
      <w:start w:val="1"/>
      <w:numFmt w:val="bullet"/>
      <w:lvlText w:val="•"/>
      <w:lvlJc w:val="left"/>
      <w:pPr>
        <w:ind w:left="2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9A9A62">
      <w:start w:val="1"/>
      <w:numFmt w:val="bullet"/>
      <w:lvlText w:val="o"/>
      <w:lvlJc w:val="left"/>
      <w:pPr>
        <w:ind w:left="3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065B7C">
      <w:start w:val="1"/>
      <w:numFmt w:val="bullet"/>
      <w:lvlText w:val="▪"/>
      <w:lvlJc w:val="left"/>
      <w:pPr>
        <w:ind w:left="4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B8E6C4">
      <w:start w:val="1"/>
      <w:numFmt w:val="bullet"/>
      <w:lvlText w:val="•"/>
      <w:lvlJc w:val="left"/>
      <w:pPr>
        <w:ind w:left="5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88D716">
      <w:start w:val="1"/>
      <w:numFmt w:val="bullet"/>
      <w:lvlText w:val="o"/>
      <w:lvlJc w:val="left"/>
      <w:pPr>
        <w:ind w:left="57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688EF6">
      <w:start w:val="1"/>
      <w:numFmt w:val="bullet"/>
      <w:lvlText w:val="▪"/>
      <w:lvlJc w:val="left"/>
      <w:pPr>
        <w:ind w:left="64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F37B24"/>
    <w:multiLevelType w:val="hybridMultilevel"/>
    <w:tmpl w:val="D23A78D4"/>
    <w:lvl w:ilvl="0" w:tplc="D28849A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E5B5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8276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04D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0AFC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0A8DD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F46AA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2614C">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C73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8"/>
  </w:num>
  <w:num w:numId="4">
    <w:abstractNumId w:val="13"/>
  </w:num>
  <w:num w:numId="5">
    <w:abstractNumId w:val="12"/>
  </w:num>
  <w:num w:numId="6">
    <w:abstractNumId w:val="0"/>
  </w:num>
  <w:num w:numId="7">
    <w:abstractNumId w:val="9"/>
  </w:num>
  <w:num w:numId="8">
    <w:abstractNumId w:val="11"/>
  </w:num>
  <w:num w:numId="9">
    <w:abstractNumId w:val="5"/>
  </w:num>
  <w:num w:numId="10">
    <w:abstractNumId w:val="3"/>
  </w:num>
  <w:num w:numId="11">
    <w:abstractNumId w:val="6"/>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67"/>
    <w:rsid w:val="00021479"/>
    <w:rsid w:val="003B6858"/>
    <w:rsid w:val="00455105"/>
    <w:rsid w:val="004927DE"/>
    <w:rsid w:val="00616E7A"/>
    <w:rsid w:val="00627FE3"/>
    <w:rsid w:val="006F264D"/>
    <w:rsid w:val="00982D4A"/>
    <w:rsid w:val="00A00697"/>
    <w:rsid w:val="00A01575"/>
    <w:rsid w:val="00A10263"/>
    <w:rsid w:val="00A12FE4"/>
    <w:rsid w:val="00BA7DA7"/>
    <w:rsid w:val="00F90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64DA5-FBD0-4D13-B624-48C94EB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49" w:lineRule="auto"/>
      <w:ind w:left="2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DB88C406</Template>
  <TotalTime>1</TotalTime>
  <Pages>9</Pages>
  <Words>2548</Words>
  <Characters>14528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K.Whordley</cp:lastModifiedBy>
  <cp:revision>2</cp:revision>
  <dcterms:created xsi:type="dcterms:W3CDTF">2018-05-22T08:44:00Z</dcterms:created>
  <dcterms:modified xsi:type="dcterms:W3CDTF">2018-05-22T08:44:00Z</dcterms:modified>
</cp:coreProperties>
</file>