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67" w:rsidRDefault="00F90667">
      <w:pPr>
        <w:spacing w:after="0" w:line="259" w:lineRule="auto"/>
        <w:ind w:left="7" w:firstLine="0"/>
        <w:jc w:val="left"/>
      </w:pPr>
      <w:bookmarkStart w:id="0" w:name="_GoBack"/>
      <w:bookmarkEnd w:id="0"/>
    </w:p>
    <w:p w:rsidR="00F90667" w:rsidRDefault="00A10263">
      <w:pPr>
        <w:spacing w:after="0" w:line="259" w:lineRule="auto"/>
        <w:ind w:left="0" w:right="100" w:firstLine="0"/>
        <w:jc w:val="right"/>
      </w:pPr>
      <w:r>
        <w:t xml:space="preserve"> </w:t>
      </w:r>
    </w:p>
    <w:p w:rsidR="00F90667" w:rsidRDefault="00021479">
      <w:pPr>
        <w:spacing w:after="513" w:line="259" w:lineRule="auto"/>
        <w:ind w:left="0" w:firstLine="0"/>
        <w:jc w:val="right"/>
      </w:pPr>
      <w:r>
        <w:rPr>
          <w:noProof/>
        </w:rPr>
        <w:drawing>
          <wp:anchor distT="0" distB="0" distL="114300" distR="114300" simplePos="0" relativeHeight="251658240" behindDoc="0" locked="0" layoutInCell="1" allowOverlap="1">
            <wp:simplePos x="0" y="0"/>
            <wp:positionH relativeFrom="column">
              <wp:posOffset>-27940</wp:posOffset>
            </wp:positionH>
            <wp:positionV relativeFrom="paragraph">
              <wp:posOffset>542925</wp:posOffset>
            </wp:positionV>
            <wp:extent cx="5746242" cy="1991868"/>
            <wp:effectExtent l="0" t="0" r="6985" b="889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extLst>
                        <a:ext uri="{28A0092B-C50C-407E-A947-70E740481C1C}">
                          <a14:useLocalDpi xmlns:a14="http://schemas.microsoft.com/office/drawing/2010/main" val="0"/>
                        </a:ext>
                      </a:extLst>
                    </a:blip>
                    <a:stretch>
                      <a:fillRect/>
                    </a:stretch>
                  </pic:blipFill>
                  <pic:spPr>
                    <a:xfrm>
                      <a:off x="0" y="0"/>
                      <a:ext cx="5746242" cy="1991868"/>
                    </a:xfrm>
                    <a:prstGeom prst="rect">
                      <a:avLst/>
                    </a:prstGeom>
                  </pic:spPr>
                </pic:pic>
              </a:graphicData>
            </a:graphic>
            <wp14:sizeRelH relativeFrom="page">
              <wp14:pctWidth>0</wp14:pctWidth>
            </wp14:sizeRelH>
            <wp14:sizeRelV relativeFrom="page">
              <wp14:pctHeight>0</wp14:pctHeight>
            </wp14:sizeRelV>
          </wp:anchor>
        </w:drawing>
      </w:r>
      <w:r w:rsidR="00A10263">
        <w:rPr>
          <w:sz w:val="22"/>
        </w:rPr>
        <w:t xml:space="preserve"> </w:t>
      </w:r>
      <w:r w:rsidR="00A10263">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228" w:line="259" w:lineRule="auto"/>
        <w:ind w:left="16" w:firstLine="0"/>
        <w:jc w:val="left"/>
      </w:pPr>
      <w:r>
        <w:rPr>
          <w:sz w:val="22"/>
        </w:rPr>
        <w:t xml:space="preserve"> </w:t>
      </w:r>
      <w:r>
        <w:t xml:space="preserve"> </w:t>
      </w:r>
    </w:p>
    <w:p w:rsidR="00F90667" w:rsidRDefault="00A10263">
      <w:pPr>
        <w:spacing w:after="1153" w:line="259" w:lineRule="auto"/>
        <w:ind w:left="16" w:firstLine="0"/>
        <w:jc w:val="left"/>
      </w:pPr>
      <w:r>
        <w:rPr>
          <w:sz w:val="22"/>
        </w:rPr>
        <w:t xml:space="preserve"> </w:t>
      </w:r>
      <w:r>
        <w:t xml:space="preserve"> </w:t>
      </w:r>
    </w:p>
    <w:p w:rsidR="00021479" w:rsidRDefault="00021479">
      <w:pPr>
        <w:spacing w:after="272" w:line="259" w:lineRule="auto"/>
        <w:ind w:left="421" w:firstLine="0"/>
        <w:jc w:val="left"/>
        <w:rPr>
          <w:b/>
          <w:sz w:val="72"/>
        </w:rPr>
      </w:pPr>
    </w:p>
    <w:p w:rsidR="00F90667" w:rsidRPr="002B48B4" w:rsidRDefault="00A10263">
      <w:pPr>
        <w:spacing w:after="272" w:line="259" w:lineRule="auto"/>
        <w:ind w:left="421" w:firstLine="0"/>
        <w:jc w:val="left"/>
        <w:rPr>
          <w:color w:val="auto"/>
        </w:rPr>
      </w:pPr>
      <w:r w:rsidRPr="002B48B4">
        <w:rPr>
          <w:b/>
          <w:color w:val="auto"/>
          <w:sz w:val="72"/>
        </w:rPr>
        <w:t xml:space="preserve">BEHAVIOUR FOR LEARNING </w:t>
      </w:r>
    </w:p>
    <w:p w:rsidR="00F90667" w:rsidRPr="002B48B4" w:rsidRDefault="00A10263">
      <w:pPr>
        <w:spacing w:after="0" w:line="259" w:lineRule="auto"/>
        <w:ind w:left="0" w:right="88" w:firstLine="0"/>
        <w:jc w:val="center"/>
        <w:rPr>
          <w:color w:val="auto"/>
        </w:rPr>
      </w:pPr>
      <w:r w:rsidRPr="002B48B4">
        <w:rPr>
          <w:b/>
          <w:color w:val="auto"/>
          <w:sz w:val="72"/>
        </w:rPr>
        <w:t xml:space="preserve">POLICY </w:t>
      </w:r>
      <w:r w:rsidRPr="002B48B4">
        <w:rPr>
          <w:color w:val="auto"/>
        </w:rPr>
        <w:t xml:space="preserve"> </w:t>
      </w:r>
    </w:p>
    <w:p w:rsidR="002B48B4" w:rsidRPr="002B48B4" w:rsidRDefault="002B48B4">
      <w:pPr>
        <w:spacing w:after="0" w:line="259" w:lineRule="auto"/>
        <w:ind w:left="0" w:right="88" w:firstLine="0"/>
        <w:jc w:val="center"/>
        <w:rPr>
          <w:color w:val="auto"/>
        </w:rPr>
      </w:pPr>
    </w:p>
    <w:p w:rsidR="002B48B4" w:rsidRPr="002B48B4" w:rsidRDefault="00A429E5">
      <w:pPr>
        <w:spacing w:after="0" w:line="259" w:lineRule="auto"/>
        <w:ind w:left="0" w:right="88" w:firstLine="0"/>
        <w:jc w:val="center"/>
        <w:rPr>
          <w:color w:val="auto"/>
          <w:sz w:val="48"/>
        </w:rPr>
      </w:pPr>
      <w:r>
        <w:rPr>
          <w:color w:val="auto"/>
          <w:sz w:val="48"/>
        </w:rPr>
        <w:t>September 2020</w:t>
      </w:r>
    </w:p>
    <w:p w:rsidR="00F90667" w:rsidRPr="002B48B4" w:rsidRDefault="00A10263">
      <w:pPr>
        <w:spacing w:after="120" w:line="259" w:lineRule="auto"/>
        <w:ind w:left="236" w:firstLine="0"/>
        <w:jc w:val="center"/>
        <w:rPr>
          <w:color w:val="auto"/>
        </w:rPr>
      </w:pPr>
      <w:r w:rsidRPr="002B48B4">
        <w:rPr>
          <w:b/>
          <w:color w:val="auto"/>
          <w:sz w:val="72"/>
        </w:rPr>
        <w:t xml:space="preserve"> </w:t>
      </w:r>
      <w:r w:rsidRPr="002B48B4">
        <w:rPr>
          <w:color w:val="auto"/>
        </w:rPr>
        <w:t xml:space="preserve"> </w:t>
      </w:r>
    </w:p>
    <w:p w:rsidR="00F90667" w:rsidRPr="002B48B4" w:rsidRDefault="00F90667" w:rsidP="00021479">
      <w:pPr>
        <w:spacing w:after="0" w:line="259" w:lineRule="auto"/>
        <w:ind w:left="16" w:firstLine="0"/>
        <w:jc w:val="center"/>
        <w:rPr>
          <w:color w:val="auto"/>
        </w:rPr>
      </w:pPr>
    </w:p>
    <w:p w:rsidR="00F90667" w:rsidRPr="002B48B4" w:rsidRDefault="00A10263">
      <w:pPr>
        <w:spacing w:after="0" w:line="259" w:lineRule="auto"/>
        <w:ind w:left="16" w:firstLine="0"/>
        <w:jc w:val="left"/>
        <w:rPr>
          <w:color w:val="auto"/>
        </w:rPr>
      </w:pPr>
      <w:r w:rsidRPr="002B48B4">
        <w:rPr>
          <w:color w:val="auto"/>
          <w:sz w:val="72"/>
        </w:rPr>
        <w:t xml:space="preserve"> </w:t>
      </w:r>
      <w:r w:rsidRPr="002B48B4">
        <w:rPr>
          <w:color w:val="auto"/>
        </w:rPr>
        <w:t xml:space="preserve"> </w:t>
      </w:r>
    </w:p>
    <w:tbl>
      <w:tblPr>
        <w:tblStyle w:val="TableGrid"/>
        <w:tblW w:w="9244" w:type="dxa"/>
        <w:tblInd w:w="-200" w:type="dxa"/>
        <w:tblCellMar>
          <w:top w:w="114" w:type="dxa"/>
          <w:left w:w="108" w:type="dxa"/>
          <w:right w:w="115" w:type="dxa"/>
        </w:tblCellMar>
        <w:tblLook w:val="04A0" w:firstRow="1" w:lastRow="0" w:firstColumn="1" w:lastColumn="0" w:noHBand="0" w:noVBand="1"/>
      </w:tblPr>
      <w:tblGrid>
        <w:gridCol w:w="6347"/>
        <w:gridCol w:w="2897"/>
      </w:tblGrid>
      <w:tr w:rsidR="002B48B4" w:rsidRPr="002B48B4" w:rsidTr="00255BBD">
        <w:trPr>
          <w:trHeight w:val="537"/>
        </w:trPr>
        <w:tc>
          <w:tcPr>
            <w:tcW w:w="6347" w:type="dxa"/>
            <w:tcBorders>
              <w:top w:val="single" w:sz="4" w:space="0" w:color="000000"/>
              <w:left w:val="single" w:sz="4" w:space="0" w:color="000000"/>
              <w:bottom w:val="single" w:sz="4" w:space="0" w:color="000000"/>
              <w:right w:val="single" w:sz="4" w:space="0" w:color="000000"/>
            </w:tcBorders>
          </w:tcPr>
          <w:p w:rsidR="00F90667" w:rsidRPr="002B48B4" w:rsidRDefault="00A10263" w:rsidP="00255BBD">
            <w:pPr>
              <w:spacing w:after="0" w:line="259" w:lineRule="auto"/>
              <w:ind w:left="0" w:firstLine="0"/>
              <w:jc w:val="center"/>
              <w:rPr>
                <w:color w:val="auto"/>
              </w:rPr>
            </w:pPr>
            <w:r w:rsidRPr="002B48B4">
              <w:rPr>
                <w:color w:val="auto"/>
                <w:sz w:val="36"/>
              </w:rPr>
              <w:t>Ratified by the Governing Body on:</w:t>
            </w:r>
          </w:p>
        </w:tc>
        <w:tc>
          <w:tcPr>
            <w:tcW w:w="2897" w:type="dxa"/>
            <w:tcBorders>
              <w:top w:val="single" w:sz="4" w:space="0" w:color="000000"/>
              <w:left w:val="single" w:sz="4" w:space="0" w:color="000000"/>
              <w:bottom w:val="single" w:sz="4" w:space="0" w:color="000000"/>
              <w:right w:val="single" w:sz="4" w:space="0" w:color="000000"/>
            </w:tcBorders>
          </w:tcPr>
          <w:p w:rsidR="00F90667" w:rsidRPr="002B48B4" w:rsidRDefault="00F90667" w:rsidP="00255BBD">
            <w:pPr>
              <w:spacing w:after="0" w:line="259" w:lineRule="auto"/>
              <w:ind w:left="0" w:firstLine="0"/>
              <w:jc w:val="center"/>
              <w:rPr>
                <w:color w:val="auto"/>
              </w:rPr>
            </w:pPr>
          </w:p>
        </w:tc>
      </w:tr>
    </w:tbl>
    <w:p w:rsidR="00F90667" w:rsidRPr="002B48B4" w:rsidRDefault="00A10263">
      <w:pPr>
        <w:spacing w:after="220" w:line="259" w:lineRule="auto"/>
        <w:ind w:left="19" w:firstLine="0"/>
        <w:jc w:val="center"/>
        <w:rPr>
          <w:color w:val="auto"/>
        </w:rPr>
      </w:pPr>
      <w:r w:rsidRPr="002B48B4">
        <w:rPr>
          <w:b/>
          <w:color w:val="auto"/>
        </w:rPr>
        <w:t xml:space="preserve"> </w:t>
      </w:r>
      <w:r w:rsidRPr="002B48B4">
        <w:rPr>
          <w:color w:val="auto"/>
        </w:rPr>
        <w:t xml:space="preserve"> </w:t>
      </w:r>
    </w:p>
    <w:p w:rsidR="00F90667" w:rsidRPr="001D5D04" w:rsidRDefault="00A10263">
      <w:pPr>
        <w:spacing w:after="221" w:line="259" w:lineRule="auto"/>
        <w:ind w:left="19" w:firstLine="0"/>
        <w:jc w:val="center"/>
        <w:rPr>
          <w:color w:val="FF0000"/>
        </w:rPr>
      </w:pPr>
      <w:r w:rsidRPr="001D5D04">
        <w:rPr>
          <w:b/>
          <w:color w:val="FF0000"/>
        </w:rPr>
        <w:t xml:space="preserve"> </w:t>
      </w:r>
      <w:r w:rsidRPr="001D5D04">
        <w:rPr>
          <w:color w:val="FF0000"/>
        </w:rPr>
        <w:t xml:space="preserve"> </w:t>
      </w:r>
    </w:p>
    <w:p w:rsidR="00F90667" w:rsidRPr="001D5D04" w:rsidRDefault="00A10263">
      <w:pPr>
        <w:spacing w:after="0" w:line="259" w:lineRule="auto"/>
        <w:ind w:left="19" w:firstLine="0"/>
        <w:jc w:val="center"/>
        <w:rPr>
          <w:color w:val="FF0000"/>
        </w:rPr>
      </w:pPr>
      <w:r w:rsidRPr="001D5D04">
        <w:rPr>
          <w:b/>
          <w:color w:val="FF0000"/>
        </w:rPr>
        <w:t xml:space="preserve"> </w:t>
      </w:r>
      <w:r w:rsidRPr="001D5D04">
        <w:rPr>
          <w:color w:val="FF0000"/>
        </w:rPr>
        <w:t xml:space="preserve"> </w:t>
      </w:r>
    </w:p>
    <w:p w:rsidR="00F90667" w:rsidRPr="001D5D04" w:rsidRDefault="00A10263">
      <w:pPr>
        <w:spacing w:after="221" w:line="259" w:lineRule="auto"/>
        <w:ind w:left="0" w:right="90" w:firstLine="0"/>
        <w:jc w:val="center"/>
        <w:rPr>
          <w:color w:val="FF0000"/>
        </w:rPr>
      </w:pPr>
      <w:r w:rsidRPr="001D5D04">
        <w:rPr>
          <w:b/>
          <w:color w:val="FF0000"/>
        </w:rPr>
        <w:t xml:space="preserve"> </w:t>
      </w:r>
    </w:p>
    <w:p w:rsidR="00F90667" w:rsidRPr="001D5D04" w:rsidRDefault="00A10263">
      <w:pPr>
        <w:spacing w:after="220" w:line="259" w:lineRule="auto"/>
        <w:ind w:left="0" w:right="90" w:firstLine="0"/>
        <w:jc w:val="center"/>
        <w:rPr>
          <w:color w:val="FF0000"/>
        </w:rPr>
      </w:pPr>
      <w:r w:rsidRPr="001D5D04">
        <w:rPr>
          <w:b/>
          <w:color w:val="FF0000"/>
        </w:rPr>
        <w:t xml:space="preserve"> </w:t>
      </w:r>
    </w:p>
    <w:p w:rsidR="00F90667" w:rsidRPr="001D5D04" w:rsidRDefault="00A10263">
      <w:pPr>
        <w:spacing w:after="221" w:line="259" w:lineRule="auto"/>
        <w:ind w:left="0" w:right="90" w:firstLine="0"/>
        <w:jc w:val="center"/>
        <w:rPr>
          <w:b/>
          <w:color w:val="FF0000"/>
        </w:rPr>
      </w:pPr>
      <w:r w:rsidRPr="001D5D04">
        <w:rPr>
          <w:b/>
          <w:color w:val="FF0000"/>
        </w:rPr>
        <w:lastRenderedPageBreak/>
        <w:t xml:space="preserve"> </w:t>
      </w:r>
    </w:p>
    <w:p w:rsidR="00021479" w:rsidRDefault="00021479" w:rsidP="00021479">
      <w:pPr>
        <w:spacing w:after="221" w:line="259" w:lineRule="auto"/>
        <w:ind w:left="0" w:right="90" w:firstLine="0"/>
        <w:rPr>
          <w:color w:val="FF0000"/>
        </w:rPr>
      </w:pPr>
    </w:p>
    <w:p w:rsidR="002B48B4" w:rsidRDefault="002B48B4" w:rsidP="00021479">
      <w:pPr>
        <w:spacing w:after="221" w:line="259" w:lineRule="auto"/>
        <w:ind w:left="0" w:right="90" w:firstLine="0"/>
        <w:rPr>
          <w:color w:val="FF0000"/>
        </w:rPr>
      </w:pPr>
    </w:p>
    <w:p w:rsidR="002B48B4" w:rsidRPr="001D5D04" w:rsidRDefault="002B48B4" w:rsidP="00021479">
      <w:pPr>
        <w:spacing w:after="221" w:line="259" w:lineRule="auto"/>
        <w:ind w:left="0" w:right="90" w:firstLine="0"/>
        <w:rPr>
          <w:color w:val="FF0000"/>
        </w:rPr>
      </w:pPr>
    </w:p>
    <w:p w:rsidR="00F90667" w:rsidRPr="001D5D04" w:rsidRDefault="00A10263">
      <w:pPr>
        <w:spacing w:after="0" w:line="259" w:lineRule="auto"/>
        <w:ind w:left="0" w:right="90" w:firstLine="0"/>
        <w:jc w:val="center"/>
        <w:rPr>
          <w:color w:val="FF0000"/>
        </w:rPr>
      </w:pPr>
      <w:r w:rsidRPr="001D5D04">
        <w:rPr>
          <w:b/>
          <w:color w:val="FF0000"/>
        </w:rPr>
        <w:t xml:space="preserve"> </w:t>
      </w:r>
    </w:p>
    <w:p w:rsidR="00F90667" w:rsidRPr="002B48B4" w:rsidRDefault="00A10263">
      <w:pPr>
        <w:spacing w:after="220" w:line="259" w:lineRule="auto"/>
        <w:ind w:left="0" w:right="143" w:firstLine="0"/>
        <w:jc w:val="center"/>
        <w:rPr>
          <w:color w:val="auto"/>
        </w:rPr>
      </w:pPr>
      <w:r w:rsidRPr="002B48B4">
        <w:rPr>
          <w:b/>
          <w:color w:val="auto"/>
          <w:u w:val="single" w:color="000000"/>
        </w:rPr>
        <w:t>BEHAVIOUR FOR LEARNING POLICY</w:t>
      </w:r>
      <w:r w:rsidRPr="002B48B4">
        <w:rPr>
          <w:b/>
          <w:color w:val="auto"/>
        </w:rPr>
        <w:t xml:space="preserve"> </w:t>
      </w:r>
      <w:r w:rsidRPr="002B48B4">
        <w:rPr>
          <w:color w:val="auto"/>
        </w:rPr>
        <w:t xml:space="preserve"> </w:t>
      </w:r>
    </w:p>
    <w:p w:rsidR="00F90667" w:rsidRPr="002B48B4" w:rsidRDefault="00A10263">
      <w:pPr>
        <w:spacing w:after="16" w:line="259" w:lineRule="auto"/>
        <w:ind w:left="19" w:firstLine="0"/>
        <w:jc w:val="center"/>
        <w:rPr>
          <w:color w:val="auto"/>
        </w:rPr>
      </w:pPr>
      <w:r w:rsidRPr="002B48B4">
        <w:rPr>
          <w:b/>
          <w:color w:val="auto"/>
        </w:rPr>
        <w:t xml:space="preserve"> </w:t>
      </w:r>
      <w:r w:rsidRPr="002B48B4">
        <w:rPr>
          <w:color w:val="auto"/>
        </w:rPr>
        <w:t xml:space="preserve"> </w:t>
      </w:r>
    </w:p>
    <w:p w:rsidR="00F90667" w:rsidRPr="002B48B4" w:rsidRDefault="00A10263">
      <w:pPr>
        <w:pStyle w:val="Heading1"/>
        <w:tabs>
          <w:tab w:val="center" w:pos="1862"/>
        </w:tabs>
        <w:ind w:left="0" w:firstLine="0"/>
        <w:rPr>
          <w:color w:val="auto"/>
        </w:rPr>
      </w:pPr>
      <w:r w:rsidRPr="002B48B4">
        <w:rPr>
          <w:color w:val="auto"/>
        </w:rPr>
        <w:t xml:space="preserve">1 </w:t>
      </w:r>
      <w:r w:rsidRPr="002B48B4">
        <w:rPr>
          <w:color w:val="auto"/>
        </w:rPr>
        <w:tab/>
        <w:t>Rationale and Purpose</w:t>
      </w:r>
      <w:r w:rsidRPr="002B48B4">
        <w:rPr>
          <w:b w:val="0"/>
          <w:color w:val="auto"/>
        </w:rPr>
        <w:t xml:space="preserve"> </w:t>
      </w:r>
      <w:r w:rsidRPr="002B48B4">
        <w:rPr>
          <w:color w:val="auto"/>
        </w:rPr>
        <w:t xml:space="preserve"> </w:t>
      </w:r>
    </w:p>
    <w:p w:rsidR="00F90667" w:rsidRPr="002B48B4" w:rsidRDefault="00A10263">
      <w:pPr>
        <w:spacing w:after="1"/>
        <w:ind w:right="133"/>
        <w:rPr>
          <w:color w:val="auto"/>
        </w:rPr>
      </w:pPr>
      <w:r w:rsidRPr="002B48B4">
        <w:rPr>
          <w:color w:val="auto"/>
        </w:rPr>
        <w:t xml:space="preserve">Shenfield High School provides a safe, secure and supportive environment where all students can learn and all teachers can teach good and outstanding lessons.  </w:t>
      </w:r>
    </w:p>
    <w:p w:rsidR="00F90667" w:rsidRPr="002B48B4" w:rsidRDefault="00A10263">
      <w:pPr>
        <w:spacing w:after="0" w:line="259" w:lineRule="auto"/>
        <w:ind w:left="16" w:firstLine="0"/>
        <w:jc w:val="left"/>
        <w:rPr>
          <w:color w:val="auto"/>
        </w:rPr>
      </w:pPr>
      <w:r w:rsidRPr="002B48B4">
        <w:rPr>
          <w:color w:val="auto"/>
        </w:rPr>
        <w:t xml:space="preserve">  </w:t>
      </w:r>
    </w:p>
    <w:p w:rsidR="00F90667" w:rsidRPr="00E84FB8" w:rsidRDefault="00A10263">
      <w:pPr>
        <w:spacing w:after="1"/>
        <w:ind w:right="133"/>
        <w:rPr>
          <w:color w:val="auto"/>
        </w:rPr>
      </w:pPr>
      <w:r w:rsidRPr="002B48B4">
        <w:rPr>
          <w:color w:val="auto"/>
        </w:rPr>
        <w:t xml:space="preserve">The Behaviour for Learning Policy is built upon the fundamental principles of building positive relationships and supporting students in meeting expectations. This Policy, therefore, is </w:t>
      </w:r>
      <w:r w:rsidRPr="00E84FB8">
        <w:rPr>
          <w:color w:val="auto"/>
        </w:rPr>
        <w:t xml:space="preserve">underpinned by a firm belief in restorative approaches to support students’ learning.  Students are expected to engage in all learning opportunities, demonstrating a positive attitude and a desire to achieve the best they possibly can whilst supporting the learning of their fellow students.  </w:t>
      </w:r>
    </w:p>
    <w:p w:rsidR="00F90667" w:rsidRPr="00E84FB8" w:rsidRDefault="00A10263">
      <w:pPr>
        <w:spacing w:after="0" w:line="259" w:lineRule="auto"/>
        <w:ind w:left="16" w:firstLine="0"/>
        <w:jc w:val="left"/>
        <w:rPr>
          <w:color w:val="auto"/>
        </w:rPr>
      </w:pPr>
      <w:r w:rsidRPr="00E84FB8">
        <w:rPr>
          <w:color w:val="auto"/>
        </w:rPr>
        <w:t xml:space="preserve">  </w:t>
      </w:r>
    </w:p>
    <w:p w:rsidR="00F90667" w:rsidRPr="00E84FB8" w:rsidRDefault="00A10263">
      <w:pPr>
        <w:spacing w:after="0"/>
        <w:ind w:right="133"/>
        <w:rPr>
          <w:color w:val="auto"/>
        </w:rPr>
      </w:pPr>
      <w:r w:rsidRPr="00E84FB8">
        <w:rPr>
          <w:color w:val="auto"/>
        </w:rPr>
        <w:t xml:space="preserve">The Behaviour for Learning Policy provides clarification, coherence and consistency in understanding and implementing the rights and responsibilities of students and teachers.  </w:t>
      </w:r>
    </w:p>
    <w:p w:rsidR="00F90667" w:rsidRPr="00E84FB8" w:rsidRDefault="00A10263">
      <w:pPr>
        <w:spacing w:after="16" w:line="259" w:lineRule="auto"/>
        <w:ind w:left="16" w:firstLine="0"/>
        <w:jc w:val="left"/>
        <w:rPr>
          <w:color w:val="auto"/>
        </w:rPr>
      </w:pPr>
      <w:r w:rsidRPr="00E84FB8">
        <w:rPr>
          <w:color w:val="auto"/>
        </w:rPr>
        <w:t xml:space="preserve">  </w:t>
      </w:r>
    </w:p>
    <w:p w:rsidR="00F90667" w:rsidRPr="00E84FB8" w:rsidRDefault="00A10263">
      <w:pPr>
        <w:pStyle w:val="Heading1"/>
        <w:tabs>
          <w:tab w:val="center" w:pos="1259"/>
        </w:tabs>
        <w:ind w:left="0" w:firstLine="0"/>
        <w:rPr>
          <w:color w:val="auto"/>
        </w:rPr>
      </w:pPr>
      <w:r w:rsidRPr="00E84FB8">
        <w:rPr>
          <w:color w:val="auto"/>
        </w:rPr>
        <w:t xml:space="preserve">2 </w:t>
      </w:r>
      <w:r w:rsidRPr="00E84FB8">
        <w:rPr>
          <w:color w:val="auto"/>
        </w:rPr>
        <w:tab/>
        <w:t xml:space="preserve">Objectives  </w:t>
      </w:r>
    </w:p>
    <w:p w:rsidR="00F90667" w:rsidRPr="00E84FB8" w:rsidRDefault="00A10263">
      <w:pPr>
        <w:ind w:right="133"/>
        <w:rPr>
          <w:color w:val="auto"/>
        </w:rPr>
      </w:pPr>
      <w:r w:rsidRPr="00E84FB8">
        <w:rPr>
          <w:color w:val="auto"/>
        </w:rPr>
        <w:t xml:space="preserve">To create a positive learning environment in which students and teachers work together to ensure that the core values of Shenfield High School are upheld:   </w:t>
      </w:r>
    </w:p>
    <w:p w:rsidR="00F90667" w:rsidRPr="00E84FB8" w:rsidRDefault="00A10263">
      <w:pPr>
        <w:numPr>
          <w:ilvl w:val="0"/>
          <w:numId w:val="1"/>
        </w:numPr>
        <w:ind w:right="133" w:hanging="360"/>
        <w:rPr>
          <w:color w:val="auto"/>
        </w:rPr>
      </w:pPr>
      <w:r w:rsidRPr="00E84FB8">
        <w:rPr>
          <w:color w:val="auto"/>
        </w:rPr>
        <w:t xml:space="preserve">Respect   </w:t>
      </w:r>
    </w:p>
    <w:p w:rsidR="00F90667" w:rsidRPr="00E84FB8" w:rsidRDefault="00A10263">
      <w:pPr>
        <w:numPr>
          <w:ilvl w:val="0"/>
          <w:numId w:val="1"/>
        </w:numPr>
        <w:ind w:right="133" w:hanging="360"/>
        <w:rPr>
          <w:color w:val="auto"/>
        </w:rPr>
      </w:pPr>
      <w:r w:rsidRPr="00E84FB8">
        <w:rPr>
          <w:color w:val="auto"/>
        </w:rPr>
        <w:t xml:space="preserve">Learning  </w:t>
      </w:r>
    </w:p>
    <w:p w:rsidR="00F90667" w:rsidRPr="00E84FB8" w:rsidRDefault="00A10263">
      <w:pPr>
        <w:numPr>
          <w:ilvl w:val="0"/>
          <w:numId w:val="1"/>
        </w:numPr>
        <w:ind w:right="133" w:hanging="360"/>
        <w:rPr>
          <w:color w:val="auto"/>
        </w:rPr>
      </w:pPr>
      <w:r w:rsidRPr="00E84FB8">
        <w:rPr>
          <w:color w:val="auto"/>
        </w:rPr>
        <w:t xml:space="preserve">Responsibility   </w:t>
      </w:r>
    </w:p>
    <w:p w:rsidR="00F90667" w:rsidRPr="00E84FB8" w:rsidRDefault="00A10263">
      <w:pPr>
        <w:numPr>
          <w:ilvl w:val="0"/>
          <w:numId w:val="1"/>
        </w:numPr>
        <w:ind w:right="133" w:hanging="360"/>
        <w:rPr>
          <w:color w:val="auto"/>
        </w:rPr>
      </w:pPr>
      <w:r w:rsidRPr="00E84FB8">
        <w:rPr>
          <w:color w:val="auto"/>
        </w:rPr>
        <w:t xml:space="preserve">Security  </w:t>
      </w:r>
    </w:p>
    <w:p w:rsidR="00F90667" w:rsidRPr="00E84FB8" w:rsidRDefault="00A10263">
      <w:pPr>
        <w:numPr>
          <w:ilvl w:val="0"/>
          <w:numId w:val="1"/>
        </w:numPr>
        <w:ind w:right="133" w:hanging="360"/>
        <w:rPr>
          <w:color w:val="auto"/>
        </w:rPr>
      </w:pPr>
      <w:r w:rsidRPr="00E84FB8">
        <w:rPr>
          <w:color w:val="auto"/>
        </w:rPr>
        <w:t xml:space="preserve">Community  </w:t>
      </w:r>
    </w:p>
    <w:p w:rsidR="00F90667" w:rsidRPr="00E84FB8" w:rsidRDefault="00A10263">
      <w:pPr>
        <w:numPr>
          <w:ilvl w:val="0"/>
          <w:numId w:val="1"/>
        </w:numPr>
        <w:spacing w:after="25"/>
        <w:ind w:right="133" w:hanging="360"/>
        <w:rPr>
          <w:color w:val="auto"/>
        </w:rPr>
      </w:pPr>
      <w:r w:rsidRPr="00E84FB8">
        <w:rPr>
          <w:color w:val="auto"/>
        </w:rPr>
        <w:t xml:space="preserve">Success  </w:t>
      </w:r>
    </w:p>
    <w:p w:rsidR="00F90667" w:rsidRPr="00E84FB8" w:rsidRDefault="00A10263">
      <w:pPr>
        <w:spacing w:after="15" w:line="259" w:lineRule="auto"/>
        <w:ind w:left="16" w:firstLine="0"/>
        <w:jc w:val="left"/>
        <w:rPr>
          <w:color w:val="auto"/>
        </w:rPr>
      </w:pPr>
      <w:r w:rsidRPr="00E84FB8">
        <w:rPr>
          <w:b/>
          <w:color w:val="auto"/>
        </w:rPr>
        <w:t xml:space="preserve"> </w:t>
      </w:r>
      <w:r w:rsidRPr="00E84FB8">
        <w:rPr>
          <w:color w:val="auto"/>
        </w:rPr>
        <w:t xml:space="preserve"> </w:t>
      </w:r>
    </w:p>
    <w:p w:rsidR="00F90667" w:rsidRPr="00E84FB8" w:rsidRDefault="00A10263">
      <w:pPr>
        <w:pStyle w:val="Heading1"/>
        <w:tabs>
          <w:tab w:val="center" w:pos="983"/>
        </w:tabs>
        <w:ind w:left="0" w:firstLine="0"/>
        <w:rPr>
          <w:color w:val="auto"/>
        </w:rPr>
      </w:pPr>
      <w:r w:rsidRPr="00E84FB8">
        <w:rPr>
          <w:color w:val="auto"/>
        </w:rPr>
        <w:t xml:space="preserve">3 </w:t>
      </w:r>
      <w:r w:rsidRPr="00E84FB8">
        <w:rPr>
          <w:color w:val="auto"/>
        </w:rPr>
        <w:tab/>
        <w:t xml:space="preserve">Aims  </w:t>
      </w:r>
    </w:p>
    <w:p w:rsidR="00F90667" w:rsidRPr="00E84FB8" w:rsidRDefault="00A10263">
      <w:pPr>
        <w:tabs>
          <w:tab w:val="center" w:pos="2946"/>
        </w:tabs>
        <w:spacing w:after="22"/>
        <w:ind w:left="0" w:firstLine="0"/>
        <w:jc w:val="left"/>
        <w:rPr>
          <w:color w:val="auto"/>
        </w:rPr>
      </w:pPr>
      <w:r w:rsidRPr="00E84FB8">
        <w:rPr>
          <w:b/>
          <w:color w:val="auto"/>
        </w:rPr>
        <w:t>3.1</w:t>
      </w:r>
      <w:r w:rsidRPr="00E84FB8">
        <w:rPr>
          <w:color w:val="auto"/>
        </w:rPr>
        <w:t xml:space="preserve"> </w:t>
      </w:r>
      <w:r w:rsidRPr="00E84FB8">
        <w:rPr>
          <w:color w:val="auto"/>
        </w:rPr>
        <w:tab/>
        <w:t xml:space="preserve">In order to achieve our objectives, we aim to:  </w:t>
      </w:r>
    </w:p>
    <w:p w:rsidR="00F90667" w:rsidRPr="00E84FB8" w:rsidRDefault="00A10263">
      <w:pPr>
        <w:spacing w:after="49" w:line="259" w:lineRule="auto"/>
        <w:ind w:left="16" w:firstLine="0"/>
        <w:jc w:val="left"/>
        <w:rPr>
          <w:color w:val="auto"/>
        </w:rPr>
      </w:pPr>
      <w:r w:rsidRPr="00E84FB8">
        <w:rPr>
          <w:color w:val="auto"/>
        </w:rPr>
        <w:t xml:space="preserve">  </w:t>
      </w:r>
    </w:p>
    <w:p w:rsidR="00F90667" w:rsidRPr="00E84FB8" w:rsidRDefault="00A10263">
      <w:pPr>
        <w:numPr>
          <w:ilvl w:val="0"/>
          <w:numId w:val="2"/>
        </w:numPr>
        <w:ind w:right="133" w:hanging="360"/>
        <w:rPr>
          <w:color w:val="auto"/>
        </w:rPr>
      </w:pPr>
      <w:r w:rsidRPr="00E84FB8">
        <w:rPr>
          <w:color w:val="auto"/>
        </w:rPr>
        <w:t xml:space="preserve">demonstrate respect for ourselves, each other and the whole school community  </w:t>
      </w:r>
    </w:p>
    <w:p w:rsidR="00F90667" w:rsidRPr="00E84FB8" w:rsidRDefault="00A10263">
      <w:pPr>
        <w:numPr>
          <w:ilvl w:val="0"/>
          <w:numId w:val="2"/>
        </w:numPr>
        <w:ind w:right="133" w:hanging="360"/>
        <w:rPr>
          <w:color w:val="auto"/>
        </w:rPr>
      </w:pPr>
      <w:r w:rsidRPr="00E84FB8">
        <w:rPr>
          <w:color w:val="auto"/>
        </w:rPr>
        <w:t xml:space="preserve">focus on learning  </w:t>
      </w:r>
    </w:p>
    <w:p w:rsidR="00F90667" w:rsidRPr="00E84FB8" w:rsidRDefault="00A10263">
      <w:pPr>
        <w:numPr>
          <w:ilvl w:val="0"/>
          <w:numId w:val="2"/>
        </w:numPr>
        <w:ind w:right="133" w:hanging="360"/>
        <w:rPr>
          <w:color w:val="auto"/>
        </w:rPr>
      </w:pPr>
      <w:r w:rsidRPr="00E84FB8">
        <w:rPr>
          <w:color w:val="auto"/>
        </w:rPr>
        <w:lastRenderedPageBreak/>
        <w:t xml:space="preserve">take responsibility for our actions  </w:t>
      </w:r>
    </w:p>
    <w:p w:rsidR="00F90667" w:rsidRPr="00E84FB8" w:rsidRDefault="00A10263">
      <w:pPr>
        <w:numPr>
          <w:ilvl w:val="0"/>
          <w:numId w:val="2"/>
        </w:numPr>
        <w:ind w:right="133" w:hanging="360"/>
        <w:rPr>
          <w:color w:val="auto"/>
        </w:rPr>
      </w:pPr>
      <w:r w:rsidRPr="00E84FB8">
        <w:rPr>
          <w:color w:val="auto"/>
        </w:rPr>
        <w:t xml:space="preserve">maintain a safe and orderly environment that promotes a sense of security  </w:t>
      </w:r>
    </w:p>
    <w:p w:rsidR="00F90667" w:rsidRPr="00E84FB8" w:rsidRDefault="00A10263">
      <w:pPr>
        <w:numPr>
          <w:ilvl w:val="0"/>
          <w:numId w:val="2"/>
        </w:numPr>
        <w:ind w:right="133" w:hanging="360"/>
        <w:rPr>
          <w:color w:val="auto"/>
        </w:rPr>
      </w:pPr>
      <w:r w:rsidRPr="00E84FB8">
        <w:rPr>
          <w:color w:val="auto"/>
        </w:rPr>
        <w:t xml:space="preserve">promote a sense of community  </w:t>
      </w:r>
    </w:p>
    <w:p w:rsidR="00F90667" w:rsidRPr="00E84FB8" w:rsidRDefault="00A10263">
      <w:pPr>
        <w:numPr>
          <w:ilvl w:val="0"/>
          <w:numId w:val="2"/>
        </w:numPr>
        <w:spacing w:after="23"/>
        <w:ind w:right="133" w:hanging="360"/>
        <w:rPr>
          <w:color w:val="auto"/>
        </w:rPr>
      </w:pPr>
      <w:r w:rsidRPr="00E84FB8">
        <w:rPr>
          <w:color w:val="auto"/>
        </w:rPr>
        <w:t xml:space="preserve">celebrate and reward good behaviour for learning and success  </w:t>
      </w:r>
    </w:p>
    <w:p w:rsidR="00F90667" w:rsidRPr="00E84FB8" w:rsidRDefault="00A10263">
      <w:pPr>
        <w:spacing w:after="0" w:line="259" w:lineRule="auto"/>
        <w:ind w:left="16" w:firstLine="0"/>
        <w:jc w:val="left"/>
        <w:rPr>
          <w:color w:val="auto"/>
        </w:rPr>
      </w:pPr>
      <w:r w:rsidRPr="00E84FB8">
        <w:rPr>
          <w:color w:val="auto"/>
        </w:rPr>
        <w:t xml:space="preserve">  </w:t>
      </w:r>
    </w:p>
    <w:p w:rsidR="00F90667" w:rsidRPr="00E84FB8" w:rsidRDefault="00A10263">
      <w:pPr>
        <w:spacing w:after="22"/>
        <w:ind w:right="133"/>
        <w:rPr>
          <w:color w:val="auto"/>
        </w:rPr>
      </w:pPr>
      <w:r w:rsidRPr="00E84FB8">
        <w:rPr>
          <w:color w:val="auto"/>
        </w:rPr>
        <w:t xml:space="preserve">The foundations of the school’s Behaviour for Learning Policy are threefold:  </w:t>
      </w:r>
    </w:p>
    <w:p w:rsidR="00F90667" w:rsidRPr="00E84FB8" w:rsidRDefault="00A10263">
      <w:pPr>
        <w:spacing w:after="16" w:line="259" w:lineRule="auto"/>
        <w:ind w:left="16" w:firstLine="0"/>
        <w:jc w:val="left"/>
        <w:rPr>
          <w:color w:val="auto"/>
        </w:rPr>
      </w:pPr>
      <w:r w:rsidRPr="00E84FB8">
        <w:rPr>
          <w:color w:val="auto"/>
        </w:rPr>
        <w:t xml:space="preserve">  </w:t>
      </w:r>
    </w:p>
    <w:p w:rsidR="00F90667" w:rsidRPr="00E84FB8" w:rsidRDefault="00A10263">
      <w:pPr>
        <w:pStyle w:val="Heading2"/>
        <w:tabs>
          <w:tab w:val="center" w:pos="1129"/>
        </w:tabs>
        <w:spacing w:after="36"/>
        <w:ind w:left="0" w:firstLine="0"/>
        <w:rPr>
          <w:color w:val="auto"/>
        </w:rPr>
      </w:pPr>
      <w:r w:rsidRPr="00E84FB8">
        <w:rPr>
          <w:color w:val="auto"/>
        </w:rPr>
        <w:t xml:space="preserve">3.2 </w:t>
      </w:r>
      <w:r w:rsidRPr="00E84FB8">
        <w:rPr>
          <w:color w:val="auto"/>
        </w:rPr>
        <w:tab/>
        <w:t xml:space="preserve">Respect  </w:t>
      </w:r>
    </w:p>
    <w:p w:rsidR="00F90667" w:rsidRPr="00E84FB8" w:rsidRDefault="00A10263">
      <w:pPr>
        <w:numPr>
          <w:ilvl w:val="0"/>
          <w:numId w:val="3"/>
        </w:numPr>
        <w:ind w:right="133" w:hanging="360"/>
        <w:rPr>
          <w:color w:val="auto"/>
        </w:rPr>
      </w:pPr>
      <w:r w:rsidRPr="00E84FB8">
        <w:rPr>
          <w:color w:val="auto"/>
        </w:rPr>
        <w:t xml:space="preserve">We will encourage students to develop a healthy self‐respect through high expectations and through rewarding success  </w:t>
      </w:r>
    </w:p>
    <w:p w:rsidR="00F90667" w:rsidRPr="00E84FB8" w:rsidRDefault="00A10263">
      <w:pPr>
        <w:numPr>
          <w:ilvl w:val="0"/>
          <w:numId w:val="3"/>
        </w:numPr>
        <w:ind w:right="133" w:hanging="360"/>
        <w:rPr>
          <w:color w:val="auto"/>
        </w:rPr>
      </w:pPr>
      <w:r w:rsidRPr="00E84FB8">
        <w:rPr>
          <w:color w:val="auto"/>
        </w:rPr>
        <w:t xml:space="preserve">We will encourage students to show respect for all other members of the school community  </w:t>
      </w:r>
    </w:p>
    <w:p w:rsidR="00F90667" w:rsidRPr="00E84FB8" w:rsidRDefault="00A10263">
      <w:pPr>
        <w:numPr>
          <w:ilvl w:val="0"/>
          <w:numId w:val="3"/>
        </w:numPr>
        <w:spacing w:after="24"/>
        <w:ind w:right="133" w:hanging="360"/>
        <w:rPr>
          <w:color w:val="auto"/>
        </w:rPr>
      </w:pPr>
      <w:r w:rsidRPr="00E84FB8">
        <w:rPr>
          <w:color w:val="auto"/>
        </w:rPr>
        <w:t xml:space="preserve">We will continue to foster a sense of supportive camaraderie  </w:t>
      </w:r>
    </w:p>
    <w:p w:rsidR="00F90667" w:rsidRPr="00E84FB8" w:rsidRDefault="00A10263">
      <w:pPr>
        <w:spacing w:after="0" w:line="259" w:lineRule="auto"/>
        <w:ind w:left="16" w:firstLine="0"/>
        <w:jc w:val="left"/>
        <w:rPr>
          <w:color w:val="auto"/>
        </w:rPr>
      </w:pPr>
      <w:r w:rsidRPr="00E84FB8">
        <w:rPr>
          <w:b/>
          <w:color w:val="auto"/>
        </w:rPr>
        <w:t xml:space="preserve"> </w:t>
      </w:r>
      <w:r w:rsidRPr="00E84FB8">
        <w:rPr>
          <w:color w:val="auto"/>
        </w:rPr>
        <w:t xml:space="preserve"> </w:t>
      </w:r>
    </w:p>
    <w:p w:rsidR="00F90667" w:rsidRPr="00E84FB8" w:rsidRDefault="00A10263">
      <w:pPr>
        <w:spacing w:after="0" w:line="259" w:lineRule="auto"/>
        <w:ind w:left="11" w:firstLine="0"/>
        <w:jc w:val="left"/>
        <w:rPr>
          <w:color w:val="auto"/>
        </w:rPr>
      </w:pPr>
      <w:r w:rsidRPr="00E84FB8">
        <w:rPr>
          <w:b/>
          <w:color w:val="auto"/>
        </w:rPr>
        <w:t xml:space="preserve"> </w:t>
      </w:r>
    </w:p>
    <w:p w:rsidR="00F90667" w:rsidRPr="00E84FB8" w:rsidRDefault="00A10263">
      <w:pPr>
        <w:spacing w:after="16" w:line="259" w:lineRule="auto"/>
        <w:ind w:left="11" w:firstLine="0"/>
        <w:jc w:val="left"/>
        <w:rPr>
          <w:color w:val="auto"/>
        </w:rPr>
      </w:pPr>
      <w:r w:rsidRPr="00E84FB8">
        <w:rPr>
          <w:b/>
          <w:color w:val="auto"/>
        </w:rPr>
        <w:t xml:space="preserve"> </w:t>
      </w:r>
    </w:p>
    <w:p w:rsidR="00F90667" w:rsidRPr="00E84FB8" w:rsidRDefault="00A10263">
      <w:pPr>
        <w:pStyle w:val="Heading2"/>
        <w:tabs>
          <w:tab w:val="center" w:pos="1043"/>
        </w:tabs>
        <w:spacing w:after="36"/>
        <w:ind w:left="0" w:firstLine="0"/>
        <w:rPr>
          <w:color w:val="auto"/>
        </w:rPr>
      </w:pPr>
      <w:r w:rsidRPr="00E84FB8">
        <w:rPr>
          <w:color w:val="auto"/>
        </w:rPr>
        <w:t xml:space="preserve">3.3 </w:t>
      </w:r>
      <w:r w:rsidRPr="00E84FB8">
        <w:rPr>
          <w:color w:val="auto"/>
        </w:rPr>
        <w:tab/>
        <w:t xml:space="preserve">Rights   </w:t>
      </w:r>
    </w:p>
    <w:p w:rsidR="00F90667" w:rsidRPr="00E84FB8" w:rsidRDefault="00A10263">
      <w:pPr>
        <w:numPr>
          <w:ilvl w:val="0"/>
          <w:numId w:val="4"/>
        </w:numPr>
        <w:ind w:right="133" w:hanging="360"/>
        <w:rPr>
          <w:color w:val="auto"/>
        </w:rPr>
      </w:pPr>
      <w:r w:rsidRPr="00E84FB8">
        <w:rPr>
          <w:color w:val="auto"/>
        </w:rPr>
        <w:t xml:space="preserve">Students have a right to learn without having their learning disrupted  </w:t>
      </w:r>
    </w:p>
    <w:p w:rsidR="00F90667" w:rsidRPr="00E84FB8" w:rsidRDefault="00A10263">
      <w:pPr>
        <w:numPr>
          <w:ilvl w:val="0"/>
          <w:numId w:val="4"/>
        </w:numPr>
        <w:ind w:right="133" w:hanging="360"/>
        <w:rPr>
          <w:color w:val="auto"/>
        </w:rPr>
      </w:pPr>
      <w:r w:rsidRPr="00E84FB8">
        <w:rPr>
          <w:color w:val="auto"/>
        </w:rPr>
        <w:t xml:space="preserve">Teachers have a right to teach without having their lessons disrupted  </w:t>
      </w:r>
    </w:p>
    <w:p w:rsidR="00F90667" w:rsidRPr="00E84FB8" w:rsidRDefault="00A10263">
      <w:pPr>
        <w:numPr>
          <w:ilvl w:val="0"/>
          <w:numId w:val="4"/>
        </w:numPr>
        <w:ind w:right="133" w:hanging="360"/>
        <w:rPr>
          <w:color w:val="auto"/>
        </w:rPr>
      </w:pPr>
      <w:r w:rsidRPr="00E84FB8">
        <w:rPr>
          <w:color w:val="auto"/>
        </w:rPr>
        <w:t xml:space="preserve">Students have a right to have their opinions heard at the appropriate time, provided that this does not impinge upon the first two rights above  </w:t>
      </w:r>
    </w:p>
    <w:p w:rsidR="00F90667" w:rsidRPr="00E84FB8" w:rsidRDefault="00A10263">
      <w:pPr>
        <w:numPr>
          <w:ilvl w:val="0"/>
          <w:numId w:val="4"/>
        </w:numPr>
        <w:spacing w:after="2"/>
        <w:ind w:right="133" w:hanging="360"/>
        <w:rPr>
          <w:color w:val="auto"/>
        </w:rPr>
      </w:pPr>
      <w:r w:rsidRPr="00E84FB8">
        <w:rPr>
          <w:color w:val="auto"/>
        </w:rPr>
        <w:t xml:space="preserve">Teachers have a right to have their instructions followed, as it is they who are responsible for ensuring that all students have access to learning at all times </w:t>
      </w:r>
    </w:p>
    <w:p w:rsidR="002B48B4" w:rsidRPr="00E84FB8" w:rsidRDefault="002B48B4">
      <w:pPr>
        <w:numPr>
          <w:ilvl w:val="0"/>
          <w:numId w:val="4"/>
        </w:numPr>
        <w:spacing w:after="2"/>
        <w:ind w:right="133" w:hanging="360"/>
        <w:rPr>
          <w:color w:val="auto"/>
        </w:rPr>
      </w:pPr>
      <w:r w:rsidRPr="00E84FB8">
        <w:rPr>
          <w:color w:val="auto"/>
        </w:rPr>
        <w:t xml:space="preserve">All members of our school community have a right to feel safe at all times </w:t>
      </w:r>
    </w:p>
    <w:p w:rsidR="00F90667" w:rsidRPr="00E84FB8" w:rsidRDefault="00A10263">
      <w:pPr>
        <w:spacing w:after="4" w:line="259" w:lineRule="auto"/>
        <w:ind w:left="16" w:firstLine="0"/>
        <w:jc w:val="left"/>
        <w:rPr>
          <w:color w:val="auto"/>
        </w:rPr>
      </w:pPr>
      <w:r w:rsidRPr="00E84FB8">
        <w:rPr>
          <w:b/>
          <w:color w:val="auto"/>
        </w:rPr>
        <w:t xml:space="preserve"> </w:t>
      </w:r>
    </w:p>
    <w:p w:rsidR="00F90667" w:rsidRPr="00E84FB8" w:rsidRDefault="00A10263">
      <w:pPr>
        <w:pStyle w:val="Heading2"/>
        <w:tabs>
          <w:tab w:val="center" w:pos="1515"/>
        </w:tabs>
        <w:ind w:left="0" w:firstLine="0"/>
        <w:rPr>
          <w:color w:val="auto"/>
        </w:rPr>
      </w:pPr>
      <w:r w:rsidRPr="00E84FB8">
        <w:rPr>
          <w:color w:val="auto"/>
        </w:rPr>
        <w:t xml:space="preserve">3.4 </w:t>
      </w:r>
      <w:r w:rsidRPr="00E84FB8">
        <w:rPr>
          <w:color w:val="auto"/>
        </w:rPr>
        <w:tab/>
        <w:t xml:space="preserve">Responsibilities </w:t>
      </w:r>
      <w:r w:rsidRPr="00E84FB8">
        <w:rPr>
          <w:b w:val="0"/>
          <w:color w:val="auto"/>
        </w:rPr>
        <w:t xml:space="preserve">  </w:t>
      </w:r>
    </w:p>
    <w:p w:rsidR="00F90667" w:rsidRPr="00E84FB8" w:rsidRDefault="00A10263">
      <w:pPr>
        <w:spacing w:after="0"/>
        <w:ind w:right="133"/>
        <w:rPr>
          <w:color w:val="auto"/>
        </w:rPr>
      </w:pPr>
      <w:r w:rsidRPr="00E84FB8">
        <w:rPr>
          <w:color w:val="auto"/>
        </w:rPr>
        <w:t xml:space="preserve">With these rights comes the responsibility of all members of the school community to act in the best interests of staff and students alike:  </w:t>
      </w:r>
    </w:p>
    <w:p w:rsidR="00F90667" w:rsidRPr="001D5D04" w:rsidRDefault="00A10263">
      <w:pPr>
        <w:spacing w:after="0" w:line="259" w:lineRule="auto"/>
        <w:ind w:left="16" w:firstLine="0"/>
        <w:jc w:val="left"/>
        <w:rPr>
          <w:color w:val="FF0000"/>
        </w:rPr>
      </w:pPr>
      <w:r w:rsidRPr="001D5D04">
        <w:rPr>
          <w:color w:val="FF0000"/>
        </w:rPr>
        <w:t xml:space="preserve">  </w:t>
      </w:r>
    </w:p>
    <w:p w:rsidR="00F90667" w:rsidRPr="00E84FB8" w:rsidRDefault="00A10263">
      <w:pPr>
        <w:spacing w:after="293" w:line="259" w:lineRule="auto"/>
        <w:ind w:left="11"/>
        <w:jc w:val="left"/>
        <w:rPr>
          <w:color w:val="auto"/>
        </w:rPr>
      </w:pPr>
      <w:r w:rsidRPr="00E84FB8">
        <w:rPr>
          <w:b/>
          <w:color w:val="auto"/>
        </w:rPr>
        <w:t xml:space="preserve">As staff of Shenfield High School, we will do our best to: </w:t>
      </w:r>
      <w:r w:rsidRPr="00E84FB8">
        <w:rPr>
          <w:color w:val="auto"/>
        </w:rPr>
        <w:t xml:space="preserve"> </w:t>
      </w:r>
    </w:p>
    <w:p w:rsidR="00E84FB8" w:rsidRPr="00E907D1" w:rsidRDefault="00E84FB8" w:rsidP="00E84FB8">
      <w:pPr>
        <w:numPr>
          <w:ilvl w:val="0"/>
          <w:numId w:val="15"/>
        </w:numPr>
        <w:spacing w:after="53"/>
        <w:ind w:right="49" w:hanging="360"/>
        <w:jc w:val="left"/>
      </w:pPr>
      <w:r w:rsidRPr="00E907D1">
        <w:t xml:space="preserve">Provide an ordered, caring and supportive environment which celebrates diversity and equality.  We will also provide for the academic, social, physical and personal development of each individual; </w:t>
      </w:r>
    </w:p>
    <w:p w:rsidR="00E84FB8" w:rsidRPr="00E907D1" w:rsidRDefault="00E84FB8" w:rsidP="00E84FB8">
      <w:pPr>
        <w:numPr>
          <w:ilvl w:val="0"/>
          <w:numId w:val="15"/>
        </w:numPr>
        <w:spacing w:after="0"/>
        <w:ind w:right="49" w:hanging="360"/>
        <w:jc w:val="left"/>
      </w:pPr>
      <w:r w:rsidRPr="00E907D1">
        <w:t xml:space="preserve">treat students and each other with respect, fairness, courtesy and consideration; </w:t>
      </w:r>
    </w:p>
    <w:p w:rsidR="00E84FB8" w:rsidRPr="00E907D1" w:rsidRDefault="00E84FB8" w:rsidP="00E84FB8">
      <w:pPr>
        <w:numPr>
          <w:ilvl w:val="0"/>
          <w:numId w:val="15"/>
        </w:numPr>
        <w:spacing w:after="53"/>
        <w:ind w:right="49" w:hanging="360"/>
        <w:jc w:val="left"/>
      </w:pPr>
      <w:r w:rsidRPr="00E907D1">
        <w:t xml:space="preserve">have high expectations of ourselves and students, acting as appropriate role models; </w:t>
      </w:r>
    </w:p>
    <w:p w:rsidR="00E84FB8" w:rsidRPr="00E907D1" w:rsidRDefault="00E84FB8" w:rsidP="00E84FB8">
      <w:pPr>
        <w:numPr>
          <w:ilvl w:val="0"/>
          <w:numId w:val="15"/>
        </w:numPr>
        <w:spacing w:after="53"/>
        <w:ind w:right="49" w:hanging="360"/>
        <w:jc w:val="left"/>
      </w:pPr>
      <w:r w:rsidRPr="00E907D1">
        <w:t xml:space="preserve">provide a full and balanced curriculum which, as far as is possible, allows </w:t>
      </w:r>
      <w:r w:rsidR="00255BBD">
        <w:t xml:space="preserve">and challenges </w:t>
      </w:r>
      <w:r w:rsidRPr="00E907D1">
        <w:t xml:space="preserve">each student to excel and to develop their interests further; </w:t>
      </w:r>
    </w:p>
    <w:p w:rsidR="00E84FB8" w:rsidRPr="00E907D1" w:rsidRDefault="00E84FB8" w:rsidP="00E84FB8">
      <w:pPr>
        <w:numPr>
          <w:ilvl w:val="0"/>
          <w:numId w:val="15"/>
        </w:numPr>
        <w:spacing w:after="53"/>
        <w:ind w:right="49" w:hanging="360"/>
        <w:jc w:val="left"/>
      </w:pPr>
      <w:r w:rsidRPr="00E907D1">
        <w:lastRenderedPageBreak/>
        <w:t xml:space="preserve">promote </w:t>
      </w:r>
      <w:r w:rsidR="00255BBD">
        <w:t xml:space="preserve">students contribution towards </w:t>
      </w:r>
      <w:r w:rsidRPr="00E907D1">
        <w:t>high standards of work and behaviour</w:t>
      </w:r>
      <w:r w:rsidR="00255BBD">
        <w:t>;</w:t>
      </w:r>
      <w:r w:rsidRPr="00E907D1">
        <w:t xml:space="preserve"> </w:t>
      </w:r>
    </w:p>
    <w:p w:rsidR="00E84FB8" w:rsidRDefault="00E84FB8" w:rsidP="00E84FB8">
      <w:pPr>
        <w:numPr>
          <w:ilvl w:val="0"/>
          <w:numId w:val="15"/>
        </w:numPr>
        <w:spacing w:after="53"/>
        <w:ind w:right="49" w:hanging="360"/>
        <w:jc w:val="left"/>
      </w:pPr>
      <w:r w:rsidRPr="00E907D1">
        <w:t>provide regular opportunity and guidance for PREP, whilst building on students’ natural curiosity, initiative and talents;</w:t>
      </w:r>
    </w:p>
    <w:p w:rsidR="00255BBD" w:rsidRPr="00E907D1" w:rsidRDefault="00255BBD" w:rsidP="00E84FB8">
      <w:pPr>
        <w:numPr>
          <w:ilvl w:val="0"/>
          <w:numId w:val="15"/>
        </w:numPr>
        <w:spacing w:after="53"/>
        <w:ind w:right="49" w:hanging="360"/>
        <w:jc w:val="left"/>
      </w:pPr>
      <w:r>
        <w:t>promote the notion of collaboration towards development of  learning and success;</w:t>
      </w:r>
    </w:p>
    <w:p w:rsidR="00E84FB8" w:rsidRPr="00E907D1" w:rsidRDefault="00E84FB8" w:rsidP="00E84FB8">
      <w:pPr>
        <w:numPr>
          <w:ilvl w:val="0"/>
          <w:numId w:val="15"/>
        </w:numPr>
        <w:spacing w:after="53"/>
        <w:ind w:right="49" w:hanging="360"/>
        <w:jc w:val="left"/>
      </w:pPr>
      <w:r w:rsidRPr="00E907D1">
        <w:t>provide accurate and informative assessment information via</w:t>
      </w:r>
      <w:r>
        <w:t xml:space="preserve"> </w:t>
      </w:r>
      <w:r w:rsidRPr="00E907D1">
        <w:t>Go4Schools that indicates both a student’s stage of progress and their attitude towards learning and school values.</w:t>
      </w:r>
    </w:p>
    <w:p w:rsidR="00E84FB8" w:rsidRPr="00E907D1" w:rsidRDefault="00E84FB8" w:rsidP="00E84FB8">
      <w:pPr>
        <w:numPr>
          <w:ilvl w:val="0"/>
          <w:numId w:val="15"/>
        </w:numPr>
        <w:spacing w:after="53"/>
        <w:ind w:right="49" w:hanging="360"/>
        <w:jc w:val="left"/>
      </w:pPr>
      <w:r w:rsidRPr="00E907D1">
        <w:t xml:space="preserve">keep students and parents/carers informed about school affairs and provide parents/carers with necessary information about their child’s general development;  </w:t>
      </w:r>
    </w:p>
    <w:p w:rsidR="00E84FB8" w:rsidRPr="00E907D1" w:rsidRDefault="00E84FB8" w:rsidP="00E84FB8">
      <w:pPr>
        <w:numPr>
          <w:ilvl w:val="0"/>
          <w:numId w:val="15"/>
        </w:numPr>
        <w:spacing w:after="53"/>
        <w:ind w:right="49" w:hanging="360"/>
        <w:jc w:val="left"/>
      </w:pPr>
      <w:r w:rsidRPr="00E907D1">
        <w:t xml:space="preserve">give parents/carers regular opportunities for meetings with teachers and be available, by appointment, at other times when concerns or questions arise; </w:t>
      </w:r>
    </w:p>
    <w:p w:rsidR="00E84FB8" w:rsidRPr="00E907D1" w:rsidRDefault="00E84FB8" w:rsidP="00E84FB8">
      <w:pPr>
        <w:numPr>
          <w:ilvl w:val="0"/>
          <w:numId w:val="15"/>
        </w:numPr>
        <w:spacing w:after="53"/>
        <w:ind w:right="49" w:hanging="360"/>
        <w:jc w:val="left"/>
      </w:pPr>
      <w:r w:rsidRPr="00E907D1">
        <w:t xml:space="preserve">keep parents/carers fully informed about important school matters through letters home, the school’s website, regular newsletters and social media; </w:t>
      </w:r>
    </w:p>
    <w:p w:rsidR="00F90667" w:rsidRDefault="00E84FB8" w:rsidP="00255BBD">
      <w:pPr>
        <w:numPr>
          <w:ilvl w:val="0"/>
          <w:numId w:val="15"/>
        </w:numPr>
        <w:spacing w:after="53"/>
        <w:ind w:right="49" w:hanging="360"/>
        <w:jc w:val="left"/>
      </w:pPr>
      <w:r w:rsidRPr="00E907D1">
        <w:t xml:space="preserve">listen to concerns and complaints and respond to them efficiently, promptly and sensitively; </w:t>
      </w:r>
    </w:p>
    <w:p w:rsidR="00255BBD" w:rsidRPr="00255BBD" w:rsidRDefault="00255BBD" w:rsidP="00255BBD">
      <w:pPr>
        <w:spacing w:after="53"/>
        <w:ind w:left="705" w:right="49" w:firstLine="0"/>
        <w:jc w:val="left"/>
      </w:pPr>
    </w:p>
    <w:p w:rsidR="00F90667" w:rsidRPr="00255BBD" w:rsidRDefault="00255BBD" w:rsidP="00255BBD">
      <w:pPr>
        <w:spacing w:after="293" w:line="259" w:lineRule="auto"/>
        <w:ind w:left="345" w:firstLine="0"/>
        <w:jc w:val="left"/>
        <w:rPr>
          <w:color w:val="auto"/>
        </w:rPr>
      </w:pPr>
      <w:r w:rsidRPr="00255BBD">
        <w:rPr>
          <w:b/>
          <w:color w:val="auto"/>
        </w:rPr>
        <w:t xml:space="preserve">As </w:t>
      </w:r>
      <w:r>
        <w:rPr>
          <w:b/>
          <w:color w:val="auto"/>
        </w:rPr>
        <w:t>students</w:t>
      </w:r>
      <w:r w:rsidRPr="00255BBD">
        <w:rPr>
          <w:b/>
          <w:color w:val="auto"/>
        </w:rPr>
        <w:t xml:space="preserve"> of Shenfield High School, we </w:t>
      </w:r>
      <w:r>
        <w:rPr>
          <w:b/>
          <w:color w:val="auto"/>
        </w:rPr>
        <w:t>expect all students to</w:t>
      </w:r>
      <w:r w:rsidRPr="00255BBD">
        <w:rPr>
          <w:b/>
          <w:color w:val="auto"/>
        </w:rPr>
        <w:t xml:space="preserve">: </w:t>
      </w:r>
      <w:r w:rsidRPr="00255BBD">
        <w:rPr>
          <w:color w:val="auto"/>
        </w:rPr>
        <w:t xml:space="preserve"> </w:t>
      </w:r>
    </w:p>
    <w:p w:rsidR="00E84FB8" w:rsidRDefault="00E84FB8" w:rsidP="00E84FB8">
      <w:pPr>
        <w:numPr>
          <w:ilvl w:val="0"/>
          <w:numId w:val="15"/>
        </w:numPr>
        <w:spacing w:after="13"/>
        <w:ind w:right="49" w:hanging="360"/>
        <w:jc w:val="left"/>
      </w:pPr>
      <w:r>
        <w:t>contribute positively to all school values:</w:t>
      </w:r>
    </w:p>
    <w:p w:rsidR="00E84FB8" w:rsidRPr="00B265EF" w:rsidRDefault="00B66FE9" w:rsidP="00E84FB8">
      <w:pPr>
        <w:spacing w:after="13"/>
        <w:ind w:left="705" w:right="49" w:firstLine="0"/>
      </w:pPr>
      <w:r>
        <w:t>Respect, Learning</w:t>
      </w:r>
      <w:r w:rsidR="00E84FB8" w:rsidRPr="00B265EF">
        <w:t xml:space="preserve">, Responsibility, Security, Community and Success; </w:t>
      </w:r>
    </w:p>
    <w:p w:rsidR="00E84FB8" w:rsidRDefault="00E84FB8" w:rsidP="00E84FB8">
      <w:pPr>
        <w:numPr>
          <w:ilvl w:val="0"/>
          <w:numId w:val="15"/>
        </w:numPr>
        <w:spacing w:after="53"/>
        <w:ind w:right="49" w:hanging="360"/>
        <w:jc w:val="left"/>
      </w:pPr>
      <w:r>
        <w:t>represent all parties in a respectful and responsible manner at all times;</w:t>
      </w:r>
    </w:p>
    <w:p w:rsidR="00E84FB8" w:rsidRDefault="00E84FB8" w:rsidP="00E84FB8">
      <w:pPr>
        <w:numPr>
          <w:ilvl w:val="0"/>
          <w:numId w:val="15"/>
        </w:numPr>
        <w:spacing w:after="53"/>
        <w:ind w:right="49" w:hanging="360"/>
        <w:jc w:val="left"/>
      </w:pPr>
      <w:r w:rsidRPr="00B265EF">
        <w:t>consistently attend school punctually</w:t>
      </w:r>
      <w:r>
        <w:t>;</w:t>
      </w:r>
    </w:p>
    <w:p w:rsidR="00E84FB8" w:rsidRDefault="00E84FB8" w:rsidP="00E84FB8">
      <w:pPr>
        <w:numPr>
          <w:ilvl w:val="0"/>
          <w:numId w:val="15"/>
        </w:numPr>
        <w:spacing w:after="53"/>
        <w:ind w:right="49" w:hanging="360"/>
        <w:jc w:val="left"/>
      </w:pPr>
      <w:r>
        <w:t>wear full uniform with pride, upholding the high expectations of the school environment;</w:t>
      </w:r>
    </w:p>
    <w:p w:rsidR="00E84FB8" w:rsidRPr="00B265EF" w:rsidRDefault="00E84FB8" w:rsidP="00E84FB8">
      <w:pPr>
        <w:numPr>
          <w:ilvl w:val="0"/>
          <w:numId w:val="15"/>
        </w:numPr>
        <w:spacing w:after="53"/>
        <w:ind w:right="49" w:hanging="360"/>
        <w:jc w:val="left"/>
      </w:pPr>
      <w:r w:rsidRPr="00B265EF">
        <w:t>be polite to other people in school and also in the community; behave in an honest and sensible manner, showing respect f</w:t>
      </w:r>
      <w:r>
        <w:t>or the fabric of schoo</w:t>
      </w:r>
      <w:r w:rsidR="007C17D6">
        <w:t>l</w:t>
      </w:r>
      <w:r>
        <w:t>, personal, and others</w:t>
      </w:r>
      <w:r w:rsidRPr="00B265EF">
        <w:t xml:space="preserve"> property;</w:t>
      </w:r>
    </w:p>
    <w:p w:rsidR="00E84FB8" w:rsidRPr="00B265EF" w:rsidRDefault="00E84FB8" w:rsidP="00E84FB8">
      <w:pPr>
        <w:numPr>
          <w:ilvl w:val="0"/>
          <w:numId w:val="15"/>
        </w:numPr>
        <w:spacing w:after="13"/>
        <w:ind w:right="49" w:hanging="360"/>
        <w:jc w:val="left"/>
      </w:pPr>
      <w:r w:rsidRPr="00B265EF">
        <w:t>li</w:t>
      </w:r>
      <w:r>
        <w:t>sten attentively and respect all</w:t>
      </w:r>
      <w:r w:rsidRPr="00B265EF">
        <w:t xml:space="preserve"> learning </w:t>
      </w:r>
      <w:r>
        <w:t xml:space="preserve">opportunities, as well as the </w:t>
      </w:r>
      <w:r w:rsidRPr="00B265EF">
        <w:t>needs</w:t>
      </w:r>
      <w:r>
        <w:t xml:space="preserve"> and wishes</w:t>
      </w:r>
      <w:r w:rsidRPr="00B265EF">
        <w:t xml:space="preserve"> of others;</w:t>
      </w:r>
    </w:p>
    <w:p w:rsidR="00E84FB8" w:rsidRDefault="00E84FB8" w:rsidP="00E84FB8">
      <w:pPr>
        <w:numPr>
          <w:ilvl w:val="0"/>
          <w:numId w:val="15"/>
        </w:numPr>
        <w:spacing w:after="53"/>
        <w:ind w:right="49" w:hanging="360"/>
        <w:jc w:val="left"/>
      </w:pPr>
      <w:r w:rsidRPr="00B265EF">
        <w:t xml:space="preserve">take care of school buildings and equipment, helping to keep the environment attractive and free of litter;  </w:t>
      </w:r>
    </w:p>
    <w:p w:rsidR="00E84FB8" w:rsidRPr="00E907D1" w:rsidRDefault="00E84FB8" w:rsidP="00E84FB8">
      <w:pPr>
        <w:numPr>
          <w:ilvl w:val="0"/>
          <w:numId w:val="15"/>
        </w:numPr>
        <w:spacing w:after="53"/>
        <w:ind w:right="49" w:hanging="360"/>
        <w:jc w:val="left"/>
      </w:pPr>
      <w:r>
        <w:t>uphold responsibilities in being fully prepared for learning, through both a positive mindset and having all equipment required;</w:t>
      </w:r>
    </w:p>
    <w:p w:rsidR="00E84FB8" w:rsidRPr="00B265EF" w:rsidRDefault="00E84FB8" w:rsidP="00E84FB8">
      <w:pPr>
        <w:numPr>
          <w:ilvl w:val="0"/>
          <w:numId w:val="15"/>
        </w:numPr>
        <w:spacing w:after="53"/>
        <w:ind w:right="49" w:hanging="360"/>
        <w:jc w:val="left"/>
      </w:pPr>
      <w:r w:rsidRPr="00B265EF">
        <w:lastRenderedPageBreak/>
        <w:t>take advantage of opportunities offered, both ed</w:t>
      </w:r>
      <w:r>
        <w:t>ucational and extra‐curricular. This includes fundamental literacy skills by investing at least 20 minutes per day in reading appropriate text.</w:t>
      </w:r>
    </w:p>
    <w:p w:rsidR="00E84FB8" w:rsidRPr="00B265EF" w:rsidRDefault="00E84FB8" w:rsidP="00E84FB8">
      <w:pPr>
        <w:numPr>
          <w:ilvl w:val="0"/>
          <w:numId w:val="15"/>
        </w:numPr>
        <w:spacing w:after="13"/>
        <w:ind w:right="49" w:hanging="360"/>
        <w:jc w:val="left"/>
      </w:pPr>
      <w:r w:rsidRPr="00B265EF">
        <w:t xml:space="preserve">act as a reliable messenger between home and school; </w:t>
      </w:r>
    </w:p>
    <w:p w:rsidR="00E84FB8" w:rsidRPr="00E84FB8" w:rsidRDefault="00E84FB8" w:rsidP="00E84FB8">
      <w:pPr>
        <w:numPr>
          <w:ilvl w:val="0"/>
          <w:numId w:val="15"/>
        </w:numPr>
        <w:spacing w:after="53"/>
        <w:ind w:right="49" w:hanging="360"/>
        <w:jc w:val="left"/>
        <w:rPr>
          <w:color w:val="auto"/>
        </w:rPr>
      </w:pPr>
      <w:r w:rsidRPr="00E84FB8">
        <w:rPr>
          <w:color w:val="auto"/>
        </w:rPr>
        <w:t>accept responsibility for actions, respecting consequences and learning from mistakes.</w:t>
      </w:r>
    </w:p>
    <w:p w:rsidR="00E84FB8" w:rsidRPr="00E84FB8" w:rsidRDefault="00E84FB8" w:rsidP="00E84FB8">
      <w:pPr>
        <w:numPr>
          <w:ilvl w:val="0"/>
          <w:numId w:val="15"/>
        </w:numPr>
        <w:spacing w:after="53"/>
        <w:ind w:right="49" w:hanging="360"/>
        <w:jc w:val="left"/>
        <w:rPr>
          <w:color w:val="auto"/>
        </w:rPr>
      </w:pPr>
      <w:r w:rsidRPr="00E84FB8">
        <w:rPr>
          <w:color w:val="auto"/>
        </w:rPr>
        <w:t>work hard in lessons to develop ability further and endeavour to overcome and exceed beyond challenges</w:t>
      </w:r>
    </w:p>
    <w:p w:rsidR="00E84FB8" w:rsidRPr="00E84FB8" w:rsidRDefault="00E84FB8" w:rsidP="00E84FB8">
      <w:pPr>
        <w:numPr>
          <w:ilvl w:val="0"/>
          <w:numId w:val="15"/>
        </w:numPr>
        <w:spacing w:after="53"/>
        <w:ind w:right="49" w:hanging="360"/>
        <w:jc w:val="left"/>
        <w:rPr>
          <w:color w:val="auto"/>
        </w:rPr>
      </w:pPr>
      <w:r w:rsidRPr="00E84FB8">
        <w:rPr>
          <w:color w:val="auto"/>
        </w:rPr>
        <w:t>Use all forms of technology in line with commitments made in the student acceptable use agreement</w:t>
      </w:r>
    </w:p>
    <w:p w:rsidR="00E84FB8" w:rsidRDefault="00E84FB8" w:rsidP="00E84FB8">
      <w:pPr>
        <w:numPr>
          <w:ilvl w:val="0"/>
          <w:numId w:val="15"/>
        </w:numPr>
        <w:spacing w:after="0"/>
        <w:ind w:right="49" w:hanging="360"/>
        <w:jc w:val="left"/>
        <w:rPr>
          <w:color w:val="auto"/>
        </w:rPr>
      </w:pPr>
      <w:r w:rsidRPr="00E84FB8">
        <w:rPr>
          <w:color w:val="auto"/>
        </w:rPr>
        <w:t>keep computer passwords confidential and use the school’s computer systems according to the rules and guidance; this includes always following teachers’ instructions when provided with technology to use.</w:t>
      </w:r>
    </w:p>
    <w:p w:rsidR="00255BBD" w:rsidRPr="00E84FB8" w:rsidRDefault="00255BBD" w:rsidP="00255BBD">
      <w:pPr>
        <w:spacing w:after="0"/>
        <w:ind w:left="345" w:right="49" w:firstLine="0"/>
        <w:jc w:val="left"/>
        <w:rPr>
          <w:color w:val="auto"/>
        </w:rPr>
      </w:pPr>
    </w:p>
    <w:p w:rsidR="00255BBD" w:rsidRPr="0090141A" w:rsidRDefault="00255BBD" w:rsidP="00255BBD">
      <w:pPr>
        <w:spacing w:after="0" w:line="259" w:lineRule="auto"/>
        <w:jc w:val="left"/>
        <w:rPr>
          <w:color w:val="FF0000"/>
        </w:rPr>
      </w:pPr>
      <w:r w:rsidRPr="0090141A">
        <w:rPr>
          <w:color w:val="FF0000"/>
        </w:rPr>
        <w:t xml:space="preserve">The responsibilities of all stakeholders regarding the relationship that </w:t>
      </w:r>
      <w:r w:rsidR="00A429E5" w:rsidRPr="0090141A">
        <w:rPr>
          <w:color w:val="FF0000"/>
        </w:rPr>
        <w:t>exists</w:t>
      </w:r>
      <w:r w:rsidRPr="0090141A">
        <w:rPr>
          <w:color w:val="FF0000"/>
        </w:rPr>
        <w:t xml:space="preserve"> between the students, their parents/carers</w:t>
      </w:r>
      <w:r w:rsidR="00A429E5" w:rsidRPr="0090141A">
        <w:rPr>
          <w:color w:val="FF0000"/>
        </w:rPr>
        <w:t>, staff and the wider</w:t>
      </w:r>
      <w:r w:rsidRPr="0090141A">
        <w:rPr>
          <w:color w:val="FF0000"/>
        </w:rPr>
        <w:t xml:space="preserve"> school are further detailed within the Home School Agreement document.</w:t>
      </w:r>
    </w:p>
    <w:p w:rsidR="00255BBD" w:rsidRPr="0090141A" w:rsidRDefault="00255BBD" w:rsidP="00255BBD">
      <w:pPr>
        <w:spacing w:after="0" w:line="259" w:lineRule="auto"/>
        <w:jc w:val="left"/>
        <w:rPr>
          <w:color w:val="FF0000"/>
        </w:rPr>
      </w:pPr>
    </w:p>
    <w:p w:rsidR="00255BBD" w:rsidRPr="0090141A" w:rsidRDefault="00255BBD" w:rsidP="00255BBD">
      <w:pPr>
        <w:spacing w:after="0" w:line="259" w:lineRule="auto"/>
        <w:jc w:val="left"/>
        <w:rPr>
          <w:color w:val="FF0000"/>
        </w:rPr>
      </w:pPr>
    </w:p>
    <w:p w:rsidR="00AA4E1F" w:rsidRPr="0090141A" w:rsidRDefault="00AA4E1F" w:rsidP="00255BBD">
      <w:pPr>
        <w:pStyle w:val="Heading2"/>
        <w:spacing w:after="38"/>
        <w:ind w:left="0" w:firstLine="0"/>
        <w:rPr>
          <w:color w:val="FF0000"/>
        </w:rPr>
      </w:pPr>
      <w:r w:rsidRPr="0090141A">
        <w:rPr>
          <w:color w:val="FF0000"/>
        </w:rPr>
        <w:t>4</w:t>
      </w:r>
      <w:r w:rsidRPr="0090141A">
        <w:rPr>
          <w:color w:val="FF0000"/>
        </w:rPr>
        <w:tab/>
        <w:t>School Culture</w:t>
      </w:r>
    </w:p>
    <w:p w:rsidR="00220C59" w:rsidRPr="0090141A" w:rsidRDefault="00220C59" w:rsidP="00426046">
      <w:pPr>
        <w:ind w:left="0" w:firstLine="0"/>
        <w:rPr>
          <w:color w:val="FF0000"/>
        </w:rPr>
      </w:pPr>
      <w:r w:rsidRPr="0090141A">
        <w:rPr>
          <w:color w:val="FF0000"/>
        </w:rPr>
        <w:t>Within the safe, secure and supportive environment of Shenfield High School, it is hoped that all st</w:t>
      </w:r>
      <w:r w:rsidR="007B3D92" w:rsidRPr="0090141A">
        <w:rPr>
          <w:color w:val="FF0000"/>
        </w:rPr>
        <w:t>udents</w:t>
      </w:r>
      <w:r w:rsidRPr="0090141A">
        <w:rPr>
          <w:color w:val="FF0000"/>
        </w:rPr>
        <w:t xml:space="preserve"> feel conf</w:t>
      </w:r>
      <w:r w:rsidR="007B3D92" w:rsidRPr="0090141A">
        <w:rPr>
          <w:color w:val="FF0000"/>
        </w:rPr>
        <w:t>ident to positively contribute and engage in a manner</w:t>
      </w:r>
      <w:r w:rsidR="00D66BCC" w:rsidRPr="0090141A">
        <w:rPr>
          <w:color w:val="FF0000"/>
        </w:rPr>
        <w:t xml:space="preserve"> that embodies hard work, perseverance and the overcoming of chal</w:t>
      </w:r>
      <w:r w:rsidR="007B3D92" w:rsidRPr="0090141A">
        <w:rPr>
          <w:color w:val="FF0000"/>
        </w:rPr>
        <w:t>lenges as a norm. The entire school community should strive to ensure this is part of</w:t>
      </w:r>
      <w:r w:rsidR="00292C83">
        <w:rPr>
          <w:color w:val="FF0000"/>
        </w:rPr>
        <w:t xml:space="preserve"> the day-to-</w:t>
      </w:r>
      <w:r w:rsidR="00D66BCC" w:rsidRPr="0090141A">
        <w:rPr>
          <w:color w:val="FF0000"/>
        </w:rPr>
        <w:t>day culture of the school.</w:t>
      </w:r>
    </w:p>
    <w:p w:rsidR="00220C59" w:rsidRPr="0090141A" w:rsidRDefault="00220C59" w:rsidP="00426046">
      <w:pPr>
        <w:ind w:left="0" w:firstLine="0"/>
        <w:rPr>
          <w:color w:val="FF0000"/>
        </w:rPr>
      </w:pPr>
    </w:p>
    <w:p w:rsidR="00AA4E1F" w:rsidRPr="0090141A" w:rsidRDefault="00AA4E1F" w:rsidP="00255BBD">
      <w:pPr>
        <w:pStyle w:val="Heading2"/>
        <w:spacing w:after="38"/>
        <w:ind w:left="0" w:firstLine="0"/>
        <w:rPr>
          <w:color w:val="FF0000"/>
        </w:rPr>
      </w:pPr>
      <w:r w:rsidRPr="0090141A">
        <w:rPr>
          <w:color w:val="FF0000"/>
        </w:rPr>
        <w:t>4.1</w:t>
      </w:r>
      <w:r w:rsidRPr="0090141A">
        <w:rPr>
          <w:color w:val="FF0000"/>
        </w:rPr>
        <w:tab/>
      </w:r>
      <w:r w:rsidR="00F0195B" w:rsidRPr="0090141A">
        <w:rPr>
          <w:color w:val="FF0000"/>
        </w:rPr>
        <w:t>A culture of celebration</w:t>
      </w:r>
    </w:p>
    <w:p w:rsidR="00426046" w:rsidRPr="0090141A" w:rsidRDefault="00426046" w:rsidP="00426046">
      <w:pPr>
        <w:rPr>
          <w:color w:val="FF0000"/>
        </w:rPr>
      </w:pPr>
      <w:r w:rsidRPr="0090141A">
        <w:rPr>
          <w:color w:val="FF0000"/>
        </w:rPr>
        <w:t xml:space="preserve">As a means of developing and maintaining a positive </w:t>
      </w:r>
      <w:r w:rsidR="00A26DED" w:rsidRPr="0090141A">
        <w:rPr>
          <w:color w:val="FF0000"/>
        </w:rPr>
        <w:t>culture</w:t>
      </w:r>
      <w:r w:rsidRPr="0090141A">
        <w:rPr>
          <w:color w:val="FF0000"/>
        </w:rPr>
        <w:t xml:space="preserve"> </w:t>
      </w:r>
      <w:r w:rsidR="00A429E5" w:rsidRPr="0090141A">
        <w:rPr>
          <w:color w:val="FF0000"/>
        </w:rPr>
        <w:t xml:space="preserve">for personal development, learning, and progress </w:t>
      </w:r>
      <w:r w:rsidRPr="0090141A">
        <w:rPr>
          <w:color w:val="FF0000"/>
        </w:rPr>
        <w:t>across the school, it is important that:</w:t>
      </w:r>
    </w:p>
    <w:p w:rsidR="00220C59" w:rsidRPr="0090141A" w:rsidRDefault="00220C59" w:rsidP="00D66BCC">
      <w:pPr>
        <w:ind w:left="0" w:firstLine="0"/>
        <w:rPr>
          <w:color w:val="FF0000"/>
        </w:rPr>
      </w:pPr>
    </w:p>
    <w:p w:rsidR="00426046" w:rsidRPr="0090141A" w:rsidRDefault="00426046" w:rsidP="00426046">
      <w:pPr>
        <w:pStyle w:val="ListParagraph"/>
        <w:numPr>
          <w:ilvl w:val="0"/>
          <w:numId w:val="20"/>
        </w:numPr>
        <w:rPr>
          <w:color w:val="FF0000"/>
        </w:rPr>
      </w:pPr>
      <w:r w:rsidRPr="0090141A">
        <w:rPr>
          <w:color w:val="FF0000"/>
        </w:rPr>
        <w:t xml:space="preserve">Staff actively  plan and provide opportunities in each lesson to celebrate </w:t>
      </w:r>
      <w:r w:rsidRPr="0090141A">
        <w:rPr>
          <w:b/>
          <w:color w:val="FF0000"/>
        </w:rPr>
        <w:t>challenge, contribution</w:t>
      </w:r>
      <w:r w:rsidRPr="0090141A">
        <w:rPr>
          <w:color w:val="FF0000"/>
        </w:rPr>
        <w:t xml:space="preserve"> and </w:t>
      </w:r>
      <w:r w:rsidRPr="0090141A">
        <w:rPr>
          <w:b/>
          <w:color w:val="FF0000"/>
        </w:rPr>
        <w:t>collaboration</w:t>
      </w:r>
    </w:p>
    <w:p w:rsidR="00426046" w:rsidRPr="0090141A" w:rsidRDefault="00426046" w:rsidP="00426046">
      <w:pPr>
        <w:pStyle w:val="ListParagraph"/>
        <w:numPr>
          <w:ilvl w:val="0"/>
          <w:numId w:val="20"/>
        </w:numPr>
        <w:rPr>
          <w:color w:val="FF0000"/>
        </w:rPr>
      </w:pPr>
      <w:r w:rsidRPr="0090141A">
        <w:rPr>
          <w:color w:val="FF0000"/>
        </w:rPr>
        <w:t xml:space="preserve">Students strive to </w:t>
      </w:r>
      <w:r w:rsidRPr="0090141A">
        <w:rPr>
          <w:b/>
          <w:color w:val="FF0000"/>
        </w:rPr>
        <w:t>challenge</w:t>
      </w:r>
      <w:r w:rsidRPr="0090141A">
        <w:rPr>
          <w:color w:val="FF0000"/>
        </w:rPr>
        <w:t xml:space="preserve"> themselves, </w:t>
      </w:r>
      <w:r w:rsidRPr="0090141A">
        <w:rPr>
          <w:b/>
          <w:color w:val="FF0000"/>
        </w:rPr>
        <w:t>contribute</w:t>
      </w:r>
      <w:r w:rsidRPr="0090141A">
        <w:rPr>
          <w:color w:val="FF0000"/>
        </w:rPr>
        <w:t xml:space="preserve"> positively, and </w:t>
      </w:r>
      <w:r w:rsidRPr="0090141A">
        <w:rPr>
          <w:b/>
          <w:color w:val="FF0000"/>
        </w:rPr>
        <w:t>collaborate</w:t>
      </w:r>
      <w:r w:rsidR="00A429E5" w:rsidRPr="0090141A">
        <w:rPr>
          <w:color w:val="FF0000"/>
        </w:rPr>
        <w:t xml:space="preserve"> with others in every element of school life.</w:t>
      </w:r>
    </w:p>
    <w:p w:rsidR="00426046" w:rsidRPr="0090141A" w:rsidRDefault="00426046" w:rsidP="00426046">
      <w:pPr>
        <w:pStyle w:val="ListParagraph"/>
        <w:numPr>
          <w:ilvl w:val="0"/>
          <w:numId w:val="20"/>
        </w:numPr>
        <w:rPr>
          <w:color w:val="FF0000"/>
        </w:rPr>
      </w:pPr>
      <w:r w:rsidRPr="0090141A">
        <w:rPr>
          <w:color w:val="FF0000"/>
        </w:rPr>
        <w:t xml:space="preserve">Parents, Carers and other stakeholders promote the importance of </w:t>
      </w:r>
      <w:r w:rsidRPr="0090141A">
        <w:rPr>
          <w:b/>
          <w:color w:val="FF0000"/>
        </w:rPr>
        <w:t>challenge</w:t>
      </w:r>
      <w:r w:rsidRPr="0090141A">
        <w:rPr>
          <w:color w:val="FF0000"/>
        </w:rPr>
        <w:t xml:space="preserve">, positive </w:t>
      </w:r>
      <w:r w:rsidRPr="0090141A">
        <w:rPr>
          <w:b/>
          <w:color w:val="FF0000"/>
        </w:rPr>
        <w:t>contribution</w:t>
      </w:r>
      <w:r w:rsidRPr="0090141A">
        <w:rPr>
          <w:color w:val="FF0000"/>
        </w:rPr>
        <w:t xml:space="preserve"> and </w:t>
      </w:r>
      <w:r w:rsidRPr="0090141A">
        <w:rPr>
          <w:b/>
          <w:color w:val="FF0000"/>
        </w:rPr>
        <w:t>collaboration</w:t>
      </w:r>
      <w:r w:rsidRPr="0090141A">
        <w:rPr>
          <w:color w:val="FF0000"/>
        </w:rPr>
        <w:t xml:space="preserve"> within the school environment.</w:t>
      </w:r>
    </w:p>
    <w:p w:rsidR="00426046" w:rsidRPr="0090141A" w:rsidRDefault="00426046" w:rsidP="00426046">
      <w:pPr>
        <w:rPr>
          <w:color w:val="FF0000"/>
        </w:rPr>
      </w:pPr>
    </w:p>
    <w:p w:rsidR="00426046" w:rsidRPr="0090141A" w:rsidRDefault="00D66BCC" w:rsidP="00426046">
      <w:pPr>
        <w:rPr>
          <w:color w:val="FF0000"/>
        </w:rPr>
      </w:pPr>
      <w:r w:rsidRPr="0090141A">
        <w:rPr>
          <w:color w:val="FF0000"/>
        </w:rPr>
        <w:t xml:space="preserve">In the seeking and recognition of celebration, the concepts of </w:t>
      </w:r>
      <w:r w:rsidRPr="0090141A">
        <w:rPr>
          <w:b/>
          <w:color w:val="FF0000"/>
        </w:rPr>
        <w:t>Challenge, Contribution</w:t>
      </w:r>
      <w:r w:rsidRPr="0090141A">
        <w:rPr>
          <w:color w:val="FF0000"/>
        </w:rPr>
        <w:t xml:space="preserve"> and </w:t>
      </w:r>
      <w:r w:rsidRPr="0090141A">
        <w:rPr>
          <w:b/>
          <w:color w:val="FF0000"/>
        </w:rPr>
        <w:t>Collaboration</w:t>
      </w:r>
      <w:r w:rsidR="00292C83">
        <w:rPr>
          <w:color w:val="FF0000"/>
        </w:rPr>
        <w:t xml:space="preserve"> should be i</w:t>
      </w:r>
      <w:r w:rsidRPr="0090141A">
        <w:rPr>
          <w:color w:val="FF0000"/>
        </w:rPr>
        <w:t>nclusive of, but not limited to:</w:t>
      </w:r>
    </w:p>
    <w:p w:rsidR="00D66BCC" w:rsidRPr="0090141A" w:rsidRDefault="00D66BCC" w:rsidP="00426046">
      <w:pPr>
        <w:rPr>
          <w:color w:val="FF0000"/>
        </w:rPr>
      </w:pPr>
    </w:p>
    <w:p w:rsidR="00D66BCC" w:rsidRPr="0090141A" w:rsidRDefault="00D66BCC" w:rsidP="00426046">
      <w:pPr>
        <w:rPr>
          <w:b/>
          <w:color w:val="FF0000"/>
        </w:rPr>
      </w:pPr>
      <w:r w:rsidRPr="0090141A">
        <w:rPr>
          <w:b/>
          <w:color w:val="FF0000"/>
        </w:rPr>
        <w:t>Challenge</w:t>
      </w:r>
    </w:p>
    <w:p w:rsidR="00D66BCC" w:rsidRPr="0090141A" w:rsidRDefault="00D66BCC" w:rsidP="00426046">
      <w:pPr>
        <w:rPr>
          <w:color w:val="FF0000"/>
        </w:rPr>
      </w:pPr>
      <w:r w:rsidRPr="0090141A">
        <w:rPr>
          <w:color w:val="FF0000"/>
        </w:rPr>
        <w:lastRenderedPageBreak/>
        <w:t>Actions that demonstrate a positive mindset towards the overcoming of challenges and barriers faced within learning. This may be established throug</w:t>
      </w:r>
      <w:r w:rsidR="007B3D92" w:rsidRPr="0090141A">
        <w:rPr>
          <w:color w:val="FF0000"/>
        </w:rPr>
        <w:t>h</w:t>
      </w:r>
      <w:r w:rsidRPr="0090141A">
        <w:rPr>
          <w:color w:val="FF0000"/>
        </w:rPr>
        <w:t xml:space="preserve"> attitude to leaning, the seeking of additional learning opportunities, or response to feedback. This may include working towards or beyond specific learning and personal targets or objectives.</w:t>
      </w:r>
    </w:p>
    <w:p w:rsidR="00D66BCC" w:rsidRPr="0090141A" w:rsidRDefault="00D66BCC" w:rsidP="00426046">
      <w:pPr>
        <w:rPr>
          <w:color w:val="FF0000"/>
        </w:rPr>
      </w:pPr>
    </w:p>
    <w:p w:rsidR="00D66BCC" w:rsidRPr="0090141A" w:rsidRDefault="00D66BCC" w:rsidP="00426046">
      <w:pPr>
        <w:rPr>
          <w:b/>
          <w:color w:val="FF0000"/>
        </w:rPr>
      </w:pPr>
      <w:r w:rsidRPr="0090141A">
        <w:rPr>
          <w:b/>
          <w:color w:val="FF0000"/>
        </w:rPr>
        <w:t>Contribution</w:t>
      </w:r>
    </w:p>
    <w:p w:rsidR="00D66BCC" w:rsidRPr="0090141A" w:rsidRDefault="00D66BCC" w:rsidP="00426046">
      <w:pPr>
        <w:rPr>
          <w:color w:val="FF0000"/>
        </w:rPr>
      </w:pPr>
      <w:r w:rsidRPr="0090141A">
        <w:rPr>
          <w:color w:val="FF0000"/>
        </w:rPr>
        <w:t>Actions that include individuals or groups having a positive impact towards the school environment. Such actions should exemplify school values and may occur within classroom learning, social time actions or extra-curricular commitment.</w:t>
      </w:r>
    </w:p>
    <w:p w:rsidR="00D66BCC" w:rsidRPr="0090141A" w:rsidRDefault="00D66BCC" w:rsidP="00426046">
      <w:pPr>
        <w:rPr>
          <w:color w:val="FF0000"/>
        </w:rPr>
      </w:pPr>
    </w:p>
    <w:p w:rsidR="00D66BCC" w:rsidRPr="0090141A" w:rsidRDefault="00D66BCC" w:rsidP="00426046">
      <w:pPr>
        <w:rPr>
          <w:b/>
          <w:color w:val="FF0000"/>
        </w:rPr>
      </w:pPr>
      <w:r w:rsidRPr="0090141A">
        <w:rPr>
          <w:b/>
          <w:color w:val="FF0000"/>
        </w:rPr>
        <w:t>Collaboration</w:t>
      </w:r>
    </w:p>
    <w:p w:rsidR="00D66BCC" w:rsidRPr="0090141A" w:rsidRDefault="00D66BCC" w:rsidP="00426046">
      <w:pPr>
        <w:rPr>
          <w:color w:val="FF0000"/>
        </w:rPr>
      </w:pPr>
      <w:r w:rsidRPr="0090141A">
        <w:rPr>
          <w:color w:val="FF0000"/>
        </w:rPr>
        <w:t xml:space="preserve">Actions </w:t>
      </w:r>
      <w:r w:rsidR="00BC2B36" w:rsidRPr="0090141A">
        <w:rPr>
          <w:color w:val="FF0000"/>
        </w:rPr>
        <w:t>in which individuals work collectively with their peers or staff to achieve a desired goal or outcome. Collaboration may include elements of teamwork, de</w:t>
      </w:r>
      <w:r w:rsidR="00D53666" w:rsidRPr="0090141A">
        <w:rPr>
          <w:color w:val="FF0000"/>
        </w:rPr>
        <w:t>velopment of shared approaches</w:t>
      </w:r>
      <w:r w:rsidR="00BC2B36" w:rsidRPr="0090141A">
        <w:rPr>
          <w:color w:val="FF0000"/>
        </w:rPr>
        <w:t>, inspirati</w:t>
      </w:r>
      <w:r w:rsidR="00D53666" w:rsidRPr="0090141A">
        <w:rPr>
          <w:color w:val="FF0000"/>
        </w:rPr>
        <w:t>on, assistance or</w:t>
      </w:r>
      <w:r w:rsidR="00BC2B36" w:rsidRPr="0090141A">
        <w:rPr>
          <w:color w:val="FF0000"/>
        </w:rPr>
        <w:t xml:space="preserve"> support.</w:t>
      </w:r>
    </w:p>
    <w:p w:rsidR="00BC2B36" w:rsidRPr="0090141A" w:rsidRDefault="00BC2B36" w:rsidP="00426046">
      <w:pPr>
        <w:rPr>
          <w:color w:val="FF0000"/>
        </w:rPr>
      </w:pPr>
    </w:p>
    <w:p w:rsidR="00BC2B36" w:rsidRPr="0090141A" w:rsidRDefault="00BC2B36" w:rsidP="00426046">
      <w:pPr>
        <w:rPr>
          <w:color w:val="FF0000"/>
        </w:rPr>
      </w:pPr>
    </w:p>
    <w:p w:rsidR="00BC2B36" w:rsidRPr="0090141A" w:rsidRDefault="00BC2B36" w:rsidP="00426046">
      <w:pPr>
        <w:rPr>
          <w:b/>
          <w:color w:val="FF0000"/>
        </w:rPr>
      </w:pPr>
      <w:r w:rsidRPr="0090141A">
        <w:rPr>
          <w:b/>
          <w:color w:val="FF0000"/>
        </w:rPr>
        <w:t>4.2</w:t>
      </w:r>
      <w:r w:rsidRPr="0090141A">
        <w:rPr>
          <w:b/>
          <w:color w:val="FF0000"/>
        </w:rPr>
        <w:tab/>
        <w:t xml:space="preserve">Celebration Points </w:t>
      </w:r>
    </w:p>
    <w:p w:rsidR="00BC2B36" w:rsidRPr="0090141A" w:rsidRDefault="00BC2B36" w:rsidP="00426046">
      <w:pPr>
        <w:rPr>
          <w:b/>
          <w:color w:val="FF0000"/>
        </w:rPr>
      </w:pPr>
    </w:p>
    <w:p w:rsidR="00BC2B36" w:rsidRPr="0090141A" w:rsidRDefault="00BC2B36" w:rsidP="00426046">
      <w:pPr>
        <w:rPr>
          <w:color w:val="FF0000"/>
        </w:rPr>
      </w:pPr>
      <w:r w:rsidRPr="0090141A">
        <w:rPr>
          <w:color w:val="FF0000"/>
        </w:rPr>
        <w:t>In recognition of desired behaviours and approaches, staff should actively ensure ‘Celebration points’ are awarded under the category of celebration – Challen</w:t>
      </w:r>
      <w:r w:rsidR="00292C83">
        <w:rPr>
          <w:color w:val="FF0000"/>
        </w:rPr>
        <w:t>ge, Contribution or Collaboration</w:t>
      </w:r>
      <w:r w:rsidRPr="0090141A">
        <w:rPr>
          <w:color w:val="FF0000"/>
        </w:rPr>
        <w:t>.</w:t>
      </w:r>
    </w:p>
    <w:p w:rsidR="00D66BCC" w:rsidRPr="0090141A" w:rsidRDefault="00724729" w:rsidP="00426046">
      <w:pPr>
        <w:rPr>
          <w:color w:val="FF0000"/>
        </w:rPr>
      </w:pPr>
      <w:r w:rsidRPr="0090141A">
        <w:rPr>
          <w:color w:val="FF0000"/>
        </w:rPr>
        <w:t xml:space="preserve">Such points may be attributed through the </w:t>
      </w:r>
      <w:r w:rsidR="009C620A" w:rsidRPr="0090141A">
        <w:rPr>
          <w:color w:val="FF0000"/>
        </w:rPr>
        <w:t xml:space="preserve">planned and </w:t>
      </w:r>
      <w:r w:rsidRPr="0090141A">
        <w:rPr>
          <w:color w:val="FF0000"/>
        </w:rPr>
        <w:t xml:space="preserve">implemented opportunities within lessons, or the characterisation of these cultural aspects in </w:t>
      </w:r>
      <w:r w:rsidR="00292C83">
        <w:rPr>
          <w:color w:val="FF0000"/>
        </w:rPr>
        <w:t xml:space="preserve">a </w:t>
      </w:r>
      <w:r w:rsidRPr="0090141A">
        <w:rPr>
          <w:color w:val="FF0000"/>
        </w:rPr>
        <w:t xml:space="preserve">student’s general conduct. In order to award a point, staff must attribute </w:t>
      </w:r>
      <w:r w:rsidR="009C620A" w:rsidRPr="0090141A">
        <w:rPr>
          <w:color w:val="FF0000"/>
        </w:rPr>
        <w:t>the</w:t>
      </w:r>
      <w:r w:rsidRPr="0090141A">
        <w:rPr>
          <w:color w:val="FF0000"/>
        </w:rPr>
        <w:t xml:space="preserve"> desired point by logging on SIMS/Edulink under the correct </w:t>
      </w:r>
      <w:r w:rsidR="009C620A" w:rsidRPr="0090141A">
        <w:rPr>
          <w:color w:val="FF0000"/>
        </w:rPr>
        <w:t>headline.</w:t>
      </w:r>
    </w:p>
    <w:p w:rsidR="009C620A" w:rsidRPr="0090141A" w:rsidRDefault="00724729" w:rsidP="009C620A">
      <w:pPr>
        <w:rPr>
          <w:color w:val="FF0000"/>
        </w:rPr>
      </w:pPr>
      <w:r w:rsidRPr="0090141A">
        <w:rPr>
          <w:color w:val="FF0000"/>
        </w:rPr>
        <w:t>Staff are required to log a minimum of one celebration point for each aspect within each hour of lea</w:t>
      </w:r>
      <w:r w:rsidR="009C620A" w:rsidRPr="0090141A">
        <w:rPr>
          <w:color w:val="FF0000"/>
        </w:rPr>
        <w:t>rning, and in line with staff expectations, encouraged to praise publically where applicable.</w:t>
      </w:r>
    </w:p>
    <w:p w:rsidR="009C620A" w:rsidRPr="0090141A" w:rsidRDefault="009C620A" w:rsidP="009C620A">
      <w:pPr>
        <w:rPr>
          <w:color w:val="FF0000"/>
        </w:rPr>
      </w:pPr>
    </w:p>
    <w:p w:rsidR="009C620A" w:rsidRPr="0090141A" w:rsidRDefault="009C620A" w:rsidP="009C620A">
      <w:pPr>
        <w:ind w:left="0" w:firstLine="0"/>
        <w:rPr>
          <w:color w:val="FF0000"/>
        </w:rPr>
      </w:pPr>
      <w:r w:rsidRPr="0090141A">
        <w:rPr>
          <w:color w:val="FF0000"/>
        </w:rPr>
        <w:t>Accumulation of celebration points will assi</w:t>
      </w:r>
      <w:r w:rsidR="00292C83">
        <w:rPr>
          <w:color w:val="FF0000"/>
        </w:rPr>
        <w:t>st students in working towards</w:t>
      </w:r>
      <w:r w:rsidRPr="0090141A">
        <w:rPr>
          <w:color w:val="FF0000"/>
        </w:rPr>
        <w:t xml:space="preserve"> long term accomplishments and awards in school, whilst also allowing teaching staff, year teams and support staff to forensically analyse areas of performance in which the students are succeeding.</w:t>
      </w:r>
    </w:p>
    <w:p w:rsidR="001749B3" w:rsidRPr="0090141A" w:rsidRDefault="001749B3" w:rsidP="009C620A">
      <w:pPr>
        <w:ind w:left="0" w:firstLine="0"/>
        <w:rPr>
          <w:color w:val="FF0000"/>
        </w:rPr>
      </w:pPr>
    </w:p>
    <w:p w:rsidR="009C620A" w:rsidRPr="0090141A" w:rsidRDefault="001749B3" w:rsidP="009C620A">
      <w:pPr>
        <w:ind w:left="0" w:firstLine="0"/>
        <w:rPr>
          <w:b/>
          <w:color w:val="FF0000"/>
        </w:rPr>
      </w:pPr>
      <w:r w:rsidRPr="0090141A">
        <w:rPr>
          <w:b/>
          <w:color w:val="FF0000"/>
        </w:rPr>
        <w:t xml:space="preserve">4.3 </w:t>
      </w:r>
      <w:r w:rsidRPr="0090141A">
        <w:rPr>
          <w:b/>
          <w:color w:val="FF0000"/>
        </w:rPr>
        <w:tab/>
        <w:t>KS4 Credits</w:t>
      </w:r>
    </w:p>
    <w:p w:rsidR="001749B3" w:rsidRPr="0090141A" w:rsidRDefault="001749B3" w:rsidP="009C620A">
      <w:pPr>
        <w:ind w:left="0" w:firstLine="0"/>
        <w:rPr>
          <w:b/>
          <w:color w:val="FF0000"/>
        </w:rPr>
      </w:pPr>
    </w:p>
    <w:p w:rsidR="001749B3" w:rsidRPr="0090141A" w:rsidRDefault="007B3D92" w:rsidP="009C620A">
      <w:pPr>
        <w:ind w:left="0" w:firstLine="0"/>
        <w:rPr>
          <w:color w:val="FF0000"/>
        </w:rPr>
      </w:pPr>
      <w:r w:rsidRPr="0090141A">
        <w:rPr>
          <w:color w:val="FF0000"/>
        </w:rPr>
        <w:t>Within</w:t>
      </w:r>
      <w:r w:rsidR="001749B3" w:rsidRPr="0090141A">
        <w:rPr>
          <w:color w:val="FF0000"/>
        </w:rPr>
        <w:t xml:space="preserve"> KS4, opportunities for recognition of the three separate entities of Challenge, Contribution and Collaboration sh</w:t>
      </w:r>
      <w:r w:rsidR="00292C83">
        <w:rPr>
          <w:color w:val="FF0000"/>
        </w:rPr>
        <w:t>ould be provided in each lesson. H</w:t>
      </w:r>
      <w:r w:rsidR="001749B3" w:rsidRPr="0090141A">
        <w:rPr>
          <w:color w:val="FF0000"/>
        </w:rPr>
        <w:t>owever they should be recorded as collective KS4 credits, providing a more streamli</w:t>
      </w:r>
      <w:r w:rsidR="00292C83">
        <w:rPr>
          <w:color w:val="FF0000"/>
        </w:rPr>
        <w:t>ned approach</w:t>
      </w:r>
      <w:r w:rsidRPr="0090141A">
        <w:rPr>
          <w:color w:val="FF0000"/>
        </w:rPr>
        <w:t xml:space="preserve"> for o</w:t>
      </w:r>
      <w:r w:rsidR="001749B3" w:rsidRPr="0090141A">
        <w:rPr>
          <w:color w:val="FF0000"/>
        </w:rPr>
        <w:t xml:space="preserve">lder students. The accumulation of KS4 credits will once again </w:t>
      </w:r>
      <w:r w:rsidR="00D53666" w:rsidRPr="0090141A">
        <w:rPr>
          <w:color w:val="FF0000"/>
        </w:rPr>
        <w:t xml:space="preserve">be used as a </w:t>
      </w:r>
      <w:r w:rsidR="00D53666" w:rsidRPr="0090141A">
        <w:rPr>
          <w:color w:val="FF0000"/>
        </w:rPr>
        <w:lastRenderedPageBreak/>
        <w:t>measure of</w:t>
      </w:r>
      <w:r w:rsidRPr="0090141A">
        <w:rPr>
          <w:color w:val="FF0000"/>
        </w:rPr>
        <w:t xml:space="preserve"> </w:t>
      </w:r>
      <w:r w:rsidR="00292C83">
        <w:rPr>
          <w:color w:val="FF0000"/>
        </w:rPr>
        <w:t xml:space="preserve">a </w:t>
      </w:r>
      <w:r w:rsidRPr="0090141A">
        <w:rPr>
          <w:color w:val="FF0000"/>
        </w:rPr>
        <w:t>student</w:t>
      </w:r>
      <w:r w:rsidR="00292C83">
        <w:rPr>
          <w:color w:val="FF0000"/>
        </w:rPr>
        <w:t>’</w:t>
      </w:r>
      <w:r w:rsidRPr="0090141A">
        <w:rPr>
          <w:color w:val="FF0000"/>
        </w:rPr>
        <w:t>s approach to school life, and provide opportunity for further acknowledgement</w:t>
      </w:r>
      <w:r w:rsidR="00B52C06" w:rsidRPr="0090141A">
        <w:rPr>
          <w:color w:val="FF0000"/>
        </w:rPr>
        <w:t xml:space="preserve"> through the means of Headteacher awards. These awards (documented below) should be held in the highest regard and provide </w:t>
      </w:r>
      <w:r w:rsidR="00292C83">
        <w:rPr>
          <w:color w:val="FF0000"/>
        </w:rPr>
        <w:t xml:space="preserve">a valuable record of accomplishment for use in future application for education, training or employment. </w:t>
      </w:r>
    </w:p>
    <w:p w:rsidR="001749B3" w:rsidRPr="0090141A" w:rsidRDefault="001749B3" w:rsidP="00426046">
      <w:pPr>
        <w:rPr>
          <w:b/>
          <w:color w:val="FF0000"/>
        </w:rPr>
      </w:pPr>
    </w:p>
    <w:p w:rsidR="00D66BCC" w:rsidRPr="0090141A" w:rsidRDefault="009C620A" w:rsidP="00426046">
      <w:pPr>
        <w:rPr>
          <w:b/>
          <w:color w:val="FF0000"/>
        </w:rPr>
      </w:pPr>
      <w:r w:rsidRPr="0090141A">
        <w:rPr>
          <w:b/>
          <w:color w:val="FF0000"/>
        </w:rPr>
        <w:t>4.3</w:t>
      </w:r>
      <w:r w:rsidRPr="0090141A">
        <w:rPr>
          <w:b/>
          <w:color w:val="FF0000"/>
        </w:rPr>
        <w:tab/>
      </w:r>
      <w:r w:rsidR="00DC25FF" w:rsidRPr="0090141A">
        <w:rPr>
          <w:b/>
          <w:color w:val="FF0000"/>
        </w:rPr>
        <w:t>SHS</w:t>
      </w:r>
      <w:r w:rsidRPr="0090141A">
        <w:rPr>
          <w:b/>
          <w:color w:val="FF0000"/>
        </w:rPr>
        <w:t xml:space="preserve"> Awards</w:t>
      </w:r>
    </w:p>
    <w:p w:rsidR="009C620A" w:rsidRPr="0090141A" w:rsidRDefault="009C620A" w:rsidP="00426046">
      <w:pPr>
        <w:rPr>
          <w:color w:val="FF0000"/>
        </w:rPr>
      </w:pPr>
      <w:r w:rsidRPr="0090141A">
        <w:rPr>
          <w:color w:val="FF0000"/>
        </w:rPr>
        <w:t>Throughout the academic year, a number of formal events take place annually to acknowledge students</w:t>
      </w:r>
      <w:r w:rsidR="00292C83">
        <w:rPr>
          <w:color w:val="FF0000"/>
        </w:rPr>
        <w:t>’</w:t>
      </w:r>
      <w:r w:rsidRPr="0090141A">
        <w:rPr>
          <w:color w:val="FF0000"/>
        </w:rPr>
        <w:t xml:space="preserve"> accomplishments and commitment</w:t>
      </w:r>
      <w:r w:rsidR="008A0B56" w:rsidRPr="0090141A">
        <w:rPr>
          <w:color w:val="FF0000"/>
        </w:rPr>
        <w:t>s, These events include:</w:t>
      </w:r>
    </w:p>
    <w:p w:rsidR="008A0B56" w:rsidRPr="0090141A" w:rsidRDefault="008A0B56" w:rsidP="008A0B56">
      <w:pPr>
        <w:pStyle w:val="ListParagraph"/>
        <w:numPr>
          <w:ilvl w:val="0"/>
          <w:numId w:val="21"/>
        </w:numPr>
        <w:rPr>
          <w:color w:val="FF0000"/>
        </w:rPr>
      </w:pPr>
      <w:r w:rsidRPr="0090141A">
        <w:rPr>
          <w:color w:val="FF0000"/>
        </w:rPr>
        <w:t>KS4 and 5 Awards</w:t>
      </w:r>
    </w:p>
    <w:p w:rsidR="008A0B56" w:rsidRPr="0090141A" w:rsidRDefault="008A0B56" w:rsidP="008A0B56">
      <w:pPr>
        <w:pStyle w:val="ListParagraph"/>
        <w:numPr>
          <w:ilvl w:val="0"/>
          <w:numId w:val="21"/>
        </w:numPr>
        <w:rPr>
          <w:color w:val="FF0000"/>
        </w:rPr>
      </w:pPr>
      <w:r w:rsidRPr="0090141A">
        <w:rPr>
          <w:color w:val="FF0000"/>
        </w:rPr>
        <w:t>Musician of the Year Awards</w:t>
      </w:r>
    </w:p>
    <w:p w:rsidR="008A0B56" w:rsidRPr="0090141A" w:rsidRDefault="008A0B56" w:rsidP="008A0B56">
      <w:pPr>
        <w:pStyle w:val="ListParagraph"/>
        <w:numPr>
          <w:ilvl w:val="0"/>
          <w:numId w:val="21"/>
        </w:numPr>
        <w:rPr>
          <w:color w:val="FF0000"/>
        </w:rPr>
      </w:pPr>
      <w:r w:rsidRPr="0090141A">
        <w:rPr>
          <w:color w:val="FF0000"/>
        </w:rPr>
        <w:t>Sports Awards Evening</w:t>
      </w:r>
    </w:p>
    <w:p w:rsidR="008A0B56" w:rsidRPr="0090141A" w:rsidRDefault="008A0B56" w:rsidP="008A0B56">
      <w:pPr>
        <w:pStyle w:val="ListParagraph"/>
        <w:numPr>
          <w:ilvl w:val="0"/>
          <w:numId w:val="21"/>
        </w:numPr>
        <w:rPr>
          <w:color w:val="FF0000"/>
        </w:rPr>
      </w:pPr>
      <w:r w:rsidRPr="0090141A">
        <w:rPr>
          <w:color w:val="FF0000"/>
        </w:rPr>
        <w:t>Jack Petchey Award ceremonies</w:t>
      </w:r>
    </w:p>
    <w:p w:rsidR="008A0B56" w:rsidRPr="0090141A" w:rsidRDefault="008A0B56" w:rsidP="008A0B56">
      <w:pPr>
        <w:pStyle w:val="ListParagraph"/>
        <w:numPr>
          <w:ilvl w:val="0"/>
          <w:numId w:val="21"/>
        </w:numPr>
        <w:rPr>
          <w:color w:val="FF0000"/>
        </w:rPr>
      </w:pPr>
      <w:r w:rsidRPr="0090141A">
        <w:rPr>
          <w:color w:val="FF0000"/>
        </w:rPr>
        <w:t>House Awards (TBC)</w:t>
      </w:r>
    </w:p>
    <w:p w:rsidR="008A0B56" w:rsidRPr="0090141A" w:rsidRDefault="008A0B56" w:rsidP="008A0B56">
      <w:pPr>
        <w:pStyle w:val="ListParagraph"/>
        <w:numPr>
          <w:ilvl w:val="0"/>
          <w:numId w:val="21"/>
        </w:numPr>
        <w:rPr>
          <w:color w:val="FF0000"/>
        </w:rPr>
      </w:pPr>
      <w:r w:rsidRPr="0090141A">
        <w:rPr>
          <w:color w:val="FF0000"/>
        </w:rPr>
        <w:t>Celebration Assemblies – Battle of the forms</w:t>
      </w:r>
    </w:p>
    <w:p w:rsidR="008A0B56" w:rsidRPr="0090141A" w:rsidRDefault="008A0B56" w:rsidP="008A0B56">
      <w:pPr>
        <w:pStyle w:val="ListParagraph"/>
        <w:numPr>
          <w:ilvl w:val="0"/>
          <w:numId w:val="21"/>
        </w:numPr>
        <w:rPr>
          <w:color w:val="FF0000"/>
        </w:rPr>
      </w:pPr>
      <w:r w:rsidRPr="0090141A">
        <w:rPr>
          <w:color w:val="FF0000"/>
        </w:rPr>
        <w:t>End of Year Celebration Awards (Year group based)</w:t>
      </w:r>
    </w:p>
    <w:p w:rsidR="008A0B56" w:rsidRPr="0090141A" w:rsidRDefault="008A0B56" w:rsidP="008A0B56">
      <w:pPr>
        <w:rPr>
          <w:color w:val="FF0000"/>
        </w:rPr>
      </w:pPr>
    </w:p>
    <w:p w:rsidR="00B10752" w:rsidRPr="0090141A" w:rsidRDefault="008A0B56" w:rsidP="00426046">
      <w:pPr>
        <w:ind w:left="0" w:firstLine="0"/>
        <w:rPr>
          <w:color w:val="FF0000"/>
        </w:rPr>
      </w:pPr>
      <w:r w:rsidRPr="0090141A">
        <w:rPr>
          <w:color w:val="FF0000"/>
        </w:rPr>
        <w:t>Alongside these events, students can work towards a series of awards that focus on their ever</w:t>
      </w:r>
      <w:r w:rsidR="00292C83">
        <w:rPr>
          <w:color w:val="FF0000"/>
        </w:rPr>
        <w:t>-</w:t>
      </w:r>
      <w:r w:rsidRPr="0090141A">
        <w:rPr>
          <w:color w:val="FF0000"/>
        </w:rPr>
        <w:t xml:space="preserve"> present habits and approach</w:t>
      </w:r>
      <w:r w:rsidR="00292C83">
        <w:rPr>
          <w:color w:val="FF0000"/>
        </w:rPr>
        <w:t>es</w:t>
      </w:r>
      <w:r w:rsidRPr="0090141A">
        <w:rPr>
          <w:color w:val="FF0000"/>
        </w:rPr>
        <w:t xml:space="preserve">, celebrating those who </w:t>
      </w:r>
      <w:r w:rsidR="00152F14" w:rsidRPr="0090141A">
        <w:rPr>
          <w:color w:val="FF0000"/>
        </w:rPr>
        <w:t>personify</w:t>
      </w:r>
      <w:r w:rsidRPr="0090141A">
        <w:rPr>
          <w:color w:val="FF0000"/>
        </w:rPr>
        <w:t xml:space="preserve"> school values not for reward, but </w:t>
      </w:r>
      <w:r w:rsidR="00152F14" w:rsidRPr="0090141A">
        <w:rPr>
          <w:color w:val="FF0000"/>
        </w:rPr>
        <w:t>for personal growth and acknowledgement of moral purpose.</w:t>
      </w:r>
    </w:p>
    <w:p w:rsidR="00770A88" w:rsidRPr="0090141A" w:rsidRDefault="00770A88" w:rsidP="00426046">
      <w:pPr>
        <w:ind w:left="0" w:firstLine="0"/>
        <w:rPr>
          <w:color w:val="FF0000"/>
        </w:rPr>
      </w:pPr>
      <w:r w:rsidRPr="0090141A">
        <w:rPr>
          <w:color w:val="FF0000"/>
        </w:rPr>
        <w:t>All Awards are celebrated and awarded in line with the schools house system.</w:t>
      </w:r>
    </w:p>
    <w:p w:rsidR="00152F14" w:rsidRPr="0090141A" w:rsidRDefault="00152F14" w:rsidP="00426046">
      <w:pPr>
        <w:ind w:left="0" w:firstLine="0"/>
        <w:rPr>
          <w:color w:val="FF0000"/>
        </w:rPr>
      </w:pPr>
    </w:p>
    <w:p w:rsidR="00152F14" w:rsidRPr="0090141A" w:rsidRDefault="00152F14" w:rsidP="0073557A">
      <w:pPr>
        <w:ind w:left="0" w:firstLine="720"/>
        <w:rPr>
          <w:b/>
          <w:color w:val="FF0000"/>
        </w:rPr>
      </w:pPr>
      <w:r w:rsidRPr="0090141A">
        <w:rPr>
          <w:b/>
          <w:color w:val="FF0000"/>
        </w:rPr>
        <w:t>KS3 Awards</w:t>
      </w:r>
    </w:p>
    <w:p w:rsidR="007B3D92" w:rsidRPr="0090141A" w:rsidRDefault="00152F14" w:rsidP="00426046">
      <w:pPr>
        <w:ind w:left="0" w:firstLine="0"/>
        <w:rPr>
          <w:color w:val="FF0000"/>
        </w:rPr>
      </w:pPr>
      <w:r w:rsidRPr="0090141A">
        <w:rPr>
          <w:color w:val="FF0000"/>
        </w:rPr>
        <w:t xml:space="preserve">Within their time in KS3, students will have annual opportunities to work towards </w:t>
      </w:r>
      <w:r w:rsidR="00770A88" w:rsidRPr="0090141A">
        <w:rPr>
          <w:color w:val="FF0000"/>
        </w:rPr>
        <w:t xml:space="preserve">their Bronze, Silver and Gold awards. Students play an active role in tracking their </w:t>
      </w:r>
      <w:r w:rsidR="007B3D92" w:rsidRPr="0090141A">
        <w:rPr>
          <w:color w:val="FF0000"/>
        </w:rPr>
        <w:t>accomplishments</w:t>
      </w:r>
      <w:r w:rsidR="00770A88" w:rsidRPr="0090141A">
        <w:rPr>
          <w:color w:val="FF0000"/>
        </w:rPr>
        <w:t xml:space="preserve"> across the year groups, supported </w:t>
      </w:r>
      <w:r w:rsidR="00F06D6A">
        <w:rPr>
          <w:color w:val="FF0000"/>
        </w:rPr>
        <w:t>by Form Tutors, Year teams and o</w:t>
      </w:r>
      <w:r w:rsidR="00770A88" w:rsidRPr="0090141A">
        <w:rPr>
          <w:color w:val="FF0000"/>
        </w:rPr>
        <w:t>lder members of their House.</w:t>
      </w:r>
    </w:p>
    <w:p w:rsidR="00B32E9C" w:rsidRPr="0090141A" w:rsidRDefault="00B32E9C" w:rsidP="00426046">
      <w:pPr>
        <w:ind w:left="0" w:firstLine="0"/>
        <w:rPr>
          <w:color w:val="FF0000"/>
        </w:rPr>
      </w:pPr>
      <w:r w:rsidRPr="0090141A">
        <w:rPr>
          <w:color w:val="FF0000"/>
        </w:rPr>
        <w:t xml:space="preserve">In order to receive their award, students must acquire ‘Crests’ in each of the three C’s. these can be attained through continued conduct (C Points) or one off displays of excellence (Commendations). </w:t>
      </w:r>
    </w:p>
    <w:p w:rsidR="00056912" w:rsidRPr="0090141A" w:rsidRDefault="00056912" w:rsidP="00426046">
      <w:pPr>
        <w:ind w:left="0" w:firstLine="0"/>
        <w:rPr>
          <w:color w:val="FF0000"/>
        </w:rPr>
      </w:pPr>
      <w:r w:rsidRPr="0090141A">
        <w:rPr>
          <w:color w:val="FF0000"/>
        </w:rPr>
        <w:t>In the event of a Commendation, this should be signed by the awarding Teacher and Student</w:t>
      </w:r>
      <w:r w:rsidR="00F06D6A">
        <w:rPr>
          <w:color w:val="FF0000"/>
        </w:rPr>
        <w:t>’s</w:t>
      </w:r>
      <w:r w:rsidRPr="0090141A">
        <w:rPr>
          <w:color w:val="FF0000"/>
        </w:rPr>
        <w:t xml:space="preserve"> Head of House before being presented to the tutor and stored in student</w:t>
      </w:r>
      <w:r w:rsidR="00F06D6A">
        <w:rPr>
          <w:color w:val="FF0000"/>
        </w:rPr>
        <w:t>’</w:t>
      </w:r>
      <w:r w:rsidRPr="0090141A">
        <w:rPr>
          <w:color w:val="FF0000"/>
        </w:rPr>
        <w:t>s Achievement file.</w:t>
      </w:r>
    </w:p>
    <w:p w:rsidR="00B10752" w:rsidRPr="0090141A" w:rsidRDefault="00770A88" w:rsidP="00426046">
      <w:pPr>
        <w:ind w:left="0" w:firstLine="0"/>
        <w:rPr>
          <w:color w:val="FF0000"/>
        </w:rPr>
      </w:pPr>
      <w:r w:rsidRPr="0090141A">
        <w:rPr>
          <w:noProof/>
          <w:color w:val="FF0000"/>
        </w:rPr>
        <w:drawing>
          <wp:anchor distT="0" distB="0" distL="114300" distR="114300" simplePos="0" relativeHeight="251676672" behindDoc="0" locked="0" layoutInCell="1" allowOverlap="1" wp14:anchorId="5AF14AB5" wp14:editId="75CBD599">
            <wp:simplePos x="0" y="0"/>
            <wp:positionH relativeFrom="margin">
              <wp:posOffset>1610360</wp:posOffset>
            </wp:positionH>
            <wp:positionV relativeFrom="paragraph">
              <wp:posOffset>55880</wp:posOffset>
            </wp:positionV>
            <wp:extent cx="3894630" cy="12222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002" t="19714" r="45211" b="58088"/>
                    <a:stretch/>
                  </pic:blipFill>
                  <pic:spPr bwMode="auto">
                    <a:xfrm>
                      <a:off x="0" y="0"/>
                      <a:ext cx="3894630" cy="12222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0A88" w:rsidRPr="0090141A" w:rsidRDefault="00770A88" w:rsidP="00426046">
      <w:pPr>
        <w:ind w:left="0" w:firstLine="0"/>
        <w:rPr>
          <w:b/>
          <w:color w:val="FF0000"/>
        </w:rPr>
      </w:pPr>
    </w:p>
    <w:p w:rsidR="00770A88" w:rsidRPr="0090141A" w:rsidRDefault="00770A88" w:rsidP="00426046">
      <w:pPr>
        <w:ind w:left="0" w:firstLine="0"/>
        <w:rPr>
          <w:b/>
          <w:color w:val="FF0000"/>
        </w:rPr>
      </w:pPr>
    </w:p>
    <w:p w:rsidR="00426046" w:rsidRPr="0090141A" w:rsidRDefault="00426046" w:rsidP="00426046">
      <w:pPr>
        <w:ind w:left="0" w:firstLine="0"/>
        <w:rPr>
          <w:color w:val="FF0000"/>
        </w:rPr>
      </w:pPr>
    </w:p>
    <w:p w:rsidR="00770A88" w:rsidRPr="0090141A" w:rsidRDefault="00770A88" w:rsidP="00426046">
      <w:pPr>
        <w:ind w:left="0" w:firstLine="0"/>
        <w:rPr>
          <w:color w:val="FF0000"/>
        </w:rPr>
      </w:pPr>
    </w:p>
    <w:p w:rsidR="00770A88" w:rsidRPr="0090141A" w:rsidRDefault="00D53666" w:rsidP="00426046">
      <w:pPr>
        <w:ind w:left="0" w:firstLine="0"/>
        <w:rPr>
          <w:color w:val="FF0000"/>
        </w:rPr>
      </w:pPr>
      <w:r w:rsidRPr="0090141A">
        <w:rPr>
          <w:noProof/>
          <w:color w:val="FF0000"/>
        </w:rPr>
        <w:drawing>
          <wp:anchor distT="0" distB="0" distL="114300" distR="114300" simplePos="0" relativeHeight="251674624" behindDoc="0" locked="0" layoutInCell="1" allowOverlap="1" wp14:anchorId="27CE323D" wp14:editId="2C6A181E">
            <wp:simplePos x="0" y="0"/>
            <wp:positionH relativeFrom="margin">
              <wp:posOffset>972185</wp:posOffset>
            </wp:positionH>
            <wp:positionV relativeFrom="paragraph">
              <wp:posOffset>170180</wp:posOffset>
            </wp:positionV>
            <wp:extent cx="3895725" cy="12217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002" t="41654" r="45211" b="36148"/>
                    <a:stretch/>
                  </pic:blipFill>
                  <pic:spPr bwMode="auto">
                    <a:xfrm>
                      <a:off x="0" y="0"/>
                      <a:ext cx="3895725" cy="122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0A88" w:rsidRPr="0090141A" w:rsidRDefault="00770A88" w:rsidP="00426046">
      <w:pPr>
        <w:ind w:left="0" w:firstLine="0"/>
        <w:rPr>
          <w:color w:val="FF0000"/>
        </w:rPr>
      </w:pPr>
    </w:p>
    <w:p w:rsidR="00770A88" w:rsidRPr="0090141A" w:rsidRDefault="00770A88" w:rsidP="00426046">
      <w:pPr>
        <w:ind w:left="0" w:firstLine="0"/>
        <w:rPr>
          <w:color w:val="FF0000"/>
        </w:rPr>
      </w:pPr>
    </w:p>
    <w:p w:rsidR="00770A88" w:rsidRPr="0090141A" w:rsidRDefault="00770A88" w:rsidP="00426046">
      <w:pPr>
        <w:ind w:left="0" w:firstLine="0"/>
        <w:rPr>
          <w:color w:val="FF0000"/>
        </w:rPr>
      </w:pPr>
    </w:p>
    <w:p w:rsidR="00770A88" w:rsidRPr="0090141A" w:rsidRDefault="00770A88" w:rsidP="00426046">
      <w:pPr>
        <w:ind w:left="0" w:firstLine="0"/>
        <w:rPr>
          <w:color w:val="FF0000"/>
        </w:rPr>
      </w:pPr>
    </w:p>
    <w:p w:rsidR="00770A88" w:rsidRPr="0090141A" w:rsidRDefault="00770A88" w:rsidP="00426046">
      <w:pPr>
        <w:ind w:left="0" w:firstLine="0"/>
        <w:rPr>
          <w:color w:val="FF0000"/>
        </w:rPr>
      </w:pPr>
    </w:p>
    <w:p w:rsidR="00770A88" w:rsidRPr="0090141A" w:rsidRDefault="00B32E9C" w:rsidP="00426046">
      <w:pPr>
        <w:ind w:left="0" w:firstLine="0"/>
        <w:rPr>
          <w:color w:val="FF0000"/>
        </w:rPr>
      </w:pPr>
      <w:r w:rsidRPr="0090141A">
        <w:rPr>
          <w:noProof/>
          <w:color w:val="FF0000"/>
        </w:rPr>
        <w:drawing>
          <wp:anchor distT="0" distB="0" distL="114300" distR="114300" simplePos="0" relativeHeight="251672576" behindDoc="0" locked="0" layoutInCell="1" allowOverlap="1" wp14:anchorId="7D2BF516" wp14:editId="1A66440E">
            <wp:simplePos x="0" y="0"/>
            <wp:positionH relativeFrom="margin">
              <wp:posOffset>201295</wp:posOffset>
            </wp:positionH>
            <wp:positionV relativeFrom="paragraph">
              <wp:posOffset>44450</wp:posOffset>
            </wp:positionV>
            <wp:extent cx="3895184" cy="12953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002" t="63722" r="45211" b="12756"/>
                    <a:stretch/>
                  </pic:blipFill>
                  <pic:spPr bwMode="auto">
                    <a:xfrm>
                      <a:off x="0" y="0"/>
                      <a:ext cx="3895184" cy="12953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0A88" w:rsidRPr="0090141A" w:rsidRDefault="00770A88" w:rsidP="00426046">
      <w:pPr>
        <w:ind w:left="0" w:firstLine="0"/>
        <w:rPr>
          <w:color w:val="FF0000"/>
        </w:rPr>
      </w:pPr>
    </w:p>
    <w:p w:rsidR="00770A88" w:rsidRPr="0090141A" w:rsidRDefault="00770A88" w:rsidP="00426046">
      <w:pPr>
        <w:ind w:left="0" w:firstLine="0"/>
        <w:rPr>
          <w:color w:val="FF0000"/>
        </w:rPr>
      </w:pPr>
    </w:p>
    <w:p w:rsidR="00770A88" w:rsidRPr="0090141A" w:rsidRDefault="00770A88" w:rsidP="00426046">
      <w:pPr>
        <w:ind w:left="0" w:firstLine="0"/>
        <w:rPr>
          <w:color w:val="FF0000"/>
        </w:rPr>
      </w:pPr>
    </w:p>
    <w:p w:rsidR="00770A88" w:rsidRPr="0090141A" w:rsidRDefault="00770A88" w:rsidP="00426046">
      <w:pPr>
        <w:ind w:left="0" w:firstLine="0"/>
        <w:rPr>
          <w:color w:val="FF0000"/>
        </w:rPr>
      </w:pPr>
    </w:p>
    <w:p w:rsidR="00770A88" w:rsidRPr="0090141A" w:rsidRDefault="00770A88" w:rsidP="00426046">
      <w:pPr>
        <w:ind w:left="0" w:firstLine="0"/>
        <w:rPr>
          <w:color w:val="FF0000"/>
        </w:rPr>
      </w:pPr>
    </w:p>
    <w:p w:rsidR="00770A88" w:rsidRPr="0090141A" w:rsidRDefault="00770A88" w:rsidP="00426046">
      <w:pPr>
        <w:ind w:left="0" w:firstLine="0"/>
        <w:rPr>
          <w:color w:val="FF0000"/>
        </w:rPr>
      </w:pPr>
    </w:p>
    <w:p w:rsidR="00770A88" w:rsidRPr="0090141A" w:rsidRDefault="00770A88" w:rsidP="0073557A">
      <w:pPr>
        <w:ind w:left="0" w:firstLine="720"/>
        <w:rPr>
          <w:b/>
          <w:color w:val="FF0000"/>
        </w:rPr>
      </w:pPr>
      <w:r w:rsidRPr="0090141A">
        <w:rPr>
          <w:b/>
          <w:color w:val="FF0000"/>
        </w:rPr>
        <w:t>KS4 Headteacher Award</w:t>
      </w:r>
    </w:p>
    <w:p w:rsidR="00DC25FF" w:rsidRPr="0090141A" w:rsidRDefault="00770A88" w:rsidP="00DC25FF">
      <w:pPr>
        <w:ind w:left="0" w:firstLine="0"/>
        <w:rPr>
          <w:color w:val="FF0000"/>
        </w:rPr>
      </w:pPr>
      <w:r w:rsidRPr="0090141A">
        <w:rPr>
          <w:color w:val="FF0000"/>
        </w:rPr>
        <w:t xml:space="preserve">Within KS4, continued opportunities will arise for celebration and recognition. In a more </w:t>
      </w:r>
      <w:r w:rsidR="00B52C06" w:rsidRPr="0090141A">
        <w:rPr>
          <w:color w:val="FF0000"/>
        </w:rPr>
        <w:t>mature</w:t>
      </w:r>
      <w:r w:rsidRPr="0090141A">
        <w:rPr>
          <w:color w:val="FF0000"/>
        </w:rPr>
        <w:t xml:space="preserve"> and formal manner, students </w:t>
      </w:r>
      <w:r w:rsidR="007B3D92" w:rsidRPr="0090141A">
        <w:rPr>
          <w:color w:val="FF0000"/>
        </w:rPr>
        <w:t>in Year 10 shall</w:t>
      </w:r>
      <w:r w:rsidRPr="0090141A">
        <w:rPr>
          <w:color w:val="FF0000"/>
        </w:rPr>
        <w:t xml:space="preserve"> </w:t>
      </w:r>
      <w:r w:rsidR="007B3D92" w:rsidRPr="0090141A">
        <w:rPr>
          <w:color w:val="FF0000"/>
        </w:rPr>
        <w:t>endeavour to be</w:t>
      </w:r>
      <w:r w:rsidRPr="0090141A">
        <w:rPr>
          <w:color w:val="FF0000"/>
        </w:rPr>
        <w:t xml:space="preserve"> </w:t>
      </w:r>
      <w:r w:rsidR="007B3D92" w:rsidRPr="0090141A">
        <w:rPr>
          <w:color w:val="FF0000"/>
        </w:rPr>
        <w:t xml:space="preserve">eligible for </w:t>
      </w:r>
      <w:r w:rsidR="0090141A" w:rsidRPr="0090141A">
        <w:rPr>
          <w:color w:val="FF0000"/>
        </w:rPr>
        <w:t>the prestige of a</w:t>
      </w:r>
      <w:r w:rsidR="007B3D92" w:rsidRPr="0090141A">
        <w:rPr>
          <w:color w:val="FF0000"/>
        </w:rPr>
        <w:t xml:space="preserve"> KS4 Headteacher</w:t>
      </w:r>
      <w:r w:rsidR="00056912" w:rsidRPr="0090141A">
        <w:rPr>
          <w:color w:val="FF0000"/>
        </w:rPr>
        <w:t xml:space="preserve"> award.</w:t>
      </w:r>
    </w:p>
    <w:p w:rsidR="00056912" w:rsidRPr="0090141A" w:rsidRDefault="00F06D6A" w:rsidP="00DC25FF">
      <w:pPr>
        <w:ind w:left="0" w:firstLine="0"/>
        <w:rPr>
          <w:color w:val="FF0000"/>
        </w:rPr>
      </w:pPr>
      <w:r>
        <w:rPr>
          <w:color w:val="FF0000"/>
        </w:rPr>
        <w:t>A Headteacher A</w:t>
      </w:r>
      <w:r w:rsidR="0090141A" w:rsidRPr="0090141A">
        <w:rPr>
          <w:color w:val="FF0000"/>
        </w:rPr>
        <w:t>ward</w:t>
      </w:r>
      <w:r w:rsidR="00056912" w:rsidRPr="0090141A">
        <w:rPr>
          <w:color w:val="FF0000"/>
        </w:rPr>
        <w:t xml:space="preserve"> will b</w:t>
      </w:r>
      <w:r>
        <w:rPr>
          <w:color w:val="FF0000"/>
        </w:rPr>
        <w:t>e issued when a number of criteria being satisfied</w:t>
      </w:r>
      <w:r w:rsidR="00056912" w:rsidRPr="0090141A">
        <w:rPr>
          <w:color w:val="FF0000"/>
        </w:rPr>
        <w:t xml:space="preserve">. Measures will include KS4 Credits, Attitude to Learning, Attendance and a </w:t>
      </w:r>
      <w:r w:rsidR="0090141A" w:rsidRPr="0090141A">
        <w:rPr>
          <w:color w:val="FF0000"/>
        </w:rPr>
        <w:t>successful application that evidences a student meeting the schools six</w:t>
      </w:r>
      <w:r w:rsidR="00D830C2">
        <w:rPr>
          <w:color w:val="FF0000"/>
        </w:rPr>
        <w:t xml:space="preserve"> core values during their time in school</w:t>
      </w:r>
      <w:r w:rsidR="0090141A" w:rsidRPr="0090141A">
        <w:rPr>
          <w:color w:val="FF0000"/>
        </w:rPr>
        <w:t>.</w:t>
      </w:r>
    </w:p>
    <w:p w:rsidR="00DC25FF" w:rsidRPr="0090141A" w:rsidRDefault="00DC25FF" w:rsidP="00426046">
      <w:pPr>
        <w:ind w:left="0" w:firstLine="0"/>
        <w:rPr>
          <w:b/>
          <w:color w:val="FF0000"/>
        </w:rPr>
      </w:pPr>
    </w:p>
    <w:p w:rsidR="0073557A" w:rsidRPr="0090141A" w:rsidRDefault="0073557A" w:rsidP="00426046">
      <w:pPr>
        <w:ind w:left="0" w:firstLine="0"/>
        <w:rPr>
          <w:b/>
          <w:color w:val="FF0000"/>
        </w:rPr>
      </w:pPr>
      <w:r w:rsidRPr="0090141A">
        <w:rPr>
          <w:b/>
          <w:color w:val="FF0000"/>
        </w:rPr>
        <w:t>4.4</w:t>
      </w:r>
      <w:r w:rsidRPr="0090141A">
        <w:rPr>
          <w:b/>
          <w:color w:val="FF0000"/>
        </w:rPr>
        <w:tab/>
        <w:t>‘Praise in Public’</w:t>
      </w:r>
    </w:p>
    <w:p w:rsidR="0073557A" w:rsidRPr="0090141A" w:rsidRDefault="0073557A" w:rsidP="0073557A">
      <w:pPr>
        <w:spacing w:after="22"/>
        <w:ind w:right="133"/>
        <w:rPr>
          <w:color w:val="FF0000"/>
        </w:rPr>
      </w:pPr>
      <w:r w:rsidRPr="0090141A">
        <w:rPr>
          <w:color w:val="FF0000"/>
        </w:rPr>
        <w:t>Where appropriate, students also receive praise and r</w:t>
      </w:r>
      <w:r w:rsidR="00A231E3">
        <w:rPr>
          <w:color w:val="FF0000"/>
        </w:rPr>
        <w:t xml:space="preserve">ecognition by a variety of means to </w:t>
      </w:r>
      <w:r w:rsidR="00B32E9C" w:rsidRPr="0090141A">
        <w:rPr>
          <w:color w:val="FF0000"/>
        </w:rPr>
        <w:t>reinforce their efforts and investment. These methods include, but are not limited to:</w:t>
      </w:r>
    </w:p>
    <w:p w:rsidR="0073557A" w:rsidRPr="0090141A" w:rsidRDefault="0073557A" w:rsidP="0073557A">
      <w:pPr>
        <w:spacing w:after="50" w:line="259" w:lineRule="auto"/>
        <w:ind w:left="16" w:firstLine="0"/>
        <w:jc w:val="left"/>
        <w:rPr>
          <w:color w:val="FF0000"/>
        </w:rPr>
      </w:pPr>
    </w:p>
    <w:p w:rsidR="00B32E9C" w:rsidRPr="0090141A" w:rsidRDefault="00B32E9C" w:rsidP="00B32E9C">
      <w:pPr>
        <w:numPr>
          <w:ilvl w:val="0"/>
          <w:numId w:val="12"/>
        </w:numPr>
        <w:ind w:left="738" w:right="133" w:hanging="377"/>
        <w:rPr>
          <w:color w:val="FF0000"/>
        </w:rPr>
      </w:pPr>
      <w:r w:rsidRPr="0090141A">
        <w:rPr>
          <w:color w:val="FF0000"/>
        </w:rPr>
        <w:t>Verbal feedback/praise</w:t>
      </w:r>
    </w:p>
    <w:p w:rsidR="0073557A" w:rsidRPr="0090141A" w:rsidRDefault="0073557A" w:rsidP="0073557A">
      <w:pPr>
        <w:numPr>
          <w:ilvl w:val="0"/>
          <w:numId w:val="12"/>
        </w:numPr>
        <w:ind w:left="738" w:right="133" w:hanging="377"/>
        <w:rPr>
          <w:color w:val="FF0000"/>
        </w:rPr>
      </w:pPr>
      <w:r w:rsidRPr="0090141A">
        <w:rPr>
          <w:color w:val="FF0000"/>
        </w:rPr>
        <w:t xml:space="preserve">Written comment on work/in book </w:t>
      </w:r>
    </w:p>
    <w:p w:rsidR="0073557A" w:rsidRPr="0090141A" w:rsidRDefault="0073557A" w:rsidP="0073557A">
      <w:pPr>
        <w:numPr>
          <w:ilvl w:val="0"/>
          <w:numId w:val="12"/>
        </w:numPr>
        <w:ind w:left="738" w:right="133" w:hanging="377"/>
        <w:rPr>
          <w:color w:val="FF0000"/>
        </w:rPr>
      </w:pPr>
      <w:r w:rsidRPr="0090141A">
        <w:rPr>
          <w:color w:val="FF0000"/>
        </w:rPr>
        <w:t>Stickers/Subject stamps</w:t>
      </w:r>
    </w:p>
    <w:p w:rsidR="0073557A" w:rsidRPr="0090141A" w:rsidRDefault="0073557A" w:rsidP="0073557A">
      <w:pPr>
        <w:numPr>
          <w:ilvl w:val="0"/>
          <w:numId w:val="12"/>
        </w:numPr>
        <w:ind w:left="738" w:right="133" w:hanging="377"/>
        <w:rPr>
          <w:color w:val="FF0000"/>
        </w:rPr>
      </w:pPr>
      <w:r w:rsidRPr="0090141A">
        <w:rPr>
          <w:color w:val="FF0000"/>
        </w:rPr>
        <w:t>Phone calls / letters / postcards home</w:t>
      </w:r>
    </w:p>
    <w:p w:rsidR="0073557A" w:rsidRPr="0090141A" w:rsidRDefault="0073557A" w:rsidP="0073557A">
      <w:pPr>
        <w:numPr>
          <w:ilvl w:val="0"/>
          <w:numId w:val="12"/>
        </w:numPr>
        <w:ind w:left="738" w:right="133" w:hanging="377"/>
        <w:rPr>
          <w:color w:val="FF0000"/>
        </w:rPr>
      </w:pPr>
      <w:r w:rsidRPr="0090141A">
        <w:rPr>
          <w:color w:val="FF0000"/>
        </w:rPr>
        <w:t xml:space="preserve">Certificates </w:t>
      </w:r>
    </w:p>
    <w:p w:rsidR="0073557A" w:rsidRPr="0090141A" w:rsidRDefault="0073557A" w:rsidP="0073557A">
      <w:pPr>
        <w:numPr>
          <w:ilvl w:val="0"/>
          <w:numId w:val="12"/>
        </w:numPr>
        <w:ind w:left="738" w:right="133" w:hanging="377"/>
        <w:rPr>
          <w:color w:val="FF0000"/>
        </w:rPr>
      </w:pPr>
      <w:r w:rsidRPr="0090141A">
        <w:rPr>
          <w:color w:val="FF0000"/>
        </w:rPr>
        <w:t>Student of the Week</w:t>
      </w:r>
    </w:p>
    <w:p w:rsidR="0073557A" w:rsidRPr="0090141A" w:rsidRDefault="0073557A" w:rsidP="0073557A">
      <w:pPr>
        <w:numPr>
          <w:ilvl w:val="0"/>
          <w:numId w:val="12"/>
        </w:numPr>
        <w:ind w:left="738" w:right="133" w:hanging="377"/>
        <w:rPr>
          <w:color w:val="FF0000"/>
        </w:rPr>
      </w:pPr>
      <w:r w:rsidRPr="0090141A">
        <w:rPr>
          <w:color w:val="FF0000"/>
        </w:rPr>
        <w:t xml:space="preserve">Queue Jumper Passes  </w:t>
      </w:r>
    </w:p>
    <w:p w:rsidR="0073557A" w:rsidRPr="0090141A" w:rsidRDefault="0073557A" w:rsidP="0073557A">
      <w:pPr>
        <w:numPr>
          <w:ilvl w:val="0"/>
          <w:numId w:val="12"/>
        </w:numPr>
        <w:ind w:left="738" w:right="133" w:hanging="377"/>
        <w:rPr>
          <w:color w:val="FF0000"/>
        </w:rPr>
      </w:pPr>
      <w:r w:rsidRPr="0090141A">
        <w:rPr>
          <w:color w:val="FF0000"/>
        </w:rPr>
        <w:t>Attendance Awards</w:t>
      </w:r>
    </w:p>
    <w:p w:rsidR="0073557A" w:rsidRPr="0090141A" w:rsidRDefault="0073557A" w:rsidP="0073557A">
      <w:pPr>
        <w:numPr>
          <w:ilvl w:val="0"/>
          <w:numId w:val="12"/>
        </w:numPr>
        <w:ind w:left="738" w:right="133" w:hanging="377"/>
        <w:rPr>
          <w:color w:val="FF0000"/>
        </w:rPr>
      </w:pPr>
      <w:r w:rsidRPr="0090141A">
        <w:rPr>
          <w:color w:val="FF0000"/>
        </w:rPr>
        <w:t xml:space="preserve">Mention in Assemblies </w:t>
      </w:r>
    </w:p>
    <w:p w:rsidR="0073557A" w:rsidRPr="0090141A" w:rsidRDefault="0073557A" w:rsidP="0073557A">
      <w:pPr>
        <w:numPr>
          <w:ilvl w:val="0"/>
          <w:numId w:val="12"/>
        </w:numPr>
        <w:ind w:left="738" w:right="133" w:hanging="377"/>
        <w:rPr>
          <w:color w:val="FF0000"/>
        </w:rPr>
      </w:pPr>
      <w:r w:rsidRPr="0090141A">
        <w:rPr>
          <w:color w:val="FF0000"/>
        </w:rPr>
        <w:t xml:space="preserve">Bespoke awards in Achievement Assemblies  </w:t>
      </w:r>
    </w:p>
    <w:p w:rsidR="0073557A" w:rsidRPr="0090141A" w:rsidRDefault="0073557A" w:rsidP="0073557A">
      <w:pPr>
        <w:numPr>
          <w:ilvl w:val="0"/>
          <w:numId w:val="12"/>
        </w:numPr>
        <w:ind w:left="738" w:right="133" w:hanging="377"/>
        <w:rPr>
          <w:color w:val="FF0000"/>
        </w:rPr>
      </w:pPr>
      <w:r w:rsidRPr="0090141A">
        <w:rPr>
          <w:color w:val="FF0000"/>
        </w:rPr>
        <w:t>Reward trips</w:t>
      </w:r>
    </w:p>
    <w:p w:rsidR="0073557A" w:rsidRPr="0090141A" w:rsidRDefault="0073557A" w:rsidP="00426046">
      <w:pPr>
        <w:ind w:left="0" w:firstLine="0"/>
        <w:rPr>
          <w:color w:val="FF0000"/>
        </w:rPr>
      </w:pPr>
    </w:p>
    <w:p w:rsidR="00056912" w:rsidRPr="0090141A" w:rsidRDefault="00056912" w:rsidP="00426046">
      <w:pPr>
        <w:ind w:left="0" w:firstLine="0"/>
        <w:rPr>
          <w:b/>
          <w:color w:val="FF0000"/>
        </w:rPr>
      </w:pPr>
      <w:r w:rsidRPr="0090141A">
        <w:rPr>
          <w:b/>
          <w:color w:val="FF0000"/>
        </w:rPr>
        <w:t>4.5</w:t>
      </w:r>
      <w:r w:rsidRPr="0090141A">
        <w:rPr>
          <w:b/>
          <w:color w:val="FF0000"/>
        </w:rPr>
        <w:tab/>
        <w:t>House Leadership roles</w:t>
      </w:r>
    </w:p>
    <w:p w:rsidR="00B32E9C" w:rsidRPr="0090141A" w:rsidRDefault="00056912" w:rsidP="00426046">
      <w:pPr>
        <w:ind w:left="0" w:firstLine="0"/>
        <w:rPr>
          <w:color w:val="FF0000"/>
        </w:rPr>
      </w:pPr>
      <w:r w:rsidRPr="0090141A">
        <w:rPr>
          <w:color w:val="FF0000"/>
        </w:rPr>
        <w:lastRenderedPageBreak/>
        <w:t>Students who continually meet and exceed expectations by unrelentingly promoting positive values will be granted access to substantial leadership roles within the Student Leadership Board. Working with other</w:t>
      </w:r>
      <w:r w:rsidR="00A231E3">
        <w:rPr>
          <w:color w:val="FF0000"/>
        </w:rPr>
        <w:t>s</w:t>
      </w:r>
      <w:r w:rsidRPr="0090141A">
        <w:rPr>
          <w:color w:val="FF0000"/>
        </w:rPr>
        <w:t xml:space="preserve"> across all year groups, esteemed roles within leadership will be offered within the developing house system of the school to facilitate change and enable impact. Student Leadership roles are highly valued and follow stringent application processes.</w:t>
      </w:r>
    </w:p>
    <w:p w:rsidR="00770A88" w:rsidRPr="0090141A" w:rsidRDefault="00770A88" w:rsidP="00426046">
      <w:pPr>
        <w:ind w:left="0" w:firstLine="0"/>
        <w:rPr>
          <w:color w:val="auto"/>
        </w:rPr>
      </w:pPr>
    </w:p>
    <w:p w:rsidR="00F90667" w:rsidRPr="0090141A" w:rsidRDefault="0036255A" w:rsidP="00255BBD">
      <w:pPr>
        <w:pStyle w:val="Heading2"/>
        <w:spacing w:after="38"/>
        <w:ind w:left="0" w:firstLine="0"/>
        <w:rPr>
          <w:color w:val="auto"/>
        </w:rPr>
      </w:pPr>
      <w:r w:rsidRPr="0090141A">
        <w:rPr>
          <w:color w:val="auto"/>
        </w:rPr>
        <w:t>5</w:t>
      </w:r>
      <w:r w:rsidRPr="0090141A">
        <w:rPr>
          <w:color w:val="auto"/>
        </w:rPr>
        <w:tab/>
      </w:r>
      <w:r w:rsidR="00E84FB8" w:rsidRPr="0090141A">
        <w:rPr>
          <w:color w:val="auto"/>
        </w:rPr>
        <w:t>The ‘Three R’ Principles</w:t>
      </w:r>
    </w:p>
    <w:p w:rsidR="0036255A" w:rsidRPr="0090141A" w:rsidRDefault="0036255A" w:rsidP="0036255A">
      <w:pPr>
        <w:ind w:left="0" w:firstLine="0"/>
        <w:rPr>
          <w:color w:val="auto"/>
        </w:rPr>
      </w:pPr>
      <w:r w:rsidRPr="0090141A">
        <w:rPr>
          <w:color w:val="auto"/>
        </w:rPr>
        <w:t>Where unable to celebrate an individual’s contribution to the wider school environment, support will be made available through school support networks and teams to ensure The Three R principles are being met within the individuals conduct as a basic expectation. Where required, the schools stepped intervention system will be applied to ensure appropriate conduct.</w:t>
      </w:r>
    </w:p>
    <w:p w:rsidR="00E84FB8" w:rsidRDefault="00E84FB8" w:rsidP="00E84FB8"/>
    <w:p w:rsidR="00E84FB8" w:rsidRDefault="007C17D6" w:rsidP="00E84FB8">
      <w:r>
        <w:t>All stakeholders within the school community a</w:t>
      </w:r>
      <w:r w:rsidR="00B66FE9">
        <w:t>re expected to endorse the</w:t>
      </w:r>
      <w:r>
        <w:t xml:space="preserve"> principles</w:t>
      </w:r>
      <w:r w:rsidR="00B66FE9">
        <w:t xml:space="preserve"> below</w:t>
      </w:r>
      <w:r>
        <w:t xml:space="preserve"> in a consistent manner, creating a school culture where all parties work collaboratively towards the success and personal development of young people.</w:t>
      </w:r>
    </w:p>
    <w:p w:rsidR="007C17D6" w:rsidRDefault="007C17D6" w:rsidP="00E84FB8"/>
    <w:p w:rsidR="007C17D6" w:rsidRDefault="007C17D6" w:rsidP="00E84FB8">
      <w:r>
        <w:t>These principles are entrenched within both the Behaviour for Learning Policy and day to day practice of the school, forming a consistent narrative that echoes the minimum expectations of learners</w:t>
      </w:r>
    </w:p>
    <w:p w:rsidR="007C17D6" w:rsidRDefault="007C17D6" w:rsidP="00E84FB8"/>
    <w:p w:rsidR="007C17D6" w:rsidRDefault="007C17D6" w:rsidP="007C17D6">
      <w:pPr>
        <w:pStyle w:val="ListParagraph"/>
        <w:numPr>
          <w:ilvl w:val="0"/>
          <w:numId w:val="17"/>
        </w:numPr>
      </w:pPr>
      <w:r>
        <w:t>Be RESPECTFUL at all times</w:t>
      </w:r>
    </w:p>
    <w:p w:rsidR="007C17D6" w:rsidRDefault="007C17D6" w:rsidP="007C17D6">
      <w:pPr>
        <w:pStyle w:val="ListParagraph"/>
        <w:numPr>
          <w:ilvl w:val="0"/>
          <w:numId w:val="17"/>
        </w:numPr>
      </w:pPr>
      <w:r>
        <w:t>Take full RESPONSIBILITY for your actions</w:t>
      </w:r>
    </w:p>
    <w:p w:rsidR="007C17D6" w:rsidRPr="00E84FB8" w:rsidRDefault="007C17D6" w:rsidP="007C17D6">
      <w:pPr>
        <w:pStyle w:val="ListParagraph"/>
        <w:numPr>
          <w:ilvl w:val="0"/>
          <w:numId w:val="17"/>
        </w:numPr>
      </w:pPr>
      <w:r>
        <w:t>Always be READY to learn</w:t>
      </w:r>
    </w:p>
    <w:p w:rsidR="00F90667" w:rsidRDefault="00A10263">
      <w:pPr>
        <w:spacing w:after="0" w:line="259" w:lineRule="auto"/>
        <w:ind w:left="376" w:firstLine="0"/>
        <w:jc w:val="left"/>
        <w:rPr>
          <w:color w:val="FF0000"/>
        </w:rPr>
      </w:pPr>
      <w:r w:rsidRPr="001D5D04">
        <w:rPr>
          <w:color w:val="FF0000"/>
        </w:rPr>
        <w:t xml:space="preserve">  </w:t>
      </w:r>
    </w:p>
    <w:p w:rsidR="007C17D6" w:rsidRPr="00B66FE9" w:rsidRDefault="00B66FE9">
      <w:pPr>
        <w:spacing w:after="0" w:line="259" w:lineRule="auto"/>
        <w:ind w:left="376" w:firstLine="0"/>
        <w:jc w:val="left"/>
        <w:rPr>
          <w:color w:val="auto"/>
        </w:rPr>
      </w:pPr>
      <w:r w:rsidRPr="00B66FE9">
        <w:rPr>
          <w:color w:val="auto"/>
        </w:rPr>
        <w:t xml:space="preserve">RESPECTFUL </w:t>
      </w:r>
      <w:r>
        <w:rPr>
          <w:color w:val="auto"/>
        </w:rPr>
        <w:t xml:space="preserve"> - </w:t>
      </w:r>
      <w:r w:rsidRPr="00B66FE9">
        <w:rPr>
          <w:color w:val="auto"/>
        </w:rPr>
        <w:t xml:space="preserve">RESPONSIBLE </w:t>
      </w:r>
      <w:r>
        <w:rPr>
          <w:color w:val="auto"/>
        </w:rPr>
        <w:t xml:space="preserve"> - </w:t>
      </w:r>
      <w:r w:rsidRPr="00B66FE9">
        <w:rPr>
          <w:color w:val="auto"/>
        </w:rPr>
        <w:t>READY</w:t>
      </w:r>
    </w:p>
    <w:p w:rsidR="007C17D6" w:rsidRDefault="007C17D6">
      <w:pPr>
        <w:spacing w:after="0" w:line="259" w:lineRule="auto"/>
        <w:ind w:left="376" w:firstLine="0"/>
        <w:jc w:val="left"/>
        <w:rPr>
          <w:color w:val="FF0000"/>
        </w:rPr>
      </w:pPr>
    </w:p>
    <w:p w:rsidR="007C17D6" w:rsidRPr="001D5D04" w:rsidRDefault="007C17D6" w:rsidP="00426046">
      <w:pPr>
        <w:spacing w:after="0" w:line="259" w:lineRule="auto"/>
        <w:ind w:left="0" w:firstLine="0"/>
        <w:jc w:val="left"/>
        <w:rPr>
          <w:color w:val="FF0000"/>
        </w:rPr>
      </w:pPr>
    </w:p>
    <w:p w:rsidR="007C17D6" w:rsidRPr="007C17D6" w:rsidRDefault="0036255A">
      <w:pPr>
        <w:spacing w:after="1"/>
        <w:ind w:right="133"/>
        <w:rPr>
          <w:color w:val="auto"/>
        </w:rPr>
      </w:pPr>
      <w:r>
        <w:rPr>
          <w:b/>
          <w:color w:val="auto"/>
        </w:rPr>
        <w:t>5. 1</w:t>
      </w:r>
      <w:r>
        <w:rPr>
          <w:b/>
          <w:color w:val="auto"/>
        </w:rPr>
        <w:tab/>
      </w:r>
      <w:r w:rsidR="007C17D6" w:rsidRPr="007C17D6">
        <w:rPr>
          <w:b/>
          <w:color w:val="auto"/>
        </w:rPr>
        <w:t>Consequences for actions</w:t>
      </w:r>
      <w:r w:rsidR="007C17D6" w:rsidRPr="007C17D6">
        <w:rPr>
          <w:color w:val="auto"/>
        </w:rPr>
        <w:t xml:space="preserve"> </w:t>
      </w:r>
    </w:p>
    <w:p w:rsidR="007C17D6" w:rsidRDefault="007C17D6">
      <w:pPr>
        <w:spacing w:after="1"/>
        <w:ind w:right="133"/>
        <w:rPr>
          <w:color w:val="FF0000"/>
        </w:rPr>
      </w:pPr>
    </w:p>
    <w:p w:rsidR="00121BD9" w:rsidRPr="007C17D6" w:rsidRDefault="00A10263" w:rsidP="000D1123">
      <w:pPr>
        <w:spacing w:after="1"/>
        <w:ind w:right="133"/>
        <w:rPr>
          <w:color w:val="auto"/>
        </w:rPr>
      </w:pPr>
      <w:r w:rsidRPr="007C17D6">
        <w:rPr>
          <w:color w:val="auto"/>
        </w:rPr>
        <w:t>Whe</w:t>
      </w:r>
      <w:r w:rsidR="007C17D6" w:rsidRPr="007C17D6">
        <w:rPr>
          <w:color w:val="auto"/>
        </w:rPr>
        <w:t xml:space="preserve">re students are not meeting </w:t>
      </w:r>
      <w:r w:rsidRPr="007C17D6">
        <w:rPr>
          <w:color w:val="auto"/>
        </w:rPr>
        <w:t xml:space="preserve">expectations regarding behaviour for learning, they will be supported in doing so using the </w:t>
      </w:r>
      <w:r w:rsidR="007C17D6" w:rsidRPr="007C17D6">
        <w:rPr>
          <w:color w:val="auto"/>
        </w:rPr>
        <w:t>Shenfield High School</w:t>
      </w:r>
      <w:r w:rsidRPr="007C17D6">
        <w:rPr>
          <w:color w:val="auto"/>
        </w:rPr>
        <w:t xml:space="preserve"> Behaviour for Learning </w:t>
      </w:r>
      <w:r w:rsidR="009757C1">
        <w:rPr>
          <w:color w:val="auto"/>
        </w:rPr>
        <w:t>stepped interventions.</w:t>
      </w:r>
    </w:p>
    <w:p w:rsidR="00F90667" w:rsidRPr="001D5D04" w:rsidRDefault="00121BD9">
      <w:pPr>
        <w:spacing w:after="0" w:line="259" w:lineRule="auto"/>
        <w:ind w:left="16" w:firstLine="0"/>
        <w:jc w:val="left"/>
        <w:rPr>
          <w:color w:val="FF0000"/>
        </w:rPr>
      </w:pPr>
      <w:r w:rsidRPr="00121BD9">
        <w:rPr>
          <w:noProof/>
          <w:color w:val="FF0000"/>
        </w:rPr>
        <mc:AlternateContent>
          <mc:Choice Requires="wps">
            <w:drawing>
              <wp:anchor distT="0" distB="0" distL="114300" distR="114300" simplePos="0" relativeHeight="251660288" behindDoc="0" locked="0" layoutInCell="1" allowOverlap="1" wp14:anchorId="43528600" wp14:editId="4FEB788E">
                <wp:simplePos x="0" y="0"/>
                <wp:positionH relativeFrom="margin">
                  <wp:posOffset>-680720</wp:posOffset>
                </wp:positionH>
                <wp:positionV relativeFrom="paragraph">
                  <wp:posOffset>91440</wp:posOffset>
                </wp:positionV>
                <wp:extent cx="6979920" cy="1895475"/>
                <wp:effectExtent l="19050" t="19050" r="11430" b="28575"/>
                <wp:wrapNone/>
                <wp:docPr id="36" name="Rounded Rectangle 36"/>
                <wp:cNvGraphicFramePr/>
                <a:graphic xmlns:a="http://schemas.openxmlformats.org/drawingml/2006/main">
                  <a:graphicData uri="http://schemas.microsoft.com/office/word/2010/wordprocessingShape">
                    <wps:wsp>
                      <wps:cNvSpPr/>
                      <wps:spPr>
                        <a:xfrm>
                          <a:off x="0" y="0"/>
                          <a:ext cx="6979920" cy="1895475"/>
                        </a:xfrm>
                        <a:prstGeom prst="roundRect">
                          <a:avLst/>
                        </a:prstGeom>
                        <a:noFill/>
                        <a:ln w="41275">
                          <a:solidFill>
                            <a:srgbClr val="0097CC"/>
                          </a:solidFill>
                        </a:ln>
                      </wps:spPr>
                      <wps:style>
                        <a:lnRef idx="1">
                          <a:schemeClr val="accent5"/>
                        </a:lnRef>
                        <a:fillRef idx="3">
                          <a:schemeClr val="accent5"/>
                        </a:fillRef>
                        <a:effectRef idx="2">
                          <a:schemeClr val="accent5"/>
                        </a:effectRef>
                        <a:fontRef idx="minor">
                          <a:schemeClr val="lt1"/>
                        </a:fontRef>
                      </wps:style>
                      <wps:txbx>
                        <w:txbxContent>
                          <w:p w:rsidR="00121BD9" w:rsidRPr="00D238FE" w:rsidRDefault="00121BD9" w:rsidP="00121BD9">
                            <w:pPr>
                              <w:spacing w:after="0"/>
                              <w:contextualSpacing/>
                              <w:rPr>
                                <w:rFonts w:ascii="Berlin Sans FB" w:hAnsi="Berlin Sans FB"/>
                                <w:color w:val="245A8C"/>
                                <w:u w:val="thick" w:color="FFCE33"/>
                                <w14:glow w14:rad="0">
                                  <w14:srgbClr w14:val="333399"/>
                                </w14:glow>
                              </w:rPr>
                            </w:pPr>
                            <w:r>
                              <w:rPr>
                                <w:rFonts w:ascii="Berlin Sans FB" w:hAnsi="Berlin Sans FB"/>
                                <w:color w:val="245A8C"/>
                                <w:sz w:val="32"/>
                                <w:u w:val="thick" w:color="FFCE33"/>
                                <w14:glow w14:rad="0">
                                  <w14:srgbClr w14:val="333399"/>
                                </w14:glow>
                              </w:rPr>
                              <w:t xml:space="preserve">     </w:t>
                            </w:r>
                            <w:r w:rsidRPr="00D030C4">
                              <w:rPr>
                                <w:rFonts w:ascii="Berlin Sans FB" w:hAnsi="Berlin Sans FB"/>
                                <w:color w:val="245A8C"/>
                                <w:sz w:val="32"/>
                                <w:u w:val="thick" w:color="FFCE33"/>
                                <w14:glow w14:rad="0">
                                  <w14:srgbClr w14:val="333399"/>
                                </w14:glow>
                              </w:rPr>
                              <w:t>Stepped Intervention</w:t>
                            </w:r>
                            <w:r>
                              <w:rPr>
                                <w:rFonts w:ascii="Berlin Sans FB" w:hAnsi="Berlin Sans FB"/>
                                <w:color w:val="245A8C"/>
                                <w:sz w:val="32"/>
                                <w:u w:val="thick" w:color="FFCE33"/>
                                <w14:glow w14:rad="0">
                                  <w14:srgbClr w14:val="333399"/>
                                </w14:glow>
                              </w:rPr>
                              <w:t xml:space="preserve"> </w:t>
                            </w:r>
                            <w:r>
                              <w:rPr>
                                <w:rFonts w:ascii="Berlin Sans FB" w:hAnsi="Berlin Sans FB"/>
                                <w:color w:val="245A8C"/>
                                <w:sz w:val="32"/>
                                <w:u w:val="thick" w:color="FFCE33"/>
                                <w14:glow w14:rad="0">
                                  <w14:srgbClr w14:val="333399"/>
                                </w14:glow>
                              </w:rPr>
                              <w:tab/>
                            </w: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Pr="00822FF1" w:rsidRDefault="00121BD9" w:rsidP="00121BD9">
                            <w:pPr>
                              <w:spacing w:after="0"/>
                              <w:contextualSpacing/>
                              <w:jc w:val="center"/>
                              <w:rPr>
                                <w:rFonts w:ascii="Berlin Sans FB" w:hAnsi="Berlin Sans FB"/>
                                <w:sz w:val="32"/>
                                <w:u w:val="thick" w:color="FFCE33"/>
                                <w14:glow w14:rad="0">
                                  <w14:srgbClr w14:val="333399"/>
                                </w14:glow>
                              </w:rPr>
                            </w:pPr>
                          </w:p>
                          <w:p w:rsidR="00121BD9" w:rsidRPr="009058D9" w:rsidRDefault="00121BD9" w:rsidP="00121BD9">
                            <w:pPr>
                              <w:spacing w:after="0"/>
                              <w:contextualSpacing/>
                              <w:jc w:val="center"/>
                              <w:rPr>
                                <w:rFonts w:ascii="Berlin Sans FB" w:hAnsi="Berlin Sans FB"/>
                                <w14:glow w14:rad="0">
                                  <w14:srgbClr w14:val="333399"/>
                                </w14:glow>
                              </w:rPr>
                            </w:pPr>
                          </w:p>
                          <w:p w:rsidR="00121BD9" w:rsidRPr="009058D9" w:rsidRDefault="00121BD9" w:rsidP="00121BD9">
                            <w:pPr>
                              <w:spacing w:after="0"/>
                              <w:contextualSpacing/>
                              <w:jc w:val="center"/>
                              <w:rPr>
                                <w:rFonts w:ascii="Berlin Sans FB" w:hAnsi="Berlin Sans FB"/>
                                <w14:glow w14:rad="0">
                                  <w14:srgbClr w14:val="333399"/>
                                </w14:glow>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28600" id="Rounded Rectangle 36" o:spid="_x0000_s1026" style="position:absolute;left:0;text-align:left;margin-left:-53.6pt;margin-top:7.2pt;width:549.6pt;height:14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" filled="f" strokecolor="#0097cc" strokeweight="3.25pt">
                <v:stroke joinstyle="miter"/>
                <v:textbox inset="0,0,0,0">
                  <w:txbxContent>
                    <w:p w:rsidR="00121BD9" w:rsidRPr="00D238FE" w:rsidRDefault="00121BD9" w:rsidP="00121BD9">
                      <w:pPr>
                        <w:spacing w:after="0"/>
                        <w:contextualSpacing/>
                        <w:rPr>
                          <w:rFonts w:ascii="Berlin Sans FB" w:hAnsi="Berlin Sans FB"/>
                          <w:color w:val="245A8C"/>
                          <w:u w:val="thick" w:color="FFCE33"/>
                          <w14:glow w14:rad="0">
                            <w14:srgbClr w14:val="333399"/>
                          </w14:glow>
                        </w:rPr>
                      </w:pPr>
                      <w:r>
                        <w:rPr>
                          <w:rFonts w:ascii="Berlin Sans FB" w:hAnsi="Berlin Sans FB"/>
                          <w:color w:val="245A8C"/>
                          <w:sz w:val="32"/>
                          <w:u w:val="thick" w:color="FFCE33"/>
                          <w14:glow w14:rad="0">
                            <w14:srgbClr w14:val="333399"/>
                          </w14:glow>
                        </w:rPr>
                        <w:t xml:space="preserve">     </w:t>
                      </w:r>
                      <w:r w:rsidRPr="00D030C4">
                        <w:rPr>
                          <w:rFonts w:ascii="Berlin Sans FB" w:hAnsi="Berlin Sans FB"/>
                          <w:color w:val="245A8C"/>
                          <w:sz w:val="32"/>
                          <w:u w:val="thick" w:color="FFCE33"/>
                          <w14:glow w14:rad="0">
                            <w14:srgbClr w14:val="333399"/>
                          </w14:glow>
                        </w:rPr>
                        <w:t>Stepped Intervention</w:t>
                      </w:r>
                      <w:r>
                        <w:rPr>
                          <w:rFonts w:ascii="Berlin Sans FB" w:hAnsi="Berlin Sans FB"/>
                          <w:color w:val="245A8C"/>
                          <w:sz w:val="32"/>
                          <w:u w:val="thick" w:color="FFCE33"/>
                          <w14:glow w14:rad="0">
                            <w14:srgbClr w14:val="333399"/>
                          </w14:glow>
                        </w:rPr>
                        <w:t xml:space="preserve"> </w:t>
                      </w:r>
                      <w:r>
                        <w:rPr>
                          <w:rFonts w:ascii="Berlin Sans FB" w:hAnsi="Berlin Sans FB"/>
                          <w:color w:val="245A8C"/>
                          <w:sz w:val="32"/>
                          <w:u w:val="thick" w:color="FFCE33"/>
                          <w14:glow w14:rad="0">
                            <w14:srgbClr w14:val="333399"/>
                          </w14:glow>
                        </w:rPr>
                        <w:tab/>
                      </w: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Pr="00822FF1" w:rsidRDefault="00121BD9" w:rsidP="00121BD9">
                      <w:pPr>
                        <w:spacing w:after="0"/>
                        <w:contextualSpacing/>
                        <w:jc w:val="center"/>
                        <w:rPr>
                          <w:rFonts w:ascii="Berlin Sans FB" w:hAnsi="Berlin Sans FB"/>
                          <w:sz w:val="32"/>
                          <w:u w:val="thick" w:color="FFCE33"/>
                          <w14:glow w14:rad="0">
                            <w14:srgbClr w14:val="333399"/>
                          </w14:glow>
                        </w:rPr>
                      </w:pPr>
                    </w:p>
                    <w:p w:rsidR="00121BD9" w:rsidRPr="009058D9" w:rsidRDefault="00121BD9" w:rsidP="00121BD9">
                      <w:pPr>
                        <w:spacing w:after="0"/>
                        <w:contextualSpacing/>
                        <w:jc w:val="center"/>
                        <w:rPr>
                          <w:rFonts w:ascii="Berlin Sans FB" w:hAnsi="Berlin Sans FB"/>
                          <w14:glow w14:rad="0">
                            <w14:srgbClr w14:val="333399"/>
                          </w14:glow>
                        </w:rPr>
                      </w:pPr>
                    </w:p>
                    <w:p w:rsidR="00121BD9" w:rsidRPr="009058D9" w:rsidRDefault="00121BD9" w:rsidP="00121BD9">
                      <w:pPr>
                        <w:spacing w:after="0"/>
                        <w:contextualSpacing/>
                        <w:jc w:val="center"/>
                        <w:rPr>
                          <w:rFonts w:ascii="Berlin Sans FB" w:hAnsi="Berlin Sans FB"/>
                          <w14:glow w14:rad="0">
                            <w14:srgbClr w14:val="333399"/>
                          </w14:glow>
                        </w:rPr>
                      </w:pPr>
                    </w:p>
                  </w:txbxContent>
                </v:textbox>
                <w10:wrap anchorx="margin"/>
              </v:roundrect>
            </w:pict>
          </mc:Fallback>
        </mc:AlternateContent>
      </w:r>
      <w:r w:rsidRPr="00121BD9">
        <w:rPr>
          <w:noProof/>
          <w:color w:val="FF0000"/>
        </w:rPr>
        <mc:AlternateContent>
          <mc:Choice Requires="wps">
            <w:drawing>
              <wp:anchor distT="0" distB="0" distL="114300" distR="114300" simplePos="0" relativeHeight="251671552" behindDoc="0" locked="0" layoutInCell="1" allowOverlap="1" wp14:anchorId="46FDC52F" wp14:editId="10826FC6">
                <wp:simplePos x="0" y="0"/>
                <wp:positionH relativeFrom="margin">
                  <wp:posOffset>4467225</wp:posOffset>
                </wp:positionH>
                <wp:positionV relativeFrom="paragraph">
                  <wp:posOffset>1152525</wp:posOffset>
                </wp:positionV>
                <wp:extent cx="314325" cy="204470"/>
                <wp:effectExtent l="0" t="19050" r="47625" b="43180"/>
                <wp:wrapNone/>
                <wp:docPr id="48" name="Right Arrow 26"/>
                <wp:cNvGraphicFramePr/>
                <a:graphic xmlns:a="http://schemas.openxmlformats.org/drawingml/2006/main">
                  <a:graphicData uri="http://schemas.microsoft.com/office/word/2010/wordprocessingShape">
                    <wps:wsp>
                      <wps:cNvSpPr/>
                      <wps:spPr>
                        <a:xfrm>
                          <a:off x="0" y="0"/>
                          <a:ext cx="314325" cy="204470"/>
                        </a:xfrm>
                        <a:prstGeom prst="rightArrow">
                          <a:avLst/>
                        </a:prstGeom>
                      </wps:spPr>
                      <wps:style>
                        <a:lnRef idx="3">
                          <a:schemeClr val="lt1"/>
                        </a:lnRef>
                        <a:fillRef idx="1">
                          <a:schemeClr val="accent5"/>
                        </a:fillRef>
                        <a:effectRef idx="1">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5B676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351.75pt;margin-top:90.75pt;width:24.75pt;height:16.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" adj="14575" fillcolor="#4472c4 [3208]" strokecolor="white [3201]" strokeweight="1.5pt">
                <w10:wrap anchorx="margin"/>
              </v:shape>
            </w:pict>
          </mc:Fallback>
        </mc:AlternateContent>
      </w:r>
      <w:r w:rsidRPr="00121BD9">
        <w:rPr>
          <w:noProof/>
          <w:color w:val="FF0000"/>
        </w:rPr>
        <mc:AlternateContent>
          <mc:Choice Requires="wps">
            <w:drawing>
              <wp:anchor distT="0" distB="0" distL="114300" distR="114300" simplePos="0" relativeHeight="251670528" behindDoc="0" locked="0" layoutInCell="1" allowOverlap="1" wp14:anchorId="7706AE48" wp14:editId="5658F891">
                <wp:simplePos x="0" y="0"/>
                <wp:positionH relativeFrom="margin">
                  <wp:posOffset>2665730</wp:posOffset>
                </wp:positionH>
                <wp:positionV relativeFrom="paragraph">
                  <wp:posOffset>1143000</wp:posOffset>
                </wp:positionV>
                <wp:extent cx="314325" cy="204470"/>
                <wp:effectExtent l="0" t="19050" r="47625" b="43180"/>
                <wp:wrapNone/>
                <wp:docPr id="46" name="Right Arrow 26"/>
                <wp:cNvGraphicFramePr/>
                <a:graphic xmlns:a="http://schemas.openxmlformats.org/drawingml/2006/main">
                  <a:graphicData uri="http://schemas.microsoft.com/office/word/2010/wordprocessingShape">
                    <wps:wsp>
                      <wps:cNvSpPr/>
                      <wps:spPr>
                        <a:xfrm>
                          <a:off x="0" y="0"/>
                          <a:ext cx="314325" cy="204470"/>
                        </a:xfrm>
                        <a:prstGeom prst="rightArrow">
                          <a:avLst/>
                        </a:prstGeom>
                      </wps:spPr>
                      <wps:style>
                        <a:lnRef idx="3">
                          <a:schemeClr val="lt1"/>
                        </a:lnRef>
                        <a:fillRef idx="1">
                          <a:schemeClr val="accent5"/>
                        </a:fillRef>
                        <a:effectRef idx="1">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87AC9F4" id="Right Arrow 26" o:spid="_x0000_s1026" type="#_x0000_t13" style="position:absolute;margin-left:209.9pt;margin-top:90pt;width:24.75pt;height:16.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" adj="14575" fillcolor="#4472c4 [3208]" strokecolor="white [3201]" strokeweight="1.5pt">
                <w10:wrap anchorx="margin"/>
              </v:shape>
            </w:pict>
          </mc:Fallback>
        </mc:AlternateContent>
      </w:r>
      <w:r w:rsidRPr="00121BD9">
        <w:rPr>
          <w:noProof/>
          <w:color w:val="FF0000"/>
        </w:rPr>
        <mc:AlternateContent>
          <mc:Choice Requires="wps">
            <w:drawing>
              <wp:anchor distT="0" distB="0" distL="114300" distR="114300" simplePos="0" relativeHeight="251669504" behindDoc="0" locked="0" layoutInCell="1" allowOverlap="1" wp14:anchorId="2E44A89F" wp14:editId="1B059C5A">
                <wp:simplePos x="0" y="0"/>
                <wp:positionH relativeFrom="margin">
                  <wp:posOffset>914400</wp:posOffset>
                </wp:positionH>
                <wp:positionV relativeFrom="paragraph">
                  <wp:posOffset>1143000</wp:posOffset>
                </wp:positionV>
                <wp:extent cx="314325" cy="204470"/>
                <wp:effectExtent l="0" t="19050" r="47625" b="43180"/>
                <wp:wrapNone/>
                <wp:docPr id="27" name="Right Arrow 26"/>
                <wp:cNvGraphicFramePr/>
                <a:graphic xmlns:a="http://schemas.openxmlformats.org/drawingml/2006/main">
                  <a:graphicData uri="http://schemas.microsoft.com/office/word/2010/wordprocessingShape">
                    <wps:wsp>
                      <wps:cNvSpPr/>
                      <wps:spPr>
                        <a:xfrm>
                          <a:off x="0" y="0"/>
                          <a:ext cx="314325" cy="204470"/>
                        </a:xfrm>
                        <a:prstGeom prst="rightArrow">
                          <a:avLst/>
                        </a:prstGeom>
                      </wps:spPr>
                      <wps:style>
                        <a:lnRef idx="3">
                          <a:schemeClr val="lt1"/>
                        </a:lnRef>
                        <a:fillRef idx="1">
                          <a:schemeClr val="accent5"/>
                        </a:fillRef>
                        <a:effectRef idx="1">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F165976" id="Right Arrow 26" o:spid="_x0000_s1026" type="#_x0000_t13" style="position:absolute;margin-left:1in;margin-top:90pt;width:24.75pt;height:16.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" adj="14575" fillcolor="#4472c4 [3208]" strokecolor="white [3201]" strokeweight="1.5pt">
                <w10:wrap anchorx="margin"/>
              </v:shape>
            </w:pict>
          </mc:Fallback>
        </mc:AlternateContent>
      </w:r>
      <w:r w:rsidRPr="00121BD9">
        <w:rPr>
          <w:noProof/>
          <w:color w:val="FF0000"/>
        </w:rPr>
        <mc:AlternateContent>
          <mc:Choice Requires="wps">
            <w:drawing>
              <wp:anchor distT="0" distB="0" distL="114300" distR="114300" simplePos="0" relativeHeight="251668480" behindDoc="0" locked="0" layoutInCell="1" allowOverlap="1" wp14:anchorId="414BF233" wp14:editId="19976FA3">
                <wp:simplePos x="0" y="0"/>
                <wp:positionH relativeFrom="page">
                  <wp:posOffset>5542915</wp:posOffset>
                </wp:positionH>
                <wp:positionV relativeFrom="paragraph">
                  <wp:posOffset>542925</wp:posOffset>
                </wp:positionV>
                <wp:extent cx="1655445" cy="552450"/>
                <wp:effectExtent l="0" t="0" r="0" b="0"/>
                <wp:wrapNone/>
                <wp:docPr id="33" name="TextBox 11"/>
                <wp:cNvGraphicFramePr/>
                <a:graphic xmlns:a="http://schemas.openxmlformats.org/drawingml/2006/main">
                  <a:graphicData uri="http://schemas.microsoft.com/office/word/2010/wordprocessingShape">
                    <wps:wsp>
                      <wps:cNvSpPr txBox="1"/>
                      <wps:spPr>
                        <a:xfrm>
                          <a:off x="0" y="0"/>
                          <a:ext cx="1655445" cy="552450"/>
                        </a:xfrm>
                        <a:prstGeom prst="rect">
                          <a:avLst/>
                        </a:prstGeom>
                        <a:noFill/>
                      </wps:spPr>
                      <wps:txbx>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Four:</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Re-establish expectations</w:t>
                            </w:r>
                          </w:p>
                          <w:p w:rsidR="00121BD9" w:rsidRPr="00D030C4" w:rsidRDefault="00121BD9" w:rsidP="00121BD9">
                            <w:pPr>
                              <w:spacing w:after="0"/>
                              <w:contextualSpacing/>
                              <w:jc w:val="center"/>
                              <w:rPr>
                                <w:rFonts w:ascii="Berlin Sans FB" w:hAnsi="Berlin Sans FB"/>
                                <w:sz w:val="20"/>
                                <w:szCs w:val="20"/>
                              </w:rPr>
                            </w:pPr>
                          </w:p>
                        </w:txbxContent>
                      </wps:txbx>
                      <wps:bodyPr wrap="square" rtlCol="0">
                        <a:noAutofit/>
                      </wps:bodyPr>
                    </wps:wsp>
                  </a:graphicData>
                </a:graphic>
                <wp14:sizeRelV relativeFrom="margin">
                  <wp14:pctHeight>0</wp14:pctHeight>
                </wp14:sizeRelV>
              </wp:anchor>
            </w:drawing>
          </mc:Choice>
          <mc:Fallback>
            <w:pict>
              <v:shapetype w14:anchorId="414BF233" id="_x0000_t202" coordsize="21600,21600" o:spt="202" path="m,l,21600r21600,l21600,xe">
                <v:stroke joinstyle="miter"/>
                <v:path gradientshapeok="t" o:connecttype="rect"/>
              </v:shapetype>
              <v:shape id="TextBox 11" o:spid="_x0000_s1027" type="#_x0000_t202" style="position:absolute;left:0;text-align:left;margin-left:436.45pt;margin-top:42.75pt;width:130.35pt;height:43.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" filled="f" stroked="f">
                <v:textbox>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Four:</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Re-establish expectations</w:t>
                      </w:r>
                    </w:p>
                    <w:p w:rsidR="00121BD9" w:rsidRPr="00D030C4" w:rsidRDefault="00121BD9" w:rsidP="00121BD9">
                      <w:pPr>
                        <w:spacing w:after="0"/>
                        <w:contextualSpacing/>
                        <w:jc w:val="center"/>
                        <w:rPr>
                          <w:rFonts w:ascii="Berlin Sans FB" w:hAnsi="Berlin Sans FB"/>
                          <w:sz w:val="20"/>
                          <w:szCs w:val="20"/>
                        </w:rPr>
                      </w:pPr>
                    </w:p>
                  </w:txbxContent>
                </v:textbox>
                <w10:wrap anchorx="page"/>
              </v:shape>
            </w:pict>
          </mc:Fallback>
        </mc:AlternateContent>
      </w:r>
      <w:r w:rsidRPr="00121BD9">
        <w:rPr>
          <w:noProof/>
          <w:color w:val="FF0000"/>
        </w:rPr>
        <mc:AlternateContent>
          <mc:Choice Requires="wps">
            <w:drawing>
              <wp:anchor distT="0" distB="0" distL="114300" distR="114300" simplePos="0" relativeHeight="251666432" behindDoc="0" locked="0" layoutInCell="1" allowOverlap="1" wp14:anchorId="6DBEDEE1" wp14:editId="4E794E48">
                <wp:simplePos x="0" y="0"/>
                <wp:positionH relativeFrom="page">
                  <wp:posOffset>3799840</wp:posOffset>
                </wp:positionH>
                <wp:positionV relativeFrom="paragraph">
                  <wp:posOffset>598805</wp:posOffset>
                </wp:positionV>
                <wp:extent cx="1655445" cy="352425"/>
                <wp:effectExtent l="0" t="0" r="0" b="0"/>
                <wp:wrapNone/>
                <wp:docPr id="31" name="TextBox 11"/>
                <wp:cNvGraphicFramePr/>
                <a:graphic xmlns:a="http://schemas.openxmlformats.org/drawingml/2006/main">
                  <a:graphicData uri="http://schemas.microsoft.com/office/word/2010/wordprocessingShape">
                    <wps:wsp>
                      <wps:cNvSpPr txBox="1"/>
                      <wps:spPr>
                        <a:xfrm>
                          <a:off x="0" y="0"/>
                          <a:ext cx="1655445" cy="352425"/>
                        </a:xfrm>
                        <a:prstGeom prst="rect">
                          <a:avLst/>
                        </a:prstGeom>
                        <a:noFill/>
                      </wps:spPr>
                      <wps:txbx>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Three</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Remove and Restore</w:t>
                            </w:r>
                          </w:p>
                          <w:p w:rsidR="00121BD9" w:rsidRPr="00D030C4" w:rsidRDefault="00121BD9" w:rsidP="00121BD9">
                            <w:pPr>
                              <w:spacing w:after="0"/>
                              <w:contextualSpacing/>
                              <w:jc w:val="center"/>
                              <w:rPr>
                                <w:rFonts w:ascii="Berlin Sans FB" w:hAnsi="Berlin Sans FB"/>
                                <w:sz w:val="20"/>
                                <w:szCs w:val="20"/>
                              </w:rPr>
                            </w:pPr>
                          </w:p>
                        </w:txbxContent>
                      </wps:txbx>
                      <wps:bodyPr wrap="square" lIns="0" tIns="0" rIns="0" bIns="0" rtlCol="0">
                        <a:noAutofit/>
                      </wps:bodyPr>
                    </wps:wsp>
                  </a:graphicData>
                </a:graphic>
                <wp14:sizeRelV relativeFrom="margin">
                  <wp14:pctHeight>0</wp14:pctHeight>
                </wp14:sizeRelV>
              </wp:anchor>
            </w:drawing>
          </mc:Choice>
          <mc:Fallback>
            <w:pict>
              <v:shape w14:anchorId="6DBEDEE1" id="_x0000_s1028" type="#_x0000_t202" style="position:absolute;left:0;text-align:left;margin-left:299.2pt;margin-top:47.15pt;width:130.35pt;height:27.7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" filled="f" stroked="f">
                <v:textbox inset="0,0,0,0">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Three</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Remove and Restore</w:t>
                      </w:r>
                    </w:p>
                    <w:p w:rsidR="00121BD9" w:rsidRPr="00D030C4" w:rsidRDefault="00121BD9" w:rsidP="00121BD9">
                      <w:pPr>
                        <w:spacing w:after="0"/>
                        <w:contextualSpacing/>
                        <w:jc w:val="center"/>
                        <w:rPr>
                          <w:rFonts w:ascii="Berlin Sans FB" w:hAnsi="Berlin Sans FB"/>
                          <w:sz w:val="20"/>
                          <w:szCs w:val="20"/>
                        </w:rPr>
                      </w:pPr>
                    </w:p>
                  </w:txbxContent>
                </v:textbox>
                <w10:wrap anchorx="page"/>
              </v:shape>
            </w:pict>
          </mc:Fallback>
        </mc:AlternateContent>
      </w:r>
      <w:r w:rsidRPr="00121BD9">
        <w:rPr>
          <w:noProof/>
          <w:color w:val="FF0000"/>
        </w:rPr>
        <mc:AlternateContent>
          <mc:Choice Requires="wps">
            <w:drawing>
              <wp:anchor distT="0" distB="0" distL="114300" distR="114300" simplePos="0" relativeHeight="251664384" behindDoc="0" locked="0" layoutInCell="1" allowOverlap="1" wp14:anchorId="1EBCF367" wp14:editId="51D288B0">
                <wp:simplePos x="0" y="0"/>
                <wp:positionH relativeFrom="page">
                  <wp:posOffset>1971040</wp:posOffset>
                </wp:positionH>
                <wp:positionV relativeFrom="paragraph">
                  <wp:posOffset>579755</wp:posOffset>
                </wp:positionV>
                <wp:extent cx="1655445" cy="352425"/>
                <wp:effectExtent l="0" t="0" r="0" b="0"/>
                <wp:wrapNone/>
                <wp:docPr id="29" name="TextBox 11"/>
                <wp:cNvGraphicFramePr/>
                <a:graphic xmlns:a="http://schemas.openxmlformats.org/drawingml/2006/main">
                  <a:graphicData uri="http://schemas.microsoft.com/office/word/2010/wordprocessingShape">
                    <wps:wsp>
                      <wps:cNvSpPr txBox="1"/>
                      <wps:spPr>
                        <a:xfrm>
                          <a:off x="0" y="0"/>
                          <a:ext cx="1655445" cy="352425"/>
                        </a:xfrm>
                        <a:prstGeom prst="rect">
                          <a:avLst/>
                        </a:prstGeom>
                        <a:noFill/>
                      </wps:spPr>
                      <wps:txbx>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Two</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Response time</w:t>
                            </w:r>
                            <w:r>
                              <w:rPr>
                                <w:rFonts w:ascii="Berlin Sans FB" w:hAnsi="Berlin Sans FB"/>
                                <w:color w:val="000000" w:themeColor="text1"/>
                                <w:kern w:val="24"/>
                                <w:sz w:val="20"/>
                                <w:szCs w:val="20"/>
                              </w:rPr>
                              <w:t xml:space="preserve"> – Apply policy</w:t>
                            </w:r>
                          </w:p>
                          <w:p w:rsidR="00121BD9" w:rsidRPr="00D030C4" w:rsidRDefault="00121BD9" w:rsidP="00121BD9">
                            <w:pPr>
                              <w:spacing w:after="0"/>
                              <w:contextualSpacing/>
                              <w:jc w:val="center"/>
                              <w:rPr>
                                <w:rFonts w:ascii="Berlin Sans FB" w:hAnsi="Berlin Sans FB"/>
                                <w:sz w:val="20"/>
                                <w:szCs w:val="20"/>
                              </w:rPr>
                            </w:pPr>
                          </w:p>
                        </w:txbxContent>
                      </wps:txbx>
                      <wps:bodyPr wrap="square" lIns="0" tIns="0" rIns="0" bIns="0" rtlCol="0">
                        <a:noAutofit/>
                      </wps:bodyPr>
                    </wps:wsp>
                  </a:graphicData>
                </a:graphic>
                <wp14:sizeRelV relativeFrom="margin">
                  <wp14:pctHeight>0</wp14:pctHeight>
                </wp14:sizeRelV>
              </wp:anchor>
            </w:drawing>
          </mc:Choice>
          <mc:Fallback>
            <w:pict>
              <v:shape w14:anchorId="1EBCF367" id="_x0000_s1029" type="#_x0000_t202" style="position:absolute;left:0;text-align:left;margin-left:155.2pt;margin-top:45.65pt;width:130.35pt;height:27.7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" filled="f" stroked="f">
                <v:textbox inset="0,0,0,0">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Two</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Response time</w:t>
                      </w:r>
                      <w:r>
                        <w:rPr>
                          <w:rFonts w:ascii="Berlin Sans FB" w:hAnsi="Berlin Sans FB"/>
                          <w:color w:val="000000" w:themeColor="text1"/>
                          <w:kern w:val="24"/>
                          <w:sz w:val="20"/>
                          <w:szCs w:val="20"/>
                        </w:rPr>
                        <w:t xml:space="preserve"> – Apply policy</w:t>
                      </w:r>
                    </w:p>
                    <w:p w:rsidR="00121BD9" w:rsidRPr="00D030C4" w:rsidRDefault="00121BD9" w:rsidP="00121BD9">
                      <w:pPr>
                        <w:spacing w:after="0"/>
                        <w:contextualSpacing/>
                        <w:jc w:val="center"/>
                        <w:rPr>
                          <w:rFonts w:ascii="Berlin Sans FB" w:hAnsi="Berlin Sans FB"/>
                          <w:sz w:val="20"/>
                          <w:szCs w:val="20"/>
                        </w:rPr>
                      </w:pPr>
                    </w:p>
                  </w:txbxContent>
                </v:textbox>
                <w10:wrap anchorx="page"/>
              </v:shape>
            </w:pict>
          </mc:Fallback>
        </mc:AlternateContent>
      </w:r>
      <w:r w:rsidRPr="00121BD9">
        <w:rPr>
          <w:noProof/>
          <w:color w:val="FF0000"/>
        </w:rPr>
        <mc:AlternateContent>
          <mc:Choice Requires="wps">
            <w:drawing>
              <wp:anchor distT="0" distB="0" distL="114300" distR="114300" simplePos="0" relativeHeight="251662336" behindDoc="0" locked="0" layoutInCell="1" allowOverlap="1" wp14:anchorId="514F33DB" wp14:editId="66852FFF">
                <wp:simplePos x="0" y="0"/>
                <wp:positionH relativeFrom="page">
                  <wp:posOffset>199390</wp:posOffset>
                </wp:positionH>
                <wp:positionV relativeFrom="paragraph">
                  <wp:posOffset>504825</wp:posOffset>
                </wp:positionV>
                <wp:extent cx="1752600" cy="352425"/>
                <wp:effectExtent l="0" t="0" r="0" b="0"/>
                <wp:wrapNone/>
                <wp:docPr id="25" name="TextBox 11"/>
                <wp:cNvGraphicFramePr/>
                <a:graphic xmlns:a="http://schemas.openxmlformats.org/drawingml/2006/main">
                  <a:graphicData uri="http://schemas.microsoft.com/office/word/2010/wordprocessingShape">
                    <wps:wsp>
                      <wps:cNvSpPr txBox="1"/>
                      <wps:spPr>
                        <a:xfrm>
                          <a:off x="0" y="0"/>
                          <a:ext cx="1752600" cy="352425"/>
                        </a:xfrm>
                        <a:prstGeom prst="rect">
                          <a:avLst/>
                        </a:prstGeom>
                        <a:noFill/>
                      </wps:spPr>
                      <wps:txbx>
                        <w:txbxContent>
                          <w:p w:rsidR="00121BD9" w:rsidRDefault="00121BD9" w:rsidP="00121BD9">
                            <w:pPr>
                              <w:spacing w:after="0"/>
                              <w:jc w:val="center"/>
                              <w:rPr>
                                <w:rFonts w:ascii="Berlin Sans FB" w:hAnsi="Berlin Sans FB" w:cstheme="minorBidi"/>
                                <w:color w:val="000000" w:themeColor="text1"/>
                                <w:kern w:val="24"/>
                                <w:sz w:val="20"/>
                                <w:szCs w:val="20"/>
                              </w:rPr>
                            </w:pPr>
                            <w:r>
                              <w:rPr>
                                <w:rFonts w:ascii="Berlin Sans FB" w:hAnsi="Berlin Sans FB" w:cstheme="minorBidi"/>
                                <w:color w:val="000000" w:themeColor="text1"/>
                                <w:kern w:val="24"/>
                                <w:sz w:val="20"/>
                                <w:szCs w:val="20"/>
                              </w:rPr>
                              <w:t xml:space="preserve">Stage One: </w:t>
                            </w:r>
                          </w:p>
                          <w:p w:rsidR="00121BD9" w:rsidRPr="0099552A" w:rsidRDefault="00121BD9" w:rsidP="00121BD9">
                            <w:pPr>
                              <w:spacing w:after="0"/>
                              <w:jc w:val="center"/>
                              <w:rPr>
                                <w:rFonts w:ascii="Berlin Sans FB" w:hAnsi="Berlin Sans FB" w:cstheme="minorBidi"/>
                                <w:color w:val="000000" w:themeColor="text1"/>
                                <w:kern w:val="24"/>
                                <w:sz w:val="20"/>
                                <w:szCs w:val="20"/>
                              </w:rPr>
                            </w:pPr>
                            <w:r>
                              <w:rPr>
                                <w:rFonts w:ascii="Berlin Sans FB" w:hAnsi="Berlin Sans FB" w:cstheme="minorBidi"/>
                                <w:color w:val="000000" w:themeColor="text1"/>
                                <w:kern w:val="24"/>
                                <w:sz w:val="20"/>
                                <w:szCs w:val="20"/>
                              </w:rPr>
                              <w:t xml:space="preserve">Reflective </w:t>
                            </w:r>
                            <w:r w:rsidRPr="00D030C4">
                              <w:rPr>
                                <w:rFonts w:ascii="Berlin Sans FB" w:hAnsi="Berlin Sans FB" w:cstheme="minorBidi"/>
                                <w:color w:val="000000" w:themeColor="text1"/>
                                <w:kern w:val="24"/>
                                <w:sz w:val="20"/>
                                <w:szCs w:val="20"/>
                              </w:rPr>
                              <w:t>Intervention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4F33DB" id="_x0000_s1030" type="#_x0000_t202" style="position:absolute;left:0;text-align:left;margin-left:15.7pt;margin-top:39.75pt;width:138pt;height:2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" filled="f" stroked="f">
                <v:textbox>
                  <w:txbxContent>
                    <w:p w:rsidR="00121BD9" w:rsidRDefault="00121BD9" w:rsidP="00121BD9">
                      <w:pPr>
                        <w:spacing w:after="0"/>
                        <w:jc w:val="center"/>
                        <w:rPr>
                          <w:rFonts w:ascii="Berlin Sans FB" w:hAnsi="Berlin Sans FB" w:cstheme="minorBidi"/>
                          <w:color w:val="000000" w:themeColor="text1"/>
                          <w:kern w:val="24"/>
                          <w:sz w:val="20"/>
                          <w:szCs w:val="20"/>
                        </w:rPr>
                      </w:pPr>
                      <w:r>
                        <w:rPr>
                          <w:rFonts w:ascii="Berlin Sans FB" w:hAnsi="Berlin Sans FB" w:cstheme="minorBidi"/>
                          <w:color w:val="000000" w:themeColor="text1"/>
                          <w:kern w:val="24"/>
                          <w:sz w:val="20"/>
                          <w:szCs w:val="20"/>
                        </w:rPr>
                        <w:t xml:space="preserve">Stage One: </w:t>
                      </w:r>
                    </w:p>
                    <w:p w:rsidR="00121BD9" w:rsidRPr="0099552A" w:rsidRDefault="00121BD9" w:rsidP="00121BD9">
                      <w:pPr>
                        <w:spacing w:after="0"/>
                        <w:jc w:val="center"/>
                        <w:rPr>
                          <w:rFonts w:ascii="Berlin Sans FB" w:hAnsi="Berlin Sans FB" w:cstheme="minorBidi"/>
                          <w:color w:val="000000" w:themeColor="text1"/>
                          <w:kern w:val="24"/>
                          <w:sz w:val="20"/>
                          <w:szCs w:val="20"/>
                        </w:rPr>
                      </w:pPr>
                      <w:r>
                        <w:rPr>
                          <w:rFonts w:ascii="Berlin Sans FB" w:hAnsi="Berlin Sans FB" w:cstheme="minorBidi"/>
                          <w:color w:val="000000" w:themeColor="text1"/>
                          <w:kern w:val="24"/>
                          <w:sz w:val="20"/>
                          <w:szCs w:val="20"/>
                        </w:rPr>
                        <w:t xml:space="preserve">Reflective </w:t>
                      </w:r>
                      <w:r w:rsidRPr="00D030C4">
                        <w:rPr>
                          <w:rFonts w:ascii="Berlin Sans FB" w:hAnsi="Berlin Sans FB" w:cstheme="minorBidi"/>
                          <w:color w:val="000000" w:themeColor="text1"/>
                          <w:kern w:val="24"/>
                          <w:sz w:val="20"/>
                          <w:szCs w:val="20"/>
                        </w:rPr>
                        <w:t>Intervention</w:t>
                      </w:r>
                    </w:p>
                  </w:txbxContent>
                </v:textbox>
                <w10:wrap anchorx="page"/>
              </v:shape>
            </w:pict>
          </mc:Fallback>
        </mc:AlternateContent>
      </w:r>
      <w:r w:rsidR="00A10263" w:rsidRPr="001D5D04">
        <w:rPr>
          <w:color w:val="FF0000"/>
        </w:rPr>
        <w:t xml:space="preserve"> </w:t>
      </w:r>
    </w:p>
    <w:p w:rsidR="00F90667" w:rsidRDefault="00A10263">
      <w:pPr>
        <w:spacing w:after="0" w:line="259" w:lineRule="auto"/>
        <w:ind w:left="-1039" w:right="-824" w:firstLine="0"/>
        <w:jc w:val="left"/>
        <w:rPr>
          <w:color w:val="FF0000"/>
        </w:rPr>
      </w:pPr>
      <w:r w:rsidRPr="001D5D04">
        <w:rPr>
          <w:color w:val="FF0000"/>
        </w:rPr>
        <w:t xml:space="preserve">  </w:t>
      </w:r>
    </w:p>
    <w:p w:rsidR="00121BD9" w:rsidRDefault="00121BD9">
      <w:pPr>
        <w:spacing w:after="0" w:line="259" w:lineRule="auto"/>
        <w:ind w:left="-1039" w:right="-824" w:firstLine="0"/>
        <w:jc w:val="left"/>
        <w:rPr>
          <w:color w:val="FF0000"/>
        </w:rPr>
      </w:pPr>
    </w:p>
    <w:p w:rsidR="00121BD9" w:rsidRDefault="00121BD9">
      <w:pPr>
        <w:spacing w:after="0" w:line="259" w:lineRule="auto"/>
        <w:ind w:left="-1039" w:right="-824" w:firstLine="0"/>
        <w:jc w:val="left"/>
        <w:rPr>
          <w:color w:val="FF0000"/>
        </w:rPr>
      </w:pPr>
      <w:r w:rsidRPr="00121BD9">
        <w:rPr>
          <w:noProof/>
          <w:color w:val="FF0000"/>
        </w:rPr>
        <mc:AlternateContent>
          <mc:Choice Requires="wps">
            <w:drawing>
              <wp:anchor distT="0" distB="0" distL="114300" distR="114300" simplePos="0" relativeHeight="251661312" behindDoc="0" locked="0" layoutInCell="1" allowOverlap="1" wp14:anchorId="36D4A1E3" wp14:editId="16536067">
                <wp:simplePos x="0" y="0"/>
                <wp:positionH relativeFrom="page">
                  <wp:posOffset>295275</wp:posOffset>
                </wp:positionH>
                <wp:positionV relativeFrom="paragraph">
                  <wp:posOffset>265430</wp:posOffset>
                </wp:positionV>
                <wp:extent cx="1576070" cy="819150"/>
                <wp:effectExtent l="0" t="0" r="24130" b="19050"/>
                <wp:wrapNone/>
                <wp:docPr id="22" name="Rounded Rectangle 8"/>
                <wp:cNvGraphicFramePr/>
                <a:graphic xmlns:a="http://schemas.openxmlformats.org/drawingml/2006/main">
                  <a:graphicData uri="http://schemas.microsoft.com/office/word/2010/wordprocessingShape">
                    <wps:wsp>
                      <wps:cNvSpPr/>
                      <wps:spPr>
                        <a:xfrm>
                          <a:off x="0" y="0"/>
                          <a:ext cx="1576070" cy="819150"/>
                        </a:xfrm>
                        <a:prstGeom prst="roundRect">
                          <a:avLst/>
                        </a:prstGeom>
                        <a:gradFill>
                          <a:gsLst>
                            <a:gs pos="0">
                              <a:schemeClr val="accent5">
                                <a:lumMod val="110000"/>
                                <a:satMod val="105000"/>
                                <a:tint val="67000"/>
                              </a:schemeClr>
                            </a:gs>
                            <a:gs pos="31000">
                              <a:schemeClr val="accent5">
                                <a:lumMod val="105000"/>
                                <a:satMod val="103000"/>
                                <a:tint val="73000"/>
                              </a:schemeClr>
                            </a:gs>
                            <a:gs pos="100000">
                              <a:schemeClr val="accent5">
                                <a:lumMod val="105000"/>
                                <a:satMod val="109000"/>
                                <a:tint val="81000"/>
                              </a:schemeClr>
                            </a:gs>
                          </a:gsLst>
                        </a:gradFill>
                      </wps:spPr>
                      <wps:style>
                        <a:lnRef idx="1">
                          <a:schemeClr val="accent5"/>
                        </a:lnRef>
                        <a:fillRef idx="2">
                          <a:schemeClr val="accent5"/>
                        </a:fillRef>
                        <a:effectRef idx="1">
                          <a:schemeClr val="accent5"/>
                        </a:effectRef>
                        <a:fontRef idx="minor">
                          <a:schemeClr val="dk1"/>
                        </a:fontRef>
                      </wps:style>
                      <wps:txbx>
                        <w:txbxContent>
                          <w:p w:rsidR="00121BD9" w:rsidRPr="00D50F0B" w:rsidRDefault="00121BD9" w:rsidP="00121BD9">
                            <w:pPr>
                              <w:spacing w:after="0"/>
                              <w:jc w:val="center"/>
                              <w:rPr>
                                <w:rFonts w:ascii="Berlin Sans FB" w:hAnsi="Berlin Sans FB"/>
                                <w:sz w:val="22"/>
                                <w:szCs w:val="20"/>
                              </w:rPr>
                            </w:pPr>
                            <w:r w:rsidRPr="00D50F0B">
                              <w:rPr>
                                <w:rFonts w:ascii="Berlin Sans FB" w:hAnsi="Berlin Sans FB" w:cstheme="minorBidi"/>
                                <w:color w:val="000000" w:themeColor="dark1"/>
                                <w:kern w:val="24"/>
                                <w:sz w:val="22"/>
                                <w:szCs w:val="20"/>
                              </w:rPr>
                              <w:t xml:space="preserve">Low level interventions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6D4A1E3" id="Rounded Rectangle 8" o:spid="_x0000_s1031" style="position:absolute;left:0;text-align:left;margin-left:23.25pt;margin-top:20.9pt;width:124.1pt;height: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" fillcolor="#82a0d7 [2168]" strokecolor="#4472c4 [3208]" strokeweight=".5pt">
                <v:fill color2="#678ccf [2616]" rotate="t" colors="0 #a8b7df;20316f #9aabd9;1 #879ed7" focus="100%" type="gradient">
                  <o:fill v:ext="view" type="gradientUnscaled"/>
                </v:fill>
                <v:stroke joinstyle="miter"/>
                <v:textbox>
                  <w:txbxContent>
                    <w:p w:rsidR="00121BD9" w:rsidRPr="00D50F0B" w:rsidRDefault="00121BD9" w:rsidP="00121BD9">
                      <w:pPr>
                        <w:spacing w:after="0"/>
                        <w:jc w:val="center"/>
                        <w:rPr>
                          <w:rFonts w:ascii="Berlin Sans FB" w:hAnsi="Berlin Sans FB"/>
                          <w:sz w:val="22"/>
                          <w:szCs w:val="20"/>
                        </w:rPr>
                      </w:pPr>
                      <w:r w:rsidRPr="00D50F0B">
                        <w:rPr>
                          <w:rFonts w:ascii="Berlin Sans FB" w:hAnsi="Berlin Sans FB" w:cstheme="minorBidi"/>
                          <w:color w:val="000000" w:themeColor="dark1"/>
                          <w:kern w:val="24"/>
                          <w:sz w:val="22"/>
                          <w:szCs w:val="20"/>
                        </w:rPr>
                        <w:t xml:space="preserve">Low level interventions </w:t>
                      </w:r>
                    </w:p>
                  </w:txbxContent>
                </v:textbox>
                <w10:wrap anchorx="page"/>
              </v:roundrect>
            </w:pict>
          </mc:Fallback>
        </mc:AlternateContent>
      </w:r>
    </w:p>
    <w:p w:rsidR="00121BD9" w:rsidRDefault="00121BD9">
      <w:pPr>
        <w:spacing w:after="0" w:line="259" w:lineRule="auto"/>
        <w:ind w:left="-1039" w:right="-824" w:firstLine="0"/>
        <w:jc w:val="left"/>
        <w:rPr>
          <w:color w:val="FF0000"/>
        </w:rPr>
      </w:pPr>
      <w:r w:rsidRPr="00121BD9">
        <w:rPr>
          <w:noProof/>
          <w:color w:val="FF0000"/>
        </w:rPr>
        <mc:AlternateContent>
          <mc:Choice Requires="wps">
            <w:drawing>
              <wp:anchor distT="0" distB="0" distL="114300" distR="114300" simplePos="0" relativeHeight="251663360" behindDoc="0" locked="0" layoutInCell="1" allowOverlap="1" wp14:anchorId="04752C3D" wp14:editId="1E2ECD0B">
                <wp:simplePos x="0" y="0"/>
                <wp:positionH relativeFrom="page">
                  <wp:posOffset>1990725</wp:posOffset>
                </wp:positionH>
                <wp:positionV relativeFrom="paragraph">
                  <wp:posOffset>50800</wp:posOffset>
                </wp:positionV>
                <wp:extent cx="1614170" cy="828675"/>
                <wp:effectExtent l="0" t="0" r="24130" b="28575"/>
                <wp:wrapNone/>
                <wp:docPr id="28" name="Rounded Rectangle 8"/>
                <wp:cNvGraphicFramePr/>
                <a:graphic xmlns:a="http://schemas.openxmlformats.org/drawingml/2006/main">
                  <a:graphicData uri="http://schemas.microsoft.com/office/word/2010/wordprocessingShape">
                    <wps:wsp>
                      <wps:cNvSpPr/>
                      <wps:spPr>
                        <a:xfrm>
                          <a:off x="0" y="0"/>
                          <a:ext cx="1614170" cy="828675"/>
                        </a:xfrm>
                        <a:prstGeom prst="roundRect">
                          <a:avLst/>
                        </a:prstGeom>
                        <a:gradFill>
                          <a:gsLst>
                            <a:gs pos="0">
                              <a:schemeClr val="accent5">
                                <a:lumMod val="110000"/>
                                <a:satMod val="105000"/>
                                <a:tint val="67000"/>
                              </a:schemeClr>
                            </a:gs>
                            <a:gs pos="31000">
                              <a:schemeClr val="accent5">
                                <a:lumMod val="105000"/>
                                <a:satMod val="103000"/>
                                <a:tint val="73000"/>
                              </a:schemeClr>
                            </a:gs>
                            <a:gs pos="100000">
                              <a:schemeClr val="accent5">
                                <a:lumMod val="105000"/>
                                <a:satMod val="109000"/>
                                <a:tint val="81000"/>
                              </a:schemeClr>
                            </a:gs>
                          </a:gsLst>
                        </a:gradFill>
                      </wps:spPr>
                      <wps:style>
                        <a:lnRef idx="1">
                          <a:schemeClr val="accent5"/>
                        </a:lnRef>
                        <a:fillRef idx="2">
                          <a:schemeClr val="accent5"/>
                        </a:fillRef>
                        <a:effectRef idx="1">
                          <a:schemeClr val="accent5"/>
                        </a:effectRef>
                        <a:fontRef idx="minor">
                          <a:schemeClr val="dk1"/>
                        </a:fontRef>
                      </wps:style>
                      <wps:txbx>
                        <w:txbxContent>
                          <w:p w:rsidR="00121BD9" w:rsidRPr="0099552A" w:rsidRDefault="00121BD9" w:rsidP="00121BD9">
                            <w:pPr>
                              <w:jc w:val="center"/>
                              <w:rPr>
                                <w:rFonts w:ascii="Berlin Sans FB" w:hAnsi="Berlin Sans FB"/>
                                <w:color w:val="000000" w:themeColor="dark1"/>
                                <w:kern w:val="24"/>
                                <w:sz w:val="32"/>
                                <w:szCs w:val="20"/>
                              </w:rPr>
                            </w:pPr>
                            <w:r>
                              <w:rPr>
                                <w:rFonts w:ascii="Berlin Sans FB" w:hAnsi="Berlin Sans FB"/>
                                <w:color w:val="000000" w:themeColor="dark1"/>
                                <w:kern w:val="24"/>
                                <w:sz w:val="32"/>
                                <w:szCs w:val="20"/>
                              </w:rPr>
                              <w:t>R1 &gt; R2</w:t>
                            </w:r>
                          </w:p>
                        </w:txbxContent>
                      </wps:txbx>
                      <wps:bodyPr rtlCol="0" anchor="ctr">
                        <a:noAutofit/>
                      </wps:bodyPr>
                    </wps:wsp>
                  </a:graphicData>
                </a:graphic>
                <wp14:sizeRelV relativeFrom="margin">
                  <wp14:pctHeight>0</wp14:pctHeight>
                </wp14:sizeRelV>
              </wp:anchor>
            </w:drawing>
          </mc:Choice>
          <mc:Fallback>
            <w:pict>
              <v:roundrect w14:anchorId="04752C3D" id="_x0000_s1032" style="position:absolute;left:0;text-align:left;margin-left:156.75pt;margin-top:4pt;width:127.1pt;height:65.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" fillcolor="#82a0d7 [2168]" strokecolor="#4472c4 [3208]" strokeweight=".5pt">
                <v:fill color2="#678ccf [2616]" rotate="t" colors="0 #a8b7df;20316f #9aabd9;1 #879ed7" focus="100%" type="gradient">
                  <o:fill v:ext="view" type="gradientUnscaled"/>
                </v:fill>
                <v:stroke joinstyle="miter"/>
                <v:textbox>
                  <w:txbxContent>
                    <w:p w:rsidR="00121BD9" w:rsidRPr="0099552A" w:rsidRDefault="00121BD9" w:rsidP="00121BD9">
                      <w:pPr>
                        <w:jc w:val="center"/>
                        <w:rPr>
                          <w:rFonts w:ascii="Berlin Sans FB" w:hAnsi="Berlin Sans FB"/>
                          <w:color w:val="000000" w:themeColor="dark1"/>
                          <w:kern w:val="24"/>
                          <w:sz w:val="32"/>
                          <w:szCs w:val="20"/>
                        </w:rPr>
                      </w:pPr>
                      <w:r>
                        <w:rPr>
                          <w:rFonts w:ascii="Berlin Sans FB" w:hAnsi="Berlin Sans FB"/>
                          <w:color w:val="000000" w:themeColor="dark1"/>
                          <w:kern w:val="24"/>
                          <w:sz w:val="32"/>
                          <w:szCs w:val="20"/>
                        </w:rPr>
                        <w:t>R1 &gt; R2</w:t>
                      </w:r>
                    </w:p>
                  </w:txbxContent>
                </v:textbox>
                <w10:wrap anchorx="page"/>
              </v:roundrect>
            </w:pict>
          </mc:Fallback>
        </mc:AlternateContent>
      </w:r>
      <w:r w:rsidRPr="00121BD9">
        <w:rPr>
          <w:noProof/>
          <w:color w:val="FF0000"/>
        </w:rPr>
        <mc:AlternateContent>
          <mc:Choice Requires="wps">
            <w:drawing>
              <wp:anchor distT="0" distB="0" distL="114300" distR="114300" simplePos="0" relativeHeight="251667456" behindDoc="0" locked="0" layoutInCell="1" allowOverlap="1" wp14:anchorId="4C1C9357" wp14:editId="7F4D5AB3">
                <wp:simplePos x="0" y="0"/>
                <wp:positionH relativeFrom="page">
                  <wp:posOffset>5543550</wp:posOffset>
                </wp:positionH>
                <wp:positionV relativeFrom="paragraph">
                  <wp:posOffset>60325</wp:posOffset>
                </wp:positionV>
                <wp:extent cx="1614170" cy="819150"/>
                <wp:effectExtent l="0" t="0" r="24130" b="19050"/>
                <wp:wrapNone/>
                <wp:docPr id="32" name="Rounded Rectangle 8"/>
                <wp:cNvGraphicFramePr/>
                <a:graphic xmlns:a="http://schemas.openxmlformats.org/drawingml/2006/main">
                  <a:graphicData uri="http://schemas.microsoft.com/office/word/2010/wordprocessingShape">
                    <wps:wsp>
                      <wps:cNvSpPr/>
                      <wps:spPr>
                        <a:xfrm>
                          <a:off x="0" y="0"/>
                          <a:ext cx="1614170" cy="819150"/>
                        </a:xfrm>
                        <a:prstGeom prst="roundRect">
                          <a:avLst/>
                        </a:prstGeom>
                        <a:gradFill>
                          <a:gsLst>
                            <a:gs pos="0">
                              <a:schemeClr val="accent5">
                                <a:lumMod val="110000"/>
                                <a:satMod val="105000"/>
                                <a:tint val="67000"/>
                              </a:schemeClr>
                            </a:gs>
                            <a:gs pos="31000">
                              <a:schemeClr val="accent5">
                                <a:lumMod val="105000"/>
                                <a:satMod val="103000"/>
                                <a:tint val="73000"/>
                              </a:schemeClr>
                            </a:gs>
                            <a:gs pos="100000">
                              <a:schemeClr val="accent5">
                                <a:lumMod val="105000"/>
                                <a:satMod val="109000"/>
                                <a:tint val="81000"/>
                              </a:schemeClr>
                            </a:gs>
                          </a:gsLst>
                        </a:gradFill>
                      </wps:spPr>
                      <wps:style>
                        <a:lnRef idx="1">
                          <a:schemeClr val="accent5"/>
                        </a:lnRef>
                        <a:fillRef idx="2">
                          <a:schemeClr val="accent5"/>
                        </a:fillRef>
                        <a:effectRef idx="1">
                          <a:schemeClr val="accent5"/>
                        </a:effectRef>
                        <a:fontRef idx="minor">
                          <a:schemeClr val="dk1"/>
                        </a:fontRef>
                      </wps:style>
                      <wps:txbx>
                        <w:txbxContent>
                          <w:p w:rsidR="00121BD9" w:rsidRDefault="00121BD9" w:rsidP="00121BD9">
                            <w:pPr>
                              <w:contextualSpacing/>
                              <w:jc w:val="center"/>
                              <w:rPr>
                                <w:rFonts w:ascii="Berlin Sans FB" w:hAnsi="Berlin Sans FB"/>
                                <w:sz w:val="20"/>
                                <w:szCs w:val="20"/>
                              </w:rPr>
                            </w:pPr>
                          </w:p>
                          <w:p w:rsidR="00121BD9" w:rsidRPr="0099552A" w:rsidRDefault="00121BD9" w:rsidP="00121BD9">
                            <w:pPr>
                              <w:contextualSpacing/>
                              <w:jc w:val="center"/>
                              <w:rPr>
                                <w:rFonts w:ascii="Berlin Sans FB" w:hAnsi="Berlin Sans FB"/>
                                <w:sz w:val="20"/>
                                <w:szCs w:val="20"/>
                              </w:rPr>
                            </w:pPr>
                            <w:r>
                              <w:rPr>
                                <w:rFonts w:ascii="Berlin Sans FB" w:hAnsi="Berlin Sans FB"/>
                                <w:sz w:val="20"/>
                                <w:szCs w:val="20"/>
                              </w:rPr>
                              <w:t xml:space="preserve">Held </w:t>
                            </w:r>
                            <w:r w:rsidRPr="0099552A">
                              <w:rPr>
                                <w:rFonts w:ascii="Berlin Sans FB" w:hAnsi="Berlin Sans FB"/>
                                <w:sz w:val="20"/>
                                <w:szCs w:val="20"/>
                              </w:rPr>
                              <w:t>for SLT</w:t>
                            </w:r>
                          </w:p>
                          <w:p w:rsidR="00121BD9" w:rsidRPr="0099552A" w:rsidRDefault="00121BD9" w:rsidP="00121BD9">
                            <w:pPr>
                              <w:contextualSpacing/>
                              <w:jc w:val="center"/>
                              <w:rPr>
                                <w:rFonts w:ascii="Berlin Sans FB" w:hAnsi="Berlin Sans FB"/>
                                <w:sz w:val="20"/>
                                <w:szCs w:val="20"/>
                              </w:rPr>
                            </w:pPr>
                            <w:r w:rsidRPr="0099552A">
                              <w:rPr>
                                <w:rFonts w:ascii="Berlin Sans FB" w:hAnsi="Berlin Sans FB"/>
                                <w:sz w:val="20"/>
                                <w:szCs w:val="20"/>
                              </w:rPr>
                              <w:t>3 to 4</w:t>
                            </w:r>
                          </w:p>
                          <w:p w:rsidR="00121BD9" w:rsidRPr="0099552A" w:rsidRDefault="00121BD9" w:rsidP="00121BD9">
                            <w:pPr>
                              <w:contextualSpacing/>
                              <w:jc w:val="center"/>
                              <w:rPr>
                                <w:rFonts w:ascii="Berlin Sans FB" w:hAnsi="Berlin Sans FB"/>
                                <w:sz w:val="20"/>
                                <w:szCs w:val="20"/>
                              </w:rPr>
                            </w:pPr>
                            <w:r w:rsidRPr="0099552A">
                              <w:rPr>
                                <w:rFonts w:ascii="Berlin Sans FB" w:hAnsi="Berlin Sans FB"/>
                                <w:sz w:val="20"/>
                                <w:szCs w:val="20"/>
                              </w:rPr>
                              <w:t>BLUE Room</w:t>
                            </w:r>
                          </w:p>
                          <w:p w:rsidR="00121BD9" w:rsidRPr="00D030C4" w:rsidRDefault="00121BD9" w:rsidP="00121BD9">
                            <w:pPr>
                              <w:spacing w:after="0"/>
                              <w:contextualSpacing/>
                              <w:jc w:val="center"/>
                              <w:rPr>
                                <w:rFonts w:ascii="Berlin Sans FB" w:hAnsi="Berlin Sans FB"/>
                                <w:sz w:val="20"/>
                                <w:szCs w:val="20"/>
                              </w:rPr>
                            </w:pPr>
                          </w:p>
                        </w:txbxContent>
                      </wps:txbx>
                      <wps:bodyPr tIns="0" rtlCol="0" anchor="ctr">
                        <a:noAutofit/>
                      </wps:bodyPr>
                    </wps:wsp>
                  </a:graphicData>
                </a:graphic>
                <wp14:sizeRelV relativeFrom="margin">
                  <wp14:pctHeight>0</wp14:pctHeight>
                </wp14:sizeRelV>
              </wp:anchor>
            </w:drawing>
          </mc:Choice>
          <mc:Fallback>
            <w:pict>
              <v:roundrect w14:anchorId="4C1C9357" id="_x0000_s1033" style="position:absolute;left:0;text-align:left;margin-left:436.5pt;margin-top:4.75pt;width:127.1pt;height:64.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" fillcolor="#82a0d7 [2168]" strokecolor="#4472c4 [3208]" strokeweight=".5pt">
                <v:fill color2="#678ccf [2616]" rotate="t" colors="0 #a8b7df;20316f #9aabd9;1 #879ed7" focus="100%" type="gradient">
                  <o:fill v:ext="view" type="gradientUnscaled"/>
                </v:fill>
                <v:stroke joinstyle="miter"/>
                <v:textbox inset=",0">
                  <w:txbxContent>
                    <w:p w:rsidR="00121BD9" w:rsidRDefault="00121BD9" w:rsidP="00121BD9">
                      <w:pPr>
                        <w:contextualSpacing/>
                        <w:jc w:val="center"/>
                        <w:rPr>
                          <w:rFonts w:ascii="Berlin Sans FB" w:hAnsi="Berlin Sans FB"/>
                          <w:sz w:val="20"/>
                          <w:szCs w:val="20"/>
                        </w:rPr>
                      </w:pPr>
                    </w:p>
                    <w:p w:rsidR="00121BD9" w:rsidRPr="0099552A" w:rsidRDefault="00121BD9" w:rsidP="00121BD9">
                      <w:pPr>
                        <w:contextualSpacing/>
                        <w:jc w:val="center"/>
                        <w:rPr>
                          <w:rFonts w:ascii="Berlin Sans FB" w:hAnsi="Berlin Sans FB"/>
                          <w:sz w:val="20"/>
                          <w:szCs w:val="20"/>
                        </w:rPr>
                      </w:pPr>
                      <w:r>
                        <w:rPr>
                          <w:rFonts w:ascii="Berlin Sans FB" w:hAnsi="Berlin Sans FB"/>
                          <w:sz w:val="20"/>
                          <w:szCs w:val="20"/>
                        </w:rPr>
                        <w:t xml:space="preserve">Held </w:t>
                      </w:r>
                      <w:r w:rsidRPr="0099552A">
                        <w:rPr>
                          <w:rFonts w:ascii="Berlin Sans FB" w:hAnsi="Berlin Sans FB"/>
                          <w:sz w:val="20"/>
                          <w:szCs w:val="20"/>
                        </w:rPr>
                        <w:t>for SLT</w:t>
                      </w:r>
                    </w:p>
                    <w:p w:rsidR="00121BD9" w:rsidRPr="0099552A" w:rsidRDefault="00121BD9" w:rsidP="00121BD9">
                      <w:pPr>
                        <w:contextualSpacing/>
                        <w:jc w:val="center"/>
                        <w:rPr>
                          <w:rFonts w:ascii="Berlin Sans FB" w:hAnsi="Berlin Sans FB"/>
                          <w:sz w:val="20"/>
                          <w:szCs w:val="20"/>
                        </w:rPr>
                      </w:pPr>
                      <w:r w:rsidRPr="0099552A">
                        <w:rPr>
                          <w:rFonts w:ascii="Berlin Sans FB" w:hAnsi="Berlin Sans FB"/>
                          <w:sz w:val="20"/>
                          <w:szCs w:val="20"/>
                        </w:rPr>
                        <w:t>3 to 4</w:t>
                      </w:r>
                    </w:p>
                    <w:p w:rsidR="00121BD9" w:rsidRPr="0099552A" w:rsidRDefault="00121BD9" w:rsidP="00121BD9">
                      <w:pPr>
                        <w:contextualSpacing/>
                        <w:jc w:val="center"/>
                        <w:rPr>
                          <w:rFonts w:ascii="Berlin Sans FB" w:hAnsi="Berlin Sans FB"/>
                          <w:sz w:val="20"/>
                          <w:szCs w:val="20"/>
                        </w:rPr>
                      </w:pPr>
                      <w:r w:rsidRPr="0099552A">
                        <w:rPr>
                          <w:rFonts w:ascii="Berlin Sans FB" w:hAnsi="Berlin Sans FB"/>
                          <w:sz w:val="20"/>
                          <w:szCs w:val="20"/>
                        </w:rPr>
                        <w:t>BLUE Room</w:t>
                      </w:r>
                    </w:p>
                    <w:p w:rsidR="00121BD9" w:rsidRPr="00D030C4" w:rsidRDefault="00121BD9" w:rsidP="00121BD9">
                      <w:pPr>
                        <w:spacing w:after="0"/>
                        <w:contextualSpacing/>
                        <w:jc w:val="center"/>
                        <w:rPr>
                          <w:rFonts w:ascii="Berlin Sans FB" w:hAnsi="Berlin Sans FB"/>
                          <w:sz w:val="20"/>
                          <w:szCs w:val="20"/>
                        </w:rPr>
                      </w:pPr>
                    </w:p>
                  </w:txbxContent>
                </v:textbox>
                <w10:wrap anchorx="page"/>
              </v:roundrect>
            </w:pict>
          </mc:Fallback>
        </mc:AlternateContent>
      </w:r>
      <w:r w:rsidRPr="00121BD9">
        <w:rPr>
          <w:noProof/>
          <w:color w:val="FF0000"/>
        </w:rPr>
        <mc:AlternateContent>
          <mc:Choice Requires="wps">
            <w:drawing>
              <wp:anchor distT="0" distB="0" distL="114300" distR="114300" simplePos="0" relativeHeight="251665408" behindDoc="0" locked="0" layoutInCell="1" allowOverlap="1" wp14:anchorId="57EC908F" wp14:editId="2972A9C6">
                <wp:simplePos x="0" y="0"/>
                <wp:positionH relativeFrom="page">
                  <wp:posOffset>3829050</wp:posOffset>
                </wp:positionH>
                <wp:positionV relativeFrom="paragraph">
                  <wp:posOffset>60325</wp:posOffset>
                </wp:positionV>
                <wp:extent cx="1614170" cy="819150"/>
                <wp:effectExtent l="0" t="0" r="24130" b="19050"/>
                <wp:wrapNone/>
                <wp:docPr id="30" name="Rounded Rectangle 8"/>
                <wp:cNvGraphicFramePr/>
                <a:graphic xmlns:a="http://schemas.openxmlformats.org/drawingml/2006/main">
                  <a:graphicData uri="http://schemas.microsoft.com/office/word/2010/wordprocessingShape">
                    <wps:wsp>
                      <wps:cNvSpPr/>
                      <wps:spPr>
                        <a:xfrm>
                          <a:off x="0" y="0"/>
                          <a:ext cx="1614170" cy="819150"/>
                        </a:xfrm>
                        <a:prstGeom prst="roundRect">
                          <a:avLst/>
                        </a:prstGeom>
                        <a:gradFill>
                          <a:gsLst>
                            <a:gs pos="0">
                              <a:schemeClr val="accent5">
                                <a:lumMod val="110000"/>
                                <a:satMod val="105000"/>
                                <a:tint val="67000"/>
                              </a:schemeClr>
                            </a:gs>
                            <a:gs pos="31000">
                              <a:schemeClr val="accent5">
                                <a:lumMod val="105000"/>
                                <a:satMod val="103000"/>
                                <a:tint val="73000"/>
                              </a:schemeClr>
                            </a:gs>
                            <a:gs pos="100000">
                              <a:schemeClr val="accent5">
                                <a:lumMod val="105000"/>
                                <a:satMod val="109000"/>
                                <a:tint val="81000"/>
                              </a:schemeClr>
                            </a:gs>
                          </a:gsLst>
                        </a:gradFill>
                      </wps:spPr>
                      <wps:style>
                        <a:lnRef idx="1">
                          <a:schemeClr val="accent5"/>
                        </a:lnRef>
                        <a:fillRef idx="2">
                          <a:schemeClr val="accent5"/>
                        </a:fillRef>
                        <a:effectRef idx="1">
                          <a:schemeClr val="accent5"/>
                        </a:effectRef>
                        <a:fontRef idx="minor">
                          <a:schemeClr val="dk1"/>
                        </a:fontRef>
                      </wps:style>
                      <wps:txbx>
                        <w:txbxContent>
                          <w:p w:rsidR="00121BD9" w:rsidRPr="0099552A" w:rsidRDefault="00121BD9" w:rsidP="00121BD9">
                            <w:pPr>
                              <w:contextualSpacing/>
                              <w:jc w:val="center"/>
                              <w:rPr>
                                <w:rFonts w:ascii="Berlin Sans FB" w:hAnsi="Berlin Sans FB"/>
                                <w:color w:val="000000" w:themeColor="dark1"/>
                                <w:kern w:val="24"/>
                                <w:sz w:val="28"/>
                                <w:szCs w:val="20"/>
                              </w:rPr>
                            </w:pPr>
                            <w:r w:rsidRPr="0099552A">
                              <w:rPr>
                                <w:rFonts w:ascii="Berlin Sans FB" w:hAnsi="Berlin Sans FB"/>
                                <w:bCs/>
                                <w:color w:val="000000" w:themeColor="dark1"/>
                                <w:kern w:val="24"/>
                                <w:sz w:val="28"/>
                                <w:szCs w:val="20"/>
                              </w:rPr>
                              <w:t>R3</w:t>
                            </w:r>
                          </w:p>
                          <w:p w:rsidR="00121BD9" w:rsidRPr="0099552A" w:rsidRDefault="00121BD9" w:rsidP="00121BD9">
                            <w:pPr>
                              <w:contextualSpacing/>
                              <w:jc w:val="center"/>
                              <w:rPr>
                                <w:rFonts w:ascii="Berlin Sans FB" w:hAnsi="Berlin Sans FB"/>
                                <w:color w:val="000000" w:themeColor="dark1"/>
                                <w:kern w:val="24"/>
                                <w:sz w:val="20"/>
                                <w:szCs w:val="20"/>
                              </w:rPr>
                            </w:pPr>
                            <w:r>
                              <w:rPr>
                                <w:rFonts w:ascii="Berlin Sans FB" w:hAnsi="Berlin Sans FB"/>
                                <w:color w:val="000000" w:themeColor="dark1"/>
                                <w:kern w:val="24"/>
                                <w:sz w:val="20"/>
                                <w:szCs w:val="20"/>
                              </w:rPr>
                              <w:t>Departmental exclusion room and restorative meeting</w:t>
                            </w:r>
                          </w:p>
                          <w:p w:rsidR="00121BD9" w:rsidRPr="0099552A" w:rsidRDefault="00121BD9" w:rsidP="00121BD9">
                            <w:pPr>
                              <w:spacing w:after="0"/>
                              <w:contextualSpacing/>
                              <w:jc w:val="center"/>
                              <w:rPr>
                                <w:rFonts w:ascii="Berlin Sans FB" w:hAnsi="Berlin Sans FB"/>
                                <w:sz w:val="20"/>
                                <w:szCs w:val="20"/>
                              </w:rPr>
                            </w:pPr>
                          </w:p>
                        </w:txbxContent>
                      </wps:txbx>
                      <wps:bodyPr rtlCol="0" anchor="ctr">
                        <a:noAutofit/>
                      </wps:bodyPr>
                    </wps:wsp>
                  </a:graphicData>
                </a:graphic>
                <wp14:sizeRelV relativeFrom="margin">
                  <wp14:pctHeight>0</wp14:pctHeight>
                </wp14:sizeRelV>
              </wp:anchor>
            </w:drawing>
          </mc:Choice>
          <mc:Fallback>
            <w:pict>
              <v:roundrect w14:anchorId="57EC908F" id="_x0000_s1034" style="position:absolute;left:0;text-align:left;margin-left:301.5pt;margin-top:4.75pt;width:127.1pt;height:64.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" fillcolor="#82a0d7 [2168]" strokecolor="#4472c4 [3208]" strokeweight=".5pt">
                <v:fill color2="#678ccf [2616]" rotate="t" colors="0 #a8b7df;20316f #9aabd9;1 #879ed7" focus="100%" type="gradient">
                  <o:fill v:ext="view" type="gradientUnscaled"/>
                </v:fill>
                <v:stroke joinstyle="miter"/>
                <v:textbox>
                  <w:txbxContent>
                    <w:p w:rsidR="00121BD9" w:rsidRPr="0099552A" w:rsidRDefault="00121BD9" w:rsidP="00121BD9">
                      <w:pPr>
                        <w:contextualSpacing/>
                        <w:jc w:val="center"/>
                        <w:rPr>
                          <w:rFonts w:ascii="Berlin Sans FB" w:hAnsi="Berlin Sans FB"/>
                          <w:color w:val="000000" w:themeColor="dark1"/>
                          <w:kern w:val="24"/>
                          <w:sz w:val="28"/>
                          <w:szCs w:val="20"/>
                        </w:rPr>
                      </w:pPr>
                      <w:r w:rsidRPr="0099552A">
                        <w:rPr>
                          <w:rFonts w:ascii="Berlin Sans FB" w:hAnsi="Berlin Sans FB"/>
                          <w:bCs/>
                          <w:color w:val="000000" w:themeColor="dark1"/>
                          <w:kern w:val="24"/>
                          <w:sz w:val="28"/>
                          <w:szCs w:val="20"/>
                        </w:rPr>
                        <w:t>R3</w:t>
                      </w:r>
                    </w:p>
                    <w:p w:rsidR="00121BD9" w:rsidRPr="0099552A" w:rsidRDefault="00121BD9" w:rsidP="00121BD9">
                      <w:pPr>
                        <w:contextualSpacing/>
                        <w:jc w:val="center"/>
                        <w:rPr>
                          <w:rFonts w:ascii="Berlin Sans FB" w:hAnsi="Berlin Sans FB"/>
                          <w:color w:val="000000" w:themeColor="dark1"/>
                          <w:kern w:val="24"/>
                          <w:sz w:val="20"/>
                          <w:szCs w:val="20"/>
                        </w:rPr>
                      </w:pPr>
                      <w:r>
                        <w:rPr>
                          <w:rFonts w:ascii="Berlin Sans FB" w:hAnsi="Berlin Sans FB"/>
                          <w:color w:val="000000" w:themeColor="dark1"/>
                          <w:kern w:val="24"/>
                          <w:sz w:val="20"/>
                          <w:szCs w:val="20"/>
                        </w:rPr>
                        <w:t>Departmental exclusion room and restorative meeting</w:t>
                      </w:r>
                    </w:p>
                    <w:p w:rsidR="00121BD9" w:rsidRPr="0099552A" w:rsidRDefault="00121BD9" w:rsidP="00121BD9">
                      <w:pPr>
                        <w:spacing w:after="0"/>
                        <w:contextualSpacing/>
                        <w:jc w:val="center"/>
                        <w:rPr>
                          <w:rFonts w:ascii="Berlin Sans FB" w:hAnsi="Berlin Sans FB"/>
                          <w:sz w:val="20"/>
                          <w:szCs w:val="20"/>
                        </w:rPr>
                      </w:pPr>
                    </w:p>
                  </w:txbxContent>
                </v:textbox>
                <w10:wrap anchorx="page"/>
              </v:roundrect>
            </w:pict>
          </mc:Fallback>
        </mc:AlternateContent>
      </w:r>
    </w:p>
    <w:p w:rsidR="00121BD9" w:rsidRDefault="00121BD9">
      <w:pPr>
        <w:spacing w:after="0" w:line="259" w:lineRule="auto"/>
        <w:ind w:left="-1039" w:right="-824" w:firstLine="0"/>
        <w:jc w:val="left"/>
        <w:rPr>
          <w:color w:val="FF0000"/>
        </w:rPr>
      </w:pPr>
    </w:p>
    <w:p w:rsidR="00121BD9" w:rsidRDefault="00121BD9">
      <w:pPr>
        <w:spacing w:after="0" w:line="259" w:lineRule="auto"/>
        <w:ind w:left="-1039" w:right="-824" w:firstLine="0"/>
        <w:jc w:val="left"/>
        <w:rPr>
          <w:color w:val="FF0000"/>
        </w:rPr>
      </w:pPr>
    </w:p>
    <w:p w:rsidR="00121BD9" w:rsidRDefault="00121BD9">
      <w:pPr>
        <w:spacing w:after="0" w:line="259" w:lineRule="auto"/>
        <w:ind w:left="-1039" w:right="-824" w:firstLine="0"/>
        <w:jc w:val="left"/>
        <w:rPr>
          <w:color w:val="FF0000"/>
        </w:rPr>
      </w:pPr>
    </w:p>
    <w:p w:rsidR="00121BD9" w:rsidRDefault="00121BD9">
      <w:pPr>
        <w:spacing w:after="0" w:line="259" w:lineRule="auto"/>
        <w:ind w:left="-1039" w:right="-824" w:firstLine="0"/>
        <w:jc w:val="left"/>
        <w:rPr>
          <w:color w:val="FF0000"/>
        </w:rPr>
      </w:pPr>
    </w:p>
    <w:p w:rsidR="00121BD9" w:rsidRDefault="00121BD9">
      <w:pPr>
        <w:spacing w:after="0" w:line="259" w:lineRule="auto"/>
        <w:ind w:left="-1039" w:right="-824" w:firstLine="0"/>
        <w:jc w:val="left"/>
        <w:rPr>
          <w:color w:val="FF0000"/>
        </w:rPr>
      </w:pPr>
    </w:p>
    <w:p w:rsidR="00F90667" w:rsidRPr="001D5D04" w:rsidRDefault="00F90667" w:rsidP="009757C1">
      <w:pPr>
        <w:spacing w:after="0" w:line="259" w:lineRule="auto"/>
        <w:ind w:left="0" w:firstLine="0"/>
        <w:jc w:val="left"/>
        <w:rPr>
          <w:color w:val="FF0000"/>
        </w:rPr>
      </w:pPr>
    </w:p>
    <w:tbl>
      <w:tblPr>
        <w:tblStyle w:val="TableGrid"/>
        <w:tblW w:w="8944" w:type="dxa"/>
        <w:tblInd w:w="11" w:type="dxa"/>
        <w:tblLook w:val="04A0" w:firstRow="1" w:lastRow="0" w:firstColumn="1" w:lastColumn="0" w:noHBand="0" w:noVBand="1"/>
      </w:tblPr>
      <w:tblGrid>
        <w:gridCol w:w="1265"/>
        <w:gridCol w:w="7679"/>
      </w:tblGrid>
      <w:tr w:rsidR="001D5D04" w:rsidRPr="001D5D04" w:rsidTr="005D5399">
        <w:trPr>
          <w:trHeight w:val="280"/>
        </w:trPr>
        <w:tc>
          <w:tcPr>
            <w:tcW w:w="1265" w:type="dxa"/>
            <w:tcBorders>
              <w:top w:val="nil"/>
              <w:left w:val="nil"/>
              <w:bottom w:val="nil"/>
              <w:right w:val="nil"/>
            </w:tcBorders>
          </w:tcPr>
          <w:p w:rsidR="009757C1" w:rsidRPr="009757C1" w:rsidRDefault="009757C1" w:rsidP="009757C1">
            <w:pPr>
              <w:spacing w:after="0" w:line="259" w:lineRule="auto"/>
              <w:ind w:left="0" w:firstLine="0"/>
              <w:jc w:val="left"/>
              <w:rPr>
                <w:b/>
                <w:color w:val="auto"/>
              </w:rPr>
            </w:pPr>
          </w:p>
        </w:tc>
        <w:tc>
          <w:tcPr>
            <w:tcW w:w="7679" w:type="dxa"/>
            <w:tcBorders>
              <w:top w:val="nil"/>
              <w:left w:val="nil"/>
              <w:bottom w:val="nil"/>
              <w:right w:val="nil"/>
            </w:tcBorders>
          </w:tcPr>
          <w:p w:rsidR="00F90667" w:rsidRDefault="009757C1">
            <w:pPr>
              <w:spacing w:after="0" w:line="259" w:lineRule="auto"/>
              <w:ind w:left="0" w:firstLine="0"/>
              <w:jc w:val="left"/>
              <w:rPr>
                <w:b/>
                <w:color w:val="auto"/>
              </w:rPr>
            </w:pPr>
            <w:r>
              <w:rPr>
                <w:b/>
                <w:color w:val="auto"/>
              </w:rPr>
              <w:t>Stepped Interventions</w:t>
            </w:r>
            <w:r w:rsidR="00A10263" w:rsidRPr="009757C1">
              <w:rPr>
                <w:b/>
                <w:color w:val="auto"/>
              </w:rPr>
              <w:t xml:space="preserve"> </w:t>
            </w:r>
          </w:p>
          <w:p w:rsidR="009757C1" w:rsidRPr="009757C1" w:rsidRDefault="009757C1">
            <w:pPr>
              <w:spacing w:after="0" w:line="259" w:lineRule="auto"/>
              <w:ind w:left="0" w:firstLine="0"/>
              <w:jc w:val="left"/>
              <w:rPr>
                <w:color w:val="auto"/>
              </w:rPr>
            </w:pPr>
          </w:p>
        </w:tc>
      </w:tr>
      <w:tr w:rsidR="001D5D04" w:rsidRPr="001D5D04" w:rsidTr="005D5399">
        <w:trPr>
          <w:trHeight w:val="901"/>
        </w:trPr>
        <w:tc>
          <w:tcPr>
            <w:tcW w:w="1265" w:type="dxa"/>
            <w:tcBorders>
              <w:top w:val="nil"/>
              <w:left w:val="nil"/>
              <w:bottom w:val="nil"/>
              <w:right w:val="nil"/>
            </w:tcBorders>
          </w:tcPr>
          <w:p w:rsidR="009757C1" w:rsidRPr="00E27659" w:rsidRDefault="009757C1">
            <w:pPr>
              <w:spacing w:after="269" w:line="259" w:lineRule="auto"/>
              <w:ind w:left="5" w:firstLine="0"/>
              <w:jc w:val="left"/>
              <w:rPr>
                <w:b/>
                <w:color w:val="auto"/>
                <w:u w:val="single"/>
              </w:rPr>
            </w:pPr>
            <w:r w:rsidRPr="00E27659">
              <w:rPr>
                <w:b/>
                <w:color w:val="auto"/>
                <w:u w:val="single"/>
              </w:rPr>
              <w:t>Stage One</w:t>
            </w:r>
          </w:p>
          <w:p w:rsidR="00F90667" w:rsidRPr="009757C1" w:rsidRDefault="00A10263">
            <w:pPr>
              <w:spacing w:after="269" w:line="259" w:lineRule="auto"/>
              <w:ind w:left="5" w:firstLine="0"/>
              <w:jc w:val="left"/>
              <w:rPr>
                <w:color w:val="auto"/>
              </w:rPr>
            </w:pPr>
            <w:r w:rsidRPr="009757C1">
              <w:rPr>
                <w:color w:val="auto"/>
              </w:rPr>
              <w:t xml:space="preserve">  </w:t>
            </w:r>
          </w:p>
          <w:p w:rsidR="00F90667" w:rsidRPr="009757C1" w:rsidRDefault="00A10263">
            <w:pPr>
              <w:spacing w:after="0" w:line="259" w:lineRule="auto"/>
              <w:ind w:left="5" w:firstLine="0"/>
              <w:jc w:val="left"/>
              <w:rPr>
                <w:color w:val="auto"/>
              </w:rPr>
            </w:pPr>
            <w:r w:rsidRPr="009757C1">
              <w:rPr>
                <w:color w:val="auto"/>
              </w:rPr>
              <w:t xml:space="preserve">  </w:t>
            </w:r>
          </w:p>
        </w:tc>
        <w:tc>
          <w:tcPr>
            <w:tcW w:w="7679" w:type="dxa"/>
            <w:tcBorders>
              <w:top w:val="nil"/>
              <w:left w:val="nil"/>
              <w:bottom w:val="nil"/>
              <w:right w:val="nil"/>
            </w:tcBorders>
          </w:tcPr>
          <w:p w:rsidR="00F90667" w:rsidRDefault="009757C1" w:rsidP="009757C1">
            <w:pPr>
              <w:spacing w:after="0" w:line="259" w:lineRule="auto"/>
              <w:ind w:left="0" w:firstLine="0"/>
              <w:jc w:val="left"/>
              <w:rPr>
                <w:b/>
                <w:color w:val="auto"/>
              </w:rPr>
            </w:pPr>
            <w:r w:rsidRPr="009757C1">
              <w:rPr>
                <w:b/>
                <w:color w:val="auto"/>
              </w:rPr>
              <w:t>Low level intervention/Verbal warning</w:t>
            </w:r>
          </w:p>
          <w:p w:rsidR="009757C1" w:rsidRDefault="009757C1" w:rsidP="00A36D80">
            <w:pPr>
              <w:spacing w:after="0" w:line="259" w:lineRule="auto"/>
              <w:ind w:left="0" w:firstLine="0"/>
              <w:rPr>
                <w:color w:val="auto"/>
              </w:rPr>
            </w:pPr>
            <w:r>
              <w:rPr>
                <w:color w:val="auto"/>
              </w:rPr>
              <w:t>Students are</w:t>
            </w:r>
            <w:r w:rsidR="00646EFE">
              <w:rPr>
                <w:color w:val="auto"/>
              </w:rPr>
              <w:t xml:space="preserve"> reminded of school expectations in a calm and consistent manner, and delivered in a private manner.</w:t>
            </w:r>
          </w:p>
          <w:p w:rsidR="00646EFE" w:rsidRDefault="00646EFE" w:rsidP="00A36D80">
            <w:pPr>
              <w:spacing w:after="0" w:line="259" w:lineRule="auto"/>
              <w:ind w:left="0" w:firstLine="0"/>
              <w:rPr>
                <w:color w:val="auto"/>
              </w:rPr>
            </w:pPr>
            <w:r>
              <w:rPr>
                <w:color w:val="auto"/>
              </w:rPr>
              <w:t>Interventions are short and focused upon a positive ’30 second intervention’</w:t>
            </w:r>
          </w:p>
          <w:p w:rsidR="00646EFE" w:rsidRDefault="00646EFE" w:rsidP="00A36D80">
            <w:pPr>
              <w:spacing w:after="0" w:line="259" w:lineRule="auto"/>
              <w:ind w:left="0" w:firstLine="0"/>
              <w:rPr>
                <w:color w:val="auto"/>
              </w:rPr>
            </w:pPr>
            <w:r>
              <w:rPr>
                <w:color w:val="auto"/>
              </w:rPr>
              <w:t>Students are expected to reflect upon their behaviour, the intervention, and therefore begin to meet expectations.</w:t>
            </w:r>
          </w:p>
          <w:p w:rsidR="000D1123" w:rsidRDefault="000D1123" w:rsidP="009757C1">
            <w:pPr>
              <w:spacing w:after="0" w:line="259" w:lineRule="auto"/>
              <w:ind w:left="0" w:firstLine="0"/>
              <w:jc w:val="left"/>
              <w:rPr>
                <w:color w:val="auto"/>
              </w:rPr>
            </w:pPr>
          </w:p>
          <w:p w:rsidR="000D1123" w:rsidRPr="000D1123" w:rsidRDefault="000D1123" w:rsidP="009757C1">
            <w:pPr>
              <w:spacing w:after="0" w:line="259" w:lineRule="auto"/>
              <w:ind w:left="0" w:firstLine="0"/>
              <w:jc w:val="left"/>
              <w:rPr>
                <w:b/>
                <w:color w:val="auto"/>
              </w:rPr>
            </w:pPr>
            <w:r w:rsidRPr="000D1123">
              <w:rPr>
                <w:b/>
                <w:color w:val="auto"/>
              </w:rPr>
              <w:t>Beyond Stage One, the highest level of intervention should be recorded on SIMS.</w:t>
            </w:r>
          </w:p>
          <w:p w:rsidR="00646EFE" w:rsidRPr="009757C1" w:rsidRDefault="00646EFE" w:rsidP="009757C1">
            <w:pPr>
              <w:spacing w:after="0" w:line="259" w:lineRule="auto"/>
              <w:ind w:left="0" w:firstLine="0"/>
              <w:jc w:val="left"/>
              <w:rPr>
                <w:color w:val="auto"/>
              </w:rPr>
            </w:pPr>
          </w:p>
        </w:tc>
      </w:tr>
      <w:tr w:rsidR="001D5D04" w:rsidRPr="001D5D04" w:rsidTr="005D5399">
        <w:trPr>
          <w:trHeight w:val="901"/>
        </w:trPr>
        <w:tc>
          <w:tcPr>
            <w:tcW w:w="1265" w:type="dxa"/>
            <w:tcBorders>
              <w:top w:val="nil"/>
              <w:left w:val="nil"/>
              <w:bottom w:val="nil"/>
              <w:right w:val="nil"/>
            </w:tcBorders>
          </w:tcPr>
          <w:p w:rsidR="00F90667" w:rsidRPr="00E27659" w:rsidRDefault="009757C1">
            <w:pPr>
              <w:spacing w:after="269" w:line="259" w:lineRule="auto"/>
              <w:ind w:left="5" w:firstLine="0"/>
              <w:jc w:val="left"/>
              <w:rPr>
                <w:b/>
                <w:color w:val="auto"/>
                <w:u w:val="single"/>
              </w:rPr>
            </w:pPr>
            <w:r w:rsidRPr="00E27659">
              <w:rPr>
                <w:b/>
                <w:color w:val="auto"/>
                <w:u w:val="single"/>
              </w:rPr>
              <w:t>Stage Two</w:t>
            </w:r>
            <w:r w:rsidR="00A10263" w:rsidRPr="00E27659">
              <w:rPr>
                <w:b/>
                <w:color w:val="auto"/>
                <w:u w:val="single"/>
              </w:rPr>
              <w:t xml:space="preserve">  </w:t>
            </w:r>
          </w:p>
          <w:p w:rsidR="00F90667" w:rsidRPr="009757C1" w:rsidRDefault="00A10263">
            <w:pPr>
              <w:spacing w:after="0" w:line="259" w:lineRule="auto"/>
              <w:ind w:left="5" w:firstLine="0"/>
              <w:jc w:val="left"/>
              <w:rPr>
                <w:color w:val="auto"/>
              </w:rPr>
            </w:pPr>
            <w:r w:rsidRPr="009757C1">
              <w:rPr>
                <w:color w:val="auto"/>
              </w:rPr>
              <w:t xml:space="preserve">  </w:t>
            </w:r>
          </w:p>
        </w:tc>
        <w:tc>
          <w:tcPr>
            <w:tcW w:w="7679" w:type="dxa"/>
            <w:tcBorders>
              <w:top w:val="nil"/>
              <w:left w:val="nil"/>
              <w:bottom w:val="nil"/>
              <w:right w:val="nil"/>
            </w:tcBorders>
          </w:tcPr>
          <w:p w:rsidR="00F90667" w:rsidRPr="00646EFE" w:rsidRDefault="00646EFE" w:rsidP="00646EFE">
            <w:pPr>
              <w:spacing w:after="0" w:line="259" w:lineRule="auto"/>
              <w:ind w:left="0" w:firstLine="0"/>
              <w:jc w:val="left"/>
              <w:rPr>
                <w:color w:val="auto"/>
              </w:rPr>
            </w:pPr>
            <w:r w:rsidRPr="00646EFE">
              <w:rPr>
                <w:b/>
                <w:color w:val="auto"/>
              </w:rPr>
              <w:t>R1 and R2</w:t>
            </w:r>
            <w:r w:rsidR="000813DF">
              <w:rPr>
                <w:b/>
                <w:color w:val="auto"/>
              </w:rPr>
              <w:t xml:space="preserve"> </w:t>
            </w:r>
            <w:r w:rsidR="000813DF" w:rsidRPr="000813DF">
              <w:rPr>
                <w:color w:val="auto"/>
              </w:rPr>
              <w:t>– Response time</w:t>
            </w:r>
          </w:p>
          <w:p w:rsidR="00C56582" w:rsidRDefault="00646EFE" w:rsidP="00A36D80">
            <w:pPr>
              <w:spacing w:after="0" w:line="259" w:lineRule="auto"/>
              <w:ind w:left="0" w:firstLine="0"/>
              <w:rPr>
                <w:color w:val="auto"/>
              </w:rPr>
            </w:pPr>
            <w:r w:rsidRPr="00646EFE">
              <w:rPr>
                <w:color w:val="auto"/>
              </w:rPr>
              <w:t xml:space="preserve">Students are expected to have responded </w:t>
            </w:r>
            <w:r w:rsidR="000813DF">
              <w:rPr>
                <w:color w:val="auto"/>
              </w:rPr>
              <w:t>appropriately to</w:t>
            </w:r>
            <w:r w:rsidRPr="00646EFE">
              <w:rPr>
                <w:color w:val="auto"/>
              </w:rPr>
              <w:t xml:space="preserve"> low key in</w:t>
            </w:r>
            <w:r w:rsidR="000813DF">
              <w:rPr>
                <w:color w:val="auto"/>
              </w:rPr>
              <w:t>terventions, however if ke</w:t>
            </w:r>
            <w:r w:rsidR="00B66FE9">
              <w:rPr>
                <w:color w:val="auto"/>
              </w:rPr>
              <w:t xml:space="preserve">y principles are still unmet </w:t>
            </w:r>
            <w:r w:rsidR="000813DF">
              <w:rPr>
                <w:color w:val="auto"/>
              </w:rPr>
              <w:t xml:space="preserve"> staff should </w:t>
            </w:r>
          </w:p>
          <w:p w:rsidR="00646EFE" w:rsidRPr="00646EFE" w:rsidRDefault="000813DF" w:rsidP="00A36D80">
            <w:pPr>
              <w:spacing w:after="0" w:line="259" w:lineRule="auto"/>
              <w:ind w:left="0" w:firstLine="0"/>
              <w:rPr>
                <w:color w:val="auto"/>
              </w:rPr>
            </w:pPr>
            <w:r>
              <w:rPr>
                <w:color w:val="auto"/>
              </w:rPr>
              <w:t xml:space="preserve">apply the appropriate consequence in a calm manner that promotes </w:t>
            </w:r>
            <w:r w:rsidR="00B66FE9">
              <w:rPr>
                <w:color w:val="auto"/>
              </w:rPr>
              <w:t>a positive response</w:t>
            </w:r>
            <w:r>
              <w:rPr>
                <w:color w:val="auto"/>
              </w:rPr>
              <w:t>.</w:t>
            </w:r>
          </w:p>
          <w:p w:rsidR="00646EFE" w:rsidRDefault="000813DF" w:rsidP="00A36D80">
            <w:pPr>
              <w:spacing w:after="0" w:line="259" w:lineRule="auto"/>
              <w:ind w:left="0" w:firstLine="0"/>
              <w:rPr>
                <w:color w:val="auto"/>
              </w:rPr>
            </w:pPr>
            <w:r>
              <w:rPr>
                <w:color w:val="auto"/>
              </w:rPr>
              <w:t>Students must be</w:t>
            </w:r>
            <w:r w:rsidR="00646EFE">
              <w:rPr>
                <w:color w:val="auto"/>
              </w:rPr>
              <w:t xml:space="preserve"> made aware of the behav</w:t>
            </w:r>
            <w:r w:rsidR="00B66FE9">
              <w:rPr>
                <w:color w:val="auto"/>
              </w:rPr>
              <w:t>iour mark they have now incurred</w:t>
            </w:r>
            <w:r w:rsidR="00646EFE">
              <w:rPr>
                <w:color w:val="auto"/>
              </w:rPr>
              <w:t>, and en</w:t>
            </w:r>
            <w:r>
              <w:rPr>
                <w:color w:val="auto"/>
              </w:rPr>
              <w:t>couraged to make better choices.</w:t>
            </w:r>
          </w:p>
          <w:p w:rsidR="000813DF" w:rsidRPr="00646EFE" w:rsidRDefault="000813DF" w:rsidP="00A36D80">
            <w:pPr>
              <w:spacing w:after="0" w:line="259" w:lineRule="auto"/>
              <w:ind w:left="0" w:firstLine="0"/>
              <w:rPr>
                <w:color w:val="auto"/>
              </w:rPr>
            </w:pPr>
            <w:r>
              <w:rPr>
                <w:color w:val="auto"/>
              </w:rPr>
              <w:t>Behaviour marks should never be displayed publically.</w:t>
            </w:r>
          </w:p>
          <w:p w:rsidR="00646EFE" w:rsidRPr="00646EFE" w:rsidRDefault="00646EFE" w:rsidP="00646EFE">
            <w:pPr>
              <w:spacing w:after="0" w:line="259" w:lineRule="auto"/>
              <w:ind w:left="0" w:firstLine="0"/>
              <w:jc w:val="left"/>
              <w:rPr>
                <w:color w:val="auto"/>
              </w:rPr>
            </w:pPr>
          </w:p>
        </w:tc>
      </w:tr>
      <w:tr w:rsidR="001D5D04" w:rsidRPr="001D5D04" w:rsidTr="005D5399">
        <w:trPr>
          <w:trHeight w:val="704"/>
        </w:trPr>
        <w:tc>
          <w:tcPr>
            <w:tcW w:w="1265" w:type="dxa"/>
            <w:tcBorders>
              <w:top w:val="nil"/>
              <w:left w:val="nil"/>
              <w:bottom w:val="nil"/>
              <w:right w:val="nil"/>
            </w:tcBorders>
          </w:tcPr>
          <w:p w:rsidR="00F90667" w:rsidRPr="00E27659" w:rsidRDefault="009757C1">
            <w:pPr>
              <w:spacing w:after="0" w:line="259" w:lineRule="auto"/>
              <w:ind w:left="5" w:firstLine="0"/>
              <w:jc w:val="left"/>
              <w:rPr>
                <w:b/>
                <w:color w:val="auto"/>
                <w:u w:val="single"/>
              </w:rPr>
            </w:pPr>
            <w:r w:rsidRPr="00E27659">
              <w:rPr>
                <w:b/>
                <w:color w:val="auto"/>
                <w:u w:val="single"/>
              </w:rPr>
              <w:t>Stage Three</w:t>
            </w: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rsidP="000D1123">
            <w:pPr>
              <w:spacing w:after="0" w:line="259" w:lineRule="auto"/>
              <w:ind w:left="0" w:firstLine="0"/>
              <w:jc w:val="left"/>
              <w:rPr>
                <w:color w:val="auto"/>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0D1123">
            <w:pPr>
              <w:spacing w:after="0" w:line="259" w:lineRule="auto"/>
              <w:ind w:left="5" w:firstLine="0"/>
              <w:jc w:val="left"/>
              <w:rPr>
                <w:b/>
                <w:color w:val="auto"/>
                <w:u w:val="single"/>
              </w:rPr>
            </w:pPr>
            <w:r w:rsidRPr="00E27659">
              <w:rPr>
                <w:b/>
                <w:color w:val="auto"/>
                <w:u w:val="single"/>
              </w:rPr>
              <w:t>Stage Four</w:t>
            </w:r>
          </w:p>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Default="005D5399" w:rsidP="005D5399"/>
          <w:p w:rsidR="000D1123" w:rsidRPr="005D5399" w:rsidRDefault="000D1123" w:rsidP="005D5399">
            <w:pPr>
              <w:ind w:left="0" w:firstLine="0"/>
              <w:rPr>
                <w:b/>
              </w:rPr>
            </w:pPr>
          </w:p>
        </w:tc>
        <w:tc>
          <w:tcPr>
            <w:tcW w:w="7679" w:type="dxa"/>
            <w:tcBorders>
              <w:top w:val="nil"/>
              <w:left w:val="nil"/>
              <w:bottom w:val="nil"/>
              <w:right w:val="nil"/>
            </w:tcBorders>
          </w:tcPr>
          <w:p w:rsidR="000813DF" w:rsidRPr="000D1123" w:rsidRDefault="000813DF" w:rsidP="00A36D80">
            <w:pPr>
              <w:spacing w:after="22" w:line="259" w:lineRule="auto"/>
              <w:ind w:left="0" w:firstLine="0"/>
              <w:rPr>
                <w:color w:val="auto"/>
              </w:rPr>
            </w:pPr>
            <w:r w:rsidRPr="000D1123">
              <w:rPr>
                <w:b/>
                <w:color w:val="auto"/>
              </w:rPr>
              <w:lastRenderedPageBreak/>
              <w:t>R3</w:t>
            </w:r>
            <w:r w:rsidRPr="000D1123">
              <w:rPr>
                <w:color w:val="auto"/>
              </w:rPr>
              <w:t xml:space="preserve"> - Remove and Restore</w:t>
            </w:r>
          </w:p>
          <w:p w:rsidR="00F90667" w:rsidRDefault="000813DF" w:rsidP="00A36D80">
            <w:pPr>
              <w:spacing w:after="0" w:line="259" w:lineRule="auto"/>
              <w:ind w:left="0" w:firstLine="0"/>
              <w:rPr>
                <w:color w:val="auto"/>
              </w:rPr>
            </w:pPr>
            <w:r w:rsidRPr="000D1123">
              <w:rPr>
                <w:color w:val="auto"/>
              </w:rPr>
              <w:t>Contin</w:t>
            </w:r>
            <w:r w:rsidR="00C56582" w:rsidRPr="000D1123">
              <w:rPr>
                <w:color w:val="auto"/>
              </w:rPr>
              <w:t>ued disruption beyond issue of R1 or R2 consequences requires an escalation to R3.</w:t>
            </w:r>
          </w:p>
          <w:p w:rsidR="000D1123" w:rsidRPr="000D1123" w:rsidRDefault="000D1123" w:rsidP="00A36D80">
            <w:pPr>
              <w:spacing w:after="0" w:line="259" w:lineRule="auto"/>
              <w:ind w:left="0" w:firstLine="0"/>
              <w:rPr>
                <w:color w:val="auto"/>
              </w:rPr>
            </w:pPr>
            <w:r>
              <w:rPr>
                <w:color w:val="auto"/>
              </w:rPr>
              <w:t>An R3 should once again be issued in a private and dignified manner.</w:t>
            </w:r>
          </w:p>
          <w:p w:rsidR="00C56582" w:rsidRDefault="00C56582" w:rsidP="00A36D80">
            <w:pPr>
              <w:spacing w:after="0" w:line="259" w:lineRule="auto"/>
              <w:ind w:left="0" w:firstLine="0"/>
              <w:rPr>
                <w:color w:val="auto"/>
              </w:rPr>
            </w:pPr>
            <w:r w:rsidRPr="000D1123">
              <w:rPr>
                <w:color w:val="auto"/>
              </w:rPr>
              <w:t xml:space="preserve">Upon issue of R3, a </w:t>
            </w:r>
            <w:r w:rsidR="000D1123">
              <w:rPr>
                <w:color w:val="auto"/>
              </w:rPr>
              <w:t>student must always be removed to the designated departmental inclusion room. An R3 must always be logged with an accurate reason.</w:t>
            </w:r>
          </w:p>
          <w:p w:rsidR="000D1123" w:rsidRDefault="000D1123" w:rsidP="00A36D80">
            <w:pPr>
              <w:spacing w:after="0" w:line="259" w:lineRule="auto"/>
              <w:ind w:left="0" w:firstLine="0"/>
              <w:rPr>
                <w:color w:val="auto"/>
              </w:rPr>
            </w:pPr>
            <w:r>
              <w:rPr>
                <w:color w:val="auto"/>
              </w:rPr>
              <w:t>Parents/Carers must be notified via telephone, or a responsive email.</w:t>
            </w:r>
          </w:p>
          <w:p w:rsidR="005D5399" w:rsidRDefault="000D1123" w:rsidP="00A36D80">
            <w:pPr>
              <w:spacing w:after="0" w:line="259" w:lineRule="auto"/>
              <w:ind w:left="0" w:firstLine="0"/>
              <w:rPr>
                <w:color w:val="auto"/>
              </w:rPr>
            </w:pPr>
            <w:r>
              <w:rPr>
                <w:color w:val="auto"/>
              </w:rPr>
              <w:t>The student must always take responsibility for their actions via a restorative</w:t>
            </w:r>
            <w:r w:rsidR="00225BE5">
              <w:rPr>
                <w:color w:val="auto"/>
              </w:rPr>
              <w:t xml:space="preserve"> conversation</w:t>
            </w:r>
            <w:r w:rsidR="00B66FE9">
              <w:rPr>
                <w:color w:val="auto"/>
              </w:rPr>
              <w:t xml:space="preserve"> at the earliest </w:t>
            </w:r>
            <w:r>
              <w:rPr>
                <w:color w:val="auto"/>
              </w:rPr>
              <w:t>convenience.</w:t>
            </w:r>
            <w:r w:rsidR="00225BE5">
              <w:rPr>
                <w:color w:val="auto"/>
              </w:rPr>
              <w:t xml:space="preserve"> This should serve for a period of up to 20 minutes. A missed or failed re</w:t>
            </w:r>
            <w:r w:rsidR="005D5399">
              <w:rPr>
                <w:color w:val="auto"/>
              </w:rPr>
              <w:t>storative must always be logged.</w:t>
            </w:r>
          </w:p>
          <w:p w:rsidR="005D5399" w:rsidRDefault="005D5399" w:rsidP="00A36D80">
            <w:pPr>
              <w:spacing w:after="0" w:line="259" w:lineRule="auto"/>
              <w:ind w:left="0" w:firstLine="0"/>
              <w:rPr>
                <w:color w:val="auto"/>
              </w:rPr>
            </w:pPr>
          </w:p>
          <w:p w:rsidR="005D5399" w:rsidRDefault="005D5399" w:rsidP="00A36D80">
            <w:pPr>
              <w:spacing w:after="0" w:line="259" w:lineRule="auto"/>
              <w:ind w:left="0" w:firstLine="0"/>
              <w:rPr>
                <w:color w:val="auto"/>
              </w:rPr>
            </w:pPr>
            <w:r w:rsidRPr="005D5399">
              <w:rPr>
                <w:b/>
                <w:color w:val="auto"/>
              </w:rPr>
              <w:t>Social Time</w:t>
            </w:r>
            <w:r>
              <w:rPr>
                <w:color w:val="auto"/>
              </w:rPr>
              <w:t>: In the event that a student’s behaviour compromises our key school values during a period of social or transition time, a student will be removed from social time, and expected to take responsibility for their actions before being deemed appropriate to return. This will be logged and follow the process of an R3 behaviour mark, escalating only if the student chooses to not meet expectations.</w:t>
            </w:r>
          </w:p>
          <w:p w:rsidR="005D5399" w:rsidRDefault="005D5399" w:rsidP="00A36D80">
            <w:pPr>
              <w:spacing w:after="0" w:line="259" w:lineRule="auto"/>
              <w:ind w:left="0" w:firstLine="0"/>
              <w:rPr>
                <w:color w:val="auto"/>
              </w:rPr>
            </w:pPr>
          </w:p>
          <w:p w:rsidR="000D1123" w:rsidRDefault="000D1123" w:rsidP="00A36D80">
            <w:pPr>
              <w:spacing w:after="0" w:line="259" w:lineRule="auto"/>
              <w:ind w:left="0" w:firstLine="0"/>
              <w:rPr>
                <w:color w:val="auto"/>
              </w:rPr>
            </w:pPr>
            <w:r>
              <w:rPr>
                <w:color w:val="auto"/>
              </w:rPr>
              <w:t xml:space="preserve">Failure to restore appropriately, or attend on multiple occasions will require sanction </w:t>
            </w:r>
            <w:r w:rsidR="00225BE5">
              <w:rPr>
                <w:color w:val="auto"/>
              </w:rPr>
              <w:t>and involvement of Team Leaders.</w:t>
            </w:r>
          </w:p>
          <w:p w:rsidR="00E27659" w:rsidRPr="00E27659" w:rsidRDefault="00E27659" w:rsidP="00A36D80">
            <w:pPr>
              <w:spacing w:after="0" w:line="259" w:lineRule="auto"/>
              <w:ind w:left="0" w:firstLine="0"/>
              <w:rPr>
                <w:color w:val="auto"/>
              </w:rPr>
            </w:pPr>
            <w:r w:rsidRPr="00E27659">
              <w:rPr>
                <w:color w:val="auto"/>
              </w:rPr>
              <w:t>On rare occasion</w:t>
            </w:r>
            <w:r>
              <w:rPr>
                <w:color w:val="auto"/>
              </w:rPr>
              <w:t>s</w:t>
            </w:r>
            <w:r w:rsidRPr="00E27659">
              <w:rPr>
                <w:color w:val="auto"/>
              </w:rPr>
              <w:t xml:space="preserve">, Stage four interventions may be required in order to </w:t>
            </w:r>
            <w:r w:rsidRPr="00E27659">
              <w:rPr>
                <w:b/>
                <w:color w:val="auto"/>
              </w:rPr>
              <w:t>re-establish</w:t>
            </w:r>
            <w:r w:rsidRPr="00E27659">
              <w:rPr>
                <w:color w:val="auto"/>
              </w:rPr>
              <w:t xml:space="preserve"> expectations following serious or continued breach of The </w:t>
            </w:r>
            <w:r>
              <w:rPr>
                <w:color w:val="auto"/>
              </w:rPr>
              <w:t>Three R P</w:t>
            </w:r>
            <w:r w:rsidRPr="00E27659">
              <w:rPr>
                <w:color w:val="auto"/>
              </w:rPr>
              <w:t>rinciples</w:t>
            </w:r>
            <w:r>
              <w:rPr>
                <w:color w:val="auto"/>
              </w:rPr>
              <w:t>.</w:t>
            </w:r>
            <w:r w:rsidR="00225BE5">
              <w:rPr>
                <w:color w:val="auto"/>
              </w:rPr>
              <w:t xml:space="preserve"> Incidents of this nature indicate a student is unsafe to remain in the school community.</w:t>
            </w:r>
          </w:p>
          <w:p w:rsidR="00E27659" w:rsidRDefault="00E27659" w:rsidP="00A36D80">
            <w:pPr>
              <w:spacing w:after="0" w:line="259" w:lineRule="auto"/>
              <w:ind w:left="0" w:firstLine="0"/>
              <w:rPr>
                <w:color w:val="auto"/>
              </w:rPr>
            </w:pPr>
            <w:r>
              <w:rPr>
                <w:color w:val="auto"/>
              </w:rPr>
              <w:lastRenderedPageBreak/>
              <w:t xml:space="preserve">In </w:t>
            </w:r>
            <w:r w:rsidRPr="00E27659">
              <w:rPr>
                <w:color w:val="auto"/>
              </w:rPr>
              <w:t xml:space="preserve">order to pursue a Stage Four intervention, </w:t>
            </w:r>
            <w:r w:rsidRPr="00225BE5">
              <w:rPr>
                <w:b/>
                <w:color w:val="auto"/>
              </w:rPr>
              <w:t>Time Out</w:t>
            </w:r>
            <w:r w:rsidRPr="00E27659">
              <w:rPr>
                <w:color w:val="auto"/>
              </w:rPr>
              <w:t xml:space="preserve"> will be applied, ensuring a student is collected by a member of the Pastoral Team or S</w:t>
            </w:r>
            <w:r w:rsidR="00B66FE9">
              <w:rPr>
                <w:color w:val="auto"/>
              </w:rPr>
              <w:t>eni</w:t>
            </w:r>
            <w:r w:rsidR="00225BE5">
              <w:rPr>
                <w:color w:val="auto"/>
              </w:rPr>
              <w:t xml:space="preserve">or </w:t>
            </w:r>
            <w:r w:rsidRPr="00E27659">
              <w:rPr>
                <w:color w:val="auto"/>
              </w:rPr>
              <w:t>L</w:t>
            </w:r>
            <w:r w:rsidR="00225BE5">
              <w:rPr>
                <w:color w:val="auto"/>
              </w:rPr>
              <w:t xml:space="preserve">eadership </w:t>
            </w:r>
            <w:r w:rsidRPr="00E27659">
              <w:rPr>
                <w:color w:val="auto"/>
              </w:rPr>
              <w:t>T</w:t>
            </w:r>
            <w:r w:rsidR="00225BE5">
              <w:rPr>
                <w:color w:val="auto"/>
              </w:rPr>
              <w:t>eam</w:t>
            </w:r>
            <w:r w:rsidRPr="00E27659">
              <w:rPr>
                <w:color w:val="auto"/>
              </w:rPr>
              <w:t>.</w:t>
            </w:r>
          </w:p>
          <w:p w:rsidR="000D1123" w:rsidRDefault="00E27659" w:rsidP="00A36D80">
            <w:pPr>
              <w:spacing w:after="0" w:line="259" w:lineRule="auto"/>
              <w:ind w:left="0" w:firstLine="0"/>
              <w:rPr>
                <w:color w:val="auto"/>
              </w:rPr>
            </w:pPr>
            <w:r>
              <w:rPr>
                <w:color w:val="auto"/>
              </w:rPr>
              <w:t xml:space="preserve">Serious breach of The Three R Principles will result in intervention via </w:t>
            </w:r>
            <w:r w:rsidR="00225BE5">
              <w:rPr>
                <w:color w:val="auto"/>
              </w:rPr>
              <w:t>s</w:t>
            </w:r>
            <w:r>
              <w:rPr>
                <w:color w:val="auto"/>
              </w:rPr>
              <w:t>anction, as outlined below.</w:t>
            </w:r>
          </w:p>
          <w:p w:rsidR="00E27659" w:rsidRDefault="00E27659" w:rsidP="00A36D80">
            <w:pPr>
              <w:spacing w:after="0" w:line="259" w:lineRule="auto"/>
              <w:ind w:left="0" w:firstLine="0"/>
              <w:rPr>
                <w:color w:val="auto"/>
              </w:rPr>
            </w:pPr>
          </w:p>
          <w:p w:rsidR="00E27659" w:rsidRDefault="00E27659" w:rsidP="00A36D80">
            <w:pPr>
              <w:spacing w:after="0" w:line="259" w:lineRule="auto"/>
              <w:ind w:left="0" w:firstLine="0"/>
              <w:rPr>
                <w:color w:val="auto"/>
              </w:rPr>
            </w:pPr>
            <w:r>
              <w:rPr>
                <w:color w:val="auto"/>
              </w:rPr>
              <w:t xml:space="preserve">All Time Out calls will be logged and recorded on SIMS centrally by The Pastoral team as a means of </w:t>
            </w:r>
            <w:r w:rsidR="00A36D80">
              <w:rPr>
                <w:color w:val="auto"/>
              </w:rPr>
              <w:t xml:space="preserve">maintaining </w:t>
            </w:r>
            <w:r>
              <w:rPr>
                <w:color w:val="auto"/>
              </w:rPr>
              <w:t>consistency of practice.</w:t>
            </w:r>
          </w:p>
          <w:p w:rsidR="005D5399" w:rsidRPr="000D1123" w:rsidRDefault="005D5399" w:rsidP="005D5399">
            <w:pPr>
              <w:spacing w:after="0" w:line="259" w:lineRule="auto"/>
              <w:ind w:left="0" w:firstLine="0"/>
              <w:rPr>
                <w:color w:val="auto"/>
              </w:rPr>
            </w:pPr>
          </w:p>
        </w:tc>
      </w:tr>
      <w:tr w:rsidR="001D5D04" w:rsidRPr="001D5D04" w:rsidTr="005D5399">
        <w:trPr>
          <w:trHeight w:val="98"/>
        </w:trPr>
        <w:tc>
          <w:tcPr>
            <w:tcW w:w="1265" w:type="dxa"/>
            <w:tcBorders>
              <w:top w:val="nil"/>
              <w:left w:val="nil"/>
              <w:bottom w:val="nil"/>
              <w:right w:val="nil"/>
            </w:tcBorders>
            <w:vAlign w:val="bottom"/>
          </w:tcPr>
          <w:p w:rsidR="00F90667" w:rsidRPr="009757C1" w:rsidRDefault="00F90667" w:rsidP="00E27659">
            <w:pPr>
              <w:spacing w:after="0" w:line="259" w:lineRule="auto"/>
              <w:ind w:left="0" w:firstLine="0"/>
              <w:jc w:val="left"/>
              <w:rPr>
                <w:color w:val="auto"/>
              </w:rPr>
            </w:pPr>
          </w:p>
        </w:tc>
        <w:tc>
          <w:tcPr>
            <w:tcW w:w="7679" w:type="dxa"/>
            <w:tcBorders>
              <w:top w:val="nil"/>
              <w:left w:val="nil"/>
              <w:bottom w:val="nil"/>
              <w:right w:val="nil"/>
            </w:tcBorders>
          </w:tcPr>
          <w:p w:rsidR="000D1123" w:rsidRPr="001D5D04" w:rsidRDefault="000D1123" w:rsidP="00E27659">
            <w:pPr>
              <w:spacing w:after="0" w:line="259" w:lineRule="auto"/>
              <w:ind w:left="0" w:firstLine="0"/>
              <w:jc w:val="left"/>
              <w:rPr>
                <w:color w:val="FF0000"/>
              </w:rPr>
            </w:pPr>
          </w:p>
        </w:tc>
      </w:tr>
    </w:tbl>
    <w:p w:rsidR="00F90667" w:rsidRPr="00225BE5" w:rsidRDefault="0036255A" w:rsidP="00E27659">
      <w:pPr>
        <w:spacing w:after="1"/>
        <w:ind w:left="0" w:right="133" w:firstLine="0"/>
        <w:rPr>
          <w:b/>
          <w:color w:val="auto"/>
        </w:rPr>
      </w:pPr>
      <w:r>
        <w:rPr>
          <w:b/>
          <w:color w:val="auto"/>
        </w:rPr>
        <w:t>5.2</w:t>
      </w:r>
      <w:r>
        <w:rPr>
          <w:b/>
          <w:color w:val="auto"/>
        </w:rPr>
        <w:tab/>
      </w:r>
      <w:r w:rsidR="00225BE5" w:rsidRPr="00225BE5">
        <w:rPr>
          <w:b/>
          <w:color w:val="auto"/>
        </w:rPr>
        <w:t>Held for SLT</w:t>
      </w:r>
      <w:r w:rsidR="00A10263" w:rsidRPr="00225BE5">
        <w:rPr>
          <w:b/>
          <w:color w:val="auto"/>
        </w:rPr>
        <w:t xml:space="preserve">  </w:t>
      </w:r>
    </w:p>
    <w:p w:rsidR="00F90667" w:rsidRPr="00225BE5" w:rsidRDefault="00225BE5">
      <w:pPr>
        <w:spacing w:after="1"/>
        <w:ind w:right="133"/>
        <w:rPr>
          <w:color w:val="auto"/>
        </w:rPr>
      </w:pPr>
      <w:r w:rsidRPr="00225BE5">
        <w:rPr>
          <w:color w:val="auto"/>
        </w:rPr>
        <w:t>A student will be removed from the wider school community</w:t>
      </w:r>
      <w:r>
        <w:rPr>
          <w:color w:val="auto"/>
        </w:rPr>
        <w:t xml:space="preserve"> as a minimum</w:t>
      </w:r>
      <w:r w:rsidR="00B66FE9">
        <w:rPr>
          <w:color w:val="auto"/>
        </w:rPr>
        <w:t xml:space="preserve"> if in receipt </w:t>
      </w:r>
      <w:r w:rsidRPr="00225BE5">
        <w:rPr>
          <w:color w:val="auto"/>
        </w:rPr>
        <w:t>of a Stage four intervention. Following removal via Time Out, a situation is expected to be successfully restored before t</w:t>
      </w:r>
      <w:r w:rsidR="00B66FE9">
        <w:rPr>
          <w:color w:val="auto"/>
        </w:rPr>
        <w:t>he student returns to the classroom</w:t>
      </w:r>
      <w:r w:rsidRPr="00225BE5">
        <w:rPr>
          <w:color w:val="auto"/>
        </w:rPr>
        <w:t xml:space="preserve"> environment. </w:t>
      </w:r>
      <w:r>
        <w:rPr>
          <w:color w:val="auto"/>
        </w:rPr>
        <w:t>For situations of greater magnitude, a further sanction may apply.</w:t>
      </w:r>
    </w:p>
    <w:p w:rsidR="00F90667" w:rsidRPr="001D5D04" w:rsidRDefault="00A10263">
      <w:pPr>
        <w:spacing w:after="16" w:line="259" w:lineRule="auto"/>
        <w:ind w:left="16" w:firstLine="0"/>
        <w:jc w:val="left"/>
        <w:rPr>
          <w:color w:val="FF0000"/>
        </w:rPr>
      </w:pPr>
      <w:r w:rsidRPr="001D5D04">
        <w:rPr>
          <w:b/>
          <w:color w:val="FF0000"/>
        </w:rPr>
        <w:t xml:space="preserve"> </w:t>
      </w:r>
    </w:p>
    <w:p w:rsidR="00F90667" w:rsidRPr="00A36D80" w:rsidRDefault="0036255A">
      <w:pPr>
        <w:pStyle w:val="Heading2"/>
        <w:tabs>
          <w:tab w:val="center" w:pos="1017"/>
        </w:tabs>
        <w:ind w:left="0" w:firstLine="0"/>
        <w:rPr>
          <w:color w:val="auto"/>
        </w:rPr>
      </w:pPr>
      <w:r>
        <w:rPr>
          <w:color w:val="auto"/>
        </w:rPr>
        <w:t>5.</w:t>
      </w:r>
      <w:r w:rsidR="00A10263" w:rsidRPr="00A36D80">
        <w:rPr>
          <w:color w:val="auto"/>
        </w:rPr>
        <w:t xml:space="preserve">3 </w:t>
      </w:r>
      <w:r>
        <w:rPr>
          <w:color w:val="auto"/>
        </w:rPr>
        <w:tab/>
        <w:t xml:space="preserve">3 </w:t>
      </w:r>
      <w:r w:rsidR="00A10263" w:rsidRPr="00A36D80">
        <w:rPr>
          <w:color w:val="auto"/>
        </w:rPr>
        <w:t xml:space="preserve">to 4 </w:t>
      </w:r>
    </w:p>
    <w:p w:rsidR="00225BE5" w:rsidRPr="00A36D80" w:rsidRDefault="00A36D80" w:rsidP="00A36D80">
      <w:pPr>
        <w:spacing w:after="5"/>
        <w:ind w:left="11" w:right="248"/>
        <w:rPr>
          <w:color w:val="auto"/>
        </w:rPr>
      </w:pPr>
      <w:r w:rsidRPr="00A36D80">
        <w:rPr>
          <w:color w:val="auto"/>
        </w:rPr>
        <w:t xml:space="preserve"> 3 to 4</w:t>
      </w:r>
      <w:r w:rsidR="00A10263" w:rsidRPr="00A36D80">
        <w:rPr>
          <w:color w:val="auto"/>
        </w:rPr>
        <w:t xml:space="preserve"> detentions take place between 3pm and 4pm will be served as a result of sustained disruptive behaviour and failure to respond to lesser interventions</w:t>
      </w:r>
      <w:r w:rsidR="00225BE5" w:rsidRPr="00A36D80">
        <w:rPr>
          <w:color w:val="auto"/>
        </w:rPr>
        <w:t>, such as inappropriate participation in restorative conversations.</w:t>
      </w:r>
    </w:p>
    <w:p w:rsidR="00B66FE9" w:rsidRDefault="00B66FE9" w:rsidP="00A36D80">
      <w:pPr>
        <w:spacing w:after="5"/>
        <w:ind w:left="11" w:right="248"/>
        <w:rPr>
          <w:color w:val="auto"/>
        </w:rPr>
      </w:pPr>
    </w:p>
    <w:p w:rsidR="00225BE5" w:rsidRPr="00A36D80" w:rsidRDefault="00A36D80" w:rsidP="00A36D80">
      <w:pPr>
        <w:spacing w:after="5"/>
        <w:ind w:left="11" w:right="248"/>
        <w:rPr>
          <w:color w:val="auto"/>
        </w:rPr>
      </w:pPr>
      <w:r w:rsidRPr="00A36D80">
        <w:rPr>
          <w:color w:val="auto"/>
        </w:rPr>
        <w:t xml:space="preserve">A </w:t>
      </w:r>
      <w:r w:rsidR="00225BE5" w:rsidRPr="00A36D80">
        <w:rPr>
          <w:color w:val="auto"/>
        </w:rPr>
        <w:t xml:space="preserve">3 to 4 may be applied by SLT, Team Leaders, </w:t>
      </w:r>
      <w:r w:rsidRPr="00A36D80">
        <w:rPr>
          <w:color w:val="auto"/>
        </w:rPr>
        <w:t>and the Pastoral Team, who will liaise with Parents/Carers to inform and provide appropriate notice.</w:t>
      </w:r>
    </w:p>
    <w:p w:rsidR="00B66FE9" w:rsidRDefault="00B66FE9" w:rsidP="00A36D80">
      <w:pPr>
        <w:spacing w:after="5"/>
        <w:ind w:left="11" w:right="248"/>
        <w:rPr>
          <w:color w:val="auto"/>
        </w:rPr>
      </w:pPr>
    </w:p>
    <w:p w:rsidR="00A36D80" w:rsidRPr="00A36D80" w:rsidRDefault="00A36D80" w:rsidP="00A36D80">
      <w:pPr>
        <w:spacing w:after="5"/>
        <w:ind w:left="11" w:right="248"/>
        <w:rPr>
          <w:color w:val="auto"/>
        </w:rPr>
      </w:pPr>
      <w:r w:rsidRPr="00A36D80">
        <w:rPr>
          <w:color w:val="auto"/>
        </w:rPr>
        <w:t>All 3 to 4 sanctions must be recorded via Student Services.</w:t>
      </w:r>
    </w:p>
    <w:p w:rsidR="00F90667" w:rsidRPr="00A36D80" w:rsidRDefault="00F90667" w:rsidP="00A36D80">
      <w:pPr>
        <w:spacing w:after="0" w:line="259" w:lineRule="auto"/>
        <w:ind w:left="16" w:firstLine="0"/>
        <w:rPr>
          <w:color w:val="auto"/>
        </w:rPr>
      </w:pPr>
    </w:p>
    <w:p w:rsidR="00F90667" w:rsidRPr="00A36D80" w:rsidRDefault="00A10263" w:rsidP="00A36D80">
      <w:pPr>
        <w:spacing w:after="5"/>
        <w:ind w:left="11" w:right="136"/>
        <w:rPr>
          <w:color w:val="auto"/>
        </w:rPr>
      </w:pPr>
      <w:r w:rsidRPr="00A36D80">
        <w:rPr>
          <w:color w:val="auto"/>
        </w:rPr>
        <w:t xml:space="preserve">Despite the entitlement of teachers to issue after school detentions without notice (Department for Education, 2016), Shenfield High School will always endeavour to give prior notice and actively work with parents to ensure after school sanctions can be served effectively within a sufficient time frame. </w:t>
      </w:r>
    </w:p>
    <w:p w:rsidR="00F90667" w:rsidRDefault="00A10263">
      <w:pPr>
        <w:spacing w:after="16" w:line="259" w:lineRule="auto"/>
        <w:ind w:left="16" w:firstLine="0"/>
        <w:jc w:val="left"/>
        <w:rPr>
          <w:color w:val="FF0000"/>
        </w:rPr>
      </w:pPr>
      <w:r w:rsidRPr="001D5D04">
        <w:rPr>
          <w:color w:val="FF0000"/>
        </w:rPr>
        <w:t xml:space="preserve"> </w:t>
      </w:r>
    </w:p>
    <w:p w:rsidR="00A36D80" w:rsidRPr="00A36D80" w:rsidRDefault="0036255A" w:rsidP="00A36D80">
      <w:pPr>
        <w:pStyle w:val="Heading2"/>
        <w:tabs>
          <w:tab w:val="center" w:pos="1312"/>
        </w:tabs>
        <w:ind w:left="0" w:firstLine="0"/>
        <w:rPr>
          <w:color w:val="auto"/>
        </w:rPr>
      </w:pPr>
      <w:r>
        <w:rPr>
          <w:color w:val="auto"/>
        </w:rPr>
        <w:t xml:space="preserve"> 5.4</w:t>
      </w:r>
      <w:r>
        <w:rPr>
          <w:color w:val="auto"/>
        </w:rPr>
        <w:tab/>
      </w:r>
      <w:r w:rsidR="00A36D80" w:rsidRPr="00A36D80">
        <w:rPr>
          <w:color w:val="auto"/>
        </w:rPr>
        <w:t xml:space="preserve">BLUE Room  </w:t>
      </w:r>
    </w:p>
    <w:p w:rsidR="00B66FE9" w:rsidRDefault="00A36D80" w:rsidP="00A36D80">
      <w:pPr>
        <w:spacing w:after="1"/>
        <w:ind w:right="133"/>
        <w:rPr>
          <w:color w:val="auto"/>
        </w:rPr>
      </w:pPr>
      <w:r w:rsidRPr="00A36D80">
        <w:rPr>
          <w:color w:val="auto"/>
        </w:rPr>
        <w:t xml:space="preserve">Serious breaches of the Behaviour for Learning Policy will result in students serving a </w:t>
      </w:r>
      <w:r w:rsidR="00B66FE9">
        <w:rPr>
          <w:color w:val="auto"/>
        </w:rPr>
        <w:t>“</w:t>
      </w:r>
      <w:r w:rsidRPr="00A36D80">
        <w:rPr>
          <w:color w:val="auto"/>
        </w:rPr>
        <w:t>fixed term inclusion</w:t>
      </w:r>
      <w:r w:rsidR="00B66FE9">
        <w:rPr>
          <w:color w:val="auto"/>
        </w:rPr>
        <w:t>”</w:t>
      </w:r>
      <w:r w:rsidRPr="00A36D80">
        <w:rPr>
          <w:color w:val="auto"/>
        </w:rPr>
        <w:t xml:space="preserve"> which will take place in the BLUE Room.  In order to return to main stream at the end of the fixed term: </w:t>
      </w:r>
    </w:p>
    <w:p w:rsidR="00A36D80" w:rsidRPr="00A36D80" w:rsidRDefault="00A36D80" w:rsidP="00A36D80">
      <w:pPr>
        <w:spacing w:after="1"/>
        <w:ind w:right="133"/>
        <w:rPr>
          <w:color w:val="auto"/>
        </w:rPr>
      </w:pPr>
      <w:r w:rsidRPr="00A36D80">
        <w:rPr>
          <w:color w:val="auto"/>
        </w:rPr>
        <w:t xml:space="preserve">   </w:t>
      </w:r>
    </w:p>
    <w:p w:rsidR="00A36D80" w:rsidRPr="00A36D80" w:rsidRDefault="00A36D80" w:rsidP="00A36D80">
      <w:pPr>
        <w:numPr>
          <w:ilvl w:val="0"/>
          <w:numId w:val="7"/>
        </w:numPr>
        <w:ind w:right="133" w:hanging="360"/>
        <w:rPr>
          <w:color w:val="auto"/>
        </w:rPr>
      </w:pPr>
      <w:r w:rsidRPr="00A36D80">
        <w:rPr>
          <w:color w:val="auto"/>
        </w:rPr>
        <w:t xml:space="preserve">Students must follow BLUE Room rules   </w:t>
      </w:r>
    </w:p>
    <w:p w:rsidR="00A36D80" w:rsidRPr="00A36D80" w:rsidRDefault="00A36D80" w:rsidP="00A36D80">
      <w:pPr>
        <w:numPr>
          <w:ilvl w:val="0"/>
          <w:numId w:val="7"/>
        </w:numPr>
        <w:ind w:right="133" w:hanging="360"/>
        <w:rPr>
          <w:color w:val="auto"/>
        </w:rPr>
      </w:pPr>
      <w:r w:rsidRPr="00A36D80">
        <w:rPr>
          <w:color w:val="auto"/>
        </w:rPr>
        <w:t xml:space="preserve">A reintegration meeting with parents must take place  </w:t>
      </w:r>
    </w:p>
    <w:p w:rsidR="00A36D80" w:rsidRPr="00A36D80" w:rsidRDefault="00A36D80" w:rsidP="00A36D80">
      <w:pPr>
        <w:numPr>
          <w:ilvl w:val="0"/>
          <w:numId w:val="7"/>
        </w:numPr>
        <w:ind w:right="133" w:hanging="360"/>
        <w:rPr>
          <w:color w:val="auto"/>
        </w:rPr>
      </w:pPr>
      <w:r w:rsidRPr="00A36D80">
        <w:rPr>
          <w:color w:val="auto"/>
        </w:rPr>
        <w:t xml:space="preserve">Students must reflect on their behaviour and endeavour to put things right as appropriate  </w:t>
      </w:r>
    </w:p>
    <w:p w:rsidR="00A36D80" w:rsidRPr="00A36D80" w:rsidRDefault="00A36D80" w:rsidP="00A36D80">
      <w:pPr>
        <w:numPr>
          <w:ilvl w:val="0"/>
          <w:numId w:val="7"/>
        </w:numPr>
        <w:spacing w:after="1"/>
        <w:ind w:right="133" w:hanging="360"/>
        <w:rPr>
          <w:color w:val="auto"/>
        </w:rPr>
      </w:pPr>
      <w:r w:rsidRPr="00A36D80">
        <w:rPr>
          <w:color w:val="auto"/>
        </w:rPr>
        <w:t xml:space="preserve">Students must demonstrate an understanding of school expectations and a willingness to meet them in the future  </w:t>
      </w:r>
    </w:p>
    <w:p w:rsidR="00A36D80" w:rsidRPr="00A36D80" w:rsidRDefault="00A36D80" w:rsidP="00A36D80">
      <w:pPr>
        <w:spacing w:after="0" w:line="259" w:lineRule="auto"/>
        <w:ind w:left="16" w:firstLine="0"/>
        <w:jc w:val="left"/>
        <w:rPr>
          <w:color w:val="auto"/>
        </w:rPr>
      </w:pPr>
      <w:r w:rsidRPr="00A36D80">
        <w:rPr>
          <w:color w:val="auto"/>
        </w:rPr>
        <w:t xml:space="preserve">  </w:t>
      </w:r>
    </w:p>
    <w:p w:rsidR="00A36D80" w:rsidRPr="00A36D80" w:rsidRDefault="00A36D80" w:rsidP="00A36D80">
      <w:pPr>
        <w:ind w:right="133"/>
        <w:rPr>
          <w:color w:val="auto"/>
        </w:rPr>
      </w:pPr>
      <w:r w:rsidRPr="00A36D80">
        <w:rPr>
          <w:color w:val="auto"/>
        </w:rPr>
        <w:lastRenderedPageBreak/>
        <w:t xml:space="preserve">All referrals to the BLUE room must be approved by either: Mr Rigg, fellow members of SLT or the Pastoral Co‐Ordinator.  The following members of staff may make referrals:   </w:t>
      </w:r>
    </w:p>
    <w:p w:rsidR="00A36D80" w:rsidRPr="00A36D80" w:rsidRDefault="00A36D80" w:rsidP="00A36D80">
      <w:pPr>
        <w:numPr>
          <w:ilvl w:val="0"/>
          <w:numId w:val="7"/>
        </w:numPr>
        <w:ind w:right="133" w:hanging="360"/>
        <w:rPr>
          <w:color w:val="auto"/>
        </w:rPr>
      </w:pPr>
      <w:r w:rsidRPr="00A36D80">
        <w:rPr>
          <w:color w:val="auto"/>
        </w:rPr>
        <w:t xml:space="preserve">Members of SLT  </w:t>
      </w:r>
    </w:p>
    <w:p w:rsidR="00A36D80" w:rsidRDefault="00AC7782" w:rsidP="00A36D80">
      <w:pPr>
        <w:numPr>
          <w:ilvl w:val="0"/>
          <w:numId w:val="7"/>
        </w:numPr>
        <w:ind w:right="133" w:hanging="360"/>
        <w:rPr>
          <w:color w:val="auto"/>
        </w:rPr>
      </w:pPr>
      <w:r>
        <w:rPr>
          <w:color w:val="auto"/>
        </w:rPr>
        <w:t>Pastoral Coordinator</w:t>
      </w:r>
      <w:r w:rsidR="00A36D80" w:rsidRPr="00A36D80">
        <w:rPr>
          <w:color w:val="auto"/>
        </w:rPr>
        <w:t xml:space="preserve"> or Pastoral Managers</w:t>
      </w:r>
    </w:p>
    <w:p w:rsidR="00B66FE9" w:rsidRPr="00A36D80" w:rsidRDefault="00B66FE9" w:rsidP="00B66FE9">
      <w:pPr>
        <w:ind w:left="721" w:right="133" w:firstLine="0"/>
        <w:rPr>
          <w:color w:val="auto"/>
        </w:rPr>
      </w:pPr>
    </w:p>
    <w:p w:rsidR="00A36D80" w:rsidRDefault="0036255A" w:rsidP="00A36D80">
      <w:pPr>
        <w:pStyle w:val="Heading1"/>
        <w:tabs>
          <w:tab w:val="center" w:pos="1555"/>
        </w:tabs>
        <w:ind w:left="0" w:firstLine="0"/>
        <w:rPr>
          <w:color w:val="auto"/>
        </w:rPr>
      </w:pPr>
      <w:r>
        <w:rPr>
          <w:color w:val="auto"/>
        </w:rPr>
        <w:t>6</w:t>
      </w:r>
      <w:r w:rsidR="00A36D80" w:rsidRPr="00AC7782">
        <w:rPr>
          <w:color w:val="auto"/>
        </w:rPr>
        <w:t xml:space="preserve"> </w:t>
      </w:r>
      <w:r w:rsidR="00A36D80" w:rsidRPr="00AC7782">
        <w:rPr>
          <w:color w:val="auto"/>
        </w:rPr>
        <w:tab/>
        <w:t xml:space="preserve">         Continued breach of expectations and values </w:t>
      </w:r>
    </w:p>
    <w:p w:rsidR="00AC7782" w:rsidRPr="00AC7782" w:rsidRDefault="00AC7782" w:rsidP="00AC7782">
      <w:pPr>
        <w:rPr>
          <w:color w:val="auto"/>
        </w:rPr>
      </w:pPr>
    </w:p>
    <w:p w:rsidR="00AC7782" w:rsidRPr="00AC7782" w:rsidRDefault="00AC7782" w:rsidP="00AC7782">
      <w:pPr>
        <w:spacing w:after="1"/>
        <w:ind w:right="133"/>
        <w:rPr>
          <w:color w:val="auto"/>
        </w:rPr>
      </w:pPr>
      <w:r w:rsidRPr="00AC7782">
        <w:rPr>
          <w:color w:val="auto"/>
        </w:rPr>
        <w:t xml:space="preserve">In all instances where the expectations of Shenfield High School are </w:t>
      </w:r>
      <w:r w:rsidR="0036255A">
        <w:rPr>
          <w:color w:val="auto"/>
        </w:rPr>
        <w:t xml:space="preserve">heavily compromised  or consistently </w:t>
      </w:r>
      <w:r w:rsidRPr="00AC7782">
        <w:rPr>
          <w:color w:val="auto"/>
        </w:rPr>
        <w:t>undermined,</w:t>
      </w:r>
      <w:r>
        <w:rPr>
          <w:color w:val="auto"/>
        </w:rPr>
        <w:t xml:space="preserve"> contact with parents/c</w:t>
      </w:r>
      <w:r w:rsidRPr="00AC7782">
        <w:rPr>
          <w:color w:val="auto"/>
        </w:rPr>
        <w:t xml:space="preserve">arers will be a priority of teaching staff, Team leaders, Pastoral staff or members of SLT. </w:t>
      </w:r>
      <w:r>
        <w:rPr>
          <w:color w:val="auto"/>
        </w:rPr>
        <w:t>In the interest of student support</w:t>
      </w:r>
      <w:r w:rsidRPr="00AC7782">
        <w:rPr>
          <w:color w:val="auto"/>
        </w:rPr>
        <w:t>, it may be appropriate for members of staff to meet with parents/</w:t>
      </w:r>
      <w:r>
        <w:rPr>
          <w:color w:val="auto"/>
        </w:rPr>
        <w:t>carers</w:t>
      </w:r>
      <w:r w:rsidRPr="00AC7782">
        <w:rPr>
          <w:color w:val="auto"/>
        </w:rPr>
        <w:t xml:space="preserve">. If contact cannot be made via telephone and there is no response to email or letter, a home visit may have to take place.  </w:t>
      </w:r>
    </w:p>
    <w:p w:rsidR="00AC7782" w:rsidRPr="00AC7782" w:rsidRDefault="00AC7782" w:rsidP="00AC7782"/>
    <w:p w:rsidR="00A36D80" w:rsidRDefault="00AC7782">
      <w:pPr>
        <w:spacing w:after="16" w:line="259" w:lineRule="auto"/>
        <w:ind w:left="16" w:firstLine="0"/>
        <w:jc w:val="left"/>
        <w:rPr>
          <w:color w:val="auto"/>
        </w:rPr>
      </w:pPr>
      <w:r>
        <w:rPr>
          <w:color w:val="auto"/>
        </w:rPr>
        <w:t>In order to address continued behaviours, the following may</w:t>
      </w:r>
      <w:r w:rsidR="00AB75F5">
        <w:rPr>
          <w:color w:val="auto"/>
        </w:rPr>
        <w:t xml:space="preserve"> </w:t>
      </w:r>
      <w:r>
        <w:rPr>
          <w:color w:val="auto"/>
        </w:rPr>
        <w:t>be applied:</w:t>
      </w:r>
    </w:p>
    <w:p w:rsidR="00AC7782" w:rsidRDefault="00AC7782">
      <w:pPr>
        <w:spacing w:after="16" w:line="259" w:lineRule="auto"/>
        <w:ind w:left="16" w:firstLine="0"/>
        <w:jc w:val="left"/>
        <w:rPr>
          <w:color w:val="auto"/>
        </w:rPr>
      </w:pPr>
    </w:p>
    <w:p w:rsidR="00AC7782" w:rsidRPr="00A36D80" w:rsidRDefault="0036255A" w:rsidP="00AC7782">
      <w:pPr>
        <w:pStyle w:val="Heading2"/>
        <w:tabs>
          <w:tab w:val="center" w:pos="1952"/>
        </w:tabs>
        <w:ind w:left="0" w:firstLine="0"/>
        <w:rPr>
          <w:color w:val="auto"/>
        </w:rPr>
      </w:pPr>
      <w:r>
        <w:rPr>
          <w:color w:val="auto"/>
        </w:rPr>
        <w:t>6.1</w:t>
      </w:r>
      <w:r w:rsidR="00AC7782" w:rsidRPr="00A36D80">
        <w:rPr>
          <w:color w:val="auto"/>
        </w:rPr>
        <w:t xml:space="preserve">       Senior Leadership Team Detentions </w:t>
      </w:r>
    </w:p>
    <w:p w:rsidR="00AC7782" w:rsidRPr="00A36D80" w:rsidRDefault="00AC7782" w:rsidP="00AC7782">
      <w:pPr>
        <w:spacing w:after="1"/>
        <w:ind w:right="133"/>
        <w:rPr>
          <w:color w:val="auto"/>
        </w:rPr>
      </w:pPr>
      <w:r w:rsidRPr="00A36D80">
        <w:rPr>
          <w:color w:val="auto"/>
        </w:rPr>
        <w:t>Persistent behaviour issues will result in an after school detention issued via the Behaviour and Standards Team on behalf of the Senior Leadership Team, who will supervise the sanction. Students are expected to meet all expectations within the detention, following all instructions and upholding the school’s key values. Students will be expected to show significant improvements in behaviour and engagement following such intervention.</w:t>
      </w:r>
    </w:p>
    <w:p w:rsidR="00AC7782" w:rsidRDefault="00AC7782">
      <w:pPr>
        <w:spacing w:after="16" w:line="259" w:lineRule="auto"/>
        <w:ind w:left="16" w:firstLine="0"/>
        <w:jc w:val="left"/>
        <w:rPr>
          <w:color w:val="auto"/>
        </w:rPr>
      </w:pPr>
    </w:p>
    <w:p w:rsidR="00AC7782" w:rsidRPr="00AC7782" w:rsidRDefault="0036255A">
      <w:pPr>
        <w:spacing w:after="16" w:line="259" w:lineRule="auto"/>
        <w:ind w:left="16" w:firstLine="0"/>
        <w:jc w:val="left"/>
        <w:rPr>
          <w:b/>
          <w:color w:val="auto"/>
        </w:rPr>
      </w:pPr>
      <w:r>
        <w:rPr>
          <w:b/>
          <w:color w:val="auto"/>
        </w:rPr>
        <w:t>6.2</w:t>
      </w:r>
      <w:r w:rsidR="00AC7782" w:rsidRPr="00AC7782">
        <w:rPr>
          <w:b/>
          <w:color w:val="auto"/>
        </w:rPr>
        <w:tab/>
        <w:t xml:space="preserve">Headteacher </w:t>
      </w:r>
      <w:r w:rsidR="00AB75F5">
        <w:rPr>
          <w:b/>
          <w:color w:val="auto"/>
        </w:rPr>
        <w:t>D</w:t>
      </w:r>
      <w:r w:rsidR="00AC7782" w:rsidRPr="00AC7782">
        <w:rPr>
          <w:b/>
          <w:color w:val="auto"/>
        </w:rPr>
        <w:t>etention</w:t>
      </w:r>
    </w:p>
    <w:p w:rsidR="00AC7782" w:rsidRDefault="00AC7782">
      <w:pPr>
        <w:spacing w:after="16" w:line="259" w:lineRule="auto"/>
        <w:ind w:left="16" w:firstLine="0"/>
        <w:jc w:val="left"/>
        <w:rPr>
          <w:color w:val="auto"/>
        </w:rPr>
      </w:pPr>
      <w:r>
        <w:rPr>
          <w:color w:val="auto"/>
        </w:rPr>
        <w:t xml:space="preserve">In instances where SLT detentions fail to provide progress, and school values and expectations continue to be undermined, a </w:t>
      </w:r>
      <w:r w:rsidR="00AB75F5">
        <w:rPr>
          <w:color w:val="auto"/>
        </w:rPr>
        <w:t>two hour</w:t>
      </w:r>
      <w:r>
        <w:rPr>
          <w:color w:val="auto"/>
        </w:rPr>
        <w:t xml:space="preserve"> detention will be imposed on a </w:t>
      </w:r>
      <w:r w:rsidR="00AB75F5">
        <w:rPr>
          <w:color w:val="auto"/>
        </w:rPr>
        <w:t xml:space="preserve">designated </w:t>
      </w:r>
      <w:r>
        <w:rPr>
          <w:color w:val="auto"/>
        </w:rPr>
        <w:t xml:space="preserve">Friday, in which the student will reflect on their behaviour </w:t>
      </w:r>
      <w:r w:rsidR="00AB75F5">
        <w:rPr>
          <w:color w:val="auto"/>
        </w:rPr>
        <w:t xml:space="preserve">with the Headteacher </w:t>
      </w:r>
      <w:r>
        <w:rPr>
          <w:color w:val="auto"/>
        </w:rPr>
        <w:t>and plan for improved conduct.</w:t>
      </w:r>
    </w:p>
    <w:p w:rsidR="00AC7782" w:rsidRPr="00AC7782" w:rsidRDefault="00AC7782">
      <w:pPr>
        <w:spacing w:after="16" w:line="259" w:lineRule="auto"/>
        <w:ind w:left="16" w:firstLine="0"/>
        <w:jc w:val="left"/>
        <w:rPr>
          <w:color w:val="auto"/>
        </w:rPr>
      </w:pPr>
    </w:p>
    <w:p w:rsidR="00AC7782" w:rsidRPr="00AB75F5" w:rsidRDefault="0036255A" w:rsidP="00AB75F5">
      <w:pPr>
        <w:spacing w:after="24"/>
        <w:ind w:right="133"/>
        <w:rPr>
          <w:color w:val="auto"/>
        </w:rPr>
      </w:pPr>
      <w:r>
        <w:rPr>
          <w:b/>
          <w:color w:val="auto"/>
        </w:rPr>
        <w:t>6</w:t>
      </w:r>
      <w:r w:rsidR="00AB75F5">
        <w:rPr>
          <w:b/>
          <w:color w:val="auto"/>
        </w:rPr>
        <w:t>.3</w:t>
      </w:r>
      <w:r w:rsidR="00AC7782" w:rsidRPr="00AC7782">
        <w:rPr>
          <w:color w:val="auto"/>
        </w:rPr>
        <w:t xml:space="preserve"> </w:t>
      </w:r>
      <w:r w:rsidR="00AC7782" w:rsidRPr="00AC7782">
        <w:rPr>
          <w:color w:val="auto"/>
        </w:rPr>
        <w:tab/>
      </w:r>
      <w:r w:rsidR="00AB75F5">
        <w:rPr>
          <w:b/>
          <w:color w:val="auto"/>
        </w:rPr>
        <w:t>Pastoral Support Plan</w:t>
      </w:r>
    </w:p>
    <w:p w:rsidR="00AC7782" w:rsidRPr="00AB75F5" w:rsidRDefault="00AC7782" w:rsidP="00AC7782">
      <w:pPr>
        <w:spacing w:after="5"/>
        <w:ind w:left="11" w:right="136"/>
        <w:jc w:val="left"/>
        <w:rPr>
          <w:color w:val="auto"/>
        </w:rPr>
      </w:pPr>
      <w:r w:rsidRPr="00AB75F5">
        <w:rPr>
          <w:color w:val="auto"/>
        </w:rPr>
        <w:t xml:space="preserve">Students who do not respond to the positive interventions the school puts into place could find themselves at risk of Permanent Exclusion. The school will support these students by implementing a Pastoral Support Plan (PSP):  </w:t>
      </w:r>
    </w:p>
    <w:p w:rsidR="00AC7782" w:rsidRDefault="00AC7782" w:rsidP="00AC7782">
      <w:pPr>
        <w:numPr>
          <w:ilvl w:val="0"/>
          <w:numId w:val="9"/>
        </w:numPr>
        <w:ind w:right="133" w:hanging="360"/>
        <w:rPr>
          <w:color w:val="auto"/>
        </w:rPr>
      </w:pPr>
      <w:r w:rsidRPr="00AB75F5">
        <w:rPr>
          <w:color w:val="auto"/>
        </w:rPr>
        <w:t xml:space="preserve">16 weeks in duration – reviewed at 4/8/12 and 16 weeks  </w:t>
      </w:r>
    </w:p>
    <w:p w:rsidR="00AC7782" w:rsidRPr="00AB75F5" w:rsidRDefault="00AC7782" w:rsidP="00AC7782">
      <w:pPr>
        <w:numPr>
          <w:ilvl w:val="0"/>
          <w:numId w:val="9"/>
        </w:numPr>
        <w:ind w:right="133" w:hanging="360"/>
        <w:rPr>
          <w:color w:val="auto"/>
        </w:rPr>
      </w:pPr>
      <w:r w:rsidRPr="00AB75F5">
        <w:rPr>
          <w:color w:val="auto"/>
        </w:rPr>
        <w:t>Can be terminated if behaviour deteriorates</w:t>
      </w:r>
      <w:r w:rsidRPr="00AB75F5">
        <w:rPr>
          <w:b/>
          <w:color w:val="auto"/>
        </w:rPr>
        <w:t xml:space="preserve"> </w:t>
      </w:r>
      <w:r w:rsidRPr="00AB75F5">
        <w:rPr>
          <w:color w:val="auto"/>
        </w:rPr>
        <w:t xml:space="preserve"> </w:t>
      </w:r>
    </w:p>
    <w:p w:rsidR="00AC7782" w:rsidRPr="00AB75F5" w:rsidRDefault="00AC7782" w:rsidP="00AC7782">
      <w:pPr>
        <w:numPr>
          <w:ilvl w:val="0"/>
          <w:numId w:val="9"/>
        </w:numPr>
        <w:ind w:right="133" w:hanging="360"/>
        <w:rPr>
          <w:color w:val="auto"/>
        </w:rPr>
      </w:pPr>
      <w:r w:rsidRPr="00AB75F5">
        <w:rPr>
          <w:color w:val="auto"/>
        </w:rPr>
        <w:t xml:space="preserve">On Report  </w:t>
      </w:r>
    </w:p>
    <w:p w:rsidR="00AC7782" w:rsidRPr="00AB75F5" w:rsidRDefault="00AC7782" w:rsidP="00AC7782">
      <w:pPr>
        <w:numPr>
          <w:ilvl w:val="0"/>
          <w:numId w:val="9"/>
        </w:numPr>
        <w:ind w:right="133" w:hanging="360"/>
        <w:rPr>
          <w:color w:val="auto"/>
        </w:rPr>
      </w:pPr>
      <w:r w:rsidRPr="00AB75F5">
        <w:rPr>
          <w:color w:val="auto"/>
        </w:rPr>
        <w:t xml:space="preserve">Specific support  </w:t>
      </w:r>
    </w:p>
    <w:p w:rsidR="00AC7782" w:rsidRPr="00AB75F5" w:rsidRDefault="00AC7782" w:rsidP="00AC7782">
      <w:pPr>
        <w:numPr>
          <w:ilvl w:val="0"/>
          <w:numId w:val="9"/>
        </w:numPr>
        <w:spacing w:after="29"/>
        <w:ind w:right="133" w:hanging="360"/>
        <w:rPr>
          <w:color w:val="auto"/>
        </w:rPr>
      </w:pPr>
      <w:r w:rsidRPr="00AB75F5">
        <w:rPr>
          <w:color w:val="auto"/>
        </w:rPr>
        <w:t xml:space="preserve">Clear sanctions   </w:t>
      </w:r>
    </w:p>
    <w:p w:rsidR="00F90667" w:rsidRPr="001D5D04" w:rsidRDefault="00AC7782" w:rsidP="00AB75F5">
      <w:pPr>
        <w:spacing w:after="0" w:line="259" w:lineRule="auto"/>
        <w:ind w:left="376" w:firstLine="0"/>
        <w:jc w:val="left"/>
        <w:rPr>
          <w:color w:val="FF0000"/>
        </w:rPr>
      </w:pPr>
      <w:r w:rsidRPr="001D5D04">
        <w:rPr>
          <w:b/>
          <w:color w:val="FF0000"/>
          <w:sz w:val="22"/>
        </w:rPr>
        <w:t xml:space="preserve"> </w:t>
      </w:r>
      <w:r w:rsidRPr="001D5D04">
        <w:rPr>
          <w:color w:val="FF0000"/>
        </w:rPr>
        <w:t xml:space="preserve"> </w:t>
      </w:r>
      <w:r w:rsidR="00A10263" w:rsidRPr="001D5D04">
        <w:rPr>
          <w:b/>
          <w:color w:val="FF0000"/>
        </w:rPr>
        <w:t xml:space="preserve"> </w:t>
      </w:r>
      <w:r w:rsidR="00A10263" w:rsidRPr="001D5D04">
        <w:rPr>
          <w:color w:val="FF0000"/>
        </w:rPr>
        <w:t xml:space="preserve"> </w:t>
      </w:r>
    </w:p>
    <w:p w:rsidR="00F90667" w:rsidRPr="00AB75F5" w:rsidRDefault="0036255A">
      <w:pPr>
        <w:pStyle w:val="Heading2"/>
        <w:tabs>
          <w:tab w:val="center" w:pos="1925"/>
        </w:tabs>
        <w:ind w:left="0" w:firstLine="0"/>
        <w:rPr>
          <w:color w:val="auto"/>
        </w:rPr>
      </w:pPr>
      <w:r>
        <w:rPr>
          <w:color w:val="auto"/>
        </w:rPr>
        <w:lastRenderedPageBreak/>
        <w:t>6</w:t>
      </w:r>
      <w:r w:rsidR="00AB75F5" w:rsidRPr="00AB75F5">
        <w:rPr>
          <w:color w:val="auto"/>
        </w:rPr>
        <w:t>.4</w:t>
      </w:r>
      <w:r w:rsidR="00A10263" w:rsidRPr="00AB75F5">
        <w:rPr>
          <w:color w:val="auto"/>
        </w:rPr>
        <w:t xml:space="preserve"> </w:t>
      </w:r>
      <w:r w:rsidR="00A10263" w:rsidRPr="00AB75F5">
        <w:rPr>
          <w:color w:val="auto"/>
        </w:rPr>
        <w:tab/>
        <w:t xml:space="preserve">Formal Warning System  </w:t>
      </w:r>
    </w:p>
    <w:p w:rsidR="00F90667" w:rsidRPr="00AB75F5" w:rsidRDefault="00A10263">
      <w:pPr>
        <w:ind w:right="133"/>
        <w:rPr>
          <w:color w:val="auto"/>
        </w:rPr>
      </w:pPr>
      <w:r w:rsidRPr="00AB75F5">
        <w:rPr>
          <w:color w:val="auto"/>
        </w:rPr>
        <w:t xml:space="preserve">The success of the school and all the students within it depends upon students working well and behaving properly. Students who continue to misbehave are failing to comply with the school’s standards, rules and ethos. The school will do everything it can to support students. However, on occasions, it may be necessary for students to be issued a Formal Warning, the structure of which is as follows:  </w:t>
      </w:r>
    </w:p>
    <w:p w:rsidR="00F90667" w:rsidRPr="00AB75F5" w:rsidRDefault="00A10263">
      <w:pPr>
        <w:numPr>
          <w:ilvl w:val="0"/>
          <w:numId w:val="8"/>
        </w:numPr>
        <w:ind w:right="133" w:hanging="360"/>
        <w:rPr>
          <w:color w:val="auto"/>
        </w:rPr>
      </w:pPr>
      <w:r w:rsidRPr="00AB75F5">
        <w:rPr>
          <w:color w:val="auto"/>
        </w:rPr>
        <w:t xml:space="preserve">First Verbal Warning  </w:t>
      </w:r>
    </w:p>
    <w:p w:rsidR="00F90667" w:rsidRPr="00AB75F5" w:rsidRDefault="00A10263">
      <w:pPr>
        <w:numPr>
          <w:ilvl w:val="0"/>
          <w:numId w:val="8"/>
        </w:numPr>
        <w:ind w:right="133" w:hanging="360"/>
        <w:rPr>
          <w:color w:val="auto"/>
        </w:rPr>
      </w:pPr>
      <w:r w:rsidRPr="00AB75F5">
        <w:rPr>
          <w:color w:val="auto"/>
        </w:rPr>
        <w:t xml:space="preserve">Second Verbal Warning  </w:t>
      </w:r>
    </w:p>
    <w:p w:rsidR="00F90667" w:rsidRPr="00AB75F5" w:rsidRDefault="00A10263">
      <w:pPr>
        <w:numPr>
          <w:ilvl w:val="0"/>
          <w:numId w:val="8"/>
        </w:numPr>
        <w:ind w:right="133" w:hanging="360"/>
        <w:rPr>
          <w:color w:val="auto"/>
        </w:rPr>
      </w:pPr>
      <w:r w:rsidRPr="00AB75F5">
        <w:rPr>
          <w:color w:val="auto"/>
        </w:rPr>
        <w:t xml:space="preserve">First Written Warning  </w:t>
      </w:r>
    </w:p>
    <w:p w:rsidR="00F90667" w:rsidRPr="00AB75F5" w:rsidRDefault="00A10263">
      <w:pPr>
        <w:numPr>
          <w:ilvl w:val="0"/>
          <w:numId w:val="8"/>
        </w:numPr>
        <w:spacing w:after="24"/>
        <w:ind w:right="133" w:hanging="360"/>
        <w:rPr>
          <w:color w:val="auto"/>
        </w:rPr>
      </w:pPr>
      <w:r w:rsidRPr="00AB75F5">
        <w:rPr>
          <w:color w:val="auto"/>
        </w:rPr>
        <w:t xml:space="preserve">Final Written Warning  </w:t>
      </w:r>
    </w:p>
    <w:p w:rsidR="00F90667" w:rsidRPr="00AB75F5" w:rsidRDefault="00A10263">
      <w:pPr>
        <w:spacing w:after="33"/>
        <w:ind w:right="133"/>
        <w:rPr>
          <w:color w:val="auto"/>
        </w:rPr>
      </w:pPr>
      <w:r w:rsidRPr="00AB75F5">
        <w:rPr>
          <w:color w:val="auto"/>
        </w:rPr>
        <w:t xml:space="preserve">The purpose of the warning system is to indicate to students and their parents that concern about not meeting the school’s expectations is escalating and to indicate that the student’s place in the school may be put in jeopardy if such misbehaviour persists. </w:t>
      </w:r>
    </w:p>
    <w:p w:rsidR="00F90667" w:rsidRPr="00AB75F5" w:rsidRDefault="00A10263">
      <w:pPr>
        <w:spacing w:after="58" w:line="259" w:lineRule="auto"/>
        <w:ind w:left="16" w:firstLine="0"/>
        <w:jc w:val="left"/>
        <w:rPr>
          <w:color w:val="auto"/>
        </w:rPr>
      </w:pPr>
      <w:r w:rsidRPr="00AB75F5">
        <w:rPr>
          <w:color w:val="auto"/>
          <w:sz w:val="22"/>
        </w:rPr>
        <w:t xml:space="preserve"> </w:t>
      </w:r>
      <w:r w:rsidRPr="00AB75F5">
        <w:rPr>
          <w:color w:val="auto"/>
        </w:rPr>
        <w:t xml:space="preserve"> </w:t>
      </w:r>
    </w:p>
    <w:p w:rsidR="00F90667" w:rsidRPr="00AB75F5" w:rsidRDefault="0036255A">
      <w:pPr>
        <w:pStyle w:val="Heading2"/>
        <w:tabs>
          <w:tab w:val="center" w:pos="1248"/>
        </w:tabs>
        <w:ind w:left="0" w:firstLine="0"/>
        <w:rPr>
          <w:color w:val="auto"/>
        </w:rPr>
      </w:pPr>
      <w:r>
        <w:rPr>
          <w:color w:val="auto"/>
        </w:rPr>
        <w:t>6</w:t>
      </w:r>
      <w:r w:rsidR="00AB75F5" w:rsidRPr="00AB75F5">
        <w:rPr>
          <w:color w:val="auto"/>
        </w:rPr>
        <w:t>.5</w:t>
      </w:r>
      <w:r w:rsidR="00A10263" w:rsidRPr="00AB75F5">
        <w:rPr>
          <w:color w:val="auto"/>
        </w:rPr>
        <w:t xml:space="preserve"> </w:t>
      </w:r>
      <w:r w:rsidR="00A10263" w:rsidRPr="00AB75F5">
        <w:rPr>
          <w:color w:val="auto"/>
        </w:rPr>
        <w:tab/>
      </w:r>
      <w:r w:rsidR="00AB75F5">
        <w:rPr>
          <w:color w:val="auto"/>
        </w:rPr>
        <w:t xml:space="preserve">      Fixed Term Exclusion</w:t>
      </w:r>
      <w:r w:rsidR="00A10263" w:rsidRPr="00AB75F5">
        <w:rPr>
          <w:color w:val="auto"/>
        </w:rPr>
        <w:t xml:space="preserve">  </w:t>
      </w:r>
    </w:p>
    <w:p w:rsidR="00F90667" w:rsidRDefault="00A10263">
      <w:pPr>
        <w:spacing w:after="26"/>
        <w:ind w:right="133"/>
        <w:rPr>
          <w:color w:val="auto"/>
        </w:rPr>
      </w:pPr>
      <w:r w:rsidRPr="00AB75F5">
        <w:rPr>
          <w:color w:val="auto"/>
        </w:rPr>
        <w:t>A student may be excluded for 1 or more days, depending on the severity of the incident and taking into account whether or not it is a recurrence of an offence.</w:t>
      </w:r>
    </w:p>
    <w:p w:rsidR="00F90667" w:rsidRPr="001D5D04" w:rsidRDefault="00A10263" w:rsidP="00AB75F5">
      <w:pPr>
        <w:spacing w:after="37" w:line="259" w:lineRule="auto"/>
        <w:ind w:left="16" w:firstLine="0"/>
        <w:jc w:val="left"/>
        <w:rPr>
          <w:color w:val="FF0000"/>
        </w:rPr>
      </w:pPr>
      <w:r w:rsidRPr="001D5D04">
        <w:rPr>
          <w:color w:val="FF0000"/>
        </w:rPr>
        <w:t xml:space="preserve">  </w:t>
      </w:r>
    </w:p>
    <w:p w:rsidR="00F90667" w:rsidRPr="00AB75F5" w:rsidRDefault="00A10263">
      <w:pPr>
        <w:pStyle w:val="Heading1"/>
        <w:tabs>
          <w:tab w:val="center" w:pos="1782"/>
        </w:tabs>
        <w:ind w:left="0" w:firstLine="0"/>
        <w:rPr>
          <w:color w:val="auto"/>
        </w:rPr>
      </w:pPr>
      <w:r w:rsidRPr="00AB75F5">
        <w:rPr>
          <w:color w:val="auto"/>
        </w:rPr>
        <w:t xml:space="preserve"> </w:t>
      </w:r>
      <w:r w:rsidR="0036255A">
        <w:rPr>
          <w:color w:val="auto"/>
        </w:rPr>
        <w:t>7</w:t>
      </w:r>
      <w:r w:rsidRPr="00AB75F5">
        <w:rPr>
          <w:color w:val="auto"/>
        </w:rPr>
        <w:tab/>
        <w:t xml:space="preserve">Permanent Exclusion  </w:t>
      </w:r>
    </w:p>
    <w:p w:rsidR="00F90667" w:rsidRPr="00AB75F5" w:rsidRDefault="00A10263" w:rsidP="00A00697">
      <w:pPr>
        <w:spacing w:after="1"/>
        <w:ind w:right="133"/>
        <w:rPr>
          <w:color w:val="auto"/>
        </w:rPr>
      </w:pPr>
      <w:r w:rsidRPr="00AB75F5">
        <w:rPr>
          <w:color w:val="auto"/>
        </w:rPr>
        <w:t xml:space="preserve">In extreme cases when the misbehaviour represents a serious threat to other students, staff or to the life of the school, or when all other discipline strategies have been exhausted, a student may be required to leave.   </w:t>
      </w:r>
    </w:p>
    <w:p w:rsidR="00F90667" w:rsidRPr="00AB75F5" w:rsidRDefault="00A10263">
      <w:pPr>
        <w:spacing w:after="1"/>
        <w:ind w:right="133"/>
        <w:rPr>
          <w:color w:val="auto"/>
        </w:rPr>
      </w:pPr>
      <w:r w:rsidRPr="00AB75F5">
        <w:rPr>
          <w:color w:val="auto"/>
        </w:rPr>
        <w:t xml:space="preserve">Parents will be informed of any exclusion as soon as possible with a follow up letter giving details and explaining the parents’ responsibilities and rights, including how an exclusion can be challenged. </w:t>
      </w:r>
    </w:p>
    <w:p w:rsidR="00F90667" w:rsidRPr="001D5D04" w:rsidRDefault="00A10263">
      <w:pPr>
        <w:spacing w:after="16" w:line="259" w:lineRule="auto"/>
        <w:ind w:left="16" w:firstLine="0"/>
        <w:jc w:val="left"/>
        <w:rPr>
          <w:color w:val="FF0000"/>
        </w:rPr>
      </w:pPr>
      <w:r w:rsidRPr="001D5D04">
        <w:rPr>
          <w:color w:val="FF0000"/>
        </w:rPr>
        <w:t xml:space="preserve">  </w:t>
      </w:r>
    </w:p>
    <w:p w:rsidR="00F90667" w:rsidRPr="00AB75F5" w:rsidRDefault="0036255A">
      <w:pPr>
        <w:pStyle w:val="Heading1"/>
        <w:tabs>
          <w:tab w:val="center" w:pos="1147"/>
        </w:tabs>
        <w:ind w:left="0" w:firstLine="0"/>
        <w:rPr>
          <w:color w:val="auto"/>
        </w:rPr>
      </w:pPr>
      <w:r>
        <w:rPr>
          <w:color w:val="auto"/>
        </w:rPr>
        <w:t>8</w:t>
      </w:r>
      <w:r w:rsidR="00A10263" w:rsidRPr="00AB75F5">
        <w:rPr>
          <w:color w:val="auto"/>
        </w:rPr>
        <w:t xml:space="preserve"> </w:t>
      </w:r>
      <w:r w:rsidR="00A10263" w:rsidRPr="00AB75F5">
        <w:rPr>
          <w:color w:val="auto"/>
        </w:rPr>
        <w:tab/>
        <w:t xml:space="preserve">The Law </w:t>
      </w:r>
    </w:p>
    <w:p w:rsidR="00F90667" w:rsidRPr="00AB75F5" w:rsidRDefault="0036255A">
      <w:pPr>
        <w:pStyle w:val="Heading2"/>
        <w:tabs>
          <w:tab w:val="center" w:pos="2252"/>
        </w:tabs>
        <w:ind w:left="0" w:firstLine="0"/>
        <w:rPr>
          <w:color w:val="auto"/>
        </w:rPr>
      </w:pPr>
      <w:r>
        <w:rPr>
          <w:color w:val="auto"/>
        </w:rPr>
        <w:t>8.1</w:t>
      </w:r>
      <w:r w:rsidR="00A10263" w:rsidRPr="00AB75F5">
        <w:rPr>
          <w:color w:val="auto"/>
        </w:rPr>
        <w:t xml:space="preserve"> </w:t>
      </w:r>
      <w:r w:rsidR="00A10263" w:rsidRPr="00AB75F5">
        <w:rPr>
          <w:color w:val="auto"/>
        </w:rPr>
        <w:tab/>
        <w:t xml:space="preserve">Power to use reasonable force  </w:t>
      </w:r>
    </w:p>
    <w:p w:rsidR="00F90667" w:rsidRPr="00AB75F5" w:rsidRDefault="00A10263">
      <w:pPr>
        <w:spacing w:after="0" w:line="259" w:lineRule="auto"/>
        <w:ind w:left="16" w:firstLine="0"/>
        <w:jc w:val="left"/>
        <w:rPr>
          <w:color w:val="auto"/>
        </w:rPr>
      </w:pPr>
      <w:r w:rsidRPr="00AB75F5">
        <w:rPr>
          <w:color w:val="auto"/>
        </w:rPr>
        <w:t xml:space="preserve"> </w:t>
      </w:r>
    </w:p>
    <w:p w:rsidR="00F90667" w:rsidRPr="00AB75F5" w:rsidRDefault="00A10263" w:rsidP="00A00697">
      <w:pPr>
        <w:spacing w:after="2"/>
        <w:ind w:right="133"/>
        <w:rPr>
          <w:color w:val="auto"/>
        </w:rPr>
      </w:pPr>
      <w:r w:rsidRPr="00AB75F5">
        <w:rPr>
          <w:color w:val="auto"/>
        </w:rPr>
        <w:t xml:space="preserve">All members of staff have a legal power to use reasonable force (Section 93, Education and Inspections Act 2006).  </w:t>
      </w:r>
    </w:p>
    <w:p w:rsidR="00F90667" w:rsidRPr="00AB75F5" w:rsidRDefault="00A10263" w:rsidP="00A00697">
      <w:pPr>
        <w:spacing w:after="5"/>
        <w:ind w:left="11" w:right="136"/>
        <w:jc w:val="left"/>
        <w:rPr>
          <w:color w:val="auto"/>
        </w:rPr>
      </w:pPr>
      <w:r w:rsidRPr="00AB75F5">
        <w:rPr>
          <w:color w:val="auto"/>
        </w:rPr>
        <w:t xml:space="preserve">Members of staff have the power to use reasonable force to prevent students committing an offence, injuring themselves or others, or damaging property, and to maintain good order and discipline in the classroom.  </w:t>
      </w:r>
    </w:p>
    <w:p w:rsidR="00F90667" w:rsidRPr="00AB75F5" w:rsidRDefault="00A10263">
      <w:pPr>
        <w:spacing w:after="5"/>
        <w:ind w:left="11" w:right="136"/>
        <w:jc w:val="left"/>
        <w:rPr>
          <w:color w:val="auto"/>
        </w:rPr>
      </w:pPr>
      <w:r w:rsidRPr="00AB75F5">
        <w:rPr>
          <w:color w:val="auto"/>
        </w:rPr>
        <w:t xml:space="preserve">When a member of staff has had to use any force in dealing with a student the incident should be reported and a written account given to the Headteacher within 24 hours.  Where any use of force is reported to a member of staff they should report the matter immediately to the Headteacher or a senior member of staff.  </w:t>
      </w:r>
    </w:p>
    <w:p w:rsidR="00F90667" w:rsidRPr="001D5D04" w:rsidRDefault="00A10263">
      <w:pPr>
        <w:spacing w:after="16" w:line="259" w:lineRule="auto"/>
        <w:ind w:left="16" w:firstLine="0"/>
        <w:jc w:val="left"/>
        <w:rPr>
          <w:color w:val="FF0000"/>
        </w:rPr>
      </w:pPr>
      <w:r w:rsidRPr="001D5D04">
        <w:rPr>
          <w:color w:val="FF0000"/>
        </w:rPr>
        <w:t xml:space="preserve">  </w:t>
      </w:r>
    </w:p>
    <w:p w:rsidR="00F90667" w:rsidRPr="00AB75F5" w:rsidRDefault="0036255A">
      <w:pPr>
        <w:pStyle w:val="Heading2"/>
        <w:tabs>
          <w:tab w:val="center" w:pos="2500"/>
        </w:tabs>
        <w:ind w:left="0" w:firstLine="0"/>
        <w:rPr>
          <w:color w:val="auto"/>
        </w:rPr>
      </w:pPr>
      <w:r>
        <w:rPr>
          <w:color w:val="auto"/>
        </w:rPr>
        <w:lastRenderedPageBreak/>
        <w:t>8</w:t>
      </w:r>
      <w:r w:rsidR="00A10263" w:rsidRPr="00AB75F5">
        <w:rPr>
          <w:color w:val="auto"/>
        </w:rPr>
        <w:t xml:space="preserve">.2 </w:t>
      </w:r>
      <w:r w:rsidR="00A10263" w:rsidRPr="00AB75F5">
        <w:rPr>
          <w:color w:val="auto"/>
        </w:rPr>
        <w:tab/>
        <w:t xml:space="preserve">Confiscation of inappropriate items  </w:t>
      </w:r>
    </w:p>
    <w:p w:rsidR="00F90667" w:rsidRPr="00AB75F5" w:rsidRDefault="00A10263">
      <w:pPr>
        <w:spacing w:after="5"/>
        <w:ind w:left="11" w:right="136"/>
        <w:jc w:val="left"/>
        <w:rPr>
          <w:color w:val="auto"/>
        </w:rPr>
      </w:pPr>
      <w:r w:rsidRPr="00AB75F5">
        <w:rPr>
          <w:color w:val="auto"/>
        </w:rPr>
        <w:t xml:space="preserve">Members of staff can confiscate students’ property. The law protects them from liability for damage to, or loss of, any confiscated items provided they have acted lawfully (Section 94 of the Education and Inspections Act 2006).  </w:t>
      </w:r>
    </w:p>
    <w:p w:rsidR="00F90667" w:rsidRPr="001D5D04" w:rsidRDefault="00A10263">
      <w:pPr>
        <w:spacing w:after="16" w:line="259" w:lineRule="auto"/>
        <w:ind w:left="16" w:firstLine="0"/>
        <w:jc w:val="left"/>
        <w:rPr>
          <w:color w:val="FF0000"/>
        </w:rPr>
      </w:pPr>
      <w:r w:rsidRPr="001D5D04">
        <w:rPr>
          <w:color w:val="FF0000"/>
        </w:rPr>
        <w:t xml:space="preserve">  </w:t>
      </w:r>
    </w:p>
    <w:p w:rsidR="00F90667" w:rsidRPr="00AB75F5" w:rsidRDefault="0036255A">
      <w:pPr>
        <w:pStyle w:val="Heading2"/>
        <w:tabs>
          <w:tab w:val="center" w:pos="2844"/>
        </w:tabs>
        <w:ind w:left="0" w:firstLine="0"/>
        <w:rPr>
          <w:color w:val="auto"/>
        </w:rPr>
      </w:pPr>
      <w:r>
        <w:rPr>
          <w:color w:val="auto"/>
        </w:rPr>
        <w:t>8</w:t>
      </w:r>
      <w:r w:rsidR="00A10263" w:rsidRPr="00AB75F5">
        <w:rPr>
          <w:color w:val="auto"/>
        </w:rPr>
        <w:t xml:space="preserve">.3 </w:t>
      </w:r>
      <w:r w:rsidR="00A10263" w:rsidRPr="00AB75F5">
        <w:rPr>
          <w:color w:val="auto"/>
        </w:rPr>
        <w:tab/>
        <w:t xml:space="preserve">Power to search students without consent  </w:t>
      </w:r>
    </w:p>
    <w:p w:rsidR="00F90667" w:rsidRPr="0090141A" w:rsidRDefault="000748B7" w:rsidP="000748B7">
      <w:pPr>
        <w:ind w:right="133"/>
        <w:rPr>
          <w:rFonts w:eastAsia="Times New Roman"/>
          <w:color w:val="FF0000"/>
        </w:rPr>
      </w:pPr>
      <w:r w:rsidRPr="0090141A">
        <w:rPr>
          <w:rFonts w:eastAsia="Times New Roman"/>
          <w:color w:val="FF0000"/>
        </w:rPr>
        <w:t>The school does not need the student’s consent to search them, or their belongings, including digital technologies such as mobile phones, if it is suspected that the student has in their possession a prohibited item such as:</w:t>
      </w:r>
    </w:p>
    <w:p w:rsidR="000748B7" w:rsidRPr="00AB75F5" w:rsidRDefault="000748B7" w:rsidP="000748B7">
      <w:pPr>
        <w:ind w:right="133"/>
        <w:rPr>
          <w:color w:val="auto"/>
        </w:rPr>
      </w:pPr>
    </w:p>
    <w:p w:rsidR="00F90667" w:rsidRPr="00AB75F5" w:rsidRDefault="00A10263">
      <w:pPr>
        <w:numPr>
          <w:ilvl w:val="0"/>
          <w:numId w:val="10"/>
        </w:numPr>
        <w:ind w:right="133" w:hanging="354"/>
        <w:rPr>
          <w:color w:val="auto"/>
        </w:rPr>
      </w:pPr>
      <w:r w:rsidRPr="00AB75F5">
        <w:rPr>
          <w:color w:val="auto"/>
        </w:rPr>
        <w:t xml:space="preserve">alcohol   </w:t>
      </w:r>
    </w:p>
    <w:p w:rsidR="00F90667" w:rsidRPr="00AB75F5" w:rsidRDefault="00A10263">
      <w:pPr>
        <w:numPr>
          <w:ilvl w:val="0"/>
          <w:numId w:val="10"/>
        </w:numPr>
        <w:ind w:right="133" w:hanging="354"/>
        <w:rPr>
          <w:color w:val="auto"/>
        </w:rPr>
      </w:pPr>
      <w:r w:rsidRPr="00AB75F5">
        <w:rPr>
          <w:color w:val="auto"/>
        </w:rPr>
        <w:t xml:space="preserve">drugs  </w:t>
      </w:r>
    </w:p>
    <w:p w:rsidR="00F90667" w:rsidRPr="00AB75F5" w:rsidRDefault="00A10263">
      <w:pPr>
        <w:numPr>
          <w:ilvl w:val="0"/>
          <w:numId w:val="10"/>
        </w:numPr>
        <w:ind w:right="133" w:hanging="354"/>
        <w:rPr>
          <w:color w:val="auto"/>
        </w:rPr>
      </w:pPr>
      <w:r w:rsidRPr="00AB75F5">
        <w:rPr>
          <w:color w:val="auto"/>
        </w:rPr>
        <w:t xml:space="preserve">stolen items   </w:t>
      </w:r>
    </w:p>
    <w:p w:rsidR="00F90667" w:rsidRPr="00AB75F5" w:rsidRDefault="00A10263">
      <w:pPr>
        <w:numPr>
          <w:ilvl w:val="0"/>
          <w:numId w:val="10"/>
        </w:numPr>
        <w:ind w:right="133" w:hanging="354"/>
        <w:rPr>
          <w:color w:val="auto"/>
        </w:rPr>
      </w:pPr>
      <w:r w:rsidRPr="00AB75F5">
        <w:rPr>
          <w:color w:val="auto"/>
        </w:rPr>
        <w:t xml:space="preserve">tobacco, cigarette papers lighters and e‐cigarettes  </w:t>
      </w:r>
    </w:p>
    <w:p w:rsidR="00F90667" w:rsidRPr="00AB75F5" w:rsidRDefault="00A10263">
      <w:pPr>
        <w:numPr>
          <w:ilvl w:val="0"/>
          <w:numId w:val="10"/>
        </w:numPr>
        <w:ind w:right="133" w:hanging="354"/>
        <w:rPr>
          <w:color w:val="auto"/>
        </w:rPr>
      </w:pPr>
      <w:r w:rsidRPr="00AB75F5">
        <w:rPr>
          <w:color w:val="auto"/>
        </w:rPr>
        <w:t xml:space="preserve">fireworks   </w:t>
      </w:r>
    </w:p>
    <w:p w:rsidR="00F90667" w:rsidRPr="0090141A" w:rsidRDefault="000748B7">
      <w:pPr>
        <w:numPr>
          <w:ilvl w:val="0"/>
          <w:numId w:val="10"/>
        </w:numPr>
        <w:ind w:right="133" w:hanging="354"/>
        <w:rPr>
          <w:color w:val="auto"/>
        </w:rPr>
      </w:pPr>
      <w:r w:rsidRPr="0090141A">
        <w:rPr>
          <w:color w:val="auto"/>
        </w:rPr>
        <w:t>pornographic images</w:t>
      </w:r>
    </w:p>
    <w:p w:rsidR="000748B7" w:rsidRPr="0090141A" w:rsidRDefault="000748B7">
      <w:pPr>
        <w:numPr>
          <w:ilvl w:val="0"/>
          <w:numId w:val="10"/>
        </w:numPr>
        <w:ind w:right="133" w:hanging="354"/>
        <w:rPr>
          <w:color w:val="FF0000"/>
        </w:rPr>
      </w:pPr>
      <w:r w:rsidRPr="0090141A">
        <w:rPr>
          <w:rFonts w:eastAsia="Times New Roman"/>
          <w:color w:val="FF0000"/>
        </w:rPr>
        <w:t>material or content that could cause harm to others</w:t>
      </w:r>
    </w:p>
    <w:p w:rsidR="000748B7" w:rsidRPr="0090141A" w:rsidRDefault="000748B7">
      <w:pPr>
        <w:numPr>
          <w:ilvl w:val="0"/>
          <w:numId w:val="10"/>
        </w:numPr>
        <w:ind w:right="133" w:hanging="354"/>
        <w:rPr>
          <w:color w:val="FF0000"/>
        </w:rPr>
      </w:pPr>
      <w:r w:rsidRPr="0090141A">
        <w:rPr>
          <w:rFonts w:eastAsia="Times New Roman"/>
          <w:color w:val="FF0000"/>
        </w:rPr>
        <w:t>material or paraphernalia related to extremism</w:t>
      </w:r>
    </w:p>
    <w:p w:rsidR="00F90667" w:rsidRPr="00AB75F5" w:rsidRDefault="00A10263">
      <w:pPr>
        <w:numPr>
          <w:ilvl w:val="0"/>
          <w:numId w:val="10"/>
        </w:numPr>
        <w:ind w:right="133" w:hanging="354"/>
        <w:rPr>
          <w:color w:val="auto"/>
        </w:rPr>
      </w:pPr>
      <w:r w:rsidRPr="00AB75F5">
        <w:rPr>
          <w:color w:val="auto"/>
        </w:rPr>
        <w:t xml:space="preserve">any article that has been or is likely to be used to commit an offence, cause personal injury or damage to property  </w:t>
      </w:r>
    </w:p>
    <w:p w:rsidR="00F90667" w:rsidRPr="00AB75F5" w:rsidRDefault="00A10263">
      <w:pPr>
        <w:numPr>
          <w:ilvl w:val="0"/>
          <w:numId w:val="10"/>
        </w:numPr>
        <w:ind w:right="133" w:hanging="354"/>
        <w:rPr>
          <w:color w:val="auto"/>
        </w:rPr>
      </w:pPr>
      <w:r w:rsidRPr="00AB75F5">
        <w:rPr>
          <w:color w:val="auto"/>
        </w:rPr>
        <w:t xml:space="preserve">any items or paraphernalia deemed to be associated with the use of prohibited substances  </w:t>
      </w:r>
    </w:p>
    <w:p w:rsidR="00F90667" w:rsidRDefault="00A10263">
      <w:pPr>
        <w:numPr>
          <w:ilvl w:val="0"/>
          <w:numId w:val="10"/>
        </w:numPr>
        <w:spacing w:after="24"/>
        <w:ind w:right="133" w:hanging="354"/>
        <w:rPr>
          <w:color w:val="auto"/>
        </w:rPr>
      </w:pPr>
      <w:r w:rsidRPr="00AB75F5">
        <w:rPr>
          <w:color w:val="auto"/>
        </w:rPr>
        <w:t>any item banned by the school rules which has been identified in the rules as an it</w:t>
      </w:r>
      <w:r w:rsidR="000748B7">
        <w:rPr>
          <w:color w:val="auto"/>
        </w:rPr>
        <w:t>em which may be searched for.</w:t>
      </w:r>
    </w:p>
    <w:p w:rsidR="00F90667" w:rsidRPr="00AB75F5" w:rsidRDefault="00A10263">
      <w:pPr>
        <w:spacing w:after="0" w:line="259" w:lineRule="auto"/>
        <w:ind w:left="16" w:firstLine="0"/>
        <w:jc w:val="left"/>
        <w:rPr>
          <w:color w:val="auto"/>
        </w:rPr>
      </w:pPr>
      <w:r w:rsidRPr="00AB75F5">
        <w:rPr>
          <w:color w:val="auto"/>
        </w:rPr>
        <w:t xml:space="preserve">  </w:t>
      </w:r>
    </w:p>
    <w:p w:rsidR="00F90667" w:rsidRPr="00AB75F5" w:rsidRDefault="00A10263">
      <w:pPr>
        <w:spacing w:after="5"/>
        <w:ind w:left="11" w:right="136"/>
        <w:jc w:val="left"/>
        <w:rPr>
          <w:color w:val="auto"/>
        </w:rPr>
      </w:pPr>
      <w:r w:rsidRPr="00AB75F5">
        <w:rPr>
          <w:color w:val="auto"/>
        </w:rPr>
        <w:t xml:space="preserve"> All weapons and knives and extreme or child pornography must always be handed over to the police, otherwise it is for the Pastoral Team to decide if and when to return a confiscated item.</w:t>
      </w:r>
    </w:p>
    <w:p w:rsidR="00F90667" w:rsidRPr="00AB75F5" w:rsidRDefault="00A10263">
      <w:pPr>
        <w:spacing w:after="0" w:line="259" w:lineRule="auto"/>
        <w:ind w:left="0" w:firstLine="0"/>
        <w:jc w:val="left"/>
        <w:rPr>
          <w:color w:val="auto"/>
        </w:rPr>
      </w:pPr>
      <w:r w:rsidRPr="00AB75F5">
        <w:rPr>
          <w:color w:val="auto"/>
        </w:rPr>
        <w:t xml:space="preserve"> </w:t>
      </w:r>
    </w:p>
    <w:p w:rsidR="00F90667" w:rsidRPr="00AB75F5" w:rsidRDefault="00A10263">
      <w:pPr>
        <w:spacing w:after="5"/>
        <w:ind w:left="11" w:right="136"/>
        <w:jc w:val="left"/>
        <w:rPr>
          <w:color w:val="auto"/>
        </w:rPr>
      </w:pPr>
      <w:r w:rsidRPr="00AB75F5">
        <w:rPr>
          <w:color w:val="auto"/>
        </w:rPr>
        <w:t>There will normally be 2 members of staff present during a search – a person to do the search and a search witness, at least one of whom will be the same sex as the student.  The student may be aske</w:t>
      </w:r>
      <w:r w:rsidR="00A00697" w:rsidRPr="00AB75F5">
        <w:rPr>
          <w:color w:val="auto"/>
        </w:rPr>
        <w:t>d to remove outer clothing only.</w:t>
      </w:r>
    </w:p>
    <w:p w:rsidR="00AB75F5" w:rsidRPr="00AB75F5" w:rsidRDefault="00AB75F5">
      <w:pPr>
        <w:spacing w:after="5"/>
        <w:ind w:left="11" w:right="136"/>
        <w:jc w:val="left"/>
        <w:rPr>
          <w:color w:val="auto"/>
        </w:rPr>
      </w:pPr>
    </w:p>
    <w:p w:rsidR="00AB75F5" w:rsidRPr="00AB75F5" w:rsidRDefault="00AB75F5">
      <w:pPr>
        <w:spacing w:after="5"/>
        <w:ind w:left="11" w:right="136"/>
        <w:jc w:val="left"/>
        <w:rPr>
          <w:color w:val="auto"/>
        </w:rPr>
      </w:pPr>
      <w:r w:rsidRPr="00AB75F5">
        <w:rPr>
          <w:color w:val="auto"/>
        </w:rPr>
        <w:t xml:space="preserve">Refusal to be searched will be met with a </w:t>
      </w:r>
      <w:r>
        <w:rPr>
          <w:color w:val="auto"/>
        </w:rPr>
        <w:t>Fixed T</w:t>
      </w:r>
      <w:r w:rsidRPr="00AB75F5">
        <w:rPr>
          <w:color w:val="auto"/>
        </w:rPr>
        <w:t>erm Exclusion for the security of the school community.</w:t>
      </w:r>
    </w:p>
    <w:p w:rsidR="00F90667" w:rsidRPr="001D5D04" w:rsidRDefault="00A10263">
      <w:pPr>
        <w:spacing w:after="16" w:line="259" w:lineRule="auto"/>
        <w:ind w:left="16" w:firstLine="0"/>
        <w:jc w:val="left"/>
        <w:rPr>
          <w:color w:val="FF0000"/>
        </w:rPr>
      </w:pPr>
      <w:r w:rsidRPr="001D5D04">
        <w:rPr>
          <w:b/>
          <w:color w:val="FF0000"/>
        </w:rPr>
        <w:t xml:space="preserve"> </w:t>
      </w:r>
      <w:r w:rsidRPr="001D5D04">
        <w:rPr>
          <w:color w:val="FF0000"/>
        </w:rPr>
        <w:t xml:space="preserve"> </w:t>
      </w:r>
    </w:p>
    <w:p w:rsidR="00F90667" w:rsidRPr="00AB75F5" w:rsidRDefault="0036255A">
      <w:pPr>
        <w:pStyle w:val="Heading2"/>
        <w:tabs>
          <w:tab w:val="center" w:pos="2870"/>
        </w:tabs>
        <w:ind w:left="0" w:firstLine="0"/>
        <w:rPr>
          <w:color w:val="auto"/>
        </w:rPr>
      </w:pPr>
      <w:r>
        <w:rPr>
          <w:color w:val="auto"/>
        </w:rPr>
        <w:t>8</w:t>
      </w:r>
      <w:r w:rsidR="00A10263" w:rsidRPr="00AB75F5">
        <w:rPr>
          <w:color w:val="auto"/>
        </w:rPr>
        <w:t xml:space="preserve">.4 </w:t>
      </w:r>
      <w:r w:rsidR="00A10263" w:rsidRPr="00AB75F5">
        <w:rPr>
          <w:color w:val="auto"/>
        </w:rPr>
        <w:tab/>
        <w:t xml:space="preserve">Students’ conduct outside the school gates  </w:t>
      </w:r>
    </w:p>
    <w:p w:rsidR="00F90667" w:rsidRPr="00AB75F5" w:rsidRDefault="00A10263">
      <w:pPr>
        <w:spacing w:after="14" w:line="259" w:lineRule="auto"/>
        <w:ind w:left="16" w:firstLine="0"/>
        <w:jc w:val="left"/>
        <w:rPr>
          <w:color w:val="auto"/>
        </w:rPr>
      </w:pPr>
      <w:r w:rsidRPr="00AB75F5">
        <w:rPr>
          <w:color w:val="auto"/>
        </w:rPr>
        <w:t xml:space="preserve"> </w:t>
      </w:r>
    </w:p>
    <w:p w:rsidR="00AB75F5" w:rsidRPr="00AB75F5" w:rsidRDefault="00A10263" w:rsidP="00AB75F5">
      <w:pPr>
        <w:spacing w:after="5"/>
        <w:ind w:left="11" w:right="136"/>
        <w:jc w:val="left"/>
        <w:rPr>
          <w:color w:val="auto"/>
        </w:rPr>
      </w:pPr>
      <w:r w:rsidRPr="00AB75F5">
        <w:rPr>
          <w:color w:val="auto"/>
        </w:rPr>
        <w:t>Teachers have the power to discipline students for misbehaving outside of the school premises. If this is necessary, we will investigate, inform parents/</w:t>
      </w:r>
      <w:r w:rsidR="00B67F2C">
        <w:rPr>
          <w:color w:val="auto"/>
        </w:rPr>
        <w:t>carers</w:t>
      </w:r>
      <w:r w:rsidRPr="00AB75F5">
        <w:rPr>
          <w:color w:val="auto"/>
        </w:rPr>
        <w:t xml:space="preserve"> and use the sanctions available in the Behaviour </w:t>
      </w:r>
      <w:r w:rsidR="00B67F2C">
        <w:rPr>
          <w:color w:val="auto"/>
        </w:rPr>
        <w:t xml:space="preserve">for Learning </w:t>
      </w:r>
      <w:r w:rsidRPr="00AB75F5">
        <w:rPr>
          <w:color w:val="auto"/>
        </w:rPr>
        <w:t>Policy to support</w:t>
      </w:r>
      <w:r w:rsidR="00B67F2C">
        <w:rPr>
          <w:color w:val="auto"/>
        </w:rPr>
        <w:t xml:space="preserve"> good order and good discipline within our community.</w:t>
      </w:r>
    </w:p>
    <w:p w:rsidR="006F264D" w:rsidRPr="00AB75F5" w:rsidRDefault="006F264D" w:rsidP="006F264D">
      <w:pPr>
        <w:spacing w:after="5"/>
        <w:ind w:left="0" w:right="136" w:firstLine="0"/>
        <w:jc w:val="left"/>
        <w:rPr>
          <w:color w:val="auto"/>
        </w:rPr>
      </w:pPr>
    </w:p>
    <w:p w:rsidR="006F264D" w:rsidRPr="00AB75F5" w:rsidRDefault="0036255A" w:rsidP="006F264D">
      <w:pPr>
        <w:pStyle w:val="Heading1"/>
        <w:tabs>
          <w:tab w:val="center" w:pos="1167"/>
        </w:tabs>
        <w:ind w:left="0" w:firstLine="0"/>
        <w:rPr>
          <w:color w:val="auto"/>
        </w:rPr>
      </w:pPr>
      <w:r>
        <w:rPr>
          <w:color w:val="auto"/>
        </w:rPr>
        <w:t>9</w:t>
      </w:r>
      <w:r w:rsidR="006F264D" w:rsidRPr="00AB75F5">
        <w:rPr>
          <w:color w:val="auto"/>
        </w:rPr>
        <w:t xml:space="preserve">            Mobile phones and other communication devices</w:t>
      </w:r>
    </w:p>
    <w:p w:rsidR="006F264D" w:rsidRPr="00AB75F5" w:rsidRDefault="006F264D" w:rsidP="006F264D">
      <w:pPr>
        <w:pStyle w:val="Heading1"/>
        <w:tabs>
          <w:tab w:val="center" w:pos="1167"/>
        </w:tabs>
        <w:ind w:left="0" w:firstLine="0"/>
        <w:rPr>
          <w:b w:val="0"/>
          <w:color w:val="auto"/>
        </w:rPr>
      </w:pPr>
      <w:r w:rsidRPr="00AB75F5">
        <w:rPr>
          <w:color w:val="auto"/>
          <w:sz w:val="22"/>
        </w:rPr>
        <w:t xml:space="preserve"> </w:t>
      </w:r>
      <w:r w:rsidR="00982D4A" w:rsidRPr="00AB75F5">
        <w:rPr>
          <w:b w:val="0"/>
          <w:color w:val="auto"/>
          <w:sz w:val="22"/>
        </w:rPr>
        <w:t xml:space="preserve">The </w:t>
      </w:r>
      <w:r w:rsidR="00982D4A" w:rsidRPr="00AB75F5">
        <w:rPr>
          <w:b w:val="0"/>
          <w:color w:val="auto"/>
        </w:rPr>
        <w:t>safe</w:t>
      </w:r>
      <w:r w:rsidRPr="00AB75F5">
        <w:rPr>
          <w:b w:val="0"/>
          <w:color w:val="auto"/>
        </w:rPr>
        <w:t xml:space="preserve"> and appropriate use of mobile phones and communication devices is allowed </w:t>
      </w:r>
      <w:r w:rsidR="00A13B9E" w:rsidRPr="00AB75F5">
        <w:rPr>
          <w:b w:val="0"/>
          <w:color w:val="auto"/>
        </w:rPr>
        <w:t xml:space="preserve">outside of the school building, and </w:t>
      </w:r>
      <w:r w:rsidRPr="00AB75F5">
        <w:rPr>
          <w:b w:val="0"/>
          <w:color w:val="auto"/>
        </w:rPr>
        <w:t>during any period of the day outside of learning time, unless otherwise stated.</w:t>
      </w:r>
      <w:r w:rsidR="00A13B9E" w:rsidRPr="00AB75F5">
        <w:rPr>
          <w:b w:val="0"/>
          <w:color w:val="auto"/>
        </w:rPr>
        <w:t xml:space="preserve"> </w:t>
      </w:r>
      <w:r w:rsidRPr="00AB75F5">
        <w:rPr>
          <w:b w:val="0"/>
          <w:color w:val="auto"/>
        </w:rPr>
        <w:t>Such use should not violate the privacy of others, cause harm or distress to anyone within the school community, or undermine the school</w:t>
      </w:r>
      <w:r w:rsidR="003B247C">
        <w:rPr>
          <w:b w:val="0"/>
          <w:color w:val="auto"/>
        </w:rPr>
        <w:t>’</w:t>
      </w:r>
      <w:r w:rsidRPr="00AB75F5">
        <w:rPr>
          <w:b w:val="0"/>
          <w:color w:val="auto"/>
        </w:rPr>
        <w:t xml:space="preserve">s key values. </w:t>
      </w:r>
    </w:p>
    <w:p w:rsidR="006F264D" w:rsidRPr="00B67F2C" w:rsidRDefault="006F264D" w:rsidP="006F264D">
      <w:pPr>
        <w:pStyle w:val="Heading1"/>
        <w:tabs>
          <w:tab w:val="center" w:pos="1167"/>
        </w:tabs>
        <w:ind w:left="0" w:firstLine="0"/>
        <w:rPr>
          <w:b w:val="0"/>
          <w:color w:val="auto"/>
        </w:rPr>
      </w:pPr>
      <w:r w:rsidRPr="00AB75F5">
        <w:rPr>
          <w:b w:val="0"/>
          <w:color w:val="auto"/>
        </w:rPr>
        <w:t xml:space="preserve">Inappropriate or untimely use of a communication device </w:t>
      </w:r>
      <w:r w:rsidR="00982D4A" w:rsidRPr="00AB75F5">
        <w:rPr>
          <w:b w:val="0"/>
          <w:color w:val="auto"/>
        </w:rPr>
        <w:t xml:space="preserve">that undermines the school values </w:t>
      </w:r>
      <w:r w:rsidR="00982D4A" w:rsidRPr="00B67F2C">
        <w:rPr>
          <w:b w:val="0"/>
          <w:color w:val="auto"/>
        </w:rPr>
        <w:t xml:space="preserve">and expectations </w:t>
      </w:r>
      <w:r w:rsidRPr="00B67F2C">
        <w:rPr>
          <w:b w:val="0"/>
          <w:color w:val="auto"/>
        </w:rPr>
        <w:t xml:space="preserve">will lead to confiscation </w:t>
      </w:r>
      <w:r w:rsidR="00982D4A" w:rsidRPr="00B67F2C">
        <w:rPr>
          <w:b w:val="0"/>
          <w:color w:val="auto"/>
        </w:rPr>
        <w:t>under the empowerment of Section 91 of the Education and Inspections Act (2006).</w:t>
      </w:r>
    </w:p>
    <w:p w:rsidR="00AB75F5" w:rsidRPr="00B67F2C" w:rsidRDefault="00AB75F5" w:rsidP="00AB75F5">
      <w:pPr>
        <w:rPr>
          <w:color w:val="auto"/>
        </w:rPr>
      </w:pPr>
      <w:r w:rsidRPr="00B67F2C">
        <w:rPr>
          <w:color w:val="auto"/>
        </w:rPr>
        <w:t>Upon confiscation, a device will be held until collected by parent/carer or other designated</w:t>
      </w:r>
      <w:r w:rsidR="003B247C">
        <w:rPr>
          <w:color w:val="auto"/>
        </w:rPr>
        <w:t xml:space="preserve"> </w:t>
      </w:r>
      <w:r w:rsidRPr="00B67F2C">
        <w:rPr>
          <w:color w:val="auto"/>
        </w:rPr>
        <w:t>and appropriate adult.</w:t>
      </w:r>
    </w:p>
    <w:p w:rsidR="00DE7AF3" w:rsidRPr="00B67F2C" w:rsidRDefault="00DE7AF3" w:rsidP="0036255A">
      <w:pPr>
        <w:spacing w:after="9" w:line="259" w:lineRule="auto"/>
        <w:ind w:left="0" w:right="9076" w:firstLine="0"/>
        <w:jc w:val="left"/>
        <w:rPr>
          <w:color w:val="auto"/>
        </w:rPr>
      </w:pPr>
    </w:p>
    <w:p w:rsidR="00982D4A" w:rsidRPr="00B67F2C" w:rsidRDefault="00A10263" w:rsidP="00BA7DA7">
      <w:pPr>
        <w:pStyle w:val="Heading1"/>
        <w:tabs>
          <w:tab w:val="center" w:pos="1167"/>
        </w:tabs>
        <w:ind w:left="0" w:firstLine="0"/>
        <w:rPr>
          <w:color w:val="auto"/>
        </w:rPr>
      </w:pPr>
      <w:r w:rsidRPr="00B67F2C">
        <w:rPr>
          <w:color w:val="auto"/>
          <w:sz w:val="22"/>
        </w:rPr>
        <w:t xml:space="preserve"> </w:t>
      </w:r>
      <w:r w:rsidRPr="00B67F2C">
        <w:rPr>
          <w:color w:val="auto"/>
        </w:rPr>
        <w:t xml:space="preserve"> </w:t>
      </w:r>
      <w:r w:rsidR="00982D4A" w:rsidRPr="00B67F2C">
        <w:rPr>
          <w:color w:val="auto"/>
        </w:rPr>
        <w:t>10           Related Policies</w:t>
      </w:r>
    </w:p>
    <w:p w:rsidR="00BA7DA7" w:rsidRPr="00B67F2C" w:rsidRDefault="00982D4A" w:rsidP="00BA7DA7">
      <w:pPr>
        <w:pStyle w:val="Heading1"/>
        <w:tabs>
          <w:tab w:val="center" w:pos="1167"/>
        </w:tabs>
        <w:ind w:left="0" w:firstLine="0"/>
        <w:rPr>
          <w:b w:val="0"/>
          <w:color w:val="auto"/>
          <w:sz w:val="22"/>
        </w:rPr>
      </w:pPr>
      <w:r w:rsidRPr="00B67F2C">
        <w:rPr>
          <w:b w:val="0"/>
          <w:color w:val="auto"/>
          <w:sz w:val="22"/>
        </w:rPr>
        <w:t xml:space="preserve">The schools Behaviour for Learning Policy works in conjunction with, but </w:t>
      </w:r>
      <w:r w:rsidR="00BA7DA7" w:rsidRPr="00B67F2C">
        <w:rPr>
          <w:b w:val="0"/>
          <w:color w:val="auto"/>
          <w:sz w:val="22"/>
        </w:rPr>
        <w:t xml:space="preserve">is </w:t>
      </w:r>
      <w:r w:rsidRPr="00B67F2C">
        <w:rPr>
          <w:b w:val="0"/>
          <w:color w:val="auto"/>
          <w:sz w:val="22"/>
        </w:rPr>
        <w:t>not limited</w:t>
      </w:r>
      <w:r w:rsidR="00BA7DA7" w:rsidRPr="00B67F2C">
        <w:rPr>
          <w:b w:val="0"/>
          <w:color w:val="auto"/>
          <w:sz w:val="22"/>
        </w:rPr>
        <w:t xml:space="preserve"> to, the policies identified below:</w:t>
      </w:r>
    </w:p>
    <w:p w:rsidR="00BA7DA7" w:rsidRPr="00B67F2C" w:rsidRDefault="00BA7DA7" w:rsidP="00BA7DA7">
      <w:pPr>
        <w:pStyle w:val="ListParagraph"/>
        <w:numPr>
          <w:ilvl w:val="0"/>
          <w:numId w:val="14"/>
        </w:numPr>
        <w:jc w:val="left"/>
        <w:rPr>
          <w:color w:val="auto"/>
        </w:rPr>
      </w:pPr>
      <w:r w:rsidRPr="00B67F2C">
        <w:rPr>
          <w:color w:val="auto"/>
        </w:rPr>
        <w:t>Attendance Policy</w:t>
      </w:r>
    </w:p>
    <w:p w:rsidR="00982D4A" w:rsidRPr="00B67F2C" w:rsidRDefault="00BA7DA7" w:rsidP="00BA7DA7">
      <w:pPr>
        <w:pStyle w:val="ListParagraph"/>
        <w:numPr>
          <w:ilvl w:val="0"/>
          <w:numId w:val="14"/>
        </w:numPr>
        <w:jc w:val="left"/>
        <w:rPr>
          <w:color w:val="auto"/>
        </w:rPr>
      </w:pPr>
      <w:r w:rsidRPr="00B67F2C">
        <w:rPr>
          <w:color w:val="auto"/>
        </w:rPr>
        <w:t>Peer on Peer abuse Policy</w:t>
      </w:r>
    </w:p>
    <w:p w:rsidR="00BA7DA7" w:rsidRPr="00B67F2C" w:rsidRDefault="00BA7DA7" w:rsidP="00BA7DA7">
      <w:pPr>
        <w:pStyle w:val="ListParagraph"/>
        <w:numPr>
          <w:ilvl w:val="0"/>
          <w:numId w:val="14"/>
        </w:numPr>
        <w:jc w:val="left"/>
        <w:rPr>
          <w:color w:val="auto"/>
        </w:rPr>
      </w:pPr>
      <w:r w:rsidRPr="00B67F2C">
        <w:rPr>
          <w:color w:val="auto"/>
        </w:rPr>
        <w:t>eSafety Policy</w:t>
      </w:r>
    </w:p>
    <w:p w:rsidR="00BA7DA7" w:rsidRPr="00B67F2C" w:rsidRDefault="00BA7DA7" w:rsidP="00BA7DA7">
      <w:pPr>
        <w:pStyle w:val="ListParagraph"/>
        <w:numPr>
          <w:ilvl w:val="0"/>
          <w:numId w:val="14"/>
        </w:numPr>
        <w:jc w:val="left"/>
        <w:rPr>
          <w:color w:val="auto"/>
        </w:rPr>
      </w:pPr>
      <w:r w:rsidRPr="00B67F2C">
        <w:rPr>
          <w:color w:val="auto"/>
        </w:rPr>
        <w:t>Equality and Diversity Policy</w:t>
      </w:r>
    </w:p>
    <w:p w:rsidR="00BA7DA7" w:rsidRPr="00B67F2C" w:rsidRDefault="00BA7DA7" w:rsidP="00BA7DA7">
      <w:pPr>
        <w:pStyle w:val="ListParagraph"/>
        <w:numPr>
          <w:ilvl w:val="0"/>
          <w:numId w:val="14"/>
        </w:numPr>
        <w:jc w:val="left"/>
        <w:rPr>
          <w:color w:val="auto"/>
        </w:rPr>
      </w:pPr>
      <w:r w:rsidRPr="00B67F2C">
        <w:rPr>
          <w:color w:val="auto"/>
        </w:rPr>
        <w:t>Keeping Children Safe in Education</w:t>
      </w:r>
    </w:p>
    <w:p w:rsidR="00BA7DA7" w:rsidRPr="00B67F2C" w:rsidRDefault="00BA7DA7" w:rsidP="00BA7DA7">
      <w:pPr>
        <w:pStyle w:val="ListParagraph"/>
        <w:numPr>
          <w:ilvl w:val="0"/>
          <w:numId w:val="14"/>
        </w:numPr>
        <w:jc w:val="left"/>
        <w:rPr>
          <w:color w:val="auto"/>
        </w:rPr>
      </w:pPr>
      <w:r w:rsidRPr="00B67F2C">
        <w:rPr>
          <w:color w:val="auto"/>
        </w:rPr>
        <w:t>Safeguarding Policy</w:t>
      </w:r>
    </w:p>
    <w:p w:rsidR="00BA7DA7" w:rsidRPr="00B67F2C" w:rsidRDefault="00BA7DA7" w:rsidP="00BA7DA7">
      <w:pPr>
        <w:pStyle w:val="ListParagraph"/>
        <w:numPr>
          <w:ilvl w:val="0"/>
          <w:numId w:val="14"/>
        </w:numPr>
        <w:jc w:val="left"/>
        <w:rPr>
          <w:color w:val="auto"/>
        </w:rPr>
      </w:pPr>
      <w:r w:rsidRPr="00B67F2C">
        <w:rPr>
          <w:color w:val="auto"/>
        </w:rPr>
        <w:t>Sex and Relationships Education Policy</w:t>
      </w:r>
    </w:p>
    <w:p w:rsidR="00BA7DA7" w:rsidRPr="00B67F2C" w:rsidRDefault="00BA7DA7" w:rsidP="00BA7DA7">
      <w:pPr>
        <w:pStyle w:val="ListParagraph"/>
        <w:numPr>
          <w:ilvl w:val="0"/>
          <w:numId w:val="14"/>
        </w:numPr>
        <w:jc w:val="left"/>
        <w:rPr>
          <w:color w:val="auto"/>
        </w:rPr>
      </w:pPr>
      <w:r w:rsidRPr="00B67F2C">
        <w:rPr>
          <w:color w:val="auto"/>
        </w:rPr>
        <w:t>Uniform Policy</w:t>
      </w:r>
    </w:p>
    <w:p w:rsidR="00A12FE4" w:rsidRPr="00B67F2C" w:rsidRDefault="00A12FE4" w:rsidP="00BA7DA7">
      <w:pPr>
        <w:pStyle w:val="ListParagraph"/>
        <w:numPr>
          <w:ilvl w:val="0"/>
          <w:numId w:val="14"/>
        </w:numPr>
        <w:jc w:val="left"/>
        <w:rPr>
          <w:color w:val="auto"/>
        </w:rPr>
      </w:pPr>
      <w:r w:rsidRPr="00B67F2C">
        <w:rPr>
          <w:color w:val="auto"/>
        </w:rPr>
        <w:t>Special Educational Needs Policy</w:t>
      </w:r>
    </w:p>
    <w:p w:rsidR="00BA7DA7" w:rsidRPr="001D5D04" w:rsidRDefault="00BA7DA7" w:rsidP="00BA7DA7">
      <w:pPr>
        <w:rPr>
          <w:color w:val="FF0000"/>
        </w:rPr>
      </w:pPr>
    </w:p>
    <w:p w:rsidR="00F90667" w:rsidRPr="001D5D04" w:rsidRDefault="00F90667">
      <w:pPr>
        <w:spacing w:after="0" w:line="259" w:lineRule="auto"/>
        <w:ind w:left="16" w:firstLine="0"/>
        <w:jc w:val="left"/>
        <w:rPr>
          <w:color w:val="FF0000"/>
        </w:rPr>
      </w:pPr>
    </w:p>
    <w:sectPr w:rsidR="00F90667" w:rsidRPr="001D5D04">
      <w:pgSz w:w="11904" w:h="16840"/>
      <w:pgMar w:top="703" w:right="1281" w:bottom="563"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8C3"/>
    <w:multiLevelType w:val="hybridMultilevel"/>
    <w:tmpl w:val="A3F457D2"/>
    <w:lvl w:ilvl="0" w:tplc="6D9A0EF2">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8EE3A">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682408">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BA4344">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8CFB6">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06AB70">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80BCA0">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389434">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F0B8FE">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40CCF"/>
    <w:multiLevelType w:val="hybridMultilevel"/>
    <w:tmpl w:val="2EA264E8"/>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 w15:restartNumberingAfterBreak="0">
    <w:nsid w:val="0B5F65FB"/>
    <w:multiLevelType w:val="hybridMultilevel"/>
    <w:tmpl w:val="1D6E51EC"/>
    <w:lvl w:ilvl="0" w:tplc="5ADC28E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507976">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E0282A">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26B0E4">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D09D36">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8AEEC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0E9D10">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21786">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1CB378">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464CB5"/>
    <w:multiLevelType w:val="hybridMultilevel"/>
    <w:tmpl w:val="E9866A44"/>
    <w:lvl w:ilvl="0" w:tplc="D0C838B6">
      <w:start w:val="3"/>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4" w15:restartNumberingAfterBreak="0">
    <w:nsid w:val="16EE4C14"/>
    <w:multiLevelType w:val="hybridMultilevel"/>
    <w:tmpl w:val="A6E6740C"/>
    <w:lvl w:ilvl="0" w:tplc="6DEC5672">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938C09E">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480FB1A">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4524C7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BCC68AE">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518A89EA">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49E2EFAA">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09EE046">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D4622F4">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AB964C3"/>
    <w:multiLevelType w:val="hybridMultilevel"/>
    <w:tmpl w:val="DBD4D038"/>
    <w:lvl w:ilvl="0" w:tplc="B8C873D2">
      <w:start w:val="4"/>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6" w15:restartNumberingAfterBreak="0">
    <w:nsid w:val="22817607"/>
    <w:multiLevelType w:val="hybridMultilevel"/>
    <w:tmpl w:val="79040F82"/>
    <w:lvl w:ilvl="0" w:tplc="71D2EED4">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444D0">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B49A80">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76BED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0831A">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18196E">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5E52F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12B8">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26FCC">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C750A1"/>
    <w:multiLevelType w:val="hybridMultilevel"/>
    <w:tmpl w:val="E0B64FE6"/>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8" w15:restartNumberingAfterBreak="0">
    <w:nsid w:val="2B1A31CE"/>
    <w:multiLevelType w:val="hybridMultilevel"/>
    <w:tmpl w:val="2FD20078"/>
    <w:lvl w:ilvl="0" w:tplc="099C0D44">
      <w:start w:val="4"/>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9" w15:restartNumberingAfterBreak="0">
    <w:nsid w:val="336266E2"/>
    <w:multiLevelType w:val="hybridMultilevel"/>
    <w:tmpl w:val="67F6D97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0" w15:restartNumberingAfterBreak="0">
    <w:nsid w:val="3EB0372B"/>
    <w:multiLevelType w:val="hybridMultilevel"/>
    <w:tmpl w:val="59A47F72"/>
    <w:lvl w:ilvl="0" w:tplc="CC264D0E">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144BD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8E8C7A">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FC1E3E">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509A8C">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1E713C">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4434E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0726">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E4EC48">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435074"/>
    <w:multiLevelType w:val="hybridMultilevel"/>
    <w:tmpl w:val="8C947318"/>
    <w:lvl w:ilvl="0" w:tplc="D6040F6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4E26E">
      <w:start w:val="1"/>
      <w:numFmt w:val="bullet"/>
      <w:lvlText w:val="o"/>
      <w:lvlJc w:val="left"/>
      <w:pPr>
        <w:ind w:left="1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085E6">
      <w:start w:val="1"/>
      <w:numFmt w:val="bullet"/>
      <w:lvlText w:val="▪"/>
      <w:lvlJc w:val="left"/>
      <w:pPr>
        <w:ind w:left="2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01D08">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0575A">
      <w:start w:val="1"/>
      <w:numFmt w:val="bullet"/>
      <w:lvlText w:val="o"/>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B880C6">
      <w:start w:val="1"/>
      <w:numFmt w:val="bullet"/>
      <w:lvlText w:val="▪"/>
      <w:lvlJc w:val="left"/>
      <w:pPr>
        <w:ind w:left="4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EFD3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AE58A">
      <w:start w:val="1"/>
      <w:numFmt w:val="bullet"/>
      <w:lvlText w:val="o"/>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0DF86">
      <w:start w:val="1"/>
      <w:numFmt w:val="bullet"/>
      <w:lvlText w:val="▪"/>
      <w:lvlJc w:val="left"/>
      <w:pPr>
        <w:ind w:left="6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F8303D"/>
    <w:multiLevelType w:val="hybridMultilevel"/>
    <w:tmpl w:val="8CFC4B0A"/>
    <w:lvl w:ilvl="0" w:tplc="27C04646">
      <w:start w:val="1"/>
      <w:numFmt w:val="bullet"/>
      <w:lvlText w:val=""/>
      <w:lvlJc w:val="left"/>
      <w:pPr>
        <w:ind w:left="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4E27C0">
      <w:start w:val="1"/>
      <w:numFmt w:val="bullet"/>
      <w:lvlText w:val="o"/>
      <w:lvlJc w:val="left"/>
      <w:pPr>
        <w:ind w:left="1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BCD1B4">
      <w:start w:val="1"/>
      <w:numFmt w:val="bullet"/>
      <w:lvlText w:val="▪"/>
      <w:lvlJc w:val="left"/>
      <w:pPr>
        <w:ind w:left="2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00ACD0">
      <w:start w:val="1"/>
      <w:numFmt w:val="bullet"/>
      <w:lvlText w:val="•"/>
      <w:lvlJc w:val="left"/>
      <w:pPr>
        <w:ind w:left="2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B65AA2">
      <w:start w:val="1"/>
      <w:numFmt w:val="bullet"/>
      <w:lvlText w:val="o"/>
      <w:lvlJc w:val="left"/>
      <w:pPr>
        <w:ind w:left="3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983D46">
      <w:start w:val="1"/>
      <w:numFmt w:val="bullet"/>
      <w:lvlText w:val="▪"/>
      <w:lvlJc w:val="left"/>
      <w:pPr>
        <w:ind w:left="4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80FCB0">
      <w:start w:val="1"/>
      <w:numFmt w:val="bullet"/>
      <w:lvlText w:val="•"/>
      <w:lvlJc w:val="left"/>
      <w:pPr>
        <w:ind w:left="5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1CAC5C">
      <w:start w:val="1"/>
      <w:numFmt w:val="bullet"/>
      <w:lvlText w:val="o"/>
      <w:lvlJc w:val="left"/>
      <w:pPr>
        <w:ind w:left="5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FA5494">
      <w:start w:val="1"/>
      <w:numFmt w:val="bullet"/>
      <w:lvlText w:val="▪"/>
      <w:lvlJc w:val="left"/>
      <w:pPr>
        <w:ind w:left="6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D10512"/>
    <w:multiLevelType w:val="hybridMultilevel"/>
    <w:tmpl w:val="7452131A"/>
    <w:lvl w:ilvl="0" w:tplc="08090001">
      <w:start w:val="1"/>
      <w:numFmt w:val="bullet"/>
      <w:lvlText w:val=""/>
      <w:lvlJc w:val="left"/>
      <w:pPr>
        <w:ind w:left="376" w:hanging="360"/>
      </w:pPr>
      <w:rPr>
        <w:rFonts w:ascii="Symbol" w:hAnsi="Symbol"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14" w15:restartNumberingAfterBreak="0">
    <w:nsid w:val="500A64C1"/>
    <w:multiLevelType w:val="hybridMultilevel"/>
    <w:tmpl w:val="353A4D84"/>
    <w:lvl w:ilvl="0" w:tplc="3E76AE0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F083D2">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D69D4E">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906AB0">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B831D8">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F68312">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E6366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BCDD02">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6ABEB6">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842926"/>
    <w:multiLevelType w:val="hybridMultilevel"/>
    <w:tmpl w:val="BA7C97D0"/>
    <w:lvl w:ilvl="0" w:tplc="82B622A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FE65C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82BBD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6C312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F4C83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12CC9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B22AD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0C3DF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3C897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560FDE"/>
    <w:multiLevelType w:val="hybridMultilevel"/>
    <w:tmpl w:val="D6BEBA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2415458"/>
    <w:multiLevelType w:val="hybridMultilevel"/>
    <w:tmpl w:val="D8408FC0"/>
    <w:lvl w:ilvl="0" w:tplc="659C8DD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962404">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0A8E84">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3E9A7E">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F2860E">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60D19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E29BC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A832AC">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127042">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456283"/>
    <w:multiLevelType w:val="hybridMultilevel"/>
    <w:tmpl w:val="1CAEBC30"/>
    <w:lvl w:ilvl="0" w:tplc="F1002CA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429EE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C8302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0E0CC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4A9A6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0001B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E8950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E26F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0C62B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9F71CD"/>
    <w:multiLevelType w:val="hybridMultilevel"/>
    <w:tmpl w:val="315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828C6"/>
    <w:multiLevelType w:val="hybridMultilevel"/>
    <w:tmpl w:val="BBC6398E"/>
    <w:lvl w:ilvl="0" w:tplc="7E82C91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180E6A">
      <w:start w:val="1"/>
      <w:numFmt w:val="bullet"/>
      <w:lvlText w:val="o"/>
      <w:lvlJc w:val="left"/>
      <w:pPr>
        <w:ind w:left="1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A84A96">
      <w:start w:val="1"/>
      <w:numFmt w:val="bullet"/>
      <w:lvlText w:val="▪"/>
      <w:lvlJc w:val="left"/>
      <w:pPr>
        <w:ind w:left="2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42D564">
      <w:start w:val="1"/>
      <w:numFmt w:val="bullet"/>
      <w:lvlText w:val="•"/>
      <w:lvlJc w:val="left"/>
      <w:pPr>
        <w:ind w:left="2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9A9A62">
      <w:start w:val="1"/>
      <w:numFmt w:val="bullet"/>
      <w:lvlText w:val="o"/>
      <w:lvlJc w:val="left"/>
      <w:pPr>
        <w:ind w:left="3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065B7C">
      <w:start w:val="1"/>
      <w:numFmt w:val="bullet"/>
      <w:lvlText w:val="▪"/>
      <w:lvlJc w:val="left"/>
      <w:pPr>
        <w:ind w:left="4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B8E6C4">
      <w:start w:val="1"/>
      <w:numFmt w:val="bullet"/>
      <w:lvlText w:val="•"/>
      <w:lvlJc w:val="left"/>
      <w:pPr>
        <w:ind w:left="50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88D716">
      <w:start w:val="1"/>
      <w:numFmt w:val="bullet"/>
      <w:lvlText w:val="o"/>
      <w:lvlJc w:val="left"/>
      <w:pPr>
        <w:ind w:left="57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688EF6">
      <w:start w:val="1"/>
      <w:numFmt w:val="bullet"/>
      <w:lvlText w:val="▪"/>
      <w:lvlJc w:val="left"/>
      <w:pPr>
        <w:ind w:left="64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F37B24"/>
    <w:multiLevelType w:val="hybridMultilevel"/>
    <w:tmpl w:val="D23A78D4"/>
    <w:lvl w:ilvl="0" w:tplc="D28849A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4E5B5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C8276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E04D0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B0AFC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0A8DD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F46AA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52614C">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D2C73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
  </w:num>
  <w:num w:numId="3">
    <w:abstractNumId w:val="14"/>
  </w:num>
  <w:num w:numId="4">
    <w:abstractNumId w:val="21"/>
  </w:num>
  <w:num w:numId="5">
    <w:abstractNumId w:val="20"/>
  </w:num>
  <w:num w:numId="6">
    <w:abstractNumId w:val="0"/>
  </w:num>
  <w:num w:numId="7">
    <w:abstractNumId w:val="15"/>
  </w:num>
  <w:num w:numId="8">
    <w:abstractNumId w:val="18"/>
  </w:num>
  <w:num w:numId="9">
    <w:abstractNumId w:val="10"/>
  </w:num>
  <w:num w:numId="10">
    <w:abstractNumId w:val="6"/>
  </w:num>
  <w:num w:numId="11">
    <w:abstractNumId w:val="11"/>
  </w:num>
  <w:num w:numId="12">
    <w:abstractNumId w:val="12"/>
  </w:num>
  <w:num w:numId="13">
    <w:abstractNumId w:val="1"/>
  </w:num>
  <w:num w:numId="14">
    <w:abstractNumId w:val="9"/>
  </w:num>
  <w:num w:numId="15">
    <w:abstractNumId w:val="4"/>
  </w:num>
  <w:num w:numId="16">
    <w:abstractNumId w:val="3"/>
  </w:num>
  <w:num w:numId="17">
    <w:abstractNumId w:val="16"/>
  </w:num>
  <w:num w:numId="18">
    <w:abstractNumId w:val="8"/>
  </w:num>
  <w:num w:numId="19">
    <w:abstractNumId w:val="5"/>
  </w:num>
  <w:num w:numId="20">
    <w:abstractNumId w:val="13"/>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67"/>
    <w:rsid w:val="00021479"/>
    <w:rsid w:val="00056912"/>
    <w:rsid w:val="000748B7"/>
    <w:rsid w:val="000813DF"/>
    <w:rsid w:val="000D1123"/>
    <w:rsid w:val="00121BD9"/>
    <w:rsid w:val="00152F14"/>
    <w:rsid w:val="001749B3"/>
    <w:rsid w:val="001D5D04"/>
    <w:rsid w:val="00220C59"/>
    <w:rsid w:val="00225BE5"/>
    <w:rsid w:val="00255BBD"/>
    <w:rsid w:val="00292C83"/>
    <w:rsid w:val="002B48B4"/>
    <w:rsid w:val="003045E1"/>
    <w:rsid w:val="0036255A"/>
    <w:rsid w:val="003B247C"/>
    <w:rsid w:val="003B6858"/>
    <w:rsid w:val="00426046"/>
    <w:rsid w:val="00455105"/>
    <w:rsid w:val="005D5399"/>
    <w:rsid w:val="005E3CB7"/>
    <w:rsid w:val="00616E7A"/>
    <w:rsid w:val="00627FE3"/>
    <w:rsid w:val="00646EFE"/>
    <w:rsid w:val="006F264D"/>
    <w:rsid w:val="00714402"/>
    <w:rsid w:val="00724729"/>
    <w:rsid w:val="0073557A"/>
    <w:rsid w:val="00770A88"/>
    <w:rsid w:val="007B3D92"/>
    <w:rsid w:val="007C17D6"/>
    <w:rsid w:val="008A0B56"/>
    <w:rsid w:val="0090141A"/>
    <w:rsid w:val="009757C1"/>
    <w:rsid w:val="00982D4A"/>
    <w:rsid w:val="009920CD"/>
    <w:rsid w:val="009C620A"/>
    <w:rsid w:val="00A00697"/>
    <w:rsid w:val="00A01575"/>
    <w:rsid w:val="00A10263"/>
    <w:rsid w:val="00A12FE4"/>
    <w:rsid w:val="00A13B9E"/>
    <w:rsid w:val="00A231E3"/>
    <w:rsid w:val="00A26DED"/>
    <w:rsid w:val="00A27204"/>
    <w:rsid w:val="00A36D80"/>
    <w:rsid w:val="00A429E5"/>
    <w:rsid w:val="00A54750"/>
    <w:rsid w:val="00AA4E1F"/>
    <w:rsid w:val="00AB75F5"/>
    <w:rsid w:val="00AC7782"/>
    <w:rsid w:val="00B10752"/>
    <w:rsid w:val="00B32E9C"/>
    <w:rsid w:val="00B52C06"/>
    <w:rsid w:val="00B66FE9"/>
    <w:rsid w:val="00B67F2C"/>
    <w:rsid w:val="00BA7DA7"/>
    <w:rsid w:val="00BC2B36"/>
    <w:rsid w:val="00C56582"/>
    <w:rsid w:val="00D53666"/>
    <w:rsid w:val="00D66BCC"/>
    <w:rsid w:val="00D830C2"/>
    <w:rsid w:val="00DC25FF"/>
    <w:rsid w:val="00DE7AF3"/>
    <w:rsid w:val="00E27659"/>
    <w:rsid w:val="00E84FB8"/>
    <w:rsid w:val="00EC0E2D"/>
    <w:rsid w:val="00F0195B"/>
    <w:rsid w:val="00F06D6A"/>
    <w:rsid w:val="00F90667"/>
    <w:rsid w:val="00F9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64DA5-FBD0-4D13-B624-48C94EB7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49" w:lineRule="auto"/>
      <w:ind w:left="2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1"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6BA716D7</Template>
  <TotalTime>0</TotalTime>
  <Pages>5</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K.Whordley</cp:lastModifiedBy>
  <cp:revision>2</cp:revision>
  <dcterms:created xsi:type="dcterms:W3CDTF">2020-07-13T05:56:00Z</dcterms:created>
  <dcterms:modified xsi:type="dcterms:W3CDTF">2020-07-13T05:56:00Z</dcterms:modified>
</cp:coreProperties>
</file>