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4F" w:rsidRDefault="00CF3A4F" w:rsidP="00CF3A4F">
      <w:pPr>
        <w:jc w:val="center"/>
        <w:rPr>
          <w:b/>
          <w:u w:val="single"/>
        </w:rPr>
      </w:pPr>
      <w:r w:rsidRPr="00CF3A4F">
        <w:rPr>
          <w:b/>
          <w:u w:val="single"/>
        </w:rPr>
        <w:t xml:space="preserve">Behaviour &amp; Standards </w:t>
      </w:r>
      <w:r>
        <w:rPr>
          <w:b/>
          <w:u w:val="single"/>
        </w:rPr>
        <w:t>Update</w:t>
      </w:r>
    </w:p>
    <w:p w:rsidR="00C53EB3" w:rsidRDefault="00CF3A4F" w:rsidP="00CF3A4F">
      <w:pPr>
        <w:jc w:val="center"/>
        <w:rPr>
          <w:u w:val="single"/>
        </w:rPr>
      </w:pPr>
      <w:r w:rsidRPr="00CF3A4F">
        <w:rPr>
          <w:u w:val="single"/>
        </w:rPr>
        <w:t>January 2018</w:t>
      </w:r>
    </w:p>
    <w:p w:rsidR="00CF3A4F" w:rsidRDefault="00CF3A4F" w:rsidP="00CF3A4F">
      <w:pPr>
        <w:jc w:val="center"/>
        <w:rPr>
          <w:u w:val="single"/>
        </w:rPr>
      </w:pPr>
    </w:p>
    <w:p w:rsidR="00CF3A4F" w:rsidRPr="00B57742" w:rsidRDefault="00CF3A4F" w:rsidP="00CF3A4F">
      <w:pPr>
        <w:rPr>
          <w:b/>
          <w:u w:val="single"/>
        </w:rPr>
      </w:pPr>
      <w:r w:rsidRPr="00B57742">
        <w:rPr>
          <w:b/>
          <w:u w:val="single"/>
        </w:rPr>
        <w:t>Positive Behaviour Management</w:t>
      </w:r>
    </w:p>
    <w:p w:rsidR="00CF3A4F" w:rsidRDefault="00CF3A4F" w:rsidP="00CF3A4F">
      <w:pPr>
        <w:rPr>
          <w:u w:val="single"/>
        </w:rPr>
      </w:pPr>
      <w:r w:rsidRPr="00CF3A4F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6836C" wp14:editId="7F5C8EFC">
                <wp:simplePos x="0" y="0"/>
                <wp:positionH relativeFrom="margin">
                  <wp:posOffset>2750185</wp:posOffset>
                </wp:positionH>
                <wp:positionV relativeFrom="paragraph">
                  <wp:posOffset>314960</wp:posOffset>
                </wp:positionV>
                <wp:extent cx="3629025" cy="2295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A4F" w:rsidRPr="00B57742" w:rsidRDefault="00CF3A4F">
                            <w:pPr>
                              <w:rPr>
                                <w:b/>
                              </w:rPr>
                            </w:pPr>
                            <w:r w:rsidRPr="00B57742">
                              <w:rPr>
                                <w:b/>
                              </w:rPr>
                              <w:t>Battle of the Forms</w:t>
                            </w:r>
                          </w:p>
                          <w:p w:rsidR="00CF3A4F" w:rsidRDefault="00CF3A4F">
                            <w:r>
                              <w:t xml:space="preserve">An ongoing </w:t>
                            </w:r>
                            <w:proofErr w:type="spellStart"/>
                            <w:r>
                              <w:t>Interform</w:t>
                            </w:r>
                            <w:proofErr w:type="spellEnd"/>
                            <w:r>
                              <w:t xml:space="preserve"> competition that involves </w:t>
                            </w:r>
                            <w:r w:rsidR="00B57742">
                              <w:t>t</w:t>
                            </w:r>
                            <w:r>
                              <w:t xml:space="preserve">he earning of points </w:t>
                            </w:r>
                            <w:r w:rsidR="00247292">
                              <w:t>through</w:t>
                            </w:r>
                            <w:r>
                              <w:t>:</w:t>
                            </w:r>
                          </w:p>
                          <w:p w:rsidR="00CF3A4F" w:rsidRDefault="00247292" w:rsidP="00247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Outstanding Learner Points</w:t>
                            </w:r>
                          </w:p>
                          <w:p w:rsidR="00247292" w:rsidRDefault="00247292" w:rsidP="00247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 of behaviour points</w:t>
                            </w:r>
                          </w:p>
                          <w:p w:rsidR="00247292" w:rsidRDefault="00247292" w:rsidP="00247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Effort in individual subjects</w:t>
                            </w:r>
                          </w:p>
                          <w:p w:rsidR="00247292" w:rsidRDefault="00247292" w:rsidP="00247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Attendance</w:t>
                            </w:r>
                          </w:p>
                          <w:p w:rsidR="00247292" w:rsidRDefault="00247292" w:rsidP="00247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Organisation</w:t>
                            </w:r>
                          </w:p>
                          <w:p w:rsidR="00247292" w:rsidRDefault="00247292" w:rsidP="00247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Adherence to form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8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24.8pt;width:285.7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">
                <v:textbox>
                  <w:txbxContent>
                    <w:p w:rsidR="00CF3A4F" w:rsidRPr="00B57742" w:rsidRDefault="00CF3A4F">
                      <w:pPr>
                        <w:rPr>
                          <w:b/>
                        </w:rPr>
                      </w:pPr>
                      <w:r w:rsidRPr="00B57742">
                        <w:rPr>
                          <w:b/>
                        </w:rPr>
                        <w:t>Battle of the Forms</w:t>
                      </w:r>
                    </w:p>
                    <w:p w:rsidR="00CF3A4F" w:rsidRDefault="00CF3A4F">
                      <w:r>
                        <w:t xml:space="preserve">An ongoing </w:t>
                      </w:r>
                      <w:proofErr w:type="spellStart"/>
                      <w:r>
                        <w:t>Interform</w:t>
                      </w:r>
                      <w:proofErr w:type="spellEnd"/>
                      <w:r>
                        <w:t xml:space="preserve"> competition that involves </w:t>
                      </w:r>
                      <w:r w:rsidR="00B57742">
                        <w:t>t</w:t>
                      </w:r>
                      <w:r>
                        <w:t xml:space="preserve">he earning of points </w:t>
                      </w:r>
                      <w:r w:rsidR="00247292">
                        <w:t>through</w:t>
                      </w:r>
                      <w:r>
                        <w:t>:</w:t>
                      </w:r>
                    </w:p>
                    <w:p w:rsidR="00CF3A4F" w:rsidRDefault="00247292" w:rsidP="002472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Outstanding Learner Points</w:t>
                      </w:r>
                    </w:p>
                    <w:p w:rsidR="00247292" w:rsidRDefault="00247292" w:rsidP="002472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 of behaviour points</w:t>
                      </w:r>
                    </w:p>
                    <w:p w:rsidR="00247292" w:rsidRDefault="00247292" w:rsidP="002472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Effort in individual subjects</w:t>
                      </w:r>
                    </w:p>
                    <w:p w:rsidR="00247292" w:rsidRDefault="00247292" w:rsidP="002472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Attendance</w:t>
                      </w:r>
                    </w:p>
                    <w:p w:rsidR="00247292" w:rsidRDefault="00247292" w:rsidP="002472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Organisation</w:t>
                      </w:r>
                    </w:p>
                    <w:p w:rsidR="00247292" w:rsidRDefault="00247292" w:rsidP="0024729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Adherence to form tasks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21"/>
        <w:gridCol w:w="1188"/>
        <w:gridCol w:w="992"/>
      </w:tblGrid>
      <w:tr w:rsidR="00CF3A4F" w:rsidRPr="00CF3A4F" w:rsidTr="00CF3A4F">
        <w:tc>
          <w:tcPr>
            <w:tcW w:w="1221" w:type="dxa"/>
            <w:vMerge w:val="restart"/>
            <w:shd w:val="clear" w:color="auto" w:fill="D9D9D9" w:themeFill="background1" w:themeFillShade="D9"/>
          </w:tcPr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Pr="00CF3A4F" w:rsidRDefault="00CF3A4F" w:rsidP="00CF3A4F">
            <w:pPr>
              <w:jc w:val="center"/>
              <w:rPr>
                <w:b/>
              </w:rPr>
            </w:pPr>
            <w:r w:rsidRPr="00CF3A4F">
              <w:rPr>
                <w:b/>
              </w:rPr>
              <w:t>Year Group</w:t>
            </w:r>
          </w:p>
        </w:tc>
        <w:tc>
          <w:tcPr>
            <w:tcW w:w="2180" w:type="dxa"/>
            <w:gridSpan w:val="2"/>
            <w:shd w:val="clear" w:color="auto" w:fill="D9D9D9" w:themeFill="background1" w:themeFillShade="D9"/>
          </w:tcPr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Default="00CF3A4F" w:rsidP="00CF3A4F">
            <w:pPr>
              <w:jc w:val="center"/>
              <w:rPr>
                <w:b/>
              </w:rPr>
            </w:pPr>
            <w:r>
              <w:rPr>
                <w:b/>
              </w:rPr>
              <w:t>Outstanding Learner Points</w:t>
            </w:r>
          </w:p>
          <w:p w:rsidR="00CF3A4F" w:rsidRPr="00CF3A4F" w:rsidRDefault="00CF3A4F" w:rsidP="00CF3A4F">
            <w:pPr>
              <w:jc w:val="center"/>
              <w:rPr>
                <w:b/>
              </w:rPr>
            </w:pPr>
          </w:p>
        </w:tc>
      </w:tr>
      <w:tr w:rsidR="00CF3A4F" w:rsidRPr="00CF3A4F" w:rsidTr="00CF3A4F">
        <w:tc>
          <w:tcPr>
            <w:tcW w:w="1221" w:type="dxa"/>
            <w:vMerge/>
            <w:shd w:val="clear" w:color="auto" w:fill="D9D9D9" w:themeFill="background1" w:themeFillShade="D9"/>
          </w:tcPr>
          <w:p w:rsidR="00CF3A4F" w:rsidRPr="00CF3A4F" w:rsidRDefault="00CF3A4F" w:rsidP="00CF3A4F">
            <w:pPr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Default="00CF3A4F" w:rsidP="00CF3A4F">
            <w:pPr>
              <w:jc w:val="center"/>
              <w:rPr>
                <w:b/>
              </w:rPr>
            </w:pPr>
            <w:r w:rsidRPr="00CF3A4F">
              <w:rPr>
                <w:b/>
              </w:rPr>
              <w:t>2016/17</w:t>
            </w:r>
          </w:p>
          <w:p w:rsidR="00CF3A4F" w:rsidRPr="00CF3A4F" w:rsidRDefault="00CF3A4F" w:rsidP="00CF3A4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F3A4F" w:rsidRDefault="00CF3A4F" w:rsidP="00CF3A4F">
            <w:pPr>
              <w:jc w:val="center"/>
              <w:rPr>
                <w:b/>
              </w:rPr>
            </w:pPr>
          </w:p>
          <w:p w:rsidR="00CF3A4F" w:rsidRPr="00CF3A4F" w:rsidRDefault="00CF3A4F" w:rsidP="00CF3A4F">
            <w:pPr>
              <w:jc w:val="center"/>
              <w:rPr>
                <w:b/>
              </w:rPr>
            </w:pPr>
            <w:r w:rsidRPr="00CF3A4F">
              <w:rPr>
                <w:b/>
              </w:rPr>
              <w:t>2017/18</w:t>
            </w:r>
          </w:p>
        </w:tc>
      </w:tr>
      <w:tr w:rsidR="00CF3A4F" w:rsidRPr="00CF3A4F" w:rsidTr="00CF3A4F">
        <w:tc>
          <w:tcPr>
            <w:tcW w:w="1221" w:type="dxa"/>
          </w:tcPr>
          <w:p w:rsidR="00CF3A4F" w:rsidRPr="00CF3A4F" w:rsidRDefault="00CF3A4F" w:rsidP="00CF3A4F">
            <w:pPr>
              <w:jc w:val="center"/>
            </w:pPr>
            <w:r>
              <w:t>7</w:t>
            </w:r>
          </w:p>
        </w:tc>
        <w:tc>
          <w:tcPr>
            <w:tcW w:w="1188" w:type="dxa"/>
          </w:tcPr>
          <w:p w:rsidR="00CF3A4F" w:rsidRPr="00CF3A4F" w:rsidRDefault="00CF3A4F" w:rsidP="00CF3A4F">
            <w:pPr>
              <w:jc w:val="center"/>
            </w:pPr>
            <w:r>
              <w:t>1077</w:t>
            </w:r>
          </w:p>
        </w:tc>
        <w:tc>
          <w:tcPr>
            <w:tcW w:w="992" w:type="dxa"/>
          </w:tcPr>
          <w:p w:rsidR="00CF3A4F" w:rsidRPr="00CF3A4F" w:rsidRDefault="00CF3A4F" w:rsidP="00CF3A4F">
            <w:pPr>
              <w:jc w:val="center"/>
            </w:pPr>
            <w:r>
              <w:t>5706</w:t>
            </w:r>
          </w:p>
        </w:tc>
      </w:tr>
      <w:tr w:rsidR="00CF3A4F" w:rsidRPr="00CF3A4F" w:rsidTr="00CF3A4F">
        <w:tc>
          <w:tcPr>
            <w:tcW w:w="1221" w:type="dxa"/>
          </w:tcPr>
          <w:p w:rsidR="00CF3A4F" w:rsidRPr="00CF3A4F" w:rsidRDefault="00CF3A4F" w:rsidP="00CF3A4F">
            <w:pPr>
              <w:jc w:val="center"/>
            </w:pPr>
            <w:r>
              <w:t>8</w:t>
            </w:r>
          </w:p>
        </w:tc>
        <w:tc>
          <w:tcPr>
            <w:tcW w:w="1188" w:type="dxa"/>
          </w:tcPr>
          <w:p w:rsidR="00CF3A4F" w:rsidRPr="00CF3A4F" w:rsidRDefault="00CF3A4F" w:rsidP="00CF3A4F">
            <w:pPr>
              <w:jc w:val="center"/>
            </w:pPr>
            <w:r>
              <w:t>711</w:t>
            </w:r>
          </w:p>
        </w:tc>
        <w:tc>
          <w:tcPr>
            <w:tcW w:w="992" w:type="dxa"/>
          </w:tcPr>
          <w:p w:rsidR="00CF3A4F" w:rsidRPr="00CF3A4F" w:rsidRDefault="00CF3A4F" w:rsidP="00CF3A4F">
            <w:pPr>
              <w:jc w:val="center"/>
            </w:pPr>
            <w:r>
              <w:t>4597</w:t>
            </w:r>
          </w:p>
        </w:tc>
      </w:tr>
      <w:tr w:rsidR="00CF3A4F" w:rsidRPr="00CF3A4F" w:rsidTr="00CF3A4F">
        <w:tc>
          <w:tcPr>
            <w:tcW w:w="1221" w:type="dxa"/>
          </w:tcPr>
          <w:p w:rsidR="00CF3A4F" w:rsidRPr="00CF3A4F" w:rsidRDefault="00CF3A4F" w:rsidP="00CF3A4F">
            <w:pPr>
              <w:jc w:val="center"/>
            </w:pPr>
            <w:r>
              <w:t>9</w:t>
            </w:r>
          </w:p>
        </w:tc>
        <w:tc>
          <w:tcPr>
            <w:tcW w:w="1188" w:type="dxa"/>
          </w:tcPr>
          <w:p w:rsidR="00CF3A4F" w:rsidRPr="00CF3A4F" w:rsidRDefault="00CF3A4F" w:rsidP="00CF3A4F">
            <w:pPr>
              <w:jc w:val="center"/>
            </w:pPr>
            <w:r>
              <w:t>728</w:t>
            </w:r>
          </w:p>
        </w:tc>
        <w:tc>
          <w:tcPr>
            <w:tcW w:w="992" w:type="dxa"/>
          </w:tcPr>
          <w:p w:rsidR="00CF3A4F" w:rsidRPr="00CF3A4F" w:rsidRDefault="00CF3A4F" w:rsidP="00CF3A4F">
            <w:pPr>
              <w:jc w:val="center"/>
            </w:pPr>
            <w:r>
              <w:t>3007</w:t>
            </w:r>
          </w:p>
        </w:tc>
      </w:tr>
      <w:tr w:rsidR="00CF3A4F" w:rsidRPr="00CF3A4F" w:rsidTr="00CF3A4F">
        <w:tc>
          <w:tcPr>
            <w:tcW w:w="1221" w:type="dxa"/>
          </w:tcPr>
          <w:p w:rsidR="00CF3A4F" w:rsidRPr="00CF3A4F" w:rsidRDefault="00CF3A4F" w:rsidP="00CF3A4F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CF3A4F" w:rsidRPr="00CF3A4F" w:rsidRDefault="00CF3A4F" w:rsidP="00CF3A4F">
            <w:pPr>
              <w:jc w:val="center"/>
            </w:pPr>
            <w:r>
              <w:t>825</w:t>
            </w:r>
          </w:p>
        </w:tc>
        <w:tc>
          <w:tcPr>
            <w:tcW w:w="992" w:type="dxa"/>
          </w:tcPr>
          <w:p w:rsidR="00CF3A4F" w:rsidRPr="00CF3A4F" w:rsidRDefault="00CF3A4F" w:rsidP="00CF3A4F">
            <w:pPr>
              <w:jc w:val="center"/>
            </w:pPr>
            <w:r>
              <w:t>2439</w:t>
            </w:r>
          </w:p>
        </w:tc>
      </w:tr>
      <w:tr w:rsidR="00CF3A4F" w:rsidRPr="00CF3A4F" w:rsidTr="00CF3A4F">
        <w:tc>
          <w:tcPr>
            <w:tcW w:w="1221" w:type="dxa"/>
          </w:tcPr>
          <w:p w:rsidR="00CF3A4F" w:rsidRPr="00CF3A4F" w:rsidRDefault="00CF3A4F" w:rsidP="00CF3A4F">
            <w:pPr>
              <w:jc w:val="center"/>
            </w:pPr>
            <w:r>
              <w:t>11</w:t>
            </w:r>
          </w:p>
        </w:tc>
        <w:tc>
          <w:tcPr>
            <w:tcW w:w="1188" w:type="dxa"/>
          </w:tcPr>
          <w:p w:rsidR="00CF3A4F" w:rsidRPr="00CF3A4F" w:rsidRDefault="00CF3A4F" w:rsidP="00CF3A4F">
            <w:pPr>
              <w:jc w:val="center"/>
            </w:pPr>
            <w:r>
              <w:t>352</w:t>
            </w:r>
          </w:p>
        </w:tc>
        <w:tc>
          <w:tcPr>
            <w:tcW w:w="992" w:type="dxa"/>
          </w:tcPr>
          <w:p w:rsidR="00CF3A4F" w:rsidRPr="00CF3A4F" w:rsidRDefault="00CF3A4F" w:rsidP="00CF3A4F">
            <w:pPr>
              <w:jc w:val="center"/>
            </w:pPr>
            <w:r>
              <w:t>1314</w:t>
            </w:r>
          </w:p>
        </w:tc>
      </w:tr>
      <w:tr w:rsidR="00CF3A4F" w:rsidRPr="00CF3A4F" w:rsidTr="00CF3A4F">
        <w:tc>
          <w:tcPr>
            <w:tcW w:w="1221" w:type="dxa"/>
          </w:tcPr>
          <w:p w:rsidR="00CF3A4F" w:rsidRPr="00CF3A4F" w:rsidRDefault="00CF3A4F" w:rsidP="00CF3A4F">
            <w:pPr>
              <w:jc w:val="center"/>
              <w:rPr>
                <w:b/>
              </w:rPr>
            </w:pPr>
            <w:r w:rsidRPr="00CF3A4F">
              <w:rPr>
                <w:b/>
              </w:rPr>
              <w:t>Total</w:t>
            </w:r>
          </w:p>
        </w:tc>
        <w:tc>
          <w:tcPr>
            <w:tcW w:w="1188" w:type="dxa"/>
          </w:tcPr>
          <w:p w:rsidR="00CF3A4F" w:rsidRPr="00CF3A4F" w:rsidRDefault="00CF3A4F" w:rsidP="00CF3A4F">
            <w:pPr>
              <w:jc w:val="center"/>
              <w:rPr>
                <w:b/>
              </w:rPr>
            </w:pPr>
            <w:r w:rsidRPr="00CF3A4F">
              <w:rPr>
                <w:b/>
              </w:rPr>
              <w:t>3694</w:t>
            </w:r>
          </w:p>
        </w:tc>
        <w:tc>
          <w:tcPr>
            <w:tcW w:w="992" w:type="dxa"/>
          </w:tcPr>
          <w:p w:rsidR="00CF3A4F" w:rsidRPr="00CF3A4F" w:rsidRDefault="00CF3A4F" w:rsidP="00CF3A4F">
            <w:pPr>
              <w:jc w:val="center"/>
              <w:rPr>
                <w:b/>
              </w:rPr>
            </w:pPr>
            <w:r w:rsidRPr="00CF3A4F">
              <w:rPr>
                <w:b/>
              </w:rPr>
              <w:t>17063</w:t>
            </w:r>
          </w:p>
        </w:tc>
      </w:tr>
    </w:tbl>
    <w:p w:rsidR="00CF3A4F" w:rsidRPr="00B57742" w:rsidRDefault="00CF3A4F" w:rsidP="00CF3A4F">
      <w:pPr>
        <w:rPr>
          <w:b/>
          <w:u w:val="single"/>
        </w:rPr>
      </w:pPr>
    </w:p>
    <w:p w:rsidR="00CF3A4F" w:rsidRDefault="00B57742" w:rsidP="00CF3A4F">
      <w:pPr>
        <w:rPr>
          <w:b/>
          <w:u w:val="single"/>
        </w:rPr>
      </w:pPr>
      <w:r w:rsidRPr="00B57742">
        <w:rPr>
          <w:b/>
          <w:u w:val="single"/>
        </w:rPr>
        <w:t>Behaviour for Learning Sanction System</w:t>
      </w:r>
    </w:p>
    <w:p w:rsidR="00B57742" w:rsidRDefault="005A36F1" w:rsidP="00CF3A4F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29625" wp14:editId="32B70560">
                <wp:simplePos x="0" y="0"/>
                <wp:positionH relativeFrom="margin">
                  <wp:posOffset>4098612</wp:posOffset>
                </wp:positionH>
                <wp:positionV relativeFrom="paragraph">
                  <wp:posOffset>277495</wp:posOffset>
                </wp:positionV>
                <wp:extent cx="2428875" cy="1541780"/>
                <wp:effectExtent l="0" t="0" r="28575" b="203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41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7CAA">
                              <w:rPr>
                                <w:b/>
                                <w:sz w:val="32"/>
                              </w:rPr>
                              <w:t>BLUE Room /3 to 4’s</w:t>
                            </w:r>
                          </w:p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57CAA">
                              <w:rPr>
                                <w:sz w:val="32"/>
                              </w:rPr>
                              <w:t>Autumn 2016/</w:t>
                            </w:r>
                            <w:proofErr w:type="gramStart"/>
                            <w:r w:rsidRPr="00557CAA">
                              <w:rPr>
                                <w:sz w:val="32"/>
                              </w:rPr>
                              <w:t>17 :</w:t>
                            </w:r>
                            <w:proofErr w:type="gramEnd"/>
                            <w:r w:rsidRPr="00557CAA">
                              <w:rPr>
                                <w:sz w:val="32"/>
                              </w:rPr>
                              <w:t xml:space="preserve"> 246</w:t>
                            </w:r>
                          </w:p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57CAA">
                              <w:rPr>
                                <w:sz w:val="32"/>
                              </w:rPr>
                              <w:t>Autumn 2017/18: 242</w:t>
                            </w:r>
                          </w:p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29625" id="Rounded Rectangle 19" o:spid="_x0000_s1027" style="position:absolute;margin-left:322.75pt;margin-top:21.85pt;width:191.25pt;height:12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557CAA" w:rsidRPr="00557CAA" w:rsidRDefault="00557CAA" w:rsidP="00557CA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7CAA">
                        <w:rPr>
                          <w:b/>
                          <w:sz w:val="32"/>
                        </w:rPr>
                        <w:t>BLUE Room /3 to 4’s</w:t>
                      </w:r>
                    </w:p>
                    <w:p w:rsidR="00557CAA" w:rsidRPr="00557CAA" w:rsidRDefault="00557CAA" w:rsidP="00557CAA">
                      <w:pPr>
                        <w:jc w:val="center"/>
                        <w:rPr>
                          <w:sz w:val="32"/>
                        </w:rPr>
                      </w:pPr>
                      <w:r w:rsidRPr="00557CAA">
                        <w:rPr>
                          <w:sz w:val="32"/>
                        </w:rPr>
                        <w:t>Autumn 2016/</w:t>
                      </w:r>
                      <w:proofErr w:type="gramStart"/>
                      <w:r w:rsidRPr="00557CAA">
                        <w:rPr>
                          <w:sz w:val="32"/>
                        </w:rPr>
                        <w:t>17 :</w:t>
                      </w:r>
                      <w:proofErr w:type="gramEnd"/>
                      <w:r w:rsidRPr="00557CAA">
                        <w:rPr>
                          <w:sz w:val="32"/>
                        </w:rPr>
                        <w:t xml:space="preserve"> 246</w:t>
                      </w:r>
                    </w:p>
                    <w:p w:rsidR="00557CAA" w:rsidRPr="00557CAA" w:rsidRDefault="00557CAA" w:rsidP="00557CAA">
                      <w:pPr>
                        <w:jc w:val="center"/>
                        <w:rPr>
                          <w:sz w:val="32"/>
                        </w:rPr>
                      </w:pPr>
                      <w:r w:rsidRPr="00557CAA">
                        <w:rPr>
                          <w:sz w:val="32"/>
                        </w:rPr>
                        <w:t>Autumn 2017/18: 242</w:t>
                      </w:r>
                    </w:p>
                    <w:p w:rsidR="00557CAA" w:rsidRPr="00557CAA" w:rsidRDefault="00557CAA" w:rsidP="00557CA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8AB" w:rsidRPr="00BB58A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E041D1" wp14:editId="7B4995A9">
                <wp:simplePos x="0" y="0"/>
                <wp:positionH relativeFrom="margin">
                  <wp:posOffset>2205355</wp:posOffset>
                </wp:positionH>
                <wp:positionV relativeFrom="paragraph">
                  <wp:posOffset>114622</wp:posOffset>
                </wp:positionV>
                <wp:extent cx="723265" cy="272415"/>
                <wp:effectExtent l="0" t="0" r="63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AB" w:rsidRPr="00BB58AB" w:rsidRDefault="00BB58AB" w:rsidP="00BB58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41D1" id="_x0000_s1028" type="#_x0000_t202" style="position:absolute;margin-left:173.65pt;margin-top:9.05pt;width:56.95pt;height:2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isIgIAACI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" stroked="f">
                <v:textbox>
                  <w:txbxContent>
                    <w:p w:rsidR="00BB58AB" w:rsidRPr="00BB58AB" w:rsidRDefault="00BB58AB" w:rsidP="00BB58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AB" w:rsidRPr="00BB58A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FF7113" wp14:editId="72A1C954">
                <wp:simplePos x="0" y="0"/>
                <wp:positionH relativeFrom="margin">
                  <wp:posOffset>429241</wp:posOffset>
                </wp:positionH>
                <wp:positionV relativeFrom="paragraph">
                  <wp:posOffset>100008</wp:posOffset>
                </wp:positionV>
                <wp:extent cx="723265" cy="272415"/>
                <wp:effectExtent l="0" t="0" r="63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AB" w:rsidRPr="00BB58AB" w:rsidRDefault="00BB58AB" w:rsidP="00BB58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58AB">
                              <w:rPr>
                                <w:b/>
                              </w:rPr>
                              <w:t>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7113" id="_x0000_s1029" type="#_x0000_t202" style="position:absolute;margin-left:33.8pt;margin-top:7.85pt;width:56.95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" stroked="f">
                <v:textbox>
                  <w:txbxContent>
                    <w:p w:rsidR="00BB58AB" w:rsidRPr="00BB58AB" w:rsidRDefault="00BB58AB" w:rsidP="00BB58AB">
                      <w:pPr>
                        <w:jc w:val="center"/>
                        <w:rPr>
                          <w:b/>
                        </w:rPr>
                      </w:pPr>
                      <w:r w:rsidRPr="00BB58AB">
                        <w:rPr>
                          <w:b/>
                        </w:rPr>
                        <w:t>2016/17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7742" w:rsidRPr="00B57742" w:rsidRDefault="00557CAA" w:rsidP="00CF3A4F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D3323" wp14:editId="1B4FCFA9">
                <wp:simplePos x="0" y="0"/>
                <wp:positionH relativeFrom="margin">
                  <wp:posOffset>4111947</wp:posOffset>
                </wp:positionH>
                <wp:positionV relativeFrom="paragraph">
                  <wp:posOffset>1534160</wp:posOffset>
                </wp:positionV>
                <wp:extent cx="2442949" cy="2156347"/>
                <wp:effectExtent l="0" t="0" r="14605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21563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7CAA">
                              <w:rPr>
                                <w:b/>
                                <w:sz w:val="32"/>
                              </w:rPr>
                              <w:t>Classroom behaviours</w:t>
                            </w:r>
                          </w:p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57CAA">
                              <w:rPr>
                                <w:sz w:val="32"/>
                              </w:rPr>
                              <w:t>Headteacher detentions now in place to periodically address accumulation of behaviour points.</w:t>
                            </w:r>
                          </w:p>
                          <w:p w:rsidR="00557CAA" w:rsidRPr="00557CAA" w:rsidRDefault="00557CAA" w:rsidP="00557CA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D3323" id="Rounded Rectangle 20" o:spid="_x0000_s1030" style="position:absolute;margin-left:323.8pt;margin-top:120.8pt;width:192.35pt;height:16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557CAA" w:rsidRPr="00557CAA" w:rsidRDefault="00557CAA" w:rsidP="00557CA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7CAA">
                        <w:rPr>
                          <w:b/>
                          <w:sz w:val="32"/>
                        </w:rPr>
                        <w:t>Classroom behaviours</w:t>
                      </w:r>
                    </w:p>
                    <w:p w:rsidR="00557CAA" w:rsidRPr="00557CAA" w:rsidRDefault="00557CAA" w:rsidP="00557CAA">
                      <w:pPr>
                        <w:jc w:val="center"/>
                        <w:rPr>
                          <w:sz w:val="32"/>
                        </w:rPr>
                      </w:pPr>
                      <w:r w:rsidRPr="00557CAA">
                        <w:rPr>
                          <w:sz w:val="32"/>
                        </w:rPr>
                        <w:t>Headteacher detentions now in place to periodically address accumulation of behaviour points.</w:t>
                      </w:r>
                    </w:p>
                    <w:p w:rsidR="00557CAA" w:rsidRPr="00557CAA" w:rsidRDefault="00557CAA" w:rsidP="00557CA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DC2E8" wp14:editId="128B3220">
                <wp:simplePos x="0" y="0"/>
                <wp:positionH relativeFrom="column">
                  <wp:posOffset>6985</wp:posOffset>
                </wp:positionH>
                <wp:positionV relativeFrom="paragraph">
                  <wp:posOffset>851535</wp:posOffset>
                </wp:positionV>
                <wp:extent cx="1583055" cy="600075"/>
                <wp:effectExtent l="0" t="0" r="1714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1DC" w:rsidRDefault="00D921DC" w:rsidP="00D921DC">
                            <w:pPr>
                              <w:jc w:val="center"/>
                            </w:pPr>
                            <w:r>
                              <w:t>Formal Warnings</w:t>
                            </w:r>
                          </w:p>
                          <w:p w:rsidR="00B57742" w:rsidRDefault="00B57742" w:rsidP="00B57742">
                            <w:r>
                              <w:t>Fixed Term 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DC2E8" id="Rounded Rectangle 4" o:spid="_x0000_s1031" style="position:absolute;margin-left:.55pt;margin-top:67.05pt;width:124.6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D921DC" w:rsidRDefault="00D921DC" w:rsidP="00D921DC">
                      <w:pPr>
                        <w:jc w:val="center"/>
                      </w:pPr>
                      <w:r>
                        <w:t>Formal Warnings</w:t>
                      </w:r>
                    </w:p>
                    <w:p w:rsidR="00B57742" w:rsidRDefault="00B57742" w:rsidP="00B57742">
                      <w:r>
                        <w:t>Fixed Term Exclusions</w:t>
                      </w:r>
                    </w:p>
                  </w:txbxContent>
                </v:textbox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EC933" wp14:editId="20594CAC">
                <wp:simplePos x="0" y="0"/>
                <wp:positionH relativeFrom="margin">
                  <wp:posOffset>-635</wp:posOffset>
                </wp:positionH>
                <wp:positionV relativeFrom="paragraph">
                  <wp:posOffset>212090</wp:posOffset>
                </wp:positionV>
                <wp:extent cx="1583055" cy="600075"/>
                <wp:effectExtent l="0" t="0" r="1714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2" w:rsidRDefault="00B57742" w:rsidP="00B57742">
                            <w:pPr>
                              <w:jc w:val="center"/>
                            </w:pPr>
                            <w:r>
                              <w:t>Permanent Exclusion</w:t>
                            </w:r>
                          </w:p>
                          <w:p w:rsidR="00B57742" w:rsidRDefault="00B57742" w:rsidP="00B57742">
                            <w:pPr>
                              <w:jc w:val="center"/>
                            </w:pPr>
                            <w:r>
                              <w:t>Managed Move</w:t>
                            </w:r>
                          </w:p>
                          <w:p w:rsidR="00B57742" w:rsidRDefault="00B57742" w:rsidP="00B5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EC933" id="Rounded Rectangle 5" o:spid="_x0000_s1032" style="position:absolute;margin-left:-.05pt;margin-top:16.7pt;width:124.6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B57742" w:rsidRDefault="00B57742" w:rsidP="00B57742">
                      <w:pPr>
                        <w:jc w:val="center"/>
                      </w:pPr>
                      <w:r>
                        <w:t>Permanent Exclusion</w:t>
                      </w:r>
                    </w:p>
                    <w:p w:rsidR="00B57742" w:rsidRDefault="00B57742" w:rsidP="00B57742">
                      <w:pPr>
                        <w:jc w:val="center"/>
                      </w:pPr>
                      <w:r>
                        <w:t>Managed Move</w:t>
                      </w:r>
                    </w:p>
                    <w:p w:rsidR="00B57742" w:rsidRDefault="00B57742" w:rsidP="00B5774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64AA9" wp14:editId="632B0B56">
                <wp:simplePos x="0" y="0"/>
                <wp:positionH relativeFrom="margin">
                  <wp:posOffset>13335</wp:posOffset>
                </wp:positionH>
                <wp:positionV relativeFrom="paragraph">
                  <wp:posOffset>1507490</wp:posOffset>
                </wp:positionV>
                <wp:extent cx="1583055" cy="1842135"/>
                <wp:effectExtent l="0" t="0" r="1714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842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2" w:rsidRDefault="00D921DC" w:rsidP="00B57742">
                            <w:pPr>
                              <w:jc w:val="center"/>
                            </w:pPr>
                            <w:r>
                              <w:t>BLUE Room</w:t>
                            </w:r>
                          </w:p>
                          <w:p w:rsidR="00B57742" w:rsidRDefault="00D879C9" w:rsidP="00B57742">
                            <w:pPr>
                              <w:jc w:val="center"/>
                            </w:pPr>
                            <w:r>
                              <w:t>(246)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64AA9" id="Rounded Rectangle 8" o:spid="_x0000_s1033" style="position:absolute;margin-left:1.05pt;margin-top:118.7pt;width:124.65pt;height:1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B57742" w:rsidRDefault="00D921DC" w:rsidP="00B57742">
                      <w:pPr>
                        <w:jc w:val="center"/>
                      </w:pPr>
                      <w:r>
                        <w:t>BLUE Room</w:t>
                      </w:r>
                    </w:p>
                    <w:p w:rsidR="00B57742" w:rsidRDefault="00D879C9" w:rsidP="00B57742">
                      <w:pPr>
                        <w:jc w:val="center"/>
                      </w:pPr>
                      <w:r>
                        <w:t>(246)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9D62D" wp14:editId="791A6206">
                <wp:simplePos x="0" y="0"/>
                <wp:positionH relativeFrom="margin">
                  <wp:posOffset>13335</wp:posOffset>
                </wp:positionH>
                <wp:positionV relativeFrom="paragraph">
                  <wp:posOffset>3403600</wp:posOffset>
                </wp:positionV>
                <wp:extent cx="1583055" cy="900430"/>
                <wp:effectExtent l="0" t="0" r="17145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9004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1DC" w:rsidRDefault="00D921DC" w:rsidP="00D921DC">
                            <w:pPr>
                              <w:jc w:val="center"/>
                            </w:pPr>
                            <w:r>
                              <w:t xml:space="preserve">SLT Lunchtime </w:t>
                            </w:r>
                            <w:proofErr w:type="spellStart"/>
                            <w:r>
                              <w:t>BfL</w:t>
                            </w:r>
                            <w:proofErr w:type="spellEnd"/>
                            <w:r>
                              <w:t xml:space="preserve"> Detentions</w:t>
                            </w:r>
                          </w:p>
                          <w:p w:rsidR="00D921DC" w:rsidRDefault="00D921DC" w:rsidP="00D92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9D62D" id="Rounded Rectangle 13" o:spid="_x0000_s1034" style="position:absolute;margin-left:1.05pt;margin-top:268pt;width:124.65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D921DC" w:rsidRDefault="00D921DC" w:rsidP="00D921DC">
                      <w:pPr>
                        <w:jc w:val="center"/>
                      </w:pPr>
                      <w:r>
                        <w:t xml:space="preserve">SLT Lunchtime </w:t>
                      </w:r>
                      <w:proofErr w:type="spellStart"/>
                      <w:r>
                        <w:t>BfL</w:t>
                      </w:r>
                      <w:proofErr w:type="spellEnd"/>
                      <w:r>
                        <w:t xml:space="preserve"> Detentions</w:t>
                      </w:r>
                    </w:p>
                    <w:p w:rsidR="00D921DC" w:rsidRDefault="00D921DC" w:rsidP="00D921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76D3" wp14:editId="009E1F46">
                <wp:simplePos x="0" y="0"/>
                <wp:positionH relativeFrom="column">
                  <wp:posOffset>1863725</wp:posOffset>
                </wp:positionH>
                <wp:positionV relativeFrom="paragraph">
                  <wp:posOffset>878205</wp:posOffset>
                </wp:positionV>
                <wp:extent cx="1583055" cy="60007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2" w:rsidRDefault="00B57742" w:rsidP="00B57742">
                            <w:r>
                              <w:t>Fixed Term Exclusions</w:t>
                            </w:r>
                          </w:p>
                          <w:p w:rsidR="00B57742" w:rsidRDefault="00B57742" w:rsidP="00B57742">
                            <w:pPr>
                              <w:jc w:val="center"/>
                            </w:pPr>
                            <w:r>
                              <w:t>Formal Warnings</w:t>
                            </w:r>
                          </w:p>
                          <w:p w:rsidR="00B57742" w:rsidRDefault="00B57742" w:rsidP="00B5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F76D3" id="Rounded Rectangle 7" o:spid="_x0000_s1035" style="position:absolute;margin-left:146.75pt;margin-top:69.15pt;width:124.6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B57742" w:rsidRDefault="00B57742" w:rsidP="00B57742">
                      <w:r>
                        <w:t>Fixed Term Exclusions</w:t>
                      </w:r>
                    </w:p>
                    <w:p w:rsidR="00B57742" w:rsidRDefault="00B57742" w:rsidP="00B57742">
                      <w:pPr>
                        <w:jc w:val="center"/>
                      </w:pPr>
                      <w:r>
                        <w:t>Formal Warnings</w:t>
                      </w:r>
                    </w:p>
                    <w:p w:rsidR="00B57742" w:rsidRDefault="00B57742" w:rsidP="00B577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270C2" wp14:editId="3D4CADE2">
                <wp:simplePos x="0" y="0"/>
                <wp:positionH relativeFrom="margin">
                  <wp:posOffset>1877060</wp:posOffset>
                </wp:positionH>
                <wp:positionV relativeFrom="paragraph">
                  <wp:posOffset>3924300</wp:posOffset>
                </wp:positionV>
                <wp:extent cx="1583055" cy="900430"/>
                <wp:effectExtent l="0" t="0" r="1714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9004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1DC" w:rsidRDefault="00D921DC" w:rsidP="00D921DC">
                            <w:pPr>
                              <w:jc w:val="center"/>
                            </w:pPr>
                            <w:r>
                              <w:t xml:space="preserve">SLT Lunchtime </w:t>
                            </w:r>
                            <w:proofErr w:type="spellStart"/>
                            <w:r>
                              <w:t>BfL</w:t>
                            </w:r>
                            <w:proofErr w:type="spellEnd"/>
                            <w:r>
                              <w:t xml:space="preserve"> Detentions</w:t>
                            </w:r>
                          </w:p>
                          <w:p w:rsidR="00D921DC" w:rsidRDefault="00D921DC" w:rsidP="00D92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270C2" id="Rounded Rectangle 14" o:spid="_x0000_s1036" style="position:absolute;margin-left:147.8pt;margin-top:309pt;width:124.65pt;height:70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D921DC" w:rsidRDefault="00D921DC" w:rsidP="00D921DC">
                      <w:pPr>
                        <w:jc w:val="center"/>
                      </w:pPr>
                      <w:r>
                        <w:t xml:space="preserve">SLT Lunchtime </w:t>
                      </w:r>
                      <w:proofErr w:type="spellStart"/>
                      <w:r>
                        <w:t>BfL</w:t>
                      </w:r>
                      <w:proofErr w:type="spellEnd"/>
                      <w:r>
                        <w:t xml:space="preserve"> Detentions</w:t>
                      </w:r>
                    </w:p>
                    <w:p w:rsidR="00D921DC" w:rsidRDefault="00D921DC" w:rsidP="00D921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79BCE" wp14:editId="3BE10C79">
                <wp:simplePos x="0" y="0"/>
                <wp:positionH relativeFrom="margin">
                  <wp:posOffset>1891030</wp:posOffset>
                </wp:positionH>
                <wp:positionV relativeFrom="paragraph">
                  <wp:posOffset>2750820</wp:posOffset>
                </wp:positionV>
                <wp:extent cx="1583055" cy="1132205"/>
                <wp:effectExtent l="0" t="0" r="17145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1322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C9" w:rsidRDefault="00D879C9" w:rsidP="00D921DC">
                            <w:pPr>
                              <w:jc w:val="center"/>
                            </w:pPr>
                          </w:p>
                          <w:p w:rsidR="00D921DC" w:rsidRDefault="00D921DC" w:rsidP="00D921DC">
                            <w:pPr>
                              <w:jc w:val="center"/>
                            </w:pPr>
                            <w:r>
                              <w:t>3 to 4</w:t>
                            </w:r>
                          </w:p>
                          <w:p w:rsidR="00D879C9" w:rsidRDefault="00D879C9" w:rsidP="00D921DC">
                            <w:pPr>
                              <w:jc w:val="center"/>
                            </w:pPr>
                            <w:r>
                              <w:t>(106)</w:t>
                            </w:r>
                          </w:p>
                          <w:p w:rsidR="00D921DC" w:rsidRDefault="00D921DC" w:rsidP="00D92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79BCE" id="Rounded Rectangle 12" o:spid="_x0000_s1037" style="position:absolute;margin-left:148.9pt;margin-top:216.6pt;width:124.65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D879C9" w:rsidRDefault="00D879C9" w:rsidP="00D921DC">
                      <w:pPr>
                        <w:jc w:val="center"/>
                      </w:pPr>
                    </w:p>
                    <w:p w:rsidR="00D921DC" w:rsidRDefault="00D921DC" w:rsidP="00D921DC">
                      <w:pPr>
                        <w:jc w:val="center"/>
                      </w:pPr>
                      <w:r>
                        <w:t>3 to 4</w:t>
                      </w:r>
                    </w:p>
                    <w:p w:rsidR="00D879C9" w:rsidRDefault="00D879C9" w:rsidP="00D921DC">
                      <w:pPr>
                        <w:jc w:val="center"/>
                      </w:pPr>
                      <w:r>
                        <w:t>(106)</w:t>
                      </w:r>
                    </w:p>
                    <w:p w:rsidR="00D921DC" w:rsidRDefault="00D921DC" w:rsidP="00D921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8413E" wp14:editId="28DBC5B6">
                <wp:simplePos x="0" y="0"/>
                <wp:positionH relativeFrom="margin">
                  <wp:posOffset>1875155</wp:posOffset>
                </wp:positionH>
                <wp:positionV relativeFrom="paragraph">
                  <wp:posOffset>1561465</wp:posOffset>
                </wp:positionV>
                <wp:extent cx="1583055" cy="1132205"/>
                <wp:effectExtent l="0" t="0" r="1714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1322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C9" w:rsidRDefault="00D879C9" w:rsidP="00D921DC">
                            <w:pPr>
                              <w:jc w:val="center"/>
                            </w:pPr>
                          </w:p>
                          <w:p w:rsidR="00D921DC" w:rsidRDefault="00D921DC" w:rsidP="00D921DC">
                            <w:pPr>
                              <w:jc w:val="center"/>
                            </w:pPr>
                            <w:r>
                              <w:t>BLUE Room</w:t>
                            </w:r>
                          </w:p>
                          <w:p w:rsidR="00D879C9" w:rsidRDefault="00D879C9" w:rsidP="00D921DC">
                            <w:pPr>
                              <w:jc w:val="center"/>
                            </w:pPr>
                            <w:r>
                              <w:t>(136)</w:t>
                            </w:r>
                          </w:p>
                          <w:p w:rsidR="00D921DC" w:rsidRDefault="00D921DC" w:rsidP="00D92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8413E" id="Rounded Rectangle 11" o:spid="_x0000_s1038" style="position:absolute;margin-left:147.65pt;margin-top:122.95pt;width:124.65pt;height:89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D879C9" w:rsidRDefault="00D879C9" w:rsidP="00D921DC">
                      <w:pPr>
                        <w:jc w:val="center"/>
                      </w:pPr>
                    </w:p>
                    <w:p w:rsidR="00D921DC" w:rsidRDefault="00D921DC" w:rsidP="00D921DC">
                      <w:pPr>
                        <w:jc w:val="center"/>
                      </w:pPr>
                      <w:r>
                        <w:t>BLUE Room</w:t>
                      </w:r>
                    </w:p>
                    <w:p w:rsidR="00D879C9" w:rsidRDefault="00D879C9" w:rsidP="00D921DC">
                      <w:pPr>
                        <w:jc w:val="center"/>
                      </w:pPr>
                      <w:r>
                        <w:t>(136)</w:t>
                      </w:r>
                    </w:p>
                    <w:p w:rsidR="00D921DC" w:rsidRDefault="00D921DC" w:rsidP="00D921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C96F6" wp14:editId="3978058D">
                <wp:simplePos x="0" y="0"/>
                <wp:positionH relativeFrom="margin">
                  <wp:posOffset>1847537</wp:posOffset>
                </wp:positionH>
                <wp:positionV relativeFrom="paragraph">
                  <wp:posOffset>224790</wp:posOffset>
                </wp:positionV>
                <wp:extent cx="1583055" cy="600075"/>
                <wp:effectExtent l="0" t="0" r="1714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2" w:rsidRDefault="00B57742" w:rsidP="00B57742">
                            <w:pPr>
                              <w:jc w:val="center"/>
                            </w:pPr>
                            <w:r>
                              <w:t>Permanent Exclusion</w:t>
                            </w:r>
                          </w:p>
                          <w:p w:rsidR="00B57742" w:rsidRDefault="00B57742" w:rsidP="00B57742">
                            <w:pPr>
                              <w:jc w:val="center"/>
                            </w:pPr>
                            <w:r>
                              <w:t>Managed Move</w:t>
                            </w:r>
                          </w:p>
                          <w:p w:rsidR="00B57742" w:rsidRDefault="00B57742" w:rsidP="00B57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C96F6" id="Rounded Rectangle 6" o:spid="_x0000_s1039" style="position:absolute;margin-left:145.5pt;margin-top:17.7pt;width:124.6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B57742" w:rsidRDefault="00B57742" w:rsidP="00B57742">
                      <w:pPr>
                        <w:jc w:val="center"/>
                      </w:pPr>
                      <w:r>
                        <w:t>Permanent Exclusion</w:t>
                      </w:r>
                    </w:p>
                    <w:p w:rsidR="00B57742" w:rsidRDefault="00B57742" w:rsidP="00B57742">
                      <w:pPr>
                        <w:jc w:val="center"/>
                      </w:pPr>
                      <w:r>
                        <w:t>Managed Move</w:t>
                      </w:r>
                    </w:p>
                    <w:p w:rsidR="00B57742" w:rsidRDefault="00B57742" w:rsidP="00B5774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21D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6CAE" wp14:editId="2A69034A">
                <wp:simplePos x="0" y="0"/>
                <wp:positionH relativeFrom="column">
                  <wp:posOffset>-874404</wp:posOffset>
                </wp:positionH>
                <wp:positionV relativeFrom="paragraph">
                  <wp:posOffset>2195393</wp:posOffset>
                </wp:positionV>
                <wp:extent cx="5201171" cy="276226"/>
                <wp:effectExtent l="23812" t="14288" r="42863" b="23812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01171" cy="276226"/>
                        </a:xfrm>
                        <a:prstGeom prst="rightArrow">
                          <a:avLst>
                            <a:gd name="adj1" fmla="val 50000"/>
                            <a:gd name="adj2" fmla="val 1258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8D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68.85pt;margin-top:172.85pt;width:409.55pt;height:21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" adj="20156" fillcolor="#5b9bd5 [3204]" strokecolor="#1f4d78 [1604]" strokeweight="1pt"/>
            </w:pict>
          </mc:Fallback>
        </mc:AlternateContent>
      </w:r>
      <w:r w:rsidR="00D921DC" w:rsidRPr="00B5774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AFEA94" wp14:editId="0CC6E831">
                <wp:simplePos x="0" y="0"/>
                <wp:positionH relativeFrom="column">
                  <wp:posOffset>156845</wp:posOffset>
                </wp:positionH>
                <wp:positionV relativeFrom="paragraph">
                  <wp:posOffset>4872668</wp:posOffset>
                </wp:positionV>
                <wp:extent cx="3181350" cy="3409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409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742" w:rsidRPr="00D921DC" w:rsidRDefault="00B57742" w:rsidP="00B5774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921DC">
                              <w:rPr>
                                <w:color w:val="000000" w:themeColor="text1"/>
                                <w:sz w:val="28"/>
                              </w:rPr>
                              <w:t>Severity of misbehaviour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EA94" id="_x0000_s1040" type="#_x0000_t202" style="position:absolute;margin-left:12.35pt;margin-top:383.65pt;width:250.5pt;height:2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" fillcolor="#5b9bd5 [3204]" stroked="f" strokeweight="1pt">
                <v:textbox>
                  <w:txbxContent>
                    <w:p w:rsidR="00B57742" w:rsidRPr="00D921DC" w:rsidRDefault="00B57742" w:rsidP="00B5774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921DC">
                        <w:rPr>
                          <w:color w:val="000000" w:themeColor="text1"/>
                          <w:sz w:val="28"/>
                        </w:rPr>
                        <w:t>Severity of misbehaviour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7742" w:rsidRPr="00B57742" w:rsidSect="00CF3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6765"/>
    <w:multiLevelType w:val="hybridMultilevel"/>
    <w:tmpl w:val="D1DA5330"/>
    <w:lvl w:ilvl="0" w:tplc="998884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0DF7"/>
    <w:multiLevelType w:val="hybridMultilevel"/>
    <w:tmpl w:val="87DC6A84"/>
    <w:lvl w:ilvl="0" w:tplc="C876D0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4F"/>
    <w:rsid w:val="00247292"/>
    <w:rsid w:val="002F19F9"/>
    <w:rsid w:val="00557CAA"/>
    <w:rsid w:val="005A36F1"/>
    <w:rsid w:val="00B57742"/>
    <w:rsid w:val="00BB58AB"/>
    <w:rsid w:val="00C53EB3"/>
    <w:rsid w:val="00CF3A4F"/>
    <w:rsid w:val="00D879C9"/>
    <w:rsid w:val="00D921DC"/>
    <w:rsid w:val="00E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8B03B-2ACD-45F9-AB6B-0C90B4D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6FCE54C9</Template>
  <TotalTime>94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J.Rigg</dc:creator>
  <cp:keywords/>
  <dc:description/>
  <cp:lastModifiedBy>J.Rigg</cp:lastModifiedBy>
  <cp:revision>3</cp:revision>
  <dcterms:created xsi:type="dcterms:W3CDTF">2018-01-17T08:21:00Z</dcterms:created>
  <dcterms:modified xsi:type="dcterms:W3CDTF">2018-01-17T10:46:00Z</dcterms:modified>
</cp:coreProperties>
</file>