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FA" w:rsidRDefault="009040FA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</w:p>
    <w:p w:rsidR="00714C2B" w:rsidRPr="00E57681" w:rsidRDefault="00714C2B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E57681">
        <w:rPr>
          <w:rFonts w:cs="Arial"/>
          <w:b/>
          <w:sz w:val="28"/>
          <w:szCs w:val="28"/>
          <w:u w:val="single"/>
        </w:rPr>
        <w:t>Declaration of pecuniary and personal interest</w:t>
      </w:r>
    </w:p>
    <w:p w:rsidR="00714C2B" w:rsidRPr="00E57681" w:rsidRDefault="00714C2B" w:rsidP="00714C2B">
      <w:pPr>
        <w:spacing w:after="0" w:line="240" w:lineRule="auto"/>
        <w:jc w:val="center"/>
        <w:rPr>
          <w:rFonts w:cs="Arial"/>
          <w:b/>
          <w:u w:val="single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Name:</w:t>
            </w:r>
          </w:p>
        </w:tc>
        <w:tc>
          <w:tcPr>
            <w:tcW w:w="581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School: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Position: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14C2B" w:rsidRPr="00E57681" w:rsidRDefault="00714C2B" w:rsidP="00714C2B">
      <w:pPr>
        <w:spacing w:after="0" w:line="240" w:lineRule="auto"/>
        <w:rPr>
          <w:rFonts w:cs="Arial"/>
        </w:rPr>
      </w:pPr>
    </w:p>
    <w:p w:rsidR="00714C2B" w:rsidRPr="00E57681" w:rsidRDefault="00714C2B" w:rsidP="00714C2B">
      <w:pPr>
        <w:spacing w:after="0" w:line="240" w:lineRule="auto"/>
        <w:rPr>
          <w:rFonts w:cs="Arial"/>
        </w:rPr>
      </w:pPr>
    </w:p>
    <w:p w:rsidR="00347282" w:rsidRPr="00E57681" w:rsidRDefault="00714C2B" w:rsidP="00714C2B">
      <w:pPr>
        <w:spacing w:after="0" w:line="240" w:lineRule="auto"/>
        <w:rPr>
          <w:rFonts w:cs="Arial"/>
        </w:rPr>
      </w:pPr>
      <w:r w:rsidRPr="00E57681">
        <w:rPr>
          <w:rFonts w:cs="Arial"/>
        </w:rPr>
        <w:t xml:space="preserve">I </w:t>
      </w:r>
      <w:r w:rsidR="00E277B3">
        <w:rPr>
          <w:rFonts w:cs="Arial"/>
        </w:rPr>
        <w:t>declare as a Governor</w:t>
      </w:r>
      <w:r w:rsidRPr="00E57681">
        <w:rPr>
          <w:rFonts w:cs="Arial"/>
        </w:rPr>
        <w:t xml:space="preserve"> that I hold the following </w:t>
      </w:r>
      <w:r w:rsidR="00CE00A0">
        <w:rPr>
          <w:rFonts w:cs="Arial"/>
        </w:rPr>
        <w:t xml:space="preserve">personal and/or pecuniary </w:t>
      </w:r>
      <w:r w:rsidRPr="00E57681">
        <w:rPr>
          <w:rFonts w:cs="Arial"/>
        </w:rPr>
        <w:t>interest(s):</w:t>
      </w:r>
    </w:p>
    <w:p w:rsidR="00714C2B" w:rsidRDefault="00714C2B" w:rsidP="00CB1665">
      <w:pPr>
        <w:spacing w:after="0" w:line="240" w:lineRule="auto"/>
        <w:rPr>
          <w:rFonts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Pecuniary i</w:t>
            </w:r>
            <w:r w:rsidRPr="00CB1665">
              <w:rPr>
                <w:rFonts w:cs="Arial"/>
                <w:b/>
              </w:rPr>
              <w:t>nterests</w:t>
            </w:r>
          </w:p>
          <w:p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B1665">
              <w:rPr>
                <w:rFonts w:cs="Arial"/>
                <w:b/>
              </w:rPr>
              <w:t>Please provide details of the interest</w:t>
            </w: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Current employment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Businesses (of which I am a partner or sole proprietor)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Company directorships – details of all companies of which I am a director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Charity trusteeships – details of all companies of which I am a trustee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</w:pPr>
            <w:r>
              <w:t>Membership of professional bodies, membership organisations, public bodies or special interest groups of which I am a member and have a position of general control or management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</w:pPr>
            <w:r>
              <w:t>Gifts or hospitality offered to you by external bodies while acting in your position as a governor/trustee and whether this was declined or accepted in the last 12 months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Contracts offered by you for the supply of good</w:t>
            </w:r>
            <w:r w:rsidR="00276BE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and/or services to the </w:t>
            </w:r>
            <w:r w:rsidR="002E6C31">
              <w:rPr>
                <w:rFonts w:cs="Arial"/>
              </w:rPr>
              <w:t>trust/</w:t>
            </w:r>
            <w:r>
              <w:rPr>
                <w:rFonts w:cs="Arial"/>
              </w:rPr>
              <w:t>school</w:t>
            </w:r>
            <w:r w:rsidR="00DC26A6">
              <w:rPr>
                <w:rFonts w:cs="Arial"/>
              </w:rPr>
              <w:t xml:space="preserve"> 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B27FF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Any other conflict</w:t>
            </w:r>
          </w:p>
          <w:p w:rsidR="003470F8" w:rsidRDefault="003470F8" w:rsidP="00B27FF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B27FF6">
            <w:pPr>
              <w:spacing w:after="0"/>
              <w:rPr>
                <w:rFonts w:cs="Arial"/>
              </w:rPr>
            </w:pPr>
          </w:p>
        </w:tc>
      </w:tr>
    </w:tbl>
    <w:p w:rsidR="003470F8" w:rsidRDefault="003470F8" w:rsidP="00714C2B">
      <w:pPr>
        <w:rPr>
          <w:rFonts w:cs="Arial"/>
        </w:rPr>
      </w:pPr>
    </w:p>
    <w:p w:rsidR="00CE00A0" w:rsidRDefault="003470F8" w:rsidP="00CB1665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2410"/>
      </w:tblGrid>
      <w:tr w:rsidR="0008771B" w:rsidRPr="00435020" w:rsidTr="00CB1665">
        <w:trPr>
          <w:trHeight w:val="408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Personal</w:t>
            </w:r>
            <w:r w:rsidRPr="0043502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</w:t>
            </w:r>
            <w:r w:rsidRPr="00435020">
              <w:rPr>
                <w:rFonts w:cs="Arial"/>
                <w:b/>
              </w:rPr>
              <w:t>nterests</w:t>
            </w:r>
          </w:p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1701" w:type="dxa"/>
          </w:tcPr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me</w:t>
            </w:r>
          </w:p>
        </w:tc>
        <w:tc>
          <w:tcPr>
            <w:tcW w:w="1701" w:type="dxa"/>
          </w:tcPr>
          <w:p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2410" w:type="dxa"/>
          </w:tcPr>
          <w:p w:rsidR="0008771B" w:rsidRDefault="003470F8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 of the interest</w:t>
            </w:r>
          </w:p>
        </w:tc>
      </w:tr>
      <w:tr w:rsidR="0008771B" w:rsidTr="00CB1665">
        <w:trPr>
          <w:trHeight w:val="839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Immediate family</w:t>
            </w:r>
            <w:r w:rsidR="006B4AB6">
              <w:rPr>
                <w:rFonts w:cs="Arial"/>
              </w:rPr>
              <w:t xml:space="preserve"> </w:t>
            </w:r>
            <w:r w:rsidR="006B4AB6" w:rsidRPr="0099692C">
              <w:rPr>
                <w:rFonts w:cs="Arial"/>
              </w:rPr>
              <w:t xml:space="preserve">(spouse, partner, sibling, parent or child) or </w:t>
            </w:r>
            <w:r w:rsidRPr="0099692C">
              <w:rPr>
                <w:rFonts w:cs="Arial"/>
              </w:rPr>
              <w:t xml:space="preserve">close </w:t>
            </w:r>
            <w:r>
              <w:rPr>
                <w:rFonts w:cs="Arial"/>
              </w:rPr>
              <w:t>connections to governor/trustee</w:t>
            </w:r>
          </w:p>
          <w:p w:rsidR="003470F8" w:rsidRDefault="003470F8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  <w:tr w:rsidR="0008771B" w:rsidTr="00CB1665">
        <w:trPr>
          <w:trHeight w:val="1189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Company directorships or trusteeships of </w:t>
            </w:r>
            <w:r w:rsidRPr="0099692C">
              <w:rPr>
                <w:rFonts w:cs="Arial"/>
              </w:rPr>
              <w:t>family</w:t>
            </w:r>
            <w:r w:rsidR="006B4AB6" w:rsidRPr="0099692C">
              <w:rPr>
                <w:rFonts w:cs="Arial"/>
              </w:rPr>
              <w:t xml:space="preserve"> (spouse, partner, sibling, parent or child) or </w:t>
            </w:r>
            <w:r w:rsidRPr="0099692C">
              <w:rPr>
                <w:rFonts w:cs="Arial"/>
              </w:rPr>
              <w:t xml:space="preserve">close connections </w:t>
            </w:r>
            <w:r>
              <w:rPr>
                <w:rFonts w:cs="Arial"/>
              </w:rPr>
              <w:t>to governor/trustee</w:t>
            </w:r>
          </w:p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</w:tbl>
    <w:p w:rsidR="00714C2B" w:rsidRDefault="00714C2B" w:rsidP="00714C2B">
      <w:pPr>
        <w:rPr>
          <w:rFonts w:cs="Arial"/>
        </w:rPr>
      </w:pPr>
    </w:p>
    <w:p w:rsidR="00713B93" w:rsidRDefault="00713B93" w:rsidP="00D37C2B">
      <w:pPr>
        <w:spacing w:after="0" w:line="240" w:lineRule="auto"/>
        <w:jc w:val="both"/>
        <w:rPr>
          <w:rFonts w:cs="Arial"/>
          <w:b/>
        </w:rPr>
      </w:pPr>
      <w:r w:rsidRPr="00D37C2B">
        <w:rPr>
          <w:rFonts w:cs="Arial"/>
          <w:b/>
        </w:rPr>
        <w:t>If you are a governor or trustee of any other schools and/or ac</w:t>
      </w:r>
      <w:r w:rsidR="007C22E0">
        <w:rPr>
          <w:rFonts w:cs="Arial"/>
          <w:b/>
        </w:rPr>
        <w:t xml:space="preserve">ademies, please provide details </w:t>
      </w:r>
      <w:r w:rsidRPr="00D37C2B">
        <w:rPr>
          <w:rFonts w:cs="Arial"/>
          <w:b/>
        </w:rPr>
        <w:t>below:</w:t>
      </w:r>
    </w:p>
    <w:p w:rsidR="00EC4F32" w:rsidRDefault="00EC4F32" w:rsidP="00D37C2B">
      <w:pPr>
        <w:spacing w:after="0" w:line="240" w:lineRule="auto"/>
        <w:jc w:val="both"/>
        <w:rPr>
          <w:rFonts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Name of school/academy: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Position held: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appointed/elected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Date of termination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713B93" w:rsidRPr="00E57681" w:rsidRDefault="00713B93" w:rsidP="00714C2B">
      <w:pPr>
        <w:rPr>
          <w:rFonts w:cs="Arial"/>
        </w:rPr>
      </w:pPr>
    </w:p>
    <w:p w:rsidR="00714C2B" w:rsidRPr="00E57681" w:rsidRDefault="000F1B13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 w:rsidRPr="00CB1665">
        <w:rPr>
          <w:rFonts w:asciiTheme="minorHAnsi" w:hAnsiTheme="minorHAnsi"/>
          <w:sz w:val="22"/>
          <w:szCs w:val="22"/>
        </w:rPr>
        <w:t>To the best of my knowledge the information supplied above is correct and complete</w:t>
      </w:r>
      <w:r>
        <w:t xml:space="preserve">. </w:t>
      </w:r>
      <w:r w:rsidR="00714C2B" w:rsidRPr="00E57681">
        <w:rPr>
          <w:rFonts w:asciiTheme="minorHAnsi" w:hAnsiTheme="minorHAnsi"/>
          <w:sz w:val="22"/>
          <w:szCs w:val="22"/>
        </w:rPr>
        <w:t>I understand that it is my responsibility to declare any conflict of interest</w:t>
      </w:r>
      <w:r w:rsidR="00276BEE">
        <w:rPr>
          <w:rFonts w:asciiTheme="minorHAnsi" w:hAnsiTheme="minorHAnsi"/>
          <w:sz w:val="22"/>
          <w:szCs w:val="22"/>
        </w:rPr>
        <w:t>/loyalty</w:t>
      </w:r>
      <w:r w:rsidR="00714C2B" w:rsidRPr="00E57681">
        <w:rPr>
          <w:rFonts w:asciiTheme="minorHAnsi" w:hAnsiTheme="minorHAnsi"/>
          <w:sz w:val="22"/>
          <w:szCs w:val="22"/>
        </w:rPr>
        <w:t>, business or personal that relates directly or indirectly, to myself or any relation in any contract, proposed contract or other matter when present at a meeting at the school where such contract or matter comes under consideration. I understand that I must withdraw from any meeting during the discussion of such contract or matter and must not vote in respect of it.</w:t>
      </w:r>
    </w:p>
    <w:p w:rsidR="004B307B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4B307B" w:rsidRPr="00E57681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agree to review and update this declaration annually and give consent for the information provided to be used in accordance with the trust/school’s conflicts of interest policy.</w:t>
      </w: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Signed:</w:t>
            </w:r>
          </w:p>
        </w:tc>
        <w:tc>
          <w:tcPr>
            <w:tcW w:w="5812" w:type="dxa"/>
            <w:tcBorders>
              <w:top w:val="dashSmallGap" w:sz="4" w:space="0" w:color="FFFFFF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Date: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Default="00714C2B" w:rsidP="00714C2B">
      <w:pPr>
        <w:spacing w:after="160" w:line="259" w:lineRule="auto"/>
        <w:rPr>
          <w:rFonts w:cs="Arial"/>
        </w:rPr>
      </w:pPr>
    </w:p>
    <w:p w:rsidR="00057D68" w:rsidRDefault="00057D68" w:rsidP="00714C2B">
      <w:pPr>
        <w:spacing w:after="160" w:line="259" w:lineRule="auto"/>
        <w:rPr>
          <w:rFonts w:cs="Arial"/>
        </w:rPr>
      </w:pPr>
    </w:p>
    <w:p w:rsidR="00057D68" w:rsidRPr="00E57681" w:rsidRDefault="00057D68" w:rsidP="00714C2B">
      <w:pPr>
        <w:spacing w:after="160" w:line="259" w:lineRule="auto"/>
        <w:rPr>
          <w:rFonts w:cs="Arial"/>
        </w:rPr>
      </w:pPr>
    </w:p>
    <w:p w:rsidR="00714C2B" w:rsidRPr="00E57681" w:rsidRDefault="00714C2B" w:rsidP="0010407F">
      <w:pPr>
        <w:spacing w:after="160" w:line="259" w:lineRule="auto"/>
        <w:rPr>
          <w:rFonts w:cs="Arial"/>
          <w:b/>
        </w:rPr>
      </w:pPr>
      <w:r w:rsidRPr="00E57681">
        <w:rPr>
          <w:rFonts w:cs="Arial"/>
          <w:b/>
        </w:rPr>
        <w:lastRenderedPageBreak/>
        <w:t>Guidance notes</w:t>
      </w:r>
    </w:p>
    <w:p w:rsidR="00714C2B" w:rsidRDefault="00714C2B" w:rsidP="00714C2B">
      <w:pPr>
        <w:spacing w:after="0" w:line="240" w:lineRule="auto"/>
        <w:rPr>
          <w:rFonts w:cs="Arial"/>
          <w:b/>
        </w:rPr>
      </w:pPr>
    </w:p>
    <w:p w:rsidR="008933D8" w:rsidRDefault="00CC48C0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Governors and trustees have a legal duty to act only in the best interests of their schools. Where a situation arises in which they cannot do this due to a personal interest they have, </w:t>
      </w:r>
      <w:r w:rsidR="00AB6672">
        <w:rPr>
          <w:rFonts w:cs="Arial"/>
        </w:rPr>
        <w:t xml:space="preserve">steps should be taken to identify, prevent and record the conflict. This ensures </w:t>
      </w:r>
      <w:r w:rsidR="00875D73" w:rsidRPr="00BC149E">
        <w:rPr>
          <w:rFonts w:cs="Arial"/>
        </w:rPr>
        <w:t>governor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or trustee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</w:t>
      </w:r>
      <w:r w:rsidR="00A16B26">
        <w:rPr>
          <w:rFonts w:cs="Arial"/>
        </w:rPr>
        <w:t>are acting in the best interests of the school.</w:t>
      </w:r>
    </w:p>
    <w:p w:rsidR="000E778C" w:rsidRDefault="000E778C" w:rsidP="002D4963">
      <w:pPr>
        <w:spacing w:after="0" w:line="240" w:lineRule="auto"/>
        <w:jc w:val="both"/>
        <w:rPr>
          <w:rFonts w:cs="Arial"/>
        </w:rPr>
      </w:pPr>
    </w:p>
    <w:p w:rsidR="000E778C" w:rsidRPr="00BC149E" w:rsidRDefault="000E778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In the declaration above, you must provide details relating to:</w:t>
      </w:r>
    </w:p>
    <w:p w:rsidR="000E778C" w:rsidRPr="00E57681" w:rsidRDefault="000E778C" w:rsidP="002D4963">
      <w:pPr>
        <w:spacing w:after="0" w:line="240" w:lineRule="auto"/>
        <w:jc w:val="both"/>
        <w:rPr>
          <w:rFonts w:cs="Arial"/>
        </w:rPr>
      </w:pPr>
    </w:p>
    <w:p w:rsidR="000E778C" w:rsidRPr="00E57681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Your ownership or partnership of a company or organisation which may be used by the trust/school to provide goods or services;</w:t>
      </w:r>
    </w:p>
    <w:p w:rsidR="000E778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Goods or services you offer which may be used by the trust/school;</w:t>
      </w:r>
    </w:p>
    <w:p w:rsidR="000E778C" w:rsidRPr="0099692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0E778C">
        <w:rPr>
          <w:rFonts w:cs="Arial"/>
        </w:rPr>
        <w:t xml:space="preserve">Any </w:t>
      </w:r>
      <w:r w:rsidR="00F30848">
        <w:rPr>
          <w:rFonts w:cs="Arial"/>
        </w:rPr>
        <w:t xml:space="preserve">close </w:t>
      </w:r>
      <w:r w:rsidRPr="0099692C">
        <w:rPr>
          <w:rFonts w:cs="Arial"/>
        </w:rPr>
        <w:t>relation</w:t>
      </w:r>
      <w:r w:rsidR="006B4AB6" w:rsidRPr="0099692C">
        <w:rPr>
          <w:rFonts w:cs="Arial"/>
        </w:rPr>
        <w:t xml:space="preserve"> (spouse, partner, sibling, parent or child) </w:t>
      </w:r>
      <w:r w:rsidRPr="0099692C">
        <w:rPr>
          <w:rFonts w:cs="Arial"/>
        </w:rPr>
        <w:t>you have to someone who satisfies either of the above</w:t>
      </w:r>
      <w:r w:rsidR="00924305" w:rsidRPr="0099692C">
        <w:rPr>
          <w:rFonts w:cs="Arial"/>
        </w:rPr>
        <w:t>;</w:t>
      </w:r>
    </w:p>
    <w:p w:rsidR="00924305" w:rsidRPr="000E778C" w:rsidRDefault="00924305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9692C">
        <w:rPr>
          <w:rFonts w:cs="Arial"/>
        </w:rPr>
        <w:t xml:space="preserve">Any close relationship </w:t>
      </w:r>
      <w:r w:rsidR="006B4AB6" w:rsidRPr="0099692C">
        <w:rPr>
          <w:rFonts w:cs="Arial"/>
        </w:rPr>
        <w:t xml:space="preserve">(spouse, partner, sibling, parent or child) </w:t>
      </w:r>
      <w:r w:rsidRPr="0099692C">
        <w:rPr>
          <w:rFonts w:cs="Arial"/>
        </w:rPr>
        <w:t xml:space="preserve">you </w:t>
      </w:r>
      <w:r>
        <w:rPr>
          <w:rFonts w:cs="Arial"/>
        </w:rPr>
        <w:t>have to someone who is employed by the trust/school.</w:t>
      </w:r>
    </w:p>
    <w:p w:rsidR="00714C2B" w:rsidRPr="00E57681" w:rsidRDefault="00714C2B" w:rsidP="002D4963">
      <w:pPr>
        <w:pStyle w:val="ListParagraph"/>
        <w:spacing w:after="0" w:line="240" w:lineRule="auto"/>
        <w:ind w:left="1080"/>
        <w:jc w:val="both"/>
        <w:rPr>
          <w:rFonts w:cs="Arial"/>
        </w:rPr>
      </w:pPr>
    </w:p>
    <w:p w:rsidR="00201A53" w:rsidRDefault="00714C2B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Declaring your </w:t>
      </w:r>
      <w:r w:rsidR="002759A6">
        <w:rPr>
          <w:rFonts w:cs="Arial"/>
        </w:rPr>
        <w:t xml:space="preserve">conflicts of </w:t>
      </w:r>
      <w:r w:rsidRPr="00BC149E">
        <w:rPr>
          <w:rFonts w:cs="Arial"/>
        </w:rPr>
        <w:t>interest is a legal requirement within the School Governance (Roles, Procedures and Allowances) (England) Regulations 2013 and for academies</w:t>
      </w:r>
      <w:r w:rsidR="00443B5A" w:rsidRPr="00BC149E">
        <w:rPr>
          <w:rFonts w:cs="Arial"/>
        </w:rPr>
        <w:t>,</w:t>
      </w:r>
      <w:r w:rsidRPr="00BC149E">
        <w:rPr>
          <w:rFonts w:cs="Arial"/>
        </w:rPr>
        <w:t xml:space="preserve"> in the </w:t>
      </w:r>
      <w:r w:rsidR="00A16B26">
        <w:rPr>
          <w:rFonts w:cs="Arial"/>
        </w:rPr>
        <w:t xml:space="preserve">Articles of Association and </w:t>
      </w:r>
      <w:r w:rsidRPr="00BC149E">
        <w:rPr>
          <w:rFonts w:cs="Arial"/>
        </w:rPr>
        <w:t>Academies Financial Handbook</w:t>
      </w:r>
      <w:r w:rsidR="00443B5A" w:rsidRPr="00BC149E">
        <w:rPr>
          <w:rFonts w:cs="Arial"/>
        </w:rPr>
        <w:t>.</w:t>
      </w:r>
      <w:r w:rsidR="00BC149E">
        <w:rPr>
          <w:rFonts w:cs="Arial"/>
        </w:rPr>
        <w:t xml:space="preserve"> However, making a</w:t>
      </w:r>
      <w:r w:rsidR="00A16B26">
        <w:rPr>
          <w:rFonts w:cs="Arial"/>
        </w:rPr>
        <w:t>n</w:t>
      </w:r>
      <w:r w:rsidR="00BC149E">
        <w:rPr>
          <w:rFonts w:cs="Arial"/>
        </w:rPr>
        <w:t xml:space="preserve"> </w:t>
      </w:r>
      <w:r w:rsidR="00A16B26">
        <w:rPr>
          <w:rFonts w:cs="Arial"/>
        </w:rPr>
        <w:t xml:space="preserve">annual </w:t>
      </w:r>
      <w:r w:rsidR="00BC149E">
        <w:rPr>
          <w:rFonts w:cs="Arial"/>
        </w:rPr>
        <w:t xml:space="preserve">declaration </w:t>
      </w:r>
      <w:r w:rsidRPr="00BC149E">
        <w:rPr>
          <w:rFonts w:cs="Arial"/>
        </w:rPr>
        <w:t>does not remove your requirement to make an oral disclosure of the interest</w:t>
      </w:r>
      <w:r w:rsidR="006E4913">
        <w:rPr>
          <w:rFonts w:cs="Arial"/>
        </w:rPr>
        <w:t xml:space="preserve"> and temporar</w:t>
      </w:r>
      <w:r w:rsidR="002F7A3B">
        <w:rPr>
          <w:rFonts w:cs="Arial"/>
        </w:rPr>
        <w:t>ily</w:t>
      </w:r>
      <w:r w:rsidR="006E4913">
        <w:rPr>
          <w:rFonts w:cs="Arial"/>
        </w:rPr>
        <w:t xml:space="preserve"> leave the meeting</w:t>
      </w:r>
      <w:r w:rsidR="00BC149E">
        <w:rPr>
          <w:rFonts w:cs="Arial"/>
        </w:rPr>
        <w:t>,</w:t>
      </w:r>
      <w:r w:rsidRPr="00BC149E">
        <w:rPr>
          <w:rFonts w:cs="Arial"/>
        </w:rPr>
        <w:t xml:space="preserve"> where the interest is </w:t>
      </w:r>
      <w:r w:rsidR="002F7A3B">
        <w:rPr>
          <w:rFonts w:cs="Arial"/>
        </w:rPr>
        <w:t>relevant to something being discussed.</w:t>
      </w:r>
    </w:p>
    <w:p w:rsidR="000E778C" w:rsidRDefault="000E778C" w:rsidP="002D4963">
      <w:pPr>
        <w:spacing w:after="0" w:line="240" w:lineRule="auto"/>
        <w:jc w:val="both"/>
        <w:rPr>
          <w:rFonts w:cs="Arial"/>
        </w:rPr>
      </w:pPr>
    </w:p>
    <w:p w:rsidR="002759A6" w:rsidRPr="00126085" w:rsidRDefault="002759A6" w:rsidP="002D4963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Pecuniary interests</w:t>
      </w:r>
    </w:p>
    <w:p w:rsidR="002759A6" w:rsidRDefault="002759A6" w:rsidP="002D4963">
      <w:pPr>
        <w:spacing w:after="0" w:line="240" w:lineRule="auto"/>
        <w:jc w:val="both"/>
        <w:rPr>
          <w:rFonts w:cs="Arial"/>
        </w:rPr>
      </w:pPr>
    </w:p>
    <w:p w:rsidR="000E778C" w:rsidRPr="00BC149E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Generally, g</w:t>
      </w:r>
      <w:r w:rsidR="000E778C">
        <w:rPr>
          <w:rFonts w:cs="Arial"/>
        </w:rPr>
        <w:t xml:space="preserve">overnors </w:t>
      </w:r>
      <w:r>
        <w:rPr>
          <w:rFonts w:cs="Arial"/>
        </w:rPr>
        <w:t xml:space="preserve">should not participate in any discussions in which they </w:t>
      </w:r>
      <w:r w:rsidR="000E778C">
        <w:rPr>
          <w:rFonts w:cs="Arial"/>
        </w:rPr>
        <w:t xml:space="preserve">may </w:t>
      </w:r>
      <w:r>
        <w:rPr>
          <w:rFonts w:cs="Arial"/>
        </w:rPr>
        <w:t xml:space="preserve">directly or indirectly </w:t>
      </w:r>
      <w:r w:rsidR="000E778C">
        <w:rPr>
          <w:rFonts w:cs="Arial"/>
        </w:rPr>
        <w:t>benefit from a pecuniary interest</w:t>
      </w:r>
      <w:r>
        <w:rPr>
          <w:rFonts w:cs="Arial"/>
        </w:rPr>
        <w:t>, except</w:t>
      </w:r>
      <w:r w:rsidR="000E778C">
        <w:rPr>
          <w:rFonts w:cs="Arial"/>
        </w:rPr>
        <w:t xml:space="preserve"> where the relevant authority has authorised this i.e. legislation for maintained schools or articles of association for academies.</w:t>
      </w:r>
      <w:r>
        <w:rPr>
          <w:rFonts w:cs="Arial"/>
        </w:rPr>
        <w:t xml:space="preserve"> A direct benefit refers to any personal financial benefit and an indirect benefit refers to any financial benefit you may have by virtue of a relationship to someone who stands to gain from a decision of the governing board. Both direct and indirect interests must be declared.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F252C1" w:rsidRPr="00126085" w:rsidRDefault="00F252C1" w:rsidP="00F252C1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Non-pecuniary interests</w:t>
      </w:r>
      <w:r w:rsidR="00276BEE">
        <w:rPr>
          <w:rFonts w:cs="Arial"/>
          <w:b/>
        </w:rPr>
        <w:t xml:space="preserve"> (Conflicts of loyalty)</w:t>
      </w:r>
    </w:p>
    <w:p w:rsidR="00F252C1" w:rsidRDefault="00F252C1" w:rsidP="00F252C1">
      <w:pPr>
        <w:spacing w:after="0" w:line="240" w:lineRule="auto"/>
        <w:jc w:val="both"/>
        <w:rPr>
          <w:rFonts w:cs="Arial"/>
        </w:rPr>
      </w:pPr>
    </w:p>
    <w:p w:rsidR="00F252C1" w:rsidRDefault="00F252C1" w:rsidP="00F252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There may be a non-pecuniary interest whereby the governor does not stand to gain any benefit but a declaration should still be made. For example, this might be where a governor has a family member working in the school. While the governor might not benefit personally, their judgment could be imp</w:t>
      </w:r>
      <w:r w:rsidR="00680C6A">
        <w:rPr>
          <w:rFonts w:cs="Arial"/>
        </w:rPr>
        <w:t>aired</w:t>
      </w:r>
      <w:r>
        <w:rPr>
          <w:rFonts w:cs="Arial"/>
        </w:rPr>
        <w:t xml:space="preserve"> if something was brought up that would affect the family member. </w:t>
      </w:r>
    </w:p>
    <w:p w:rsidR="00F252C1" w:rsidRDefault="00F252C1" w:rsidP="002D4963">
      <w:pPr>
        <w:spacing w:after="0" w:line="240" w:lineRule="auto"/>
        <w:jc w:val="both"/>
        <w:rPr>
          <w:rFonts w:cs="Arial"/>
        </w:rPr>
      </w:pPr>
    </w:p>
    <w:p w:rsidR="00F252C1" w:rsidRPr="00F252C1" w:rsidRDefault="00F252C1" w:rsidP="002D4963">
      <w:pPr>
        <w:spacing w:after="0" w:line="240" w:lineRule="auto"/>
        <w:jc w:val="both"/>
        <w:rPr>
          <w:rFonts w:cs="Arial"/>
          <w:b/>
        </w:rPr>
      </w:pPr>
      <w:r w:rsidRPr="00F252C1">
        <w:rPr>
          <w:rFonts w:cs="Arial"/>
          <w:b/>
        </w:rPr>
        <w:t>Handling the conflict</w:t>
      </w:r>
    </w:p>
    <w:p w:rsidR="00F252C1" w:rsidRDefault="00F252C1" w:rsidP="002D4963">
      <w:pPr>
        <w:spacing w:after="0" w:line="240" w:lineRule="auto"/>
        <w:jc w:val="both"/>
        <w:rPr>
          <w:rFonts w:cs="Arial"/>
        </w:rPr>
      </w:pPr>
    </w:p>
    <w:p w:rsidR="00BC149E" w:rsidRDefault="003B0854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The governing board must make a decision as to whether or not they should </w:t>
      </w:r>
      <w:r w:rsidR="00BC149E">
        <w:rPr>
          <w:rFonts w:cs="Arial"/>
        </w:rPr>
        <w:t>take steps to remove the conflict by: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pursuing the course of action it relates to; </w:t>
      </w:r>
      <w:r>
        <w:rPr>
          <w:rFonts w:cs="Arial"/>
        </w:rPr>
        <w:t>or</w:t>
      </w:r>
    </w:p>
    <w:p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="003B0854" w:rsidRPr="00BC149E">
        <w:rPr>
          <w:rFonts w:cs="Arial"/>
        </w:rPr>
        <w:t>roceeding with it in an alternative way which doe</w:t>
      </w:r>
      <w:r>
        <w:rPr>
          <w:rFonts w:cs="Arial"/>
        </w:rPr>
        <w:t>s not give rise to conflict; or</w:t>
      </w:r>
    </w:p>
    <w:p w:rsidR="003B0854" w:rsidRP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appointing the governor in question </w:t>
      </w:r>
      <w:r>
        <w:rPr>
          <w:rFonts w:cs="Arial"/>
        </w:rPr>
        <w:t xml:space="preserve">or </w:t>
      </w:r>
      <w:r w:rsidR="003B0854" w:rsidRPr="00BC149E">
        <w:rPr>
          <w:rFonts w:cs="Arial"/>
        </w:rPr>
        <w:t>seek</w:t>
      </w:r>
      <w:r w:rsidR="00AB6672">
        <w:rPr>
          <w:rFonts w:cs="Arial"/>
        </w:rPr>
        <w:t>ing</w:t>
      </w:r>
      <w:r w:rsidR="003B0854" w:rsidRPr="00BC149E">
        <w:rPr>
          <w:rFonts w:cs="Arial"/>
        </w:rPr>
        <w:t xml:space="preserve"> to secure their re</w:t>
      </w:r>
      <w:r w:rsidR="00931583">
        <w:rPr>
          <w:rFonts w:cs="Arial"/>
        </w:rPr>
        <w:t>signation</w:t>
      </w:r>
      <w:r w:rsidR="003B0854" w:rsidRPr="00BC149E">
        <w:rPr>
          <w:rFonts w:cs="Arial"/>
        </w:rPr>
        <w:t>.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In the minutes of the meeting, the following should be recorded:</w:t>
      </w: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The nature of the conflict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Which governor(s) it relates to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a declaration was made in advance of the meeting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 brief overview of what was discussed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the governor(s) withdrew from the meeting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How the governors made the decision in the best interests of the school</w:t>
      </w:r>
      <w:r w:rsidR="000402F3">
        <w:rPr>
          <w:rFonts w:cs="Arial"/>
        </w:rPr>
        <w:t>.</w:t>
      </w: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</w:p>
    <w:p w:rsidR="00E76EA2" w:rsidRPr="00BC149E" w:rsidRDefault="00533BC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The School and Early Years Finance (England) Regulations 2013 provide for local authority financing schemes to keep a register of pecuniary interests for the trustees, governors and staff of schools.</w:t>
      </w:r>
      <w:r>
        <w:rPr>
          <w:rFonts w:cs="Arial"/>
        </w:rPr>
        <w:t xml:space="preserve"> The </w:t>
      </w:r>
      <w:r w:rsidR="00714C2B" w:rsidRPr="00BC149E">
        <w:rPr>
          <w:rFonts w:cs="Arial"/>
        </w:rPr>
        <w:t>register should be reviewed annually by the clerk to the governing body but any new interest or ceased interest, should be reported to the clerk as and when they occur.</w:t>
      </w:r>
      <w:r w:rsidR="002B0E7A">
        <w:rPr>
          <w:rFonts w:cs="Arial"/>
        </w:rPr>
        <w:t xml:space="preserve"> </w:t>
      </w:r>
      <w:r w:rsidR="00714C2B" w:rsidRPr="00BC149E">
        <w:rPr>
          <w:rFonts w:cs="Arial"/>
        </w:rPr>
        <w:t>Upon completion, this signed form should be given to the clerk of governors whose responsibility it is to keep a register of all interests and review it annually.</w:t>
      </w:r>
      <w:r w:rsidR="002B0E7A">
        <w:rPr>
          <w:rFonts w:cs="Arial"/>
        </w:rPr>
        <w:t xml:space="preserve"> You can find NGA’s model conflict register on the </w:t>
      </w:r>
      <w:hyperlink r:id="rId6" w:history="1">
        <w:r w:rsidR="002B0E7A" w:rsidRPr="00C6057F">
          <w:rPr>
            <w:rStyle w:val="Hyperlink"/>
            <w:rFonts w:cs="Arial"/>
          </w:rPr>
          <w:t>NGA’s website</w:t>
        </w:r>
      </w:hyperlink>
      <w:r w:rsidR="002B0E7A">
        <w:rPr>
          <w:rFonts w:cs="Arial"/>
        </w:rPr>
        <w:t xml:space="preserve">. </w:t>
      </w:r>
    </w:p>
    <w:p w:rsidR="00875D73" w:rsidRDefault="00875D73" w:rsidP="002D4963">
      <w:pPr>
        <w:spacing w:after="0" w:line="240" w:lineRule="auto"/>
        <w:jc w:val="both"/>
        <w:rPr>
          <w:rFonts w:cs="Arial"/>
        </w:rPr>
      </w:pPr>
    </w:p>
    <w:p w:rsidR="00381F79" w:rsidRDefault="00381F79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The Charity Commission has produced </w:t>
      </w:r>
      <w:hyperlink r:id="rId7" w:history="1">
        <w:r w:rsidRPr="00381F79">
          <w:rPr>
            <w:rStyle w:val="Hyperlink"/>
            <w:rFonts w:cs="Arial"/>
          </w:rPr>
          <w:t>guidance on dealing with conflicts of interests</w:t>
        </w:r>
      </w:hyperlink>
      <w:r>
        <w:rPr>
          <w:rFonts w:cs="Arial"/>
        </w:rPr>
        <w:t xml:space="preserve"> which may be u</w:t>
      </w:r>
      <w:r w:rsidR="00612193">
        <w:rPr>
          <w:rFonts w:cs="Arial"/>
        </w:rPr>
        <w:t>seful, even for schools that do</w:t>
      </w:r>
      <w:r>
        <w:rPr>
          <w:rFonts w:cs="Arial"/>
        </w:rPr>
        <w:t xml:space="preserve"> not have charitable status. </w:t>
      </w:r>
    </w:p>
    <w:p w:rsidR="00875D73" w:rsidRDefault="00875D73" w:rsidP="00875D73">
      <w:pPr>
        <w:spacing w:after="0" w:line="240" w:lineRule="auto"/>
        <w:rPr>
          <w:rFonts w:cs="Arial"/>
        </w:rPr>
      </w:pPr>
    </w:p>
    <w:p w:rsidR="00BC149E" w:rsidRPr="00E57681" w:rsidRDefault="00BC149E" w:rsidP="000E778C">
      <w:pPr>
        <w:pStyle w:val="ListParagraph"/>
        <w:spacing w:after="0" w:line="240" w:lineRule="auto"/>
        <w:ind w:left="1080"/>
        <w:rPr>
          <w:rFonts w:cs="Arial"/>
        </w:rPr>
      </w:pPr>
    </w:p>
    <w:p w:rsidR="00BC149E" w:rsidRPr="00875D73" w:rsidRDefault="00BC149E" w:rsidP="00875D73">
      <w:pPr>
        <w:spacing w:after="0" w:line="240" w:lineRule="auto"/>
        <w:rPr>
          <w:rFonts w:cs="Arial"/>
        </w:rPr>
      </w:pPr>
    </w:p>
    <w:sectPr w:rsidR="00BC149E" w:rsidRPr="00875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EEE"/>
    <w:multiLevelType w:val="hybridMultilevel"/>
    <w:tmpl w:val="052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2B"/>
    <w:rsid w:val="00007BBE"/>
    <w:rsid w:val="000402F3"/>
    <w:rsid w:val="0005035E"/>
    <w:rsid w:val="00057D68"/>
    <w:rsid w:val="0008771B"/>
    <w:rsid w:val="000E778C"/>
    <w:rsid w:val="000F1B13"/>
    <w:rsid w:val="0010407F"/>
    <w:rsid w:val="00126085"/>
    <w:rsid w:val="001D0E06"/>
    <w:rsid w:val="00201A53"/>
    <w:rsid w:val="002759A6"/>
    <w:rsid w:val="00276BEE"/>
    <w:rsid w:val="00286910"/>
    <w:rsid w:val="002B0E7A"/>
    <w:rsid w:val="002B4DD4"/>
    <w:rsid w:val="002C5FCF"/>
    <w:rsid w:val="002D4963"/>
    <w:rsid w:val="002D685E"/>
    <w:rsid w:val="002E6C31"/>
    <w:rsid w:val="002F7A3B"/>
    <w:rsid w:val="003470F8"/>
    <w:rsid w:val="00347282"/>
    <w:rsid w:val="00347812"/>
    <w:rsid w:val="0036079B"/>
    <w:rsid w:val="00361549"/>
    <w:rsid w:val="00381F79"/>
    <w:rsid w:val="003B0854"/>
    <w:rsid w:val="00443B5A"/>
    <w:rsid w:val="004613AF"/>
    <w:rsid w:val="00477E11"/>
    <w:rsid w:val="00482A0B"/>
    <w:rsid w:val="004936E8"/>
    <w:rsid w:val="00497C7D"/>
    <w:rsid w:val="004B307B"/>
    <w:rsid w:val="004C0D64"/>
    <w:rsid w:val="004D1514"/>
    <w:rsid w:val="004D31A3"/>
    <w:rsid w:val="00533BCC"/>
    <w:rsid w:val="005D2937"/>
    <w:rsid w:val="00612193"/>
    <w:rsid w:val="006672A6"/>
    <w:rsid w:val="00680C6A"/>
    <w:rsid w:val="00686CD8"/>
    <w:rsid w:val="00687353"/>
    <w:rsid w:val="006A662E"/>
    <w:rsid w:val="006B4AB6"/>
    <w:rsid w:val="006C7F3B"/>
    <w:rsid w:val="006E4913"/>
    <w:rsid w:val="00713B93"/>
    <w:rsid w:val="00714C2B"/>
    <w:rsid w:val="007215A7"/>
    <w:rsid w:val="00740E70"/>
    <w:rsid w:val="007C22E0"/>
    <w:rsid w:val="007C4DAE"/>
    <w:rsid w:val="008547FC"/>
    <w:rsid w:val="008624B9"/>
    <w:rsid w:val="00865723"/>
    <w:rsid w:val="00875D73"/>
    <w:rsid w:val="0088325D"/>
    <w:rsid w:val="008933D8"/>
    <w:rsid w:val="008A75FA"/>
    <w:rsid w:val="008F087E"/>
    <w:rsid w:val="009040FA"/>
    <w:rsid w:val="00906CB5"/>
    <w:rsid w:val="00924305"/>
    <w:rsid w:val="00931583"/>
    <w:rsid w:val="00963ED3"/>
    <w:rsid w:val="00992644"/>
    <w:rsid w:val="0099692C"/>
    <w:rsid w:val="00A04347"/>
    <w:rsid w:val="00A16B26"/>
    <w:rsid w:val="00A47D29"/>
    <w:rsid w:val="00AB6672"/>
    <w:rsid w:val="00B025E5"/>
    <w:rsid w:val="00B27FF6"/>
    <w:rsid w:val="00BC149E"/>
    <w:rsid w:val="00BE142F"/>
    <w:rsid w:val="00BE1E70"/>
    <w:rsid w:val="00BF3032"/>
    <w:rsid w:val="00C6057F"/>
    <w:rsid w:val="00C828A6"/>
    <w:rsid w:val="00C82CD1"/>
    <w:rsid w:val="00CB1665"/>
    <w:rsid w:val="00CB3280"/>
    <w:rsid w:val="00CC48C0"/>
    <w:rsid w:val="00CE00A0"/>
    <w:rsid w:val="00D37C2B"/>
    <w:rsid w:val="00D47688"/>
    <w:rsid w:val="00D723C6"/>
    <w:rsid w:val="00D733BE"/>
    <w:rsid w:val="00D95708"/>
    <w:rsid w:val="00DC26A6"/>
    <w:rsid w:val="00E277B3"/>
    <w:rsid w:val="00E5755B"/>
    <w:rsid w:val="00E76EA2"/>
    <w:rsid w:val="00EC4F32"/>
    <w:rsid w:val="00F252C1"/>
    <w:rsid w:val="00F30848"/>
    <w:rsid w:val="00F42CCD"/>
    <w:rsid w:val="00FB4DBF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D0E4EE-DF9C-4563-A8AD-26FB66AA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conflicts-of-interest-a-guide-for-charity-trustees-cc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ga.org.uk/Guidance/Legislation,policies-and-procedures/Model-Policies/The-Register-of-Governors-Business-Interest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0084-A912-4906-8516-F0B8195B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630042BF</Template>
  <TotalTime>1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K.Whordley</cp:lastModifiedBy>
  <cp:revision>2</cp:revision>
  <cp:lastPrinted>2015-12-04T10:19:00Z</cp:lastPrinted>
  <dcterms:created xsi:type="dcterms:W3CDTF">2020-08-25T11:03:00Z</dcterms:created>
  <dcterms:modified xsi:type="dcterms:W3CDTF">2020-08-25T11:03:00Z</dcterms:modified>
</cp:coreProperties>
</file>