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86" w:rsidRDefault="00FB2EA4">
      <w:bookmarkStart w:id="0" w:name="_GoBack"/>
      <w:bookmarkEnd w:id="0"/>
    </w:p>
    <w:p w:rsidR="008F24E9" w:rsidRDefault="008F24E9"/>
    <w:p w:rsidR="008F24E9" w:rsidRPr="000E10C5" w:rsidRDefault="008F24E9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0E10C5">
        <w:rPr>
          <w:b/>
          <w:sz w:val="28"/>
        </w:rPr>
        <w:t>Essex Inclusion Statement</w:t>
      </w:r>
    </w:p>
    <w:p w:rsidR="008F24E9" w:rsidRDefault="008F24E9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8F24E9" w:rsidRPr="000E10C5" w:rsidRDefault="008F24E9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0E10C5">
        <w:rPr>
          <w:b/>
          <w:i/>
          <w:sz w:val="32"/>
          <w:u w:val="single"/>
        </w:rPr>
        <w:t>(Please insert name of school or academy</w:t>
      </w:r>
      <w:r w:rsidR="000E10C5" w:rsidRPr="000E10C5">
        <w:rPr>
          <w:b/>
          <w:i/>
          <w:sz w:val="32"/>
          <w:u w:val="single"/>
        </w:rPr>
        <w:t>)</w:t>
      </w:r>
    </w:p>
    <w:p w:rsidR="008F24E9" w:rsidRPr="000E10C5" w:rsidRDefault="008F24E9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0E10C5">
        <w:rPr>
          <w:b/>
        </w:rPr>
        <w:t>agrees</w:t>
      </w:r>
      <w:proofErr w:type="gramEnd"/>
      <w:r w:rsidRPr="000E10C5">
        <w:rPr>
          <w:b/>
        </w:rPr>
        <w:t xml:space="preserve"> to adopt the Essex Inclusion Statement and to work in partnership with all stakeholders to</w:t>
      </w:r>
      <w:r w:rsidR="000E10C5">
        <w:rPr>
          <w:b/>
        </w:rPr>
        <w:t xml:space="preserve"> develop and  improve inclusive practice both on our own setting and in the wider context in which we all work</w:t>
      </w:r>
      <w:r w:rsidRPr="000E10C5">
        <w:rPr>
          <w:b/>
        </w:rPr>
        <w:t>.</w:t>
      </w:r>
    </w:p>
    <w:p w:rsidR="000E10C5" w:rsidRPr="000E10C5" w:rsidRDefault="000E10C5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F24E9" w:rsidRPr="000E10C5" w:rsidRDefault="008F24E9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10C5">
        <w:rPr>
          <w:b/>
        </w:rPr>
        <w:t>Signed __________________________________________ on behalf of the Governing Body</w:t>
      </w:r>
    </w:p>
    <w:p w:rsidR="000E10C5" w:rsidRPr="000E10C5" w:rsidRDefault="000E10C5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F24E9" w:rsidRPr="000E10C5" w:rsidRDefault="008F24E9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10C5">
        <w:rPr>
          <w:b/>
        </w:rPr>
        <w:t>Date    ____________________</w:t>
      </w:r>
    </w:p>
    <w:p w:rsidR="000E10C5" w:rsidRDefault="000E10C5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0C5" w:rsidRDefault="000E10C5" w:rsidP="000E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E1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3"/>
    <w:rsid w:val="000A6553"/>
    <w:rsid w:val="000E10C5"/>
    <w:rsid w:val="001954A1"/>
    <w:rsid w:val="0025342D"/>
    <w:rsid w:val="003234C7"/>
    <w:rsid w:val="004A6E61"/>
    <w:rsid w:val="005E0A38"/>
    <w:rsid w:val="006171E6"/>
    <w:rsid w:val="008F24E9"/>
    <w:rsid w:val="00AF595C"/>
    <w:rsid w:val="00C05D98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6241A-449A-40E5-9482-D0121CB3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F57C351CD144B8A0920F29AF2BB0C" ma:contentTypeVersion="2" ma:contentTypeDescription="Create a new document." ma:contentTypeScope="" ma:versionID="b25a6c29becc938773d26c6fbd410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14090bbd08ce95021888ca31e64d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8A7CD-A858-4D6D-A844-2DD6522F2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568CA-F790-43A2-AE3A-A53D6171A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951A2-7FC3-4854-AB8A-9EAF0BADC031}">
  <ds:schemaRefs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36BF404C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ruth.sturdy</dc:creator>
  <cp:lastModifiedBy>K.Whordley</cp:lastModifiedBy>
  <cp:revision>2</cp:revision>
  <dcterms:created xsi:type="dcterms:W3CDTF">2018-09-07T12:41:00Z</dcterms:created>
  <dcterms:modified xsi:type="dcterms:W3CDTF">2018-09-07T12:41:00Z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0x010100CF9F57C351CD144B8A0920F29AF2BB0C</vt:lpwstr>
  </property>
  <property fmtid="{D5CDD505-2E9C-101B-9397-08002B2CF9AE}" pid="3" name="Order">
    <vt:r8>34800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