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199B53" w14:textId="23AB8CB6" w:rsidR="00187986" w:rsidRDefault="00CB18ED" w:rsidP="00A44EC3">
      <w:pPr>
        <w:pStyle w:val="Heading1"/>
        <w:spacing w:before="120" w:after="120"/>
        <w:jc w:val="left"/>
        <w:rPr>
          <w:rFonts w:ascii="Arial" w:hAnsi="Arial" w:cs="Arial"/>
          <w:color w:val="333399"/>
        </w:rPr>
      </w:pPr>
      <w:r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8A984" wp14:editId="4CB6ADA1">
                <wp:simplePos x="0" y="0"/>
                <wp:positionH relativeFrom="column">
                  <wp:posOffset>-683895</wp:posOffset>
                </wp:positionH>
                <wp:positionV relativeFrom="paragraph">
                  <wp:posOffset>349250</wp:posOffset>
                </wp:positionV>
                <wp:extent cx="638175" cy="4191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28345" w14:textId="61A25A20" w:rsidR="00CB18ED" w:rsidRDefault="00CB18ED">
                            <w:r>
                              <w:t>Year 12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A98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3.85pt;margin-top:27.5pt;width:50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" fillcolor="white [3201]" strokeweight=".5pt">
                <v:textbox>
                  <w:txbxContent>
                    <w:p w14:paraId="3DF28345" w14:textId="61A25A20" w:rsidR="00CB18ED" w:rsidRDefault="00CB18ED">
                      <w:r>
                        <w:t>Year 12 start</w:t>
                      </w:r>
                    </w:p>
                  </w:txbxContent>
                </v:textbox>
              </v:shape>
            </w:pict>
          </mc:Fallback>
        </mc:AlternateContent>
      </w:r>
      <w:r w:rsidR="00EC55ED"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9B853" wp14:editId="345EAC4E">
                <wp:simplePos x="0" y="0"/>
                <wp:positionH relativeFrom="column">
                  <wp:posOffset>-395605</wp:posOffset>
                </wp:positionH>
                <wp:positionV relativeFrom="paragraph">
                  <wp:posOffset>-184150</wp:posOffset>
                </wp:positionV>
                <wp:extent cx="1895475" cy="209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A8F1D" w14:textId="11B3EA0F" w:rsidR="00EC55ED" w:rsidRDefault="00EC55ED">
                            <w:r>
                              <w:t>Year 7 start and Year 12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B853" id="Text Box 5" o:spid="_x0000_s1027" type="#_x0000_t202" style="position:absolute;margin-left:-31.15pt;margin-top:-14.5pt;width:149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" fillcolor="white [3201]" strokeweight=".5pt">
                <v:textbox>
                  <w:txbxContent>
                    <w:p w14:paraId="1E5A8F1D" w14:textId="11B3EA0F" w:rsidR="00EC55ED" w:rsidRDefault="00EC55ED">
                      <w:r>
                        <w:t>Year 7 start and Year 12 register</w:t>
                      </w:r>
                    </w:p>
                  </w:txbxContent>
                </v:textbox>
              </v:shape>
            </w:pict>
          </mc:Fallback>
        </mc:AlternateContent>
      </w:r>
      <w:r w:rsidR="00EC55ED"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8BE39" wp14:editId="54EE23E2">
                <wp:simplePos x="0" y="0"/>
                <wp:positionH relativeFrom="column">
                  <wp:posOffset>-788670</wp:posOffset>
                </wp:positionH>
                <wp:positionV relativeFrom="paragraph">
                  <wp:posOffset>-508000</wp:posOffset>
                </wp:positionV>
                <wp:extent cx="1809750" cy="266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EE949" w14:textId="07C1F6D4" w:rsidR="00EC55ED" w:rsidRDefault="00EC55ED">
                            <w:r>
                              <w:t>Years 8, 9, 10, 11 and 13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8BE39" id="Text Box 7" o:spid="_x0000_s1028" type="#_x0000_t202" style="position:absolute;margin-left:-62.1pt;margin-top:-40pt;width:142.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" fillcolor="white [3201]" strokeweight=".5pt">
                <v:textbox>
                  <w:txbxContent>
                    <w:p w14:paraId="7ADEE949" w14:textId="07C1F6D4" w:rsidR="00EC55ED" w:rsidRDefault="00EC55ED">
                      <w:r>
                        <w:t>Years 8, 9, 10, 11 and 13 start</w:t>
                      </w:r>
                    </w:p>
                  </w:txbxContent>
                </v:textbox>
              </v:shape>
            </w:pict>
          </mc:Fallback>
        </mc:AlternateContent>
      </w:r>
      <w:r w:rsidR="00EC55ED"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7A34C" wp14:editId="67F468D1">
                <wp:simplePos x="0" y="0"/>
                <wp:positionH relativeFrom="column">
                  <wp:posOffset>2402205</wp:posOffset>
                </wp:positionH>
                <wp:positionV relativeFrom="paragraph">
                  <wp:posOffset>-384175</wp:posOffset>
                </wp:positionV>
                <wp:extent cx="96202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AFA63" w14:textId="03A851B6" w:rsidR="00EC55ED" w:rsidRDefault="00EC55ED">
                            <w:r>
                              <w:t>Open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7A34C" id="Text Box 11" o:spid="_x0000_s1029" type="#_x0000_t202" style="position:absolute;margin-left:189.15pt;margin-top:-30.25pt;width:75.7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" fillcolor="white [3201]" strokeweight=".5pt">
                <v:textbox>
                  <w:txbxContent>
                    <w:p w14:paraId="7C4AFA63" w14:textId="03A851B6" w:rsidR="00EC55ED" w:rsidRDefault="00EC55ED">
                      <w:r>
                        <w:t>Open Evening</w:t>
                      </w:r>
                    </w:p>
                  </w:txbxContent>
                </v:textbox>
              </v:shape>
            </w:pict>
          </mc:Fallback>
        </mc:AlternateContent>
      </w:r>
      <w:r w:rsidR="00284441">
        <w:rPr>
          <w:rFonts w:ascii="Arial" w:hAnsi="Arial" w:cs="Arial"/>
          <w:color w:val="333399"/>
        </w:rPr>
        <w:t>FINAL</w:t>
      </w:r>
      <w:r w:rsidR="00575E96">
        <w:rPr>
          <w:rFonts w:ascii="Arial" w:hAnsi="Arial" w:cs="Arial"/>
          <w:color w:val="333399"/>
        </w:rPr>
        <w:t xml:space="preserve"> </w:t>
      </w:r>
      <w:r w:rsidR="002C74A6">
        <w:rPr>
          <w:rFonts w:ascii="Arial" w:hAnsi="Arial" w:cs="Arial"/>
          <w:color w:val="333399"/>
        </w:rPr>
        <w:t xml:space="preserve">Essex County Council </w:t>
      </w:r>
      <w:r w:rsidR="002C74A6" w:rsidRPr="009F195E">
        <w:rPr>
          <w:rFonts w:ascii="Arial" w:hAnsi="Arial" w:cs="Arial"/>
          <w:color w:val="333399"/>
        </w:rPr>
        <w:t>School</w:t>
      </w:r>
      <w:r w:rsidR="002C74A6">
        <w:rPr>
          <w:rFonts w:ascii="Arial" w:hAnsi="Arial" w:cs="Arial"/>
          <w:color w:val="333399"/>
        </w:rPr>
        <w:t xml:space="preserve"> Ter</w:t>
      </w:r>
      <w:r w:rsidR="002C74A6" w:rsidRPr="009F195E">
        <w:rPr>
          <w:rFonts w:ascii="Arial" w:hAnsi="Arial" w:cs="Arial"/>
          <w:color w:val="333399"/>
        </w:rPr>
        <w:t xml:space="preserve">m and Holiday Dates for Community and Voluntary </w:t>
      </w:r>
    </w:p>
    <w:p w14:paraId="5177730C" w14:textId="337F8801" w:rsidR="003E533C" w:rsidRPr="0079690F" w:rsidRDefault="00187986" w:rsidP="00A44EC3">
      <w:pPr>
        <w:pStyle w:val="Heading1"/>
        <w:spacing w:before="120" w:after="120"/>
        <w:jc w:val="left"/>
      </w:pPr>
      <w:r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696E1" wp14:editId="6A1315B5">
                <wp:simplePos x="0" y="0"/>
                <wp:positionH relativeFrom="column">
                  <wp:posOffset>-398146</wp:posOffset>
                </wp:positionH>
                <wp:positionV relativeFrom="paragraph">
                  <wp:posOffset>146685</wp:posOffset>
                </wp:positionV>
                <wp:extent cx="95250" cy="1076325"/>
                <wp:effectExtent l="57150" t="0" r="190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076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75F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-31.35pt;margin-top:11.55pt;width:7.5pt;height:8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2C74A6" w:rsidRPr="009F195E">
        <w:rPr>
          <w:rFonts w:ascii="Arial" w:hAnsi="Arial" w:cs="Arial"/>
          <w:color w:val="333399"/>
        </w:rPr>
        <w:t>C</w:t>
      </w:r>
      <w:r w:rsidR="002C74A6">
        <w:rPr>
          <w:rFonts w:ascii="Arial" w:hAnsi="Arial" w:cs="Arial"/>
          <w:color w:val="333399"/>
        </w:rPr>
        <w:t>on</w:t>
      </w:r>
      <w:r w:rsidR="002C74A6" w:rsidRPr="009F195E">
        <w:rPr>
          <w:rFonts w:ascii="Arial" w:hAnsi="Arial" w:cs="Arial"/>
          <w:color w:val="333399"/>
        </w:rPr>
        <w:t>trolled Schools</w:t>
      </w:r>
      <w:r w:rsidR="002C74A6">
        <w:rPr>
          <w:rFonts w:ascii="Arial" w:hAnsi="Arial" w:cs="Arial"/>
          <w:color w:val="333399"/>
        </w:rPr>
        <w:t xml:space="preserve"> - </w:t>
      </w:r>
      <w:r w:rsidR="002C74A6" w:rsidRPr="009F195E">
        <w:rPr>
          <w:rFonts w:ascii="Arial" w:hAnsi="Arial" w:cs="Arial"/>
          <w:color w:val="333399"/>
        </w:rPr>
        <w:t>Academic Year 20</w:t>
      </w:r>
      <w:r w:rsidR="002C74A6">
        <w:rPr>
          <w:rFonts w:ascii="Arial" w:hAnsi="Arial" w:cs="Arial"/>
          <w:color w:val="333399"/>
        </w:rPr>
        <w:t>2</w:t>
      </w:r>
      <w:r w:rsidR="007D6819">
        <w:rPr>
          <w:rFonts w:ascii="Arial" w:hAnsi="Arial" w:cs="Arial"/>
          <w:color w:val="333399"/>
        </w:rPr>
        <w:t>2-2023</w:t>
      </w:r>
    </w:p>
    <w:tbl>
      <w:tblPr>
        <w:tblpPr w:leftFromText="180" w:rightFromText="180" w:vertAnchor="page" w:horzAnchor="margin" w:tblpXSpec="center" w:tblpY="2986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84"/>
        <w:gridCol w:w="387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1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D272A3" w:rsidRPr="00652BEA" w14:paraId="34A17D65" w14:textId="77777777" w:rsidTr="00187986"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E857C42" w14:textId="6C33AA91" w:rsidR="0079690F" w:rsidRPr="00084BE8" w:rsidRDefault="0079690F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September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1FCD535" w14:textId="0AA07656" w:rsidR="0079690F" w:rsidRPr="00084BE8" w:rsidRDefault="0079690F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October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B8C1504" w14:textId="14A710D5" w:rsidR="0079690F" w:rsidRPr="00084BE8" w:rsidRDefault="0079690F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November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80F0E39" w14:textId="6B1BBB84" w:rsidR="0079690F" w:rsidRPr="00084BE8" w:rsidRDefault="0079690F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December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22</w:t>
            </w:r>
          </w:p>
        </w:tc>
      </w:tr>
      <w:tr w:rsidR="00E74193" w:rsidRPr="00652BEA" w14:paraId="752710A1" w14:textId="77777777" w:rsidTr="00187986"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254599E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8FED8A4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3C9E80B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D7A704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2F270F" w14:textId="0741DA9E" w:rsidR="0079690F" w:rsidRPr="00652BEA" w:rsidRDefault="001F7B0A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9D2A38" wp14:editId="6D8E4A53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-1290320</wp:posOffset>
                      </wp:positionV>
                      <wp:extent cx="492760" cy="1543050"/>
                      <wp:effectExtent l="0" t="0" r="7874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760" cy="1543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AD27B" id="Straight Arrow Connector 14" o:spid="_x0000_s1026" type="#_x0000_t32" style="position:absolute;margin-left:-31.3pt;margin-top:-101.6pt;width:38.8pt;height:1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79690F"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02FA45CA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65419F8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737512CA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5EBC1A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66320DD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3F09C06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9E4E92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4392051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E997EC4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1A12004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55E1D6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2C5CB47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9141213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2062DFC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21ED02C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3250798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EA1235E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6D69C20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2303C56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F87785F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B21B925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77C871BE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FC073CB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683D46" w:rsidRPr="00652BEA" w14:paraId="39CD61D9" w14:textId="77777777" w:rsidTr="00187986"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B5E12D" w14:textId="48566847" w:rsidR="00F35D50" w:rsidRPr="00575E96" w:rsidRDefault="00187986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noProof/>
                <w:color w:val="3333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F62C3A" wp14:editId="240A9B2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-1807845</wp:posOffset>
                      </wp:positionV>
                      <wp:extent cx="152400" cy="2038350"/>
                      <wp:effectExtent l="0" t="0" r="76200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7C97D" id="Straight Arrow Connector 13" o:spid="_x0000_s1026" type="#_x0000_t32" style="position:absolute;margin-left:-4.25pt;margin-top:-142.35pt;width:12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8C82BE" w14:textId="77777777" w:rsidR="00F35D50" w:rsidRPr="00575E96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  <w:highlight w:val="lightGray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B80958E" w14:textId="1C542F7F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0000"/>
          </w:tcPr>
          <w:p w14:paraId="4EF63CF4" w14:textId="249787E9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78D4AB6" w14:textId="63D6E97F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6277FB70" w14:textId="1678F04A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FF5D0EE" w14:textId="77E83836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045CFAC1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E0C6BBE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D8E499D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6AAF3F7" w14:textId="1B1588AF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75DFBBC" w14:textId="48E8862D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2B8F2D32" w14:textId="3DE269DE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EC59F19" w14:textId="6875A5E4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6E7543F1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3BC67CB" w14:textId="6596C427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DE69850" w14:textId="63EFFC1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</w:tcPr>
          <w:p w14:paraId="626DE610" w14:textId="08A7A640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/>
          </w:tcPr>
          <w:p w14:paraId="2D1FEC13" w14:textId="22A1A43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3CB05CD6" w14:textId="2E24B57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4E63F9A" w14:textId="5152122F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2022EA30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67EF4D9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F84189F" w14:textId="4B90AB1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9B18C44" w14:textId="16368B2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B5ED3F5" w14:textId="126ADB8B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7FF6543D" w14:textId="30B40C79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80A9A47" w14:textId="2AF3D549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4</w:t>
            </w:r>
          </w:p>
        </w:tc>
      </w:tr>
      <w:tr w:rsidR="00E74193" w:rsidRPr="00652BEA" w14:paraId="377A510D" w14:textId="77777777" w:rsidTr="00187986">
        <w:trPr>
          <w:trHeight w:val="28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172F8352" w14:textId="12413C44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4CDB131" w14:textId="6EDC3DF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2135475" w14:textId="1CD18E97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A9BD410" w14:textId="7F13018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7232F32" w14:textId="0B9A8ED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BFBFBF"/>
          </w:tcPr>
          <w:p w14:paraId="5BD672A5" w14:textId="63AA5CAA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CF909D8" w14:textId="57CF734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08FB7E83" w14:textId="733C931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3310F4E" w14:textId="5C083EA0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C24E126" w14:textId="0C03094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DDE6964" w14:textId="7AF8CE58" w:rsidR="00F35D50" w:rsidRPr="00652BEA" w:rsidRDefault="00187986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CE6F6E" wp14:editId="4D642D4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-1833880</wp:posOffset>
                      </wp:positionV>
                      <wp:extent cx="1028700" cy="1924050"/>
                      <wp:effectExtent l="38100" t="0" r="19050" b="571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1924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B8D6D" id="Straight Arrow Connector 12" o:spid="_x0000_s1026" type="#_x0000_t32" style="position:absolute;margin-left:5.1pt;margin-top:-144.4pt;width:81pt;height:151.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F06ABD"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0000"/>
          </w:tcPr>
          <w:p w14:paraId="487DDB19" w14:textId="1E708AC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/>
          </w:tcPr>
          <w:p w14:paraId="1F4B29A6" w14:textId="5D511DDF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2189776F" w14:textId="257A3B5B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31B7A4A8" w14:textId="45158C0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D3497DF" w14:textId="79BAEA0A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5B333DC" w14:textId="3CB8188B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6D93D7D" w14:textId="36AC3E0E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718B197" w14:textId="3DD4B48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BFBFBF"/>
          </w:tcPr>
          <w:p w14:paraId="7961A4C6" w14:textId="710E3BE4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1FB459A" w14:textId="3BEC0A22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0FAA0096" w14:textId="2196CF4E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7E53397" w14:textId="3C70932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EF8EB10" w14:textId="67E2CC8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E5EC265" w14:textId="0A5C589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45460A8" w14:textId="0C3939A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BFBFBF"/>
          </w:tcPr>
          <w:p w14:paraId="340CB6D8" w14:textId="4B2CCF8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66CF3D94" w14:textId="4D4F33B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</w:tr>
      <w:tr w:rsidR="00E74193" w:rsidRPr="00652BEA" w14:paraId="018C911C" w14:textId="77777777" w:rsidTr="00187986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6A8423FB" w14:textId="5664383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A65403A" w14:textId="5C87FBB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495DEE6D" w14:textId="3EE7CC30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390A104" w14:textId="04AEF9BA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E7DF2FD" w14:textId="39BF04CB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BFBFBF"/>
          </w:tcPr>
          <w:p w14:paraId="50DFBA43" w14:textId="221E212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1F97AD3" w14:textId="528B17A8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E9CC5D" w14:textId="118CCA6E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  <w:r w:rsidR="00F06ABD">
              <w:rPr>
                <w:rFonts w:ascii="Arial Narrow" w:hAnsi="Arial Narrow" w:cs="Arial"/>
                <w:color w:val="1F497D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651F237" w14:textId="27C3223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C5E713" w14:textId="4344059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3E7522" w14:textId="7691751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2059CA" w14:textId="12E41B4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1A217C51" w14:textId="40E0872A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1AAF26A" w14:textId="3A03457A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66228ED1" w14:textId="3C71F17F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56CDDE9C" w14:textId="717005F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2E1FC16" w14:textId="30BD2A0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290A3AC" w14:textId="3FD052D2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21E3C27F" w14:textId="37DA5AC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BFBFBF"/>
          </w:tcPr>
          <w:p w14:paraId="39A940C7" w14:textId="7FCD859B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2D26E670" w14:textId="1E322E5D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632FDA" w14:textId="2918B569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2F9DE2" w14:textId="55211DC6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C898DA" w14:textId="716126E6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9CD469" w14:textId="6FADCF79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28DAB97" w14:textId="220C13B9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BFBFBF"/>
          </w:tcPr>
          <w:p w14:paraId="6FFCABF9" w14:textId="41F1FEAE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B5E73C8" w14:textId="3C9A79FA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18</w:t>
            </w:r>
          </w:p>
        </w:tc>
      </w:tr>
      <w:tr w:rsidR="00683D46" w:rsidRPr="00652BEA" w14:paraId="2297F190" w14:textId="77777777" w:rsidTr="0018798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A77D4C" w14:textId="320898F0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7E80D7" w14:textId="08AB5C57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2167DF" w14:textId="7BF6C02A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89ABB33" w14:textId="16781157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0C8C51" w14:textId="55E1D60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636FAB68" w14:textId="30063F0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4E0FA686" w14:textId="3AD5C40E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74322E" w14:textId="086D8AB4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B5DDD7" w14:textId="1C665CF6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0C2D64" w14:textId="0F750938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361637" w14:textId="7F947C62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FF215D" w14:textId="206649C4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1AAF971F" w14:textId="0DF0FFAD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D454BCA" w14:textId="2E457D0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7961D1" w14:textId="6E15B82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9AA7C2C" w14:textId="7F8FF52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6A7761" w14:textId="6FDB5DA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72A471" w14:textId="6AB7C3D8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1B8BF1" w14:textId="32BC6E30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3D4975B" w14:textId="50CCC1F9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DBF732D" w14:textId="2A3E6B9F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0000"/>
          </w:tcPr>
          <w:p w14:paraId="54B23527" w14:textId="750E790D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14:paraId="53ADEEA9" w14:textId="38C4E53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2A9ACE6" w14:textId="26308E8D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25AD5C9" w14:textId="14B6439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01C85EE2" w14:textId="65996C87" w:rsidR="00F35D50" w:rsidRPr="003E533C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2F5496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F5496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7EECB5ED" w14:textId="344E775A" w:rsidR="00F35D50" w:rsidRPr="00683D46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2F5496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2F5496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A0C3D49" w14:textId="3218FCC3" w:rsidR="00F35D50" w:rsidRPr="00683D46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2F5496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2F5496"/>
                <w:sz w:val="18"/>
                <w:szCs w:val="18"/>
              </w:rPr>
              <w:t>25</w:t>
            </w:r>
          </w:p>
        </w:tc>
      </w:tr>
      <w:tr w:rsidR="00683D46" w:rsidRPr="00652BEA" w14:paraId="43804E68" w14:textId="77777777" w:rsidTr="0018798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1AE533" w14:textId="67E13A96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  <w:r w:rsidR="00F06ABD"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D79EBC" w14:textId="49D82C62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F15788" w14:textId="6DCA776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B7CFF4" w14:textId="65CC323D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B18B6B" w14:textId="35E96C69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3E8886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0851DF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/>
          </w:tcPr>
          <w:p w14:paraId="5B39C601" w14:textId="0D21B34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26E0714" w14:textId="4A3AB122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621267A0" w14:textId="07B39D38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771E4B66" w14:textId="7DCA2C14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603F85EF" w14:textId="24E6328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00201A9" w14:textId="6E6CD858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067015" w14:textId="1423581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A06BE9B" w14:textId="5398EBEB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CB1401" w14:textId="397A200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CB4015" w14:textId="5F376A5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6637AD" w14:textId="2AF39EEB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72BDB7" w14:textId="5F245BA3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E4F577" w14:textId="10DC53E2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A9A3DC" w14:textId="6F8ACC81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6CFFE94A" w14:textId="39925F63" w:rsidR="00F35D50" w:rsidRPr="008E4C92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/>
          </w:tcPr>
          <w:p w14:paraId="30A5A8D4" w14:textId="3CCE8644" w:rsidR="00F35D50" w:rsidRPr="008E4C92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E4AAB0D" w14:textId="2BB7A160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7190E9FC" w14:textId="77B6856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F6D67B3" w14:textId="5230DFFB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3302150" w14:textId="4FAED91B" w:rsidR="00F35D50" w:rsidRPr="00683D46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2F5496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2F5496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7AA106" w14:textId="77777777" w:rsidR="00F35D50" w:rsidRPr="00683D46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2F5496"/>
                <w:sz w:val="18"/>
                <w:szCs w:val="18"/>
              </w:rPr>
            </w:pPr>
          </w:p>
        </w:tc>
      </w:tr>
      <w:tr w:rsidR="00E74193" w:rsidRPr="00652BEA" w14:paraId="14D809E9" w14:textId="77777777" w:rsidTr="00187986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C4CB37D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58E95BC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A13002D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5FA7EA2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5D90735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1F66DD9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E0DF64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EE6FD0E" w14:textId="43C487B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E871158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EB16890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7051F14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A85EFAC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F48762C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EA43E9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B3C17E4" w14:textId="039AC3FF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B6D3BEE" w14:textId="635DCC6D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8A0D27B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CB79B4A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ACD4139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F4BEB4A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8E6FF2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59694658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36BC76FC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772D734A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25ACE49B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74CAD88F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24E2E661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ACD79A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</w:tr>
      <w:tr w:rsidR="00D272A3" w:rsidRPr="00652BEA" w14:paraId="0F6B9EB0" w14:textId="77777777" w:rsidTr="00187986"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F00F6C0" w14:textId="68EDDD62" w:rsidR="00F35D50" w:rsidRPr="00084BE8" w:rsidRDefault="00F35D50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January 202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3070C0D" w14:textId="5103BE7D" w:rsidR="00F35D50" w:rsidRPr="00084BE8" w:rsidRDefault="00F35D50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February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0662291" w14:textId="102B9D03" w:rsidR="00F35D50" w:rsidRPr="00084BE8" w:rsidRDefault="00F35D50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March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948F855" w14:textId="6A2D856C" w:rsidR="00F35D50" w:rsidRPr="00084BE8" w:rsidRDefault="00F35D50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April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</w:tr>
      <w:tr w:rsidR="00E74193" w:rsidRPr="00652BEA" w14:paraId="52C4ABAB" w14:textId="77777777" w:rsidTr="00187986"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EB37631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5CA0EBE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3A459CE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315F1F3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BEFE75F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D8BF729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D95BCF4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47ECD69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F9AF6DC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6FD14DC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6162BF1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BA0853B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824099F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991BC80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6F96CFE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9D714BA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B431636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7B7EC28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5EBB2DE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E39BD8D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82987F6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C51DBFB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B71106F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B9073E0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FBA3477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57B75C7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3C61FDC7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165194C3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E74193" w:rsidRPr="00652BEA" w14:paraId="4760C7D0" w14:textId="77777777" w:rsidTr="00187986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5DFAAD1D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0243F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B889C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4AF1A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E3E379C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43E83A3B" w14:textId="0852DA76" w:rsidR="004B7935" w:rsidRPr="004B7935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3F0ECC1D" w14:textId="52F676E6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35B956D8" w14:textId="46E697CB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2455BEF" w14:textId="175A1C04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59E4B3E4" w14:textId="2CC9A551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35D62A64" w14:textId="4D71F1A6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7424FBC4" w14:textId="50164D79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49DB8C4F" w14:textId="593B1117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06A28127" w14:textId="7E089108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3416F77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05DE7D9" w14:textId="0524D14C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D942B79" w14:textId="2B02AD9A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854B146" w14:textId="199893FA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421AEFB" w14:textId="441BEBA2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4B42CA3F" w14:textId="66303693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C559E7D" w14:textId="43CEA8F4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BAE05D0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3E21E5B0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357564B5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3A55070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80BCCFA" w14:textId="6F6481EF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67C36910" w14:textId="1FA05AC7" w:rsidR="004B7935" w:rsidRPr="004B7935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4EA26746" w14:textId="282EC12B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</w:p>
        </w:tc>
      </w:tr>
      <w:tr w:rsidR="00683D46" w:rsidRPr="00652BEA" w14:paraId="7B35D0FB" w14:textId="77777777" w:rsidTr="00187986">
        <w:tc>
          <w:tcPr>
            <w:tcW w:w="0" w:type="auto"/>
            <w:tcBorders>
              <w:left w:val="single" w:sz="18" w:space="0" w:color="auto"/>
            </w:tcBorders>
            <w:shd w:val="clear" w:color="auto" w:fill="000000"/>
          </w:tcPr>
          <w:p w14:paraId="66DE592B" w14:textId="22779870" w:rsidR="004B7935" w:rsidRPr="008E4C92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4B083"/>
          </w:tcPr>
          <w:p w14:paraId="7B0FA1F5" w14:textId="1946B5CF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F4B083"/>
          </w:tcPr>
          <w:p w14:paraId="21C51DF4" w14:textId="12CD81DD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FFFFFF"/>
          </w:tcPr>
          <w:p w14:paraId="221AED7D" w14:textId="00EB11D8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14:paraId="7E1591B3" w14:textId="2067023E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BFBFBF"/>
          </w:tcPr>
          <w:p w14:paraId="1C837033" w14:textId="326EBA49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797404DA" w14:textId="146B1BBB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2EB2577" w14:textId="7FA6D9F4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2093340" w14:textId="28D1E9A0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600032D" w14:textId="49F621B5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986C8E2" w14:textId="4E646097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2D589E7" w14:textId="59CF286A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BFBFBF"/>
          </w:tcPr>
          <w:p w14:paraId="151829E1" w14:textId="2F9D6539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5B0B50BD" w14:textId="4BCD4965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C253EBF" w14:textId="764A0AAF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1BE5084B" w14:textId="497E3D63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14:paraId="3C7BF618" w14:textId="78FF5827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14:paraId="7A9CD02E" w14:textId="69637F16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6CEB7044" w14:textId="0C0A2B91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BFBFBF"/>
          </w:tcPr>
          <w:p w14:paraId="1F3ECEC6" w14:textId="27901EB8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78F5553" w14:textId="7059B5C2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/>
          </w:tcPr>
          <w:p w14:paraId="60C9315C" w14:textId="5D5B9536" w:rsidR="004B7935" w:rsidRPr="004B7935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217778F4" w14:textId="255FC209" w:rsidR="004B7935" w:rsidRPr="004B7935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206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7F67FD02" w14:textId="5112B56A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36223CC" w14:textId="3D0DF69F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/>
          </w:tcPr>
          <w:p w14:paraId="77041C80" w14:textId="32261FB4" w:rsidR="004B7935" w:rsidRPr="00683D46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  <w:highlight w:val="black"/>
              </w:rPr>
            </w:pPr>
            <w:r w:rsidRPr="00683D46">
              <w:rPr>
                <w:rFonts w:ascii="Arial Narrow" w:hAnsi="Arial Narrow" w:cs="Arial"/>
                <w:color w:val="FFFFFF"/>
                <w:sz w:val="18"/>
                <w:szCs w:val="18"/>
                <w:highlight w:val="black"/>
              </w:rPr>
              <w:t>7</w:t>
            </w:r>
          </w:p>
        </w:tc>
        <w:tc>
          <w:tcPr>
            <w:tcW w:w="0" w:type="auto"/>
            <w:shd w:val="clear" w:color="auto" w:fill="BFBFBF"/>
          </w:tcPr>
          <w:p w14:paraId="73C66112" w14:textId="0726AD51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1C86D212" w14:textId="61EA78C2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</w:tr>
      <w:tr w:rsidR="00683D46" w:rsidRPr="00652BEA" w14:paraId="0595C38D" w14:textId="77777777" w:rsidTr="00187986">
        <w:trPr>
          <w:trHeight w:val="350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A9F2238" w14:textId="4E0F52B3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25F0B40F" w14:textId="50498974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387" w:type="dxa"/>
            <w:shd w:val="clear" w:color="auto" w:fill="FFFFFF"/>
          </w:tcPr>
          <w:p w14:paraId="1E3864A4" w14:textId="0BBBBF3B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381" w:type="dxa"/>
            <w:shd w:val="clear" w:color="auto" w:fill="FFFFFF"/>
          </w:tcPr>
          <w:p w14:paraId="74799C1A" w14:textId="48380A10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14:paraId="786677F2" w14:textId="02BD7616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BFBFBF"/>
          </w:tcPr>
          <w:p w14:paraId="0E146B57" w14:textId="6EA2CC82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06695CA" w14:textId="5CEF315B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/>
          </w:tcPr>
          <w:p w14:paraId="3A8D2E2A" w14:textId="06FEF648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530DB8C" w14:textId="6D9324CA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4E635EFA" w14:textId="6BBA95CD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53F83D9" w14:textId="357907BC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00B1EC4F" w14:textId="58459283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BFBFBF"/>
          </w:tcPr>
          <w:p w14:paraId="44C34952" w14:textId="57178BFD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12E0B898" w14:textId="7B28A557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2164A14" w14:textId="0606EEE6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14:paraId="3C24B735" w14:textId="6637896E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14:paraId="67955334" w14:textId="22009E45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14:paraId="66A5E1C2" w14:textId="0374469B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 w14:paraId="04D2B096" w14:textId="44EA1550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BFBFBF"/>
          </w:tcPr>
          <w:p w14:paraId="21CD2D8E" w14:textId="6B814454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575969DD" w14:textId="44C96A8F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1C3F35DA" w14:textId="6E7FAEE5" w:rsidR="004B7935" w:rsidRPr="00683D46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FFFFFF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4001BB9F" w14:textId="7FE89440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1D878AEC" w14:textId="3D02C2E3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73E93023" w14:textId="7C500F65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3E89597" w14:textId="5AF3E5C3" w:rsidR="004B7935" w:rsidRPr="00683D46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3864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1F3864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BFBFBF"/>
          </w:tcPr>
          <w:p w14:paraId="1CBFAAD5" w14:textId="431BDE48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0097337" w14:textId="453BD2F4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</w:tr>
      <w:tr w:rsidR="00683D46" w:rsidRPr="00652BEA" w14:paraId="7CEB1827" w14:textId="77777777" w:rsidTr="0018798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D7B9F09" w14:textId="633E8366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A910735" w14:textId="256565F4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58CE7C4E" w14:textId="020BD500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483A670" w14:textId="736B8182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994D1F5" w14:textId="5FC47E97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6D47717A" w14:textId="02B94876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D94E7A" w14:textId="0F6D56DB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3A49395" w14:textId="1D0E52DA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  <w:r w:rsidR="00E74193">
              <w:rPr>
                <w:rFonts w:ascii="Arial Narrow" w:hAnsi="Arial Narrow" w:cs="Arial"/>
                <w:color w:val="1F497D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BBE9F3D" w14:textId="67711757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AEF8E0D" w14:textId="429F869B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329469D" w14:textId="0BCF6DB5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186D03A" w14:textId="5A292799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4BEEF6B8" w14:textId="40264993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297BCCC8" w14:textId="7679960A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D6BE9A1" w14:textId="69DF57C9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FEE7836" w14:textId="1BE543B1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A86AEB1" w14:textId="7643E664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BE8BEE7" w14:textId="256E8B96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AF06E79" w14:textId="678AE0E3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4CAE789" w14:textId="5663BB7A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7721227F" w14:textId="042390D4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4D355706" w14:textId="66A6C34A" w:rsidR="004B7935" w:rsidRPr="00683D46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3864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1F3864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25868CF" w14:textId="1AB386F6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4B988B1" w14:textId="4CB70790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CBDD0AF" w14:textId="13DBE15D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8FB9001" w14:textId="458944E0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45D06CAD" w14:textId="5598A1EA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7E5FB6B" w14:textId="4B50CD83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</w:tr>
      <w:tr w:rsidR="00683D46" w:rsidRPr="00652BEA" w14:paraId="758D4A52" w14:textId="77777777" w:rsidTr="0018798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620A79AA" w14:textId="1E802741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6EA655F" w14:textId="6D810888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293FB598" w14:textId="3967B0AC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C265805" w14:textId="1F2A45AA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60B7C74" w14:textId="36ADCC11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71B2304D" w14:textId="136F1F5B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BF3E2B9" w14:textId="1C3D6020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64DAAA6" w14:textId="6C721BA0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C987B2B" w14:textId="7CD15131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0BA0ACB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C3CF658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9C37DB0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BB99C1C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A6A97A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6C075DA" w14:textId="49432A52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075FF71" w14:textId="4DDC29AF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9D56453" w14:textId="21FE1317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A768890" w14:textId="3F2FE101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061CFEF" w14:textId="3179A5F4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372D294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052791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4BCBE188" w14:textId="16518653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79801E9" w14:textId="279EFA51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D8E29E0" w14:textId="08B03D5D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1E9553C" w14:textId="3F902821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F77B6FD" w14:textId="350A866F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3EB3D9BB" w14:textId="7EA9897C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4B4C243" w14:textId="7B5C2AA5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30</w:t>
            </w:r>
          </w:p>
        </w:tc>
      </w:tr>
      <w:tr w:rsidR="00E74193" w:rsidRPr="00652BEA" w14:paraId="4D7A817F" w14:textId="77777777" w:rsidTr="0018798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357A440" w14:textId="37FDBE75" w:rsidR="00E74193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444FB58" w14:textId="034CDF5F" w:rsidR="00E74193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31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156B65D8" w14:textId="77777777" w:rsidR="00E74193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542EC125" w14:textId="77777777" w:rsidR="00E74193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0B492B1" w14:textId="77777777" w:rsidR="00E74193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6C5981" w14:textId="77777777" w:rsidR="00E74193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B29576" w14:textId="77777777" w:rsidR="00E74193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131CA36A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CB5E14A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890AE2B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176A31A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F5C0379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7FE096F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BC9DF2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A0436B6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EB3D03E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3489232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21D606E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C0934C1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8398CF4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E1595C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A2E0DD8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3D5CEC4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C6A10FD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C1AA74F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5913CAA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D14416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2DE36B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</w:tr>
      <w:tr w:rsidR="00D272A3" w:rsidRPr="00652BEA" w14:paraId="451AFBA9" w14:textId="77777777" w:rsidTr="00187986"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8691EA7" w14:textId="53E54DC7" w:rsidR="004B7935" w:rsidRPr="00084BE8" w:rsidRDefault="000C2E14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May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3C9D80B" w14:textId="4769CB39" w:rsidR="004B7935" w:rsidRPr="00084BE8" w:rsidRDefault="000C2E14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June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171DCA2" w14:textId="417A9A59" w:rsidR="004B7935" w:rsidRPr="00084BE8" w:rsidRDefault="000C2E14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July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82A2D5C" w14:textId="7C6CEA3F" w:rsidR="004B7935" w:rsidRPr="00084BE8" w:rsidRDefault="000C2E14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August 202</w:t>
            </w:r>
            <w:r w:rsidR="00D272A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</w:tr>
      <w:tr w:rsidR="00E74193" w:rsidRPr="00652BEA" w14:paraId="0FA50449" w14:textId="77777777" w:rsidTr="00187986"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3735690C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70BC55B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399EFF4A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3B47B72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DF09BC7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295198D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D022484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363FC42E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755E596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5559345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EFF877E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BFDED47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784840D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41CAB699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18CBD730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F0B0A7A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59DD372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2C5902F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003937C4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E1D01C4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9D99273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1AD40A44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39A86ED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A372316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049FFE5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1EAEC88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C80C5F0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733692A7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683D46" w:rsidRPr="00652BEA" w14:paraId="0D36179D" w14:textId="77777777" w:rsidTr="00187986"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48A2227C" w14:textId="6AAF3E83" w:rsidR="00F81B5C" w:rsidRPr="00683D46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0F11D135" w14:textId="5FFE2385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39938FC8" w14:textId="33A58FCA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6CFFC7F7" w14:textId="718A167D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BA7468B" w14:textId="598DBF0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4B4A070E" w14:textId="2DE58479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71FD85A4" w14:textId="5917DA24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5FCD173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EFBFFC4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548FFDFC" w14:textId="2528B779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330F8916" w14:textId="536545EB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760AD0FA" w14:textId="59F7E718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18000BAC" w14:textId="667E62DB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4CC7AE8" w14:textId="2B3C429A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439403AD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05DE52F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4D2DEDAD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7603E920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0F136451" w14:textId="17803009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75FC3C48" w14:textId="6E606331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68A19396" w14:textId="236B8BF6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A7BE08" w14:textId="0D7DE76A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5331F8E5" w14:textId="1862A659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3F2647AD" w14:textId="289FA7D8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3A98938F" w14:textId="082B7C8C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0A61BB61" w14:textId="7DB2343B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625E3753" w14:textId="3D9ACA8C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37D691B" w14:textId="546C870A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</w:tr>
      <w:tr w:rsidR="00683D46" w:rsidRPr="00652BEA" w14:paraId="28487754" w14:textId="77777777" w:rsidTr="00187986"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6F349D9A" w14:textId="5D5FE5A5" w:rsidR="00F81B5C" w:rsidRPr="00683D46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44546A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14:paraId="508F064B" w14:textId="02471D9D" w:rsidR="00F81B5C" w:rsidRPr="00D67832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19F15413" w14:textId="55B8DB9D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14:paraId="5A3314CC" w14:textId="22A26C67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14:paraId="74B1C347" w14:textId="07413DD9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BFBFBF"/>
          </w:tcPr>
          <w:p w14:paraId="629D6D95" w14:textId="4C8168B6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C81D175" w14:textId="031490B3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2B4D57A9" w14:textId="7872E71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14:paraId="5128C649" w14:textId="00D538C3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244BBAD5" w14:textId="0B817016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14:paraId="084B4ED4" w14:textId="789C2A61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14:paraId="4C1BDF80" w14:textId="5BC91A2E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BFBFBF"/>
          </w:tcPr>
          <w:p w14:paraId="645A0C16" w14:textId="73478DE0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6D8E98FB" w14:textId="465C9063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128FD218" w14:textId="443B7C03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14:paraId="327B8E67" w14:textId="67FB063C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14:paraId="4912DB49" w14:textId="276C0BDD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14:paraId="73735F80" w14:textId="37917A71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2C23A57E" w14:textId="4582DECF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/>
          </w:tcPr>
          <w:p w14:paraId="6E908D24" w14:textId="526AEF09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A838B06" w14:textId="041A5303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4B083"/>
          </w:tcPr>
          <w:p w14:paraId="63794336" w14:textId="336EFBFE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4B083"/>
          </w:tcPr>
          <w:p w14:paraId="3E146D3F" w14:textId="1DD5EC37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4B083"/>
          </w:tcPr>
          <w:p w14:paraId="30AFE2AE" w14:textId="7FD45A9A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4B083"/>
          </w:tcPr>
          <w:p w14:paraId="6697EA0D" w14:textId="1671B633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4B083"/>
          </w:tcPr>
          <w:p w14:paraId="6CFAE171" w14:textId="0B97B1C4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BFBFBF"/>
          </w:tcPr>
          <w:p w14:paraId="6FA79B64" w14:textId="26BF3AEB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C014889" w14:textId="0C4AA553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</w:tr>
      <w:tr w:rsidR="00E74193" w:rsidRPr="00652BEA" w14:paraId="157151BA" w14:textId="77777777" w:rsidTr="0018798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F1696E5" w14:textId="28C3786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0A7D70A" w14:textId="6A21EEDD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1F15A3F" w14:textId="0CEF2761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32004E6" w14:textId="14856A51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E688F24" w14:textId="3453A2F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C486300" w14:textId="1F97EFE0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00AB869" w14:textId="26D2F33A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465183F0" w14:textId="6CC8FD47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14:paraId="403F6854" w14:textId="5FE45184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14:paraId="5B9225B2" w14:textId="35379977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14:paraId="10BD0CF0" w14:textId="59DFDCE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14:paraId="3FA5FC8C" w14:textId="78DDEC6E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BFBFBF"/>
          </w:tcPr>
          <w:p w14:paraId="5DD66AE3" w14:textId="61BCDD36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5CF731D" w14:textId="73CCC248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27FE18D" w14:textId="77404831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  <w:r w:rsidR="00E74193">
              <w:rPr>
                <w:rFonts w:ascii="Arial Narrow" w:hAnsi="Arial Narrow" w:cs="Arial"/>
                <w:color w:val="1F497D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EFC92AB" w14:textId="2E7302FD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A93B005" w14:textId="5B572363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ED490FF" w14:textId="29AB8B69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BCB7707" w14:textId="0EAF9198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7A23310" w14:textId="239546E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048DDFC2" w14:textId="184C5F81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4B083"/>
          </w:tcPr>
          <w:p w14:paraId="51CDBB04" w14:textId="790B6915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4B083"/>
          </w:tcPr>
          <w:p w14:paraId="5C8C625E" w14:textId="2504F5FB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4B083"/>
          </w:tcPr>
          <w:p w14:paraId="10A688CB" w14:textId="245AC58E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4B083"/>
          </w:tcPr>
          <w:p w14:paraId="5FDA82A6" w14:textId="4B323022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4B083"/>
          </w:tcPr>
          <w:p w14:paraId="5CD30F44" w14:textId="160C6ABF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BFBFBF"/>
          </w:tcPr>
          <w:p w14:paraId="27FD924D" w14:textId="4059EC4E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5E24B58" w14:textId="212462B1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20</w:t>
            </w:r>
          </w:p>
        </w:tc>
      </w:tr>
      <w:tr w:rsidR="00E74193" w:rsidRPr="00652BEA" w14:paraId="1D9F93DC" w14:textId="77777777" w:rsidTr="0018798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7590F7B" w14:textId="4523797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EB3C363" w14:textId="577770B0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15BA7C7" w14:textId="766ACE6A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44025AE" w14:textId="0A36A329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BF25A62" w14:textId="5AFE7387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BFBFBF"/>
          </w:tcPr>
          <w:p w14:paraId="3B821C3C" w14:textId="4B72181C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981F597" w14:textId="1B015693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9B75E19" w14:textId="566676CA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</w:tcPr>
          <w:p w14:paraId="6AA1C06B" w14:textId="39C2536E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  <w:r w:rsidR="003D1295">
              <w:rPr>
                <w:rFonts w:ascii="Arial Narrow" w:hAnsi="Arial Narrow" w:cs="Arial"/>
                <w:color w:val="333399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14:paraId="5A5FB2D2" w14:textId="26A37B99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</w:tcPr>
          <w:p w14:paraId="245BF5FC" w14:textId="5CD0F48B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</w:tcPr>
          <w:p w14:paraId="76F89A43" w14:textId="790BCFBC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BFBFBF"/>
          </w:tcPr>
          <w:p w14:paraId="3A42F4C0" w14:textId="4D510FD5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5B43FB2" w14:textId="7FC881CA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EFC5040" w14:textId="032B1F6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09F971F" w14:textId="3E884577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5753B01" w14:textId="6986CC8A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D657ECA" w14:textId="7B79C913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14:paraId="09BDD4AB" w14:textId="707C64E6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29449F6" w14:textId="030E223A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DE631CB" w14:textId="439D0F0E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/>
          </w:tcPr>
          <w:p w14:paraId="231100E7" w14:textId="7CEFB630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E5C74AF" w14:textId="2A7B8F75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1BF54474" w14:textId="4F34BC9B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2B4FD8AE" w14:textId="686BEFF2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31384A14" w14:textId="4336288E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BFBFBF"/>
          </w:tcPr>
          <w:p w14:paraId="577EA3F3" w14:textId="754E7B07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0649472" w14:textId="4473AC8B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27</w:t>
            </w:r>
          </w:p>
        </w:tc>
      </w:tr>
      <w:tr w:rsidR="00683D46" w:rsidRPr="00652BEA" w14:paraId="31090474" w14:textId="77777777" w:rsidTr="00187986"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DF82C7A" w14:textId="2B955BF6" w:rsidR="00F81B5C" w:rsidRPr="00683D46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FFFFFF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4B083"/>
          </w:tcPr>
          <w:p w14:paraId="04CEF7BA" w14:textId="59A7D938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13023EEA" w14:textId="4AB0D57F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344E27" w14:textId="7CFB35A3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A72261" w14:textId="4C459983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DED8E0" w14:textId="251F14A0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32E9F5" w14:textId="34671664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1F463B04" w14:textId="2FD431BB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452C837" w14:textId="41677F84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6D7D5EC" w14:textId="0EFAA399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136A6D0" w14:textId="4396E43E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8AA3881" w14:textId="50F1667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5467684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3D9500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/>
          </w:tcPr>
          <w:p w14:paraId="5489DBD1" w14:textId="7A60CF8D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47C2D151" w14:textId="37960722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17E4FBF3" w14:textId="59FEB772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46A265DB" w14:textId="70D0AC69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F2A4E76" w14:textId="0ADD2634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7510DEC7" w14:textId="38339BE5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233F774C" w14:textId="10217035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54D073F4" w14:textId="5DE82F35" w:rsidR="00F81B5C" w:rsidRPr="008E4C92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BFD2D35" w14:textId="146F7F4D" w:rsidR="00F81B5C" w:rsidRPr="00F81B5C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206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1ABC34BB" w14:textId="5AB05105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413FA1AE" w14:textId="3DD88700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12A6F72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4023D16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EE3236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</w:tr>
      <w:tr w:rsidR="00D272A3" w:rsidRPr="00652BEA" w14:paraId="1F8BFCBB" w14:textId="77777777" w:rsidTr="00187986">
        <w:tc>
          <w:tcPr>
            <w:tcW w:w="0" w:type="auto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52388A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E4FBCAE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406420B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F2069E0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98A93F6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45B1930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E21196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7CC9AECF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0443D33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34ECAD10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76B808FD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0D3DCB5F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6AFBFED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F62945A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F4B083"/>
          </w:tcPr>
          <w:p w14:paraId="33E235CF" w14:textId="26EDD7D6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8371C72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54AF783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68063BF9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5237A210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3B511B27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18B6AC1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C8B41CF" w14:textId="77777777" w:rsidR="00D272A3" w:rsidRPr="008E4C92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56877EC" w14:textId="77777777" w:rsidR="00D272A3" w:rsidRPr="00F81B5C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63CD446A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54C692BD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0F83CA4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2E3B5392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3501C269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</w:tr>
    </w:tbl>
    <w:p w14:paraId="46A0C68B" w14:textId="77777777" w:rsidR="0079690F" w:rsidRPr="00F209EC" w:rsidRDefault="0079690F" w:rsidP="00201296">
      <w:pPr>
        <w:ind w:left="-1260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978"/>
        <w:gridCol w:w="425"/>
        <w:gridCol w:w="2551"/>
        <w:gridCol w:w="426"/>
        <w:gridCol w:w="3118"/>
      </w:tblGrid>
      <w:tr w:rsidR="003E533C" w:rsidRPr="003E533C" w14:paraId="31DF0CAB" w14:textId="77777777" w:rsidTr="003E533C">
        <w:trPr>
          <w:trHeight w:val="356"/>
        </w:trPr>
        <w:tc>
          <w:tcPr>
            <w:tcW w:w="425" w:type="dxa"/>
            <w:tcBorders>
              <w:top w:val="single" w:sz="4" w:space="0" w:color="333399"/>
            </w:tcBorders>
            <w:shd w:val="clear" w:color="auto" w:fill="auto"/>
          </w:tcPr>
          <w:p w14:paraId="20ED8CC1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  <w:bookmarkStart w:id="0" w:name="_Hlk28935290"/>
          </w:p>
        </w:tc>
        <w:tc>
          <w:tcPr>
            <w:tcW w:w="2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3D7BD0" w14:textId="77777777" w:rsidR="0079690F" w:rsidRPr="003E533C" w:rsidRDefault="0079690F" w:rsidP="001B780B">
            <w:pPr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= Schooldays </w:t>
            </w:r>
            <w:r w:rsidR="00A21EB9" w:rsidRPr="003E533C">
              <w:rPr>
                <w:rFonts w:ascii="Arial" w:hAnsi="Arial" w:cs="Arial"/>
                <w:color w:val="002060"/>
              </w:rPr>
              <w:t xml:space="preserve">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4B083"/>
          </w:tcPr>
          <w:p w14:paraId="55C3C123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  <w:highlight w:val="cy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51D54F1B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= School holidays  </w:t>
            </w:r>
          </w:p>
        </w:tc>
        <w:tc>
          <w:tcPr>
            <w:tcW w:w="426" w:type="dxa"/>
            <w:shd w:val="clear" w:color="auto" w:fill="0C0C0C"/>
          </w:tcPr>
          <w:p w14:paraId="7F488E27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827C16" w14:textId="77777777" w:rsidR="0079690F" w:rsidRPr="003E533C" w:rsidRDefault="0079690F" w:rsidP="00A21EB9">
            <w:pPr>
              <w:tabs>
                <w:tab w:val="left" w:pos="2460"/>
              </w:tabs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 = Bank holidays</w:t>
            </w:r>
            <w:r w:rsidR="006E57FB" w:rsidRPr="003E533C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</w:tbl>
    <w:bookmarkEnd w:id="0"/>
    <w:p w14:paraId="54F5CA32" w14:textId="194E0B77" w:rsidR="0079690F" w:rsidRPr="003E533C" w:rsidRDefault="0082594C" w:rsidP="00201296">
      <w:pPr>
        <w:ind w:left="-1260"/>
        <w:jc w:val="center"/>
        <w:rPr>
          <w:rFonts w:ascii="Arial" w:hAnsi="Arial" w:cs="Arial"/>
          <w:color w:val="00206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8006E" wp14:editId="52FF46FE">
                <wp:simplePos x="0" y="0"/>
                <wp:positionH relativeFrom="column">
                  <wp:posOffset>-402175</wp:posOffset>
                </wp:positionH>
                <wp:positionV relativeFrom="paragraph">
                  <wp:posOffset>136580</wp:posOffset>
                </wp:positionV>
                <wp:extent cx="259715" cy="247015"/>
                <wp:effectExtent l="0" t="0" r="2603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70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B453" w14:textId="77777777" w:rsidR="00EC55ED" w:rsidRDefault="00EC55E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8006E" id="Text Box 2" o:spid="_x0000_s1030" type="#_x0000_t202" style="position:absolute;left:0;text-align:left;margin-left:-31.65pt;margin-top:10.75pt;width:20.45pt;height:19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" fillcolor="#a5a5a5">
                <v:textbox style="mso-fit-shape-to-text:t">
                  <w:txbxContent>
                    <w:p w14:paraId="4A1DB453" w14:textId="77777777" w:rsidR="00EC55ED" w:rsidRDefault="00EC55ED"/>
                  </w:txbxContent>
                </v:textbox>
                <w10:wrap type="square"/>
              </v:shape>
            </w:pict>
          </mc:Fallback>
        </mc:AlternateContent>
      </w:r>
    </w:p>
    <w:p w14:paraId="745AC457" w14:textId="78CA4AE2" w:rsidR="003E533C" w:rsidRPr="003E533C" w:rsidRDefault="003E533C" w:rsidP="003E533C">
      <w:pPr>
        <w:ind w:left="-1260"/>
        <w:rPr>
          <w:rFonts w:ascii="Arial" w:hAnsi="Arial" w:cs="Arial"/>
          <w:color w:val="002060"/>
        </w:rPr>
      </w:pPr>
      <w:r w:rsidRPr="003E533C">
        <w:rPr>
          <w:rFonts w:ascii="Arial" w:hAnsi="Arial" w:cs="Arial"/>
          <w:color w:val="002060"/>
        </w:rPr>
        <w:t xml:space="preserve">                    </w:t>
      </w:r>
      <w:r w:rsidR="00226490">
        <w:rPr>
          <w:rFonts w:ascii="Arial" w:hAnsi="Arial" w:cs="Arial"/>
          <w:color w:val="002060"/>
        </w:rPr>
        <w:t xml:space="preserve">  </w:t>
      </w:r>
      <w:r w:rsidRPr="003E533C">
        <w:rPr>
          <w:rFonts w:ascii="Arial" w:hAnsi="Arial" w:cs="Arial"/>
          <w:color w:val="002060"/>
        </w:rPr>
        <w:t>= Weekends</w:t>
      </w:r>
    </w:p>
    <w:p w14:paraId="592B3830" w14:textId="77777777" w:rsidR="003E533C" w:rsidRPr="003E533C" w:rsidRDefault="003E533C" w:rsidP="00201296">
      <w:pPr>
        <w:ind w:left="-1260"/>
        <w:jc w:val="center"/>
        <w:rPr>
          <w:rFonts w:ascii="Arial" w:hAnsi="Arial" w:cs="Arial"/>
          <w:color w:val="002060"/>
        </w:rPr>
      </w:pPr>
    </w:p>
    <w:p w14:paraId="6A176991" w14:textId="77777777" w:rsidR="000D6FDA" w:rsidRPr="0012170C" w:rsidRDefault="000D6FDA" w:rsidP="000D6FDA">
      <w:pPr>
        <w:ind w:left="-1260"/>
        <w:jc w:val="center"/>
        <w:rPr>
          <w:rFonts w:ascii="Arial" w:hAnsi="Arial" w:cs="Arial"/>
          <w:color w:val="000080"/>
        </w:rPr>
      </w:pPr>
      <w:r w:rsidRPr="0012170C">
        <w:rPr>
          <w:rFonts w:ascii="Arial" w:hAnsi="Arial" w:cs="Arial"/>
          <w:color w:val="000080"/>
        </w:rPr>
        <w:t xml:space="preserve">In addition, schools allocate five non-pupil days out of the school days indicated, </w:t>
      </w:r>
    </w:p>
    <w:p w14:paraId="1F39E19B" w14:textId="77777777" w:rsidR="000D6FDA" w:rsidRPr="0012170C" w:rsidRDefault="000D6FDA" w:rsidP="000D6FDA">
      <w:pPr>
        <w:ind w:left="-1260"/>
        <w:jc w:val="center"/>
        <w:rPr>
          <w:rFonts w:ascii="Arial" w:hAnsi="Arial" w:cs="Arial"/>
          <w:color w:val="000080"/>
        </w:rPr>
      </w:pPr>
      <w:r w:rsidRPr="0012170C">
        <w:rPr>
          <w:rFonts w:ascii="Arial" w:hAnsi="Arial" w:cs="Arial"/>
          <w:color w:val="000080"/>
        </w:rPr>
        <w:t>or the equivalent in disaggregated twilight sessions.</w:t>
      </w:r>
    </w:p>
    <w:p w14:paraId="6AC0F504" w14:textId="662202E2" w:rsidR="0027217E" w:rsidRPr="00F209EC" w:rsidRDefault="0082594C" w:rsidP="00D37A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55547" wp14:editId="3929E68E">
                <wp:simplePos x="0" y="0"/>
                <wp:positionH relativeFrom="column">
                  <wp:posOffset>-861060</wp:posOffset>
                </wp:positionH>
                <wp:positionV relativeFrom="paragraph">
                  <wp:posOffset>62865</wp:posOffset>
                </wp:positionV>
                <wp:extent cx="6997065" cy="1471930"/>
                <wp:effectExtent l="0" t="0" r="0" b="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9706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38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70"/>
                              <w:gridCol w:w="7380"/>
                              <w:gridCol w:w="1170"/>
                              <w:gridCol w:w="1170"/>
                              <w:gridCol w:w="1170"/>
                              <w:gridCol w:w="3870"/>
                              <w:gridCol w:w="7380"/>
                              <w:gridCol w:w="1170"/>
                            </w:tblGrid>
                            <w:tr w:rsidR="00EC55ED" w:rsidRPr="00563734" w14:paraId="5297806E" w14:textId="77777777" w:rsidTr="00D13654">
                              <w:trPr>
                                <w:trHeight w:val="709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FD9162A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6633FD55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Autumn Term: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738A88EE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  <w:p w14:paraId="24B4179C" w14:textId="7B2E52FC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Thursday 1 September 2022 – Tuesday 20 December 2022</w:t>
                                  </w:r>
                                </w:p>
                                <w:p w14:paraId="2BFA8CF8" w14:textId="435CFB36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Half Term 24 October – 28 October</w:t>
                                  </w:r>
                                </w:p>
                                <w:p w14:paraId="45FEE301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5E578031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  <w:p w14:paraId="5DDDC80B" w14:textId="06082AB9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74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20502B95" w14:textId="77777777" w:rsidR="00EC55ED" w:rsidRPr="00563734" w:rsidRDefault="00EC55ED" w:rsidP="00464FB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EA4C7F3" w14:textId="77777777" w:rsidR="00EC55ED" w:rsidRPr="00563734" w:rsidRDefault="00EC55E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EC55ED" w:rsidRPr="00563734" w14:paraId="70EF543D" w14:textId="77777777" w:rsidTr="00D13654">
                              <w:trPr>
                                <w:trHeight w:val="568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926DCEC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Spring Term: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3610DD9D" w14:textId="48067070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Thursday 5 January 2023 – Friday 31 March 2023</w:t>
                                  </w:r>
                                </w:p>
                                <w:p w14:paraId="323F0F72" w14:textId="44F35250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Half Term 13 February - 17 February </w:t>
                                  </w:r>
                                </w:p>
                                <w:p w14:paraId="384053DF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16DE591F" w14:textId="162A1FA1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57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6B0DBC32" w14:textId="77777777" w:rsidR="00EC55ED" w:rsidRPr="00563734" w:rsidRDefault="00EC55ED" w:rsidP="00464FB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8F9C460" w14:textId="77777777" w:rsidR="00EC55ED" w:rsidRPr="00563734" w:rsidRDefault="00EC55E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EC55ED" w:rsidRPr="00563734" w14:paraId="5F12C7AB" w14:textId="77777777" w:rsidTr="00D13654">
                              <w:trPr>
                                <w:trHeight w:val="618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287F9F4C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Summer Term:</w:t>
                                  </w:r>
                                </w:p>
                                <w:p w14:paraId="430EF941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307D19DE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4A5618AA" w14:textId="1D77A62B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Monday 17 April 2023 – Friday 21 July 2023</w:t>
                                  </w:r>
                                </w:p>
                                <w:p w14:paraId="63FD0261" w14:textId="7C66CA21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Half Term 29 May – 2 June, and May Bank Holiday - 1 May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7C512E28" w14:textId="51802C68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64 days</w:t>
                                  </w:r>
                                </w:p>
                                <w:p w14:paraId="5164BC73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_______</w:t>
                                  </w:r>
                                </w:p>
                                <w:p w14:paraId="209E74CD" w14:textId="1E39EE23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195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79F39AF6" w14:textId="77777777" w:rsidR="00EC55ED" w:rsidRPr="00563734" w:rsidRDefault="00EC55E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18CBBF1" w14:textId="77777777" w:rsidR="00EC55ED" w:rsidRPr="00563734" w:rsidRDefault="00EC55E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EC55ED" w:rsidRPr="00563734" w14:paraId="3983F1D5" w14:textId="77777777" w:rsidTr="00D13654">
                              <w:trPr>
                                <w:gridAfter w:val="3"/>
                                <w:wAfter w:w="12420" w:type="dxa"/>
                                <w:trHeight w:val="492"/>
                              </w:trPr>
                              <w:tc>
                                <w:tcPr>
                                  <w:tcW w:w="9450" w:type="dxa"/>
                                  <w:gridSpan w:val="2"/>
                                </w:tcPr>
                                <w:p w14:paraId="6E82D105" w14:textId="77777777" w:rsidR="00EC55ED" w:rsidRPr="00563734" w:rsidRDefault="00EC55ED" w:rsidP="002A6766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B99AE38" w14:textId="77777777" w:rsidR="00EC55ED" w:rsidRPr="00563734" w:rsidRDefault="00EC55ED" w:rsidP="004151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1BD687F" w14:textId="77777777" w:rsidR="00EC55ED" w:rsidRPr="00563734" w:rsidRDefault="00EC55ED" w:rsidP="004151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A5E94EC" w14:textId="77777777" w:rsidR="00EC55ED" w:rsidRPr="00563734" w:rsidRDefault="00EC55E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E158E4" w14:textId="77777777" w:rsidR="00EC55ED" w:rsidRDefault="00EC55ED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011BD482" w14:textId="77777777" w:rsidR="00EC55ED" w:rsidRDefault="00EC55ED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936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5547" id="Rectangle 48" o:spid="_x0000_s1031" style="position:absolute;left:0;text-align:left;margin-left:-67.8pt;margin-top:4.95pt;width:550.95pt;height:115.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" strokecolor="navy" strokeweight="1pt">
                <v:textbox inset="0,0,0,0">
                  <w:txbxContent>
                    <w:tbl>
                      <w:tblPr>
                        <w:tblW w:w="2538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70"/>
                        <w:gridCol w:w="7380"/>
                        <w:gridCol w:w="1170"/>
                        <w:gridCol w:w="1170"/>
                        <w:gridCol w:w="1170"/>
                        <w:gridCol w:w="3870"/>
                        <w:gridCol w:w="7380"/>
                        <w:gridCol w:w="1170"/>
                      </w:tblGrid>
                      <w:tr w:rsidR="00EC55ED" w:rsidRPr="00563734" w14:paraId="5297806E" w14:textId="77777777" w:rsidTr="00D13654">
                        <w:trPr>
                          <w:trHeight w:val="709"/>
                        </w:trPr>
                        <w:tc>
                          <w:tcPr>
                            <w:tcW w:w="2070" w:type="dxa"/>
                          </w:tcPr>
                          <w:p w14:paraId="1FD9162A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  <w:p w14:paraId="6633FD55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Autumn Term: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738A88EE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  <w:p w14:paraId="24B4179C" w14:textId="7B2E52FC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Thursday 1 September 2022 – Tuesday 20 December 2022</w:t>
                            </w:r>
                          </w:p>
                          <w:p w14:paraId="2BFA8CF8" w14:textId="435CFB36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Half Term 24 October – 28 October</w:t>
                            </w:r>
                          </w:p>
                          <w:p w14:paraId="45FEE301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5E578031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  <w:p w14:paraId="5DDDC80B" w14:textId="06082AB9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74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20502B95" w14:textId="77777777" w:rsidR="00EC55ED" w:rsidRPr="00563734" w:rsidRDefault="00EC55ED" w:rsidP="00464FB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3EA4C7F3" w14:textId="77777777" w:rsidR="00EC55ED" w:rsidRPr="00563734" w:rsidRDefault="00EC55E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EC55ED" w:rsidRPr="00563734" w14:paraId="70EF543D" w14:textId="77777777" w:rsidTr="00D13654">
                        <w:trPr>
                          <w:trHeight w:val="568"/>
                        </w:trPr>
                        <w:tc>
                          <w:tcPr>
                            <w:tcW w:w="2070" w:type="dxa"/>
                          </w:tcPr>
                          <w:p w14:paraId="1926DCEC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Spring Term: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3610DD9D" w14:textId="48067070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Thursday 5 January 2023 – Friday 31 March 2023</w:t>
                            </w:r>
                          </w:p>
                          <w:p w14:paraId="323F0F72" w14:textId="44F35250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Half Term 13 February - 17 February </w:t>
                            </w:r>
                          </w:p>
                          <w:p w14:paraId="384053DF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16DE591F" w14:textId="162A1FA1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57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6B0DBC32" w14:textId="77777777" w:rsidR="00EC55ED" w:rsidRPr="00563734" w:rsidRDefault="00EC55ED" w:rsidP="00464FB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8F9C460" w14:textId="77777777" w:rsidR="00EC55ED" w:rsidRPr="00563734" w:rsidRDefault="00EC55E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EC55ED" w:rsidRPr="00563734" w14:paraId="5F12C7AB" w14:textId="77777777" w:rsidTr="00D13654">
                        <w:trPr>
                          <w:trHeight w:val="618"/>
                        </w:trPr>
                        <w:tc>
                          <w:tcPr>
                            <w:tcW w:w="2070" w:type="dxa"/>
                          </w:tcPr>
                          <w:p w14:paraId="287F9F4C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Summer Term:</w:t>
                            </w:r>
                          </w:p>
                          <w:p w14:paraId="430EF941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  <w:p w14:paraId="307D19DE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14:paraId="4A5618AA" w14:textId="1D77A62B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Monday 17 April 2023 – Friday 21 July 2023</w:t>
                            </w:r>
                          </w:p>
                          <w:p w14:paraId="63FD0261" w14:textId="7C66CA21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Half Term 29 May – 2 June, and May Bank Holiday - 1 May</w:t>
                            </w: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7C512E28" w14:textId="51802C68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64 days</w:t>
                            </w:r>
                          </w:p>
                          <w:p w14:paraId="5164BC73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_______</w:t>
                            </w:r>
                          </w:p>
                          <w:p w14:paraId="209E74CD" w14:textId="1E39EE23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195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79F39AF6" w14:textId="77777777" w:rsidR="00EC55ED" w:rsidRPr="00563734" w:rsidRDefault="00EC55E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18CBBF1" w14:textId="77777777" w:rsidR="00EC55ED" w:rsidRPr="00563734" w:rsidRDefault="00EC55E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EC55ED" w:rsidRPr="00563734" w14:paraId="3983F1D5" w14:textId="77777777" w:rsidTr="00D13654">
                        <w:trPr>
                          <w:gridAfter w:val="3"/>
                          <w:wAfter w:w="12420" w:type="dxa"/>
                          <w:trHeight w:val="492"/>
                        </w:trPr>
                        <w:tc>
                          <w:tcPr>
                            <w:tcW w:w="9450" w:type="dxa"/>
                            <w:gridSpan w:val="2"/>
                          </w:tcPr>
                          <w:p w14:paraId="6E82D105" w14:textId="77777777" w:rsidR="00EC55ED" w:rsidRPr="00563734" w:rsidRDefault="00EC55ED" w:rsidP="002A676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B99AE38" w14:textId="77777777" w:rsidR="00EC55ED" w:rsidRPr="00563734" w:rsidRDefault="00EC55ED" w:rsidP="004151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1BD687F" w14:textId="77777777" w:rsidR="00EC55ED" w:rsidRPr="00563734" w:rsidRDefault="00EC55ED" w:rsidP="004151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A5E94EC" w14:textId="77777777" w:rsidR="00EC55ED" w:rsidRPr="00563734" w:rsidRDefault="00EC55E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</w:tbl>
                    <w:p w14:paraId="15E158E4" w14:textId="77777777" w:rsidR="00EC55ED" w:rsidRDefault="00EC55ED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22"/>
                        </w:rPr>
                      </w:pPr>
                    </w:p>
                    <w:p w14:paraId="011BD482" w14:textId="77777777" w:rsidR="00EC55ED" w:rsidRDefault="00EC55ED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936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754C0E" wp14:editId="65D6B727">
                <wp:simplePos x="0" y="0"/>
                <wp:positionH relativeFrom="column">
                  <wp:posOffset>-662940</wp:posOffset>
                </wp:positionH>
                <wp:positionV relativeFrom="paragraph">
                  <wp:posOffset>7495540</wp:posOffset>
                </wp:positionV>
                <wp:extent cx="6949440" cy="68453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78BE" w14:textId="77777777" w:rsidR="00EC55ED" w:rsidRDefault="00EC55ED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Published 25.04.2005 by Education Information Management</w:t>
                            </w:r>
                          </w:p>
                          <w:p w14:paraId="1647E1C3" w14:textId="77777777" w:rsidR="00EC55ED" w:rsidRDefault="00EC55ED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The Schools Service </w:t>
                            </w:r>
                          </w:p>
                          <w:p w14:paraId="5EACB1A2" w14:textId="77777777" w:rsidR="00EC55ED" w:rsidRDefault="00EC55ED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Essex County Council, PO Box 47</w:t>
                            </w:r>
                          </w:p>
                          <w:p w14:paraId="22276BBF" w14:textId="77777777" w:rsidR="00EC55ED" w:rsidRDefault="00EC55ED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Chelmsford CM2 6WN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  <w:t>Tel. 01245 436242 / 436276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54C0E" id="Text Box 47" o:spid="_x0000_s1032" type="#_x0000_t202" style="position:absolute;left:0;text-align:left;margin-left:-52.2pt;margin-top:590.2pt;width:547.2pt;height:5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yrgw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" stroked="f">
                <v:textbox>
                  <w:txbxContent>
                    <w:p w14:paraId="557F78BE" w14:textId="77777777" w:rsidR="00EC55ED" w:rsidRDefault="00EC55ED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Published 25.04.2005 by Education Information Management</w:t>
                      </w:r>
                    </w:p>
                    <w:p w14:paraId="1647E1C3" w14:textId="77777777" w:rsidR="00EC55ED" w:rsidRDefault="00EC55ED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 xml:space="preserve">The Schools Service </w:t>
                      </w:r>
                    </w:p>
                    <w:p w14:paraId="5EACB1A2" w14:textId="77777777" w:rsidR="00EC55ED" w:rsidRDefault="00EC55ED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Essex County Council, PO Box 47</w:t>
                      </w:r>
                    </w:p>
                    <w:p w14:paraId="22276BBF" w14:textId="77777777" w:rsidR="00EC55ED" w:rsidRDefault="00EC55ED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Chelmsford CM2 6WN</w:t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  <w:t>Tel. 01245 436242 / 436276</w:t>
                      </w:r>
                    </w:p>
                  </w:txbxContent>
                </v:textbox>
              </v:shape>
            </w:pict>
          </mc:Fallback>
        </mc:AlternateContent>
      </w:r>
      <w:r w:rsidR="0079690F" w:rsidRPr="00F209EC">
        <w:rPr>
          <w:rFonts w:ascii="Arial" w:hAnsi="Arial" w:cs="Arial"/>
        </w:rPr>
        <w:t xml:space="preserve"> </w:t>
      </w:r>
    </w:p>
    <w:p w14:paraId="028492C6" w14:textId="09FFCD60" w:rsidR="0027217E" w:rsidRDefault="0027217E">
      <w:bookmarkStart w:id="1" w:name="_GoBack"/>
      <w:bookmarkEnd w:id="1"/>
    </w:p>
    <w:sectPr w:rsidR="0027217E" w:rsidSect="00187986">
      <w:headerReference w:type="default" r:id="rId8"/>
      <w:pgSz w:w="11906" w:h="16838"/>
      <w:pgMar w:top="1418" w:right="1797" w:bottom="851" w:left="1797" w:header="720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A91A" w14:textId="77777777" w:rsidR="00EC55ED" w:rsidRDefault="00EC55ED">
      <w:r>
        <w:separator/>
      </w:r>
    </w:p>
  </w:endnote>
  <w:endnote w:type="continuationSeparator" w:id="0">
    <w:p w14:paraId="35EB95D2" w14:textId="77777777" w:rsidR="00EC55ED" w:rsidRDefault="00EC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6DA13" w14:textId="77777777" w:rsidR="00EC55ED" w:rsidRDefault="00EC55ED">
      <w:r>
        <w:separator/>
      </w:r>
    </w:p>
  </w:footnote>
  <w:footnote w:type="continuationSeparator" w:id="0">
    <w:p w14:paraId="1B8696C5" w14:textId="77777777" w:rsidR="00EC55ED" w:rsidRDefault="00EC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0006" w14:textId="34DC641A" w:rsidR="00EC55ED" w:rsidRPr="00A44EC3" w:rsidRDefault="00EC55ED" w:rsidP="00A44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F46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D077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CE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EE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B84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60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DE4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C6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C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368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032F4"/>
    <w:multiLevelType w:val="singleLevel"/>
    <w:tmpl w:val="C5E80E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C721C4A"/>
    <w:multiLevelType w:val="singleLevel"/>
    <w:tmpl w:val="D5DAC0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10D56E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4A2D8B"/>
    <w:multiLevelType w:val="singleLevel"/>
    <w:tmpl w:val="C5E8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423402B"/>
    <w:multiLevelType w:val="singleLevel"/>
    <w:tmpl w:val="0BF2AA4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448E376E"/>
    <w:multiLevelType w:val="singleLevel"/>
    <w:tmpl w:val="C5E80E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38027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E76E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F65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DB2B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8"/>
  </w:num>
  <w:num w:numId="5">
    <w:abstractNumId w:val="17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B1"/>
    <w:rsid w:val="000033B1"/>
    <w:rsid w:val="000175FE"/>
    <w:rsid w:val="00020B2C"/>
    <w:rsid w:val="00022ADB"/>
    <w:rsid w:val="000252BE"/>
    <w:rsid w:val="000477D4"/>
    <w:rsid w:val="000517B9"/>
    <w:rsid w:val="000534EE"/>
    <w:rsid w:val="00063E26"/>
    <w:rsid w:val="000663E4"/>
    <w:rsid w:val="0007380C"/>
    <w:rsid w:val="00073E74"/>
    <w:rsid w:val="00082165"/>
    <w:rsid w:val="00084BE8"/>
    <w:rsid w:val="00091470"/>
    <w:rsid w:val="00092575"/>
    <w:rsid w:val="000B6532"/>
    <w:rsid w:val="000C2E14"/>
    <w:rsid w:val="000D6FDA"/>
    <w:rsid w:val="000E4838"/>
    <w:rsid w:val="000E5E8E"/>
    <w:rsid w:val="00100B92"/>
    <w:rsid w:val="0010757B"/>
    <w:rsid w:val="00120DAF"/>
    <w:rsid w:val="00130D94"/>
    <w:rsid w:val="001328A2"/>
    <w:rsid w:val="00137426"/>
    <w:rsid w:val="001467CC"/>
    <w:rsid w:val="00150641"/>
    <w:rsid w:val="00157E31"/>
    <w:rsid w:val="00163E56"/>
    <w:rsid w:val="0017607A"/>
    <w:rsid w:val="00176302"/>
    <w:rsid w:val="00187986"/>
    <w:rsid w:val="001A0572"/>
    <w:rsid w:val="001B0F9A"/>
    <w:rsid w:val="001B46C9"/>
    <w:rsid w:val="001B780B"/>
    <w:rsid w:val="001F7B0A"/>
    <w:rsid w:val="00201296"/>
    <w:rsid w:val="002037E2"/>
    <w:rsid w:val="0021423C"/>
    <w:rsid w:val="0021687F"/>
    <w:rsid w:val="00221AA6"/>
    <w:rsid w:val="00226490"/>
    <w:rsid w:val="00230391"/>
    <w:rsid w:val="00235D62"/>
    <w:rsid w:val="002463B3"/>
    <w:rsid w:val="00252455"/>
    <w:rsid w:val="0025650C"/>
    <w:rsid w:val="00265863"/>
    <w:rsid w:val="00266761"/>
    <w:rsid w:val="0027217E"/>
    <w:rsid w:val="00272A38"/>
    <w:rsid w:val="00276927"/>
    <w:rsid w:val="00277AC7"/>
    <w:rsid w:val="00284441"/>
    <w:rsid w:val="00285B9C"/>
    <w:rsid w:val="002938AD"/>
    <w:rsid w:val="002A6766"/>
    <w:rsid w:val="002B0E44"/>
    <w:rsid w:val="002B1CD8"/>
    <w:rsid w:val="002B27B6"/>
    <w:rsid w:val="002C74A6"/>
    <w:rsid w:val="002D0A00"/>
    <w:rsid w:val="002E1C7A"/>
    <w:rsid w:val="00331547"/>
    <w:rsid w:val="00340034"/>
    <w:rsid w:val="00350BB7"/>
    <w:rsid w:val="0038039B"/>
    <w:rsid w:val="003A21BF"/>
    <w:rsid w:val="003D1295"/>
    <w:rsid w:val="003D6EEE"/>
    <w:rsid w:val="003D73D3"/>
    <w:rsid w:val="003D78AD"/>
    <w:rsid w:val="003E533C"/>
    <w:rsid w:val="003E535A"/>
    <w:rsid w:val="0040644F"/>
    <w:rsid w:val="004151D2"/>
    <w:rsid w:val="00422CA5"/>
    <w:rsid w:val="004245D0"/>
    <w:rsid w:val="00424E1E"/>
    <w:rsid w:val="00433737"/>
    <w:rsid w:val="00446576"/>
    <w:rsid w:val="004562C0"/>
    <w:rsid w:val="00464FB3"/>
    <w:rsid w:val="004657F6"/>
    <w:rsid w:val="004910E7"/>
    <w:rsid w:val="00492E7F"/>
    <w:rsid w:val="00497DF7"/>
    <w:rsid w:val="004A0543"/>
    <w:rsid w:val="004B7935"/>
    <w:rsid w:val="004F4E58"/>
    <w:rsid w:val="004F7276"/>
    <w:rsid w:val="00500B89"/>
    <w:rsid w:val="00502B6D"/>
    <w:rsid w:val="005076CC"/>
    <w:rsid w:val="00511694"/>
    <w:rsid w:val="0051384F"/>
    <w:rsid w:val="0052367F"/>
    <w:rsid w:val="00554D72"/>
    <w:rsid w:val="005636EF"/>
    <w:rsid w:val="005657AF"/>
    <w:rsid w:val="005657FF"/>
    <w:rsid w:val="00575E96"/>
    <w:rsid w:val="00582B5A"/>
    <w:rsid w:val="005A04CF"/>
    <w:rsid w:val="005B21AA"/>
    <w:rsid w:val="005B2A52"/>
    <w:rsid w:val="005B5422"/>
    <w:rsid w:val="005B600A"/>
    <w:rsid w:val="005C4C5B"/>
    <w:rsid w:val="005D0585"/>
    <w:rsid w:val="005E045F"/>
    <w:rsid w:val="005F1C37"/>
    <w:rsid w:val="005F2308"/>
    <w:rsid w:val="005F70B7"/>
    <w:rsid w:val="00607B35"/>
    <w:rsid w:val="00623120"/>
    <w:rsid w:val="00623BE7"/>
    <w:rsid w:val="006252DB"/>
    <w:rsid w:val="0064200E"/>
    <w:rsid w:val="00652BEA"/>
    <w:rsid w:val="00656C1B"/>
    <w:rsid w:val="00663213"/>
    <w:rsid w:val="00663379"/>
    <w:rsid w:val="00665C37"/>
    <w:rsid w:val="00683D46"/>
    <w:rsid w:val="006901BE"/>
    <w:rsid w:val="0069163F"/>
    <w:rsid w:val="006B0BEB"/>
    <w:rsid w:val="006B27C1"/>
    <w:rsid w:val="006D677D"/>
    <w:rsid w:val="006E3467"/>
    <w:rsid w:val="006E57FB"/>
    <w:rsid w:val="006E5867"/>
    <w:rsid w:val="00704E05"/>
    <w:rsid w:val="00735C8C"/>
    <w:rsid w:val="00737D8F"/>
    <w:rsid w:val="00745665"/>
    <w:rsid w:val="00753CA3"/>
    <w:rsid w:val="00760AB2"/>
    <w:rsid w:val="00765342"/>
    <w:rsid w:val="00772561"/>
    <w:rsid w:val="00777C45"/>
    <w:rsid w:val="0078399A"/>
    <w:rsid w:val="00783D3D"/>
    <w:rsid w:val="00792FE9"/>
    <w:rsid w:val="0079690F"/>
    <w:rsid w:val="00797AE1"/>
    <w:rsid w:val="007A5F44"/>
    <w:rsid w:val="007D0713"/>
    <w:rsid w:val="007D0F28"/>
    <w:rsid w:val="007D5338"/>
    <w:rsid w:val="007D6819"/>
    <w:rsid w:val="007E52E0"/>
    <w:rsid w:val="007F0A71"/>
    <w:rsid w:val="00806D17"/>
    <w:rsid w:val="00816992"/>
    <w:rsid w:val="00820C5B"/>
    <w:rsid w:val="00823C41"/>
    <w:rsid w:val="0082594C"/>
    <w:rsid w:val="0083042B"/>
    <w:rsid w:val="008430B4"/>
    <w:rsid w:val="0084376B"/>
    <w:rsid w:val="008466A9"/>
    <w:rsid w:val="00852D7E"/>
    <w:rsid w:val="008530E2"/>
    <w:rsid w:val="008572C6"/>
    <w:rsid w:val="00895D16"/>
    <w:rsid w:val="008A6D28"/>
    <w:rsid w:val="008A75E5"/>
    <w:rsid w:val="008A771C"/>
    <w:rsid w:val="008B3CF9"/>
    <w:rsid w:val="008C2E05"/>
    <w:rsid w:val="008C2FF0"/>
    <w:rsid w:val="008D4AA8"/>
    <w:rsid w:val="008E0991"/>
    <w:rsid w:val="008E398C"/>
    <w:rsid w:val="008E4C92"/>
    <w:rsid w:val="009027FF"/>
    <w:rsid w:val="009138CC"/>
    <w:rsid w:val="00914CE1"/>
    <w:rsid w:val="009211C0"/>
    <w:rsid w:val="00921A38"/>
    <w:rsid w:val="00922DF6"/>
    <w:rsid w:val="009263AA"/>
    <w:rsid w:val="00932076"/>
    <w:rsid w:val="00943A9B"/>
    <w:rsid w:val="009447F1"/>
    <w:rsid w:val="00954B86"/>
    <w:rsid w:val="0096583F"/>
    <w:rsid w:val="00977471"/>
    <w:rsid w:val="00987FFB"/>
    <w:rsid w:val="00994A08"/>
    <w:rsid w:val="009A756A"/>
    <w:rsid w:val="009B328D"/>
    <w:rsid w:val="009B40D8"/>
    <w:rsid w:val="009B4DC0"/>
    <w:rsid w:val="009C2700"/>
    <w:rsid w:val="00A04226"/>
    <w:rsid w:val="00A108AF"/>
    <w:rsid w:val="00A14381"/>
    <w:rsid w:val="00A20B8B"/>
    <w:rsid w:val="00A21EB9"/>
    <w:rsid w:val="00A22DAB"/>
    <w:rsid w:val="00A335C8"/>
    <w:rsid w:val="00A36DC2"/>
    <w:rsid w:val="00A4425F"/>
    <w:rsid w:val="00A44EC3"/>
    <w:rsid w:val="00A5461D"/>
    <w:rsid w:val="00A6648D"/>
    <w:rsid w:val="00A67FBA"/>
    <w:rsid w:val="00A70858"/>
    <w:rsid w:val="00A93145"/>
    <w:rsid w:val="00A970F5"/>
    <w:rsid w:val="00AA5D09"/>
    <w:rsid w:val="00AB5796"/>
    <w:rsid w:val="00AB5848"/>
    <w:rsid w:val="00AD2A68"/>
    <w:rsid w:val="00AD4996"/>
    <w:rsid w:val="00AE048A"/>
    <w:rsid w:val="00AE6438"/>
    <w:rsid w:val="00AE778A"/>
    <w:rsid w:val="00AF3FB3"/>
    <w:rsid w:val="00B04275"/>
    <w:rsid w:val="00B13C74"/>
    <w:rsid w:val="00B16D87"/>
    <w:rsid w:val="00B21655"/>
    <w:rsid w:val="00B34CEA"/>
    <w:rsid w:val="00B3717A"/>
    <w:rsid w:val="00B42E42"/>
    <w:rsid w:val="00B53D90"/>
    <w:rsid w:val="00B601D5"/>
    <w:rsid w:val="00B66AE3"/>
    <w:rsid w:val="00B8146D"/>
    <w:rsid w:val="00BB20BC"/>
    <w:rsid w:val="00BD637C"/>
    <w:rsid w:val="00BF1C91"/>
    <w:rsid w:val="00BF2F90"/>
    <w:rsid w:val="00C07815"/>
    <w:rsid w:val="00C110CD"/>
    <w:rsid w:val="00C129FD"/>
    <w:rsid w:val="00C20CF0"/>
    <w:rsid w:val="00C2222F"/>
    <w:rsid w:val="00C35080"/>
    <w:rsid w:val="00C447C5"/>
    <w:rsid w:val="00C51A83"/>
    <w:rsid w:val="00C556CD"/>
    <w:rsid w:val="00C61500"/>
    <w:rsid w:val="00C6303A"/>
    <w:rsid w:val="00C636FD"/>
    <w:rsid w:val="00C85AB5"/>
    <w:rsid w:val="00C937F1"/>
    <w:rsid w:val="00C9597B"/>
    <w:rsid w:val="00CA38A9"/>
    <w:rsid w:val="00CA49C2"/>
    <w:rsid w:val="00CB18ED"/>
    <w:rsid w:val="00CB3182"/>
    <w:rsid w:val="00CD5C54"/>
    <w:rsid w:val="00CE13CB"/>
    <w:rsid w:val="00CF5C63"/>
    <w:rsid w:val="00D01DC8"/>
    <w:rsid w:val="00D02058"/>
    <w:rsid w:val="00D13654"/>
    <w:rsid w:val="00D13A66"/>
    <w:rsid w:val="00D272A3"/>
    <w:rsid w:val="00D329EE"/>
    <w:rsid w:val="00D352FC"/>
    <w:rsid w:val="00D357C2"/>
    <w:rsid w:val="00D37AA3"/>
    <w:rsid w:val="00D53D46"/>
    <w:rsid w:val="00D57CF1"/>
    <w:rsid w:val="00D6048D"/>
    <w:rsid w:val="00D67832"/>
    <w:rsid w:val="00D73B13"/>
    <w:rsid w:val="00D820BD"/>
    <w:rsid w:val="00DB507B"/>
    <w:rsid w:val="00DC01B6"/>
    <w:rsid w:val="00DC7473"/>
    <w:rsid w:val="00DD2E5C"/>
    <w:rsid w:val="00DE1AA8"/>
    <w:rsid w:val="00DE75BD"/>
    <w:rsid w:val="00DF016C"/>
    <w:rsid w:val="00DF199E"/>
    <w:rsid w:val="00DF414A"/>
    <w:rsid w:val="00DF41B1"/>
    <w:rsid w:val="00E00CEE"/>
    <w:rsid w:val="00E1049A"/>
    <w:rsid w:val="00E10A8E"/>
    <w:rsid w:val="00E17B3F"/>
    <w:rsid w:val="00E24319"/>
    <w:rsid w:val="00E35C9B"/>
    <w:rsid w:val="00E36270"/>
    <w:rsid w:val="00E37348"/>
    <w:rsid w:val="00E37D94"/>
    <w:rsid w:val="00E54410"/>
    <w:rsid w:val="00E644C5"/>
    <w:rsid w:val="00E67080"/>
    <w:rsid w:val="00E74193"/>
    <w:rsid w:val="00E75216"/>
    <w:rsid w:val="00E8140B"/>
    <w:rsid w:val="00EA0454"/>
    <w:rsid w:val="00EA31C8"/>
    <w:rsid w:val="00EB00E9"/>
    <w:rsid w:val="00EC55ED"/>
    <w:rsid w:val="00EC65A2"/>
    <w:rsid w:val="00ED5A7B"/>
    <w:rsid w:val="00EE3D14"/>
    <w:rsid w:val="00F06ABD"/>
    <w:rsid w:val="00F10EC9"/>
    <w:rsid w:val="00F149A0"/>
    <w:rsid w:val="00F209EC"/>
    <w:rsid w:val="00F35D50"/>
    <w:rsid w:val="00F52B3E"/>
    <w:rsid w:val="00F54472"/>
    <w:rsid w:val="00F63035"/>
    <w:rsid w:val="00F65E1E"/>
    <w:rsid w:val="00F75509"/>
    <w:rsid w:val="00F767C9"/>
    <w:rsid w:val="00F81B5C"/>
    <w:rsid w:val="00F840B8"/>
    <w:rsid w:val="00F940A9"/>
    <w:rsid w:val="00F9676A"/>
    <w:rsid w:val="00FA0123"/>
    <w:rsid w:val="00FA0262"/>
    <w:rsid w:val="00FB0622"/>
    <w:rsid w:val="00FC3F5A"/>
    <w:rsid w:val="00FD56F8"/>
    <w:rsid w:val="00FD673F"/>
    <w:rsid w:val="00FE0220"/>
    <w:rsid w:val="00FE12C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EE3BEC"/>
  <w15:chartTrackingRefBased/>
  <w15:docId w15:val="{63D3F747-903C-47AF-9A74-5FC50F2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4"/>
    </w:rPr>
  </w:style>
  <w:style w:type="paragraph" w:customStyle="1" w:styleId="Style1">
    <w:name w:val="Style1"/>
    <w:basedOn w:val="BodyTextIndent2"/>
    <w:pPr>
      <w:ind w:left="0"/>
    </w:pPr>
    <w:rPr>
      <w:rFonts w:ascii="MT Extra" w:hAnsi="MT Extra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ind w:left="709" w:hanging="709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B89"/>
    <w:pPr>
      <w:spacing w:before="240"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0B8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20B2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4AFF-2607-41ED-AE84-542793A7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86B0BDC4</Template>
  <TotalTime>5</TotalTime>
  <Pages>1</Pages>
  <Words>522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</vt:lpstr>
    </vt:vector>
  </TitlesOfParts>
  <Company>Essex County Council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</dc:title>
  <dc:subject/>
  <dc:creator>Corporate Services</dc:creator>
  <cp:keywords/>
  <cp:lastModifiedBy>C.Watson</cp:lastModifiedBy>
  <cp:revision>5</cp:revision>
  <cp:lastPrinted>2019-03-12T11:14:00Z</cp:lastPrinted>
  <dcterms:created xsi:type="dcterms:W3CDTF">2021-04-22T12:14:00Z</dcterms:created>
  <dcterms:modified xsi:type="dcterms:W3CDTF">2021-04-27T14:27:00Z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2020-10-28T08:58:27Z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6fc149a5-dc59-40cd-8d61-00009790c7c0</vt:lpwstr>
  </property>
  <property fmtid="{D5CDD505-2E9C-101B-9397-08002B2CF9AE}" pid="8" name="MSIP_Label_39d8be9e-c8d9-4b9c-bd40-2c27cc7ea2e6_ContentBits">
    <vt:lpwstr>0</vt:lpwstr>
  </property>
</Properties>
</file>