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CB" w:rsidRPr="006733DB" w:rsidRDefault="00F86DCB" w:rsidP="0067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CB">
        <w:rPr>
          <w:rFonts w:ascii="Times New Roman" w:hAnsi="Times New Roman" w:cs="Times New Roman"/>
          <w:b/>
          <w:sz w:val="24"/>
          <w:szCs w:val="24"/>
        </w:rPr>
        <w:t>GOVERNORS COMITTE</w:t>
      </w:r>
      <w:r w:rsidR="00081CFA">
        <w:rPr>
          <w:rFonts w:ascii="Times New Roman" w:hAnsi="Times New Roman" w:cs="Times New Roman"/>
          <w:b/>
          <w:sz w:val="24"/>
          <w:szCs w:val="24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0029F6" w:rsidRPr="00F86DCB" w:rsidTr="000029F6">
        <w:tc>
          <w:tcPr>
            <w:tcW w:w="4473" w:type="dxa"/>
          </w:tcPr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RESOURCES </w:t>
            </w:r>
            <w:r w:rsidRPr="00FE3BE9">
              <w:rPr>
                <w:rFonts w:ascii="Times New Roman" w:hAnsi="Times New Roman" w:cs="Times New Roman"/>
              </w:rPr>
              <w:t xml:space="preserve">(minimum of </w:t>
            </w:r>
            <w:r w:rsidR="00152581">
              <w:rPr>
                <w:rFonts w:ascii="Times New Roman" w:hAnsi="Times New Roman" w:cs="Times New Roman"/>
              </w:rPr>
              <w:t>5</w:t>
            </w:r>
            <w:r w:rsidRPr="00FE3BE9">
              <w:rPr>
                <w:rFonts w:ascii="Times New Roman" w:hAnsi="Times New Roman" w:cs="Times New Roman"/>
              </w:rPr>
              <w:t xml:space="preserve"> including Head)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Herniman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Worth</w:t>
            </w:r>
          </w:p>
          <w:p w:rsidR="000029F6" w:rsidRDefault="00613997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Katharine </w:t>
            </w:r>
            <w:proofErr w:type="spellStart"/>
            <w:r>
              <w:rPr>
                <w:rFonts w:ascii="Times New Roman" w:hAnsi="Times New Roman" w:cs="Times New Roman"/>
              </w:rPr>
              <w:t>Boulton</w:t>
            </w:r>
            <w:proofErr w:type="spellEnd"/>
          </w:p>
          <w:p w:rsidR="00613997" w:rsidRDefault="00986EFA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</w:t>
            </w:r>
          </w:p>
          <w:p w:rsidR="00552FA4" w:rsidRDefault="00552FA4" w:rsidP="0055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Williams</w:t>
            </w:r>
          </w:p>
          <w:p w:rsidR="00D33076" w:rsidRDefault="00D33076" w:rsidP="0055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Churchill</w:t>
            </w:r>
            <w:bookmarkStart w:id="0" w:name="_GoBack"/>
            <w:bookmarkEnd w:id="0"/>
          </w:p>
          <w:p w:rsidR="000029F6" w:rsidRPr="00D13E15" w:rsidRDefault="000029F6" w:rsidP="000029F6">
            <w:pPr>
              <w:rPr>
                <w:rFonts w:ascii="Times New Roman" w:hAnsi="Times New Roman" w:cs="Times New Roman"/>
                <w:i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20C52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arole</w:t>
            </w:r>
            <w:r w:rsidRPr="00F20C52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0029F6" w:rsidRPr="00F20C52" w:rsidRDefault="000029F6" w:rsidP="0000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Stuart Roberts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20C52"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  <w:i/>
              </w:rPr>
              <w:t>awn</w:t>
            </w:r>
            <w:r w:rsidRPr="00F20C52">
              <w:rPr>
                <w:rFonts w:ascii="Times New Roman" w:hAnsi="Times New Roman" w:cs="Times New Roman"/>
                <w:i/>
              </w:rPr>
              <w:t xml:space="preserve"> Matthews</w:t>
            </w:r>
          </w:p>
          <w:p w:rsidR="000029F6" w:rsidRPr="002C4F0C" w:rsidRDefault="000029F6" w:rsidP="000029F6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Laura Smith (Clerk)</w:t>
            </w: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 w:rsidRPr="00F86DCB">
              <w:rPr>
                <w:rFonts w:ascii="Times New Roman" w:hAnsi="Times New Roman" w:cs="Times New Roman"/>
                <w:b/>
              </w:rPr>
              <w:t>STANDARDS &amp; PERFORMANCE</w:t>
            </w:r>
            <w:r>
              <w:rPr>
                <w:rFonts w:ascii="Times New Roman" w:hAnsi="Times New Roman" w:cs="Times New Roman"/>
              </w:rPr>
              <w:t xml:space="preserve"> (minimum of 3 including one parent, one staff and Head)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Neil Purbrick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Julian Beard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Stuart Roberts</w:t>
            </w:r>
          </w:p>
          <w:p w:rsidR="00E10370" w:rsidRDefault="00E10370" w:rsidP="00E10370">
            <w:pPr>
              <w:rPr>
                <w:rFonts w:ascii="Times New Roman" w:hAnsi="Times New Roman" w:cs="Times New Roman"/>
              </w:rPr>
            </w:pPr>
            <w:r w:rsidRPr="00D0724D">
              <w:rPr>
                <w:rFonts w:ascii="Times New Roman" w:hAnsi="Times New Roman" w:cs="Times New Roman"/>
              </w:rPr>
              <w:t>Karuna Sha</w:t>
            </w:r>
            <w:r>
              <w:rPr>
                <w:rFonts w:ascii="Times New Roman" w:hAnsi="Times New Roman" w:cs="Times New Roman"/>
              </w:rPr>
              <w:t>u</w:t>
            </w:r>
            <w:r w:rsidRPr="00D0724D">
              <w:rPr>
                <w:rFonts w:ascii="Times New Roman" w:hAnsi="Times New Roman" w:cs="Times New Roman"/>
              </w:rPr>
              <w:t>nak-Hobbs</w:t>
            </w:r>
          </w:p>
          <w:p w:rsidR="00986EFA" w:rsidRDefault="00D33076" w:rsidP="00E1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Johnson</w:t>
            </w:r>
          </w:p>
          <w:p w:rsidR="00D33076" w:rsidRPr="00D0724D" w:rsidRDefault="00D33076" w:rsidP="00E1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Debbie Hines</w:t>
            </w:r>
          </w:p>
          <w:p w:rsidR="000029F6" w:rsidRPr="00D13E15" w:rsidRDefault="000029F6" w:rsidP="000029F6">
            <w:pPr>
              <w:rPr>
                <w:rFonts w:ascii="Times New Roman" w:hAnsi="Times New Roman" w:cs="Times New Roman"/>
                <w:i/>
              </w:rPr>
            </w:pPr>
          </w:p>
          <w:p w:rsidR="000029F6" w:rsidRPr="00FE3BE9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arole</w:t>
            </w:r>
            <w:r w:rsidRPr="00FE3BE9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0029F6" w:rsidRPr="00FE3BE9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>J</w:t>
            </w:r>
            <w:r>
              <w:rPr>
                <w:rFonts w:ascii="Times New Roman" w:hAnsi="Times New Roman" w:cs="Times New Roman"/>
                <w:i/>
              </w:rPr>
              <w:t>enny</w:t>
            </w:r>
            <w:r w:rsidRPr="00FE3B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E3BE9">
              <w:rPr>
                <w:rFonts w:ascii="Times New Roman" w:hAnsi="Times New Roman" w:cs="Times New Roman"/>
                <w:i/>
              </w:rPr>
              <w:t>Comerford</w:t>
            </w:r>
            <w:proofErr w:type="spellEnd"/>
          </w:p>
          <w:p w:rsidR="000029F6" w:rsidRDefault="000029F6" w:rsidP="0000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Jane Martin</w:t>
            </w:r>
          </w:p>
          <w:p w:rsidR="000029F6" w:rsidRPr="00826817" w:rsidRDefault="000029F6" w:rsidP="0000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Christine Watson (Clerk)</w:t>
            </w:r>
          </w:p>
        </w:tc>
      </w:tr>
      <w:tr w:rsidR="000029F6" w:rsidRPr="00F86DCB" w:rsidTr="000029F6">
        <w:trPr>
          <w:trHeight w:val="2153"/>
        </w:trPr>
        <w:tc>
          <w:tcPr>
            <w:tcW w:w="4473" w:type="dxa"/>
            <w:vMerge w:val="restart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PAY </w:t>
            </w:r>
            <w:r w:rsidRPr="00F20C52">
              <w:rPr>
                <w:rFonts w:ascii="Times New Roman" w:hAnsi="Times New Roman" w:cs="Times New Roman"/>
              </w:rPr>
              <w:t>(up to 4)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986EFA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</w:t>
            </w:r>
            <w:r w:rsidR="000029F6">
              <w:rPr>
                <w:rFonts w:ascii="Times New Roman" w:hAnsi="Times New Roman" w:cs="Times New Roman"/>
              </w:rPr>
              <w:t xml:space="preserve">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Herniman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Worth</w:t>
            </w:r>
          </w:p>
          <w:p w:rsidR="00F753AE" w:rsidRDefault="00F753AE" w:rsidP="00F75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Katharine </w:t>
            </w:r>
            <w:proofErr w:type="spellStart"/>
            <w:r>
              <w:rPr>
                <w:rFonts w:ascii="Times New Roman" w:hAnsi="Times New Roman" w:cs="Times New Roman"/>
              </w:rPr>
              <w:t>Boulton</w:t>
            </w:r>
            <w:proofErr w:type="spellEnd"/>
          </w:p>
          <w:p w:rsidR="00F753AE" w:rsidRPr="00A71FFE" w:rsidRDefault="00F753AE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Pr="00C6099E" w:rsidRDefault="000029F6" w:rsidP="000029F6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C6099E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arole</w:t>
            </w:r>
            <w:r w:rsidRPr="00C6099E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0029F6" w:rsidRPr="00F20C52" w:rsidRDefault="000029F6" w:rsidP="000029F6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Karen </w:t>
            </w:r>
            <w:proofErr w:type="spellStart"/>
            <w:r w:rsidRPr="00F20C52">
              <w:rPr>
                <w:rFonts w:ascii="Times New Roman" w:hAnsi="Times New Roman" w:cs="Times New Roman"/>
                <w:i/>
              </w:rPr>
              <w:t>Whordley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(Clerk)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STUDENT’ DISCIPLINE </w:t>
            </w:r>
            <w:r w:rsidRPr="00F20C52">
              <w:rPr>
                <w:rFonts w:ascii="Times New Roman" w:hAnsi="Times New Roman" w:cs="Times New Roman"/>
              </w:rPr>
              <w:t>(Any 3 or 5 of)</w:t>
            </w:r>
          </w:p>
          <w:p w:rsidR="000029F6" w:rsidRDefault="00986EFA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Tbc</w:t>
            </w:r>
          </w:p>
          <w:p w:rsidR="000029F6" w:rsidRDefault="00986EFA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Tbc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Worth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Herniman</w:t>
            </w:r>
          </w:p>
          <w:p w:rsidR="001A1823" w:rsidRDefault="001A1823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Neil Purbrick</w:t>
            </w:r>
          </w:p>
          <w:p w:rsidR="001A1823" w:rsidRDefault="001A1823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</w:t>
            </w:r>
            <w:r w:rsidR="000A1E7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rine </w:t>
            </w:r>
            <w:proofErr w:type="spellStart"/>
            <w:r>
              <w:rPr>
                <w:rFonts w:ascii="Times New Roman" w:hAnsi="Times New Roman" w:cs="Times New Roman"/>
              </w:rPr>
              <w:t>Boulton</w:t>
            </w:r>
            <w:proofErr w:type="spellEnd"/>
          </w:p>
          <w:p w:rsidR="001A1823" w:rsidRDefault="001A1823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</w:t>
            </w:r>
          </w:p>
          <w:p w:rsidR="001A1823" w:rsidRPr="00F86DCB" w:rsidRDefault="001A1823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Andy Williams</w:t>
            </w:r>
          </w:p>
        </w:tc>
      </w:tr>
      <w:tr w:rsidR="000029F6" w:rsidRPr="00F86DCB" w:rsidTr="000029F6">
        <w:trPr>
          <w:trHeight w:val="1908"/>
        </w:trPr>
        <w:tc>
          <w:tcPr>
            <w:tcW w:w="4473" w:type="dxa"/>
            <w:vMerge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3" w:type="dxa"/>
          </w:tcPr>
          <w:p w:rsidR="000029F6" w:rsidRPr="00D13E15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HEADTEACHERS APPRAISAL PANEL</w:t>
            </w:r>
            <w:r>
              <w:rPr>
                <w:rFonts w:ascii="Times New Roman" w:hAnsi="Times New Roman" w:cs="Times New Roman"/>
              </w:rPr>
              <w:t xml:space="preserve"> (up to 4)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  <w:p w:rsidR="000029F6" w:rsidRPr="00E113E2" w:rsidRDefault="00986EFA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</w:t>
            </w:r>
            <w:r w:rsidR="000029F6" w:rsidRPr="00E113E2">
              <w:rPr>
                <w:rFonts w:ascii="Times New Roman" w:hAnsi="Times New Roman" w:cs="Times New Roman"/>
              </w:rPr>
              <w:t xml:space="preserve">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Herniman</w:t>
            </w:r>
          </w:p>
          <w:p w:rsidR="000029F6" w:rsidRDefault="00F25415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Julian Beard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</w:t>
            </w:r>
          </w:p>
          <w:p w:rsidR="000A1E77" w:rsidRPr="00F4577D" w:rsidRDefault="000A1E77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Katharine Boulton</w:t>
            </w:r>
          </w:p>
        </w:tc>
      </w:tr>
      <w:tr w:rsidR="000029F6" w:rsidRPr="00F86DCB" w:rsidTr="009341FA">
        <w:trPr>
          <w:trHeight w:val="2290"/>
        </w:trPr>
        <w:tc>
          <w:tcPr>
            <w:tcW w:w="4473" w:type="dxa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 APPEALS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Membership determined at time of convening of Panel, in accordance with Terms of Reference</w:t>
            </w: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 APPEALS</w:t>
            </w:r>
          </w:p>
          <w:p w:rsidR="000029F6" w:rsidRPr="00C6099E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determined at time of convening of Panel, in accordance with Terms of Reference</w:t>
            </w:r>
          </w:p>
        </w:tc>
      </w:tr>
      <w:tr w:rsidR="000029F6" w:rsidRPr="00F86DCB" w:rsidTr="000029F6">
        <w:tc>
          <w:tcPr>
            <w:tcW w:w="4473" w:type="dxa"/>
          </w:tcPr>
          <w:p w:rsidR="000029F6" w:rsidRPr="00163571" w:rsidRDefault="000029F6" w:rsidP="000029F6"/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GOVERNOR RESPONSIBILITIES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 w:rsidRPr="006733DB">
              <w:rPr>
                <w:rFonts w:ascii="Times New Roman" w:hAnsi="Times New Roman" w:cs="Times New Roman"/>
              </w:rPr>
              <w:t>Child Protection &amp; SEN-</w:t>
            </w:r>
            <w:r w:rsidR="00F25415">
              <w:rPr>
                <w:rFonts w:ascii="Times New Roman" w:hAnsi="Times New Roman" w:cs="Times New Roman"/>
              </w:rPr>
              <w:t>Julian Beard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Governors training-</w:t>
            </w:r>
            <w:r w:rsidR="00613997">
              <w:rPr>
                <w:rFonts w:ascii="Times New Roman" w:hAnsi="Times New Roman" w:cs="Times New Roman"/>
              </w:rPr>
              <w:t>Andrew Worth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Equal opportunities-</w:t>
            </w:r>
            <w:r w:rsidR="00986EFA">
              <w:rPr>
                <w:rFonts w:ascii="Times New Roman" w:hAnsi="Times New Roman" w:cs="Times New Roman"/>
              </w:rPr>
              <w:t>-Tbc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Attendance – </w:t>
            </w:r>
            <w:r w:rsidR="00F25415">
              <w:rPr>
                <w:rFonts w:ascii="Times New Roman" w:hAnsi="Times New Roman" w:cs="Times New Roman"/>
              </w:rPr>
              <w:t>Julian Beard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33AC7" w:rsidRDefault="00B33AC7">
      <w:pPr>
        <w:rPr>
          <w:rFonts w:ascii="Times New Roman" w:hAnsi="Times New Roman" w:cs="Times New Roman"/>
        </w:rPr>
      </w:pPr>
    </w:p>
    <w:p w:rsidR="00F86DCB" w:rsidRPr="00B33AC7" w:rsidRDefault="00624159">
      <w:pPr>
        <w:rPr>
          <w:rFonts w:ascii="Times New Roman" w:hAnsi="Times New Roman" w:cs="Times New Roman"/>
          <w:i/>
        </w:rPr>
      </w:pPr>
      <w:r w:rsidRPr="00B33AC7">
        <w:rPr>
          <w:rFonts w:ascii="Times New Roman" w:hAnsi="Times New Roman" w:cs="Times New Roman"/>
          <w:i/>
        </w:rPr>
        <w:t>Note: Italic demote non-voting members</w:t>
      </w:r>
    </w:p>
    <w:p w:rsidR="00624159" w:rsidRPr="00624159" w:rsidRDefault="00624159" w:rsidP="00D13E15">
      <w:pPr>
        <w:pStyle w:val="ListParagraph"/>
        <w:ind w:left="0"/>
        <w:rPr>
          <w:rFonts w:ascii="Times New Roman" w:hAnsi="Times New Roman" w:cs="Times New Roman"/>
        </w:rPr>
      </w:pPr>
    </w:p>
    <w:sectPr w:rsidR="00624159" w:rsidRPr="00624159" w:rsidSect="006733DB">
      <w:pgSz w:w="11906" w:h="16838"/>
      <w:pgMar w:top="24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5402"/>
    <w:multiLevelType w:val="hybridMultilevel"/>
    <w:tmpl w:val="F84AE2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66D3D"/>
    <w:multiLevelType w:val="hybridMultilevel"/>
    <w:tmpl w:val="E92E4E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C680C"/>
    <w:multiLevelType w:val="hybridMultilevel"/>
    <w:tmpl w:val="CF6ABE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CB"/>
    <w:rsid w:val="000029F6"/>
    <w:rsid w:val="00081CFA"/>
    <w:rsid w:val="000A1E77"/>
    <w:rsid w:val="00152581"/>
    <w:rsid w:val="00163571"/>
    <w:rsid w:val="001A1823"/>
    <w:rsid w:val="002A2181"/>
    <w:rsid w:val="002A4FCE"/>
    <w:rsid w:val="002C4F0C"/>
    <w:rsid w:val="00406351"/>
    <w:rsid w:val="0043042C"/>
    <w:rsid w:val="00441008"/>
    <w:rsid w:val="00461C08"/>
    <w:rsid w:val="004C5C9B"/>
    <w:rsid w:val="005325C6"/>
    <w:rsid w:val="00552FA4"/>
    <w:rsid w:val="00552FEB"/>
    <w:rsid w:val="005771C6"/>
    <w:rsid w:val="005A0CA3"/>
    <w:rsid w:val="005B4076"/>
    <w:rsid w:val="005B796D"/>
    <w:rsid w:val="005E4C29"/>
    <w:rsid w:val="00613997"/>
    <w:rsid w:val="00624159"/>
    <w:rsid w:val="006318F4"/>
    <w:rsid w:val="006733DB"/>
    <w:rsid w:val="006C204C"/>
    <w:rsid w:val="00746D9D"/>
    <w:rsid w:val="00770778"/>
    <w:rsid w:val="007D7F49"/>
    <w:rsid w:val="008011A1"/>
    <w:rsid w:val="00826817"/>
    <w:rsid w:val="00947387"/>
    <w:rsid w:val="00986EFA"/>
    <w:rsid w:val="009F60E5"/>
    <w:rsid w:val="00A34BE1"/>
    <w:rsid w:val="00A71FFE"/>
    <w:rsid w:val="00A76A52"/>
    <w:rsid w:val="00AF775A"/>
    <w:rsid w:val="00B33AC7"/>
    <w:rsid w:val="00BB6CE6"/>
    <w:rsid w:val="00BC1177"/>
    <w:rsid w:val="00C6099E"/>
    <w:rsid w:val="00CA2A42"/>
    <w:rsid w:val="00CA7076"/>
    <w:rsid w:val="00D0724D"/>
    <w:rsid w:val="00D13E15"/>
    <w:rsid w:val="00D33076"/>
    <w:rsid w:val="00D33315"/>
    <w:rsid w:val="00DA2616"/>
    <w:rsid w:val="00E10370"/>
    <w:rsid w:val="00E113E2"/>
    <w:rsid w:val="00E52170"/>
    <w:rsid w:val="00EE1150"/>
    <w:rsid w:val="00EE4888"/>
    <w:rsid w:val="00F20C52"/>
    <w:rsid w:val="00F25415"/>
    <w:rsid w:val="00F4577D"/>
    <w:rsid w:val="00F7358D"/>
    <w:rsid w:val="00F753AE"/>
    <w:rsid w:val="00F776AB"/>
    <w:rsid w:val="00F8549E"/>
    <w:rsid w:val="00F86DCB"/>
    <w:rsid w:val="00FE2858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174C9-4872-49A8-8763-2FAA5B02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0DB4-2F2F-45F9-862F-0A62D64F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89AB511A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k.whordley</dc:creator>
  <cp:lastModifiedBy>K.Whordley</cp:lastModifiedBy>
  <cp:revision>8</cp:revision>
  <cp:lastPrinted>2016-09-19T10:28:00Z</cp:lastPrinted>
  <dcterms:created xsi:type="dcterms:W3CDTF">2019-09-09T10:33:00Z</dcterms:created>
  <dcterms:modified xsi:type="dcterms:W3CDTF">2020-01-07T11:23:00Z</dcterms:modified>
</cp:coreProperties>
</file>