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B" w:rsidRPr="006733DB" w:rsidRDefault="00F86DCB" w:rsidP="0067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CB">
        <w:rPr>
          <w:rFonts w:ascii="Times New Roman" w:hAnsi="Times New Roman" w:cs="Times New Roman"/>
          <w:b/>
          <w:sz w:val="24"/>
          <w:szCs w:val="24"/>
        </w:rPr>
        <w:t>GOVERNORS COMITTE</w:t>
      </w:r>
      <w:r w:rsidR="00081CFA">
        <w:rPr>
          <w:rFonts w:ascii="Times New Roman" w:hAnsi="Times New Roman" w:cs="Times New Roman"/>
          <w:b/>
          <w:sz w:val="24"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0029F6" w:rsidRPr="00F86DCB" w:rsidTr="000029F6"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RESOURCES </w:t>
            </w:r>
            <w:r w:rsidRPr="00FE3BE9">
              <w:rPr>
                <w:rFonts w:ascii="Times New Roman" w:hAnsi="Times New Roman" w:cs="Times New Roman"/>
              </w:rPr>
              <w:t xml:space="preserve">(minimum of </w:t>
            </w:r>
            <w:r w:rsidR="00152581">
              <w:rPr>
                <w:rFonts w:ascii="Times New Roman" w:hAnsi="Times New Roman" w:cs="Times New Roman"/>
              </w:rPr>
              <w:t>5</w:t>
            </w:r>
            <w:r w:rsidRPr="00FE3BE9">
              <w:rPr>
                <w:rFonts w:ascii="Times New Roman" w:hAnsi="Times New Roman" w:cs="Times New Roman"/>
              </w:rPr>
              <w:t xml:space="preserve"> including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C236BE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  <w:r w:rsidR="000029F6">
              <w:rPr>
                <w:rFonts w:ascii="Times New Roman" w:hAnsi="Times New Roman" w:cs="Times New Roman"/>
              </w:rPr>
              <w:t xml:space="preserve">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613997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  <w:p w:rsidR="00552FA4" w:rsidRDefault="00552FA4" w:rsidP="0055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20C52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20C52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Stuart Roberts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awn</w:t>
            </w:r>
            <w:r w:rsidRPr="00F20C52">
              <w:rPr>
                <w:rFonts w:ascii="Times New Roman" w:hAnsi="Times New Roman" w:cs="Times New Roman"/>
                <w:i/>
              </w:rPr>
              <w:t xml:space="preserve"> Matthews</w:t>
            </w:r>
          </w:p>
          <w:p w:rsidR="000029F6" w:rsidRPr="002C4F0C" w:rsidRDefault="000029F6" w:rsidP="000029F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Laura Smith (Clerk)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STANDARDS &amp; PERFORMANCE</w:t>
            </w:r>
            <w:r>
              <w:rPr>
                <w:rFonts w:ascii="Times New Roman" w:hAnsi="Times New Roman" w:cs="Times New Roman"/>
              </w:rPr>
              <w:t xml:space="preserve"> (minimum of 3 including one parent, one staff and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Purbrick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 Beard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Stuart Roberts</w:t>
            </w:r>
          </w:p>
          <w:p w:rsidR="00E10370" w:rsidRDefault="00E10370" w:rsidP="00E10370">
            <w:pPr>
              <w:rPr>
                <w:rFonts w:ascii="Times New Roman" w:hAnsi="Times New Roman" w:cs="Times New Roman"/>
              </w:rPr>
            </w:pPr>
            <w:r w:rsidRPr="00D0724D">
              <w:rPr>
                <w:rFonts w:ascii="Times New Roman" w:hAnsi="Times New Roman" w:cs="Times New Roman"/>
              </w:rPr>
              <w:t>Karuna Sha</w:t>
            </w:r>
            <w:r>
              <w:rPr>
                <w:rFonts w:ascii="Times New Roman" w:hAnsi="Times New Roman" w:cs="Times New Roman"/>
              </w:rPr>
              <w:t>u</w:t>
            </w:r>
            <w:r w:rsidRPr="00D0724D">
              <w:rPr>
                <w:rFonts w:ascii="Times New Roman" w:hAnsi="Times New Roman" w:cs="Times New Roman"/>
              </w:rPr>
              <w:t>nak-Hobbs</w:t>
            </w:r>
          </w:p>
          <w:p w:rsidR="00986EFA" w:rsidRDefault="00D33076" w:rsidP="00E1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Johnson</w:t>
            </w:r>
          </w:p>
          <w:p w:rsidR="00D33076" w:rsidRDefault="00D33076" w:rsidP="00E1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Debbie Hines</w:t>
            </w:r>
          </w:p>
          <w:p w:rsidR="008B6509" w:rsidRDefault="008B6509" w:rsidP="008B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Churchill</w:t>
            </w:r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E3BE9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J</w:t>
            </w:r>
            <w:r>
              <w:rPr>
                <w:rFonts w:ascii="Times New Roman" w:hAnsi="Times New Roman" w:cs="Times New Roman"/>
                <w:i/>
              </w:rPr>
              <w:t>enny</w:t>
            </w:r>
            <w:r w:rsidRPr="00FE3B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E3BE9">
              <w:rPr>
                <w:rFonts w:ascii="Times New Roman" w:hAnsi="Times New Roman" w:cs="Times New Roman"/>
                <w:i/>
              </w:rPr>
              <w:t>Comerford</w:t>
            </w:r>
            <w:proofErr w:type="spellEnd"/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Jane Martin</w:t>
            </w:r>
          </w:p>
          <w:p w:rsidR="000029F6" w:rsidRPr="00826817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Christine Watson (Clerk)</w:t>
            </w:r>
          </w:p>
        </w:tc>
      </w:tr>
      <w:tr w:rsidR="000029F6" w:rsidRPr="00F86DCB" w:rsidTr="008B6509">
        <w:trPr>
          <w:trHeight w:val="1825"/>
        </w:trPr>
        <w:tc>
          <w:tcPr>
            <w:tcW w:w="4473" w:type="dxa"/>
            <w:vMerge w:val="restart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</w:t>
            </w:r>
            <w:r w:rsidRPr="00F20C52">
              <w:rPr>
                <w:rFonts w:ascii="Times New Roman" w:hAnsi="Times New Roman" w:cs="Times New Roman"/>
              </w:rPr>
              <w:t>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  <w:r w:rsidR="000029F6">
              <w:rPr>
                <w:rFonts w:ascii="Times New Roman" w:hAnsi="Times New Roman" w:cs="Times New Roman"/>
              </w:rPr>
              <w:t xml:space="preserve">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F753AE" w:rsidRDefault="00F753AE" w:rsidP="00F75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F753AE" w:rsidRPr="00A71FFE" w:rsidRDefault="008B6509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Pr="00C6099E" w:rsidRDefault="000029F6" w:rsidP="000029F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C6099E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C6099E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8B6509" w:rsidRDefault="000029F6" w:rsidP="008B6509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Karen </w:t>
            </w:r>
            <w:proofErr w:type="spellStart"/>
            <w:r w:rsidRPr="00F20C52">
              <w:rPr>
                <w:rFonts w:ascii="Times New Roman" w:hAnsi="Times New Roman" w:cs="Times New Roman"/>
                <w:i/>
              </w:rPr>
              <w:t>Whordley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(Clerk)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 w:cs="Times New Roman"/>
              </w:rPr>
              <w:t>(Any 3 or 5 of)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Purbrick</w:t>
            </w:r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</w:t>
            </w:r>
            <w:r w:rsidR="000A1E7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  <w:p w:rsidR="001A1823" w:rsidRPr="00F86DCB" w:rsidRDefault="001A1823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</w:tc>
      </w:tr>
      <w:tr w:rsidR="000029F6" w:rsidRPr="00F86DCB" w:rsidTr="000029F6">
        <w:trPr>
          <w:trHeight w:val="1908"/>
        </w:trPr>
        <w:tc>
          <w:tcPr>
            <w:tcW w:w="4473" w:type="dxa"/>
            <w:vMerge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Pr="00D13E15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HEADTEACHERS APPRAISAL PANEL</w:t>
            </w:r>
            <w:r>
              <w:rPr>
                <w:rFonts w:ascii="Times New Roman" w:hAnsi="Times New Roman" w:cs="Times New Roman"/>
              </w:rPr>
              <w:t xml:space="preserve"> 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Pr="00E113E2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  <w:r w:rsidR="000029F6" w:rsidRPr="00E113E2">
              <w:rPr>
                <w:rFonts w:ascii="Times New Roman" w:hAnsi="Times New Roman" w:cs="Times New Roman"/>
              </w:rPr>
              <w:t xml:space="preserve"> (Chair)</w:t>
            </w:r>
          </w:p>
          <w:p w:rsidR="000029F6" w:rsidRDefault="00F25415" w:rsidP="000029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Julian Beard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  <w:p w:rsidR="000A1E77" w:rsidRPr="00F4577D" w:rsidRDefault="000A1E7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Katharine Boulton</w:t>
            </w:r>
          </w:p>
        </w:tc>
      </w:tr>
      <w:tr w:rsidR="000029F6" w:rsidRPr="00F86DCB" w:rsidTr="009341FA">
        <w:trPr>
          <w:trHeight w:val="2290"/>
        </w:trPr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APPEALS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APPEALS</w:t>
            </w:r>
          </w:p>
          <w:p w:rsidR="000029F6" w:rsidRPr="00C6099E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0029F6" w:rsidRPr="00F86DCB" w:rsidTr="000029F6">
        <w:tc>
          <w:tcPr>
            <w:tcW w:w="4473" w:type="dxa"/>
          </w:tcPr>
          <w:p w:rsidR="000029F6" w:rsidRPr="00163571" w:rsidRDefault="000029F6" w:rsidP="000029F6"/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GOVERNOR RESPONSIBILITIES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8B6509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Safeguarding-</w:t>
            </w:r>
            <w:r w:rsidR="00F25415">
              <w:rPr>
                <w:rFonts w:ascii="Times New Roman" w:hAnsi="Times New Roman" w:cs="Times New Roman"/>
              </w:rPr>
              <w:t>Julian Beard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Governors training-</w:t>
            </w:r>
            <w:r w:rsidR="00613997">
              <w:rPr>
                <w:rFonts w:ascii="Times New Roman" w:hAnsi="Times New Roman" w:cs="Times New Roman"/>
              </w:rPr>
              <w:t>Andrew Worth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opportunities</w:t>
            </w:r>
            <w:r w:rsidR="00C236BE">
              <w:rPr>
                <w:rFonts w:ascii="Times New Roman" w:hAnsi="Times New Roman" w:cs="Times New Roman"/>
              </w:rPr>
              <w:t>—Katharine Boulton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Attendance – </w:t>
            </w:r>
            <w:r w:rsidR="00F25415">
              <w:rPr>
                <w:rFonts w:ascii="Times New Roman" w:hAnsi="Times New Roman" w:cs="Times New Roman"/>
              </w:rPr>
              <w:t>Julian Beard</w:t>
            </w:r>
          </w:p>
          <w:p w:rsidR="00E240BA" w:rsidRDefault="00E240BA" w:rsidP="000029F6">
            <w:pPr>
              <w:rPr>
                <w:rFonts w:ascii="Times New Roman" w:hAnsi="Times New Roman" w:cs="Times New Roman"/>
              </w:rPr>
            </w:pPr>
          </w:p>
          <w:p w:rsidR="00E240BA" w:rsidRDefault="00E240B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CCF Link governor-Jane Swettenham</w:t>
            </w:r>
          </w:p>
          <w:p w:rsidR="008B6509" w:rsidRDefault="008B6509" w:rsidP="000029F6">
            <w:pPr>
              <w:rPr>
                <w:rFonts w:ascii="Times New Roman" w:hAnsi="Times New Roman" w:cs="Times New Roman"/>
              </w:rPr>
            </w:pPr>
          </w:p>
          <w:p w:rsidR="008B6509" w:rsidRDefault="008B6509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SEN-Sandra Johnson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3AC7" w:rsidRDefault="00B33AC7">
      <w:pPr>
        <w:rPr>
          <w:rFonts w:ascii="Times New Roman" w:hAnsi="Times New Roman" w:cs="Times New Roman"/>
        </w:rPr>
      </w:pPr>
    </w:p>
    <w:p w:rsidR="00F86DCB" w:rsidRPr="00B33AC7" w:rsidRDefault="00624159">
      <w:pPr>
        <w:rPr>
          <w:rFonts w:ascii="Times New Roman" w:hAnsi="Times New Roman" w:cs="Times New Roman"/>
          <w:i/>
        </w:rPr>
      </w:pPr>
      <w:r w:rsidRPr="00B33AC7">
        <w:rPr>
          <w:rFonts w:ascii="Times New Roman" w:hAnsi="Times New Roman" w:cs="Times New Roman"/>
          <w:i/>
        </w:rPr>
        <w:t>Note: Italic demote non-voting members</w:t>
      </w:r>
    </w:p>
    <w:p w:rsidR="00624159" w:rsidRPr="00624159" w:rsidRDefault="00624159" w:rsidP="00D13E15">
      <w:pPr>
        <w:pStyle w:val="ListParagraph"/>
        <w:ind w:left="0"/>
        <w:rPr>
          <w:rFonts w:ascii="Times New Roman" w:hAnsi="Times New Roman" w:cs="Times New Roman"/>
        </w:rPr>
      </w:pPr>
    </w:p>
    <w:sectPr w:rsidR="00624159" w:rsidRPr="00624159" w:rsidSect="006733DB">
      <w:pgSz w:w="11906" w:h="16838"/>
      <w:pgMar w:top="24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402"/>
    <w:multiLevelType w:val="hybridMultilevel"/>
    <w:tmpl w:val="F84AE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D3D"/>
    <w:multiLevelType w:val="hybridMultilevel"/>
    <w:tmpl w:val="E92E4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80C"/>
    <w:multiLevelType w:val="hybridMultilevel"/>
    <w:tmpl w:val="CF6AB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B"/>
    <w:rsid w:val="000029F6"/>
    <w:rsid w:val="00081CFA"/>
    <w:rsid w:val="000A1E77"/>
    <w:rsid w:val="00152581"/>
    <w:rsid w:val="00163571"/>
    <w:rsid w:val="001A1823"/>
    <w:rsid w:val="002A2181"/>
    <w:rsid w:val="002A4FCE"/>
    <w:rsid w:val="002C4F0C"/>
    <w:rsid w:val="00406351"/>
    <w:rsid w:val="0043042C"/>
    <w:rsid w:val="00441008"/>
    <w:rsid w:val="00461C08"/>
    <w:rsid w:val="004C5C9B"/>
    <w:rsid w:val="005325C6"/>
    <w:rsid w:val="00552FA4"/>
    <w:rsid w:val="00552FEB"/>
    <w:rsid w:val="005771C6"/>
    <w:rsid w:val="005A0CA3"/>
    <w:rsid w:val="005B4076"/>
    <w:rsid w:val="005B796D"/>
    <w:rsid w:val="005E4C29"/>
    <w:rsid w:val="00613997"/>
    <w:rsid w:val="00624159"/>
    <w:rsid w:val="006318F4"/>
    <w:rsid w:val="006733DB"/>
    <w:rsid w:val="006C204C"/>
    <w:rsid w:val="00746D9D"/>
    <w:rsid w:val="00770778"/>
    <w:rsid w:val="007D7F49"/>
    <w:rsid w:val="008011A1"/>
    <w:rsid w:val="00826817"/>
    <w:rsid w:val="008B6509"/>
    <w:rsid w:val="00947387"/>
    <w:rsid w:val="00986EFA"/>
    <w:rsid w:val="009F60E5"/>
    <w:rsid w:val="00A34BE1"/>
    <w:rsid w:val="00A71FFE"/>
    <w:rsid w:val="00A76A52"/>
    <w:rsid w:val="00AF6EB2"/>
    <w:rsid w:val="00AF775A"/>
    <w:rsid w:val="00B33AC7"/>
    <w:rsid w:val="00BB6CE6"/>
    <w:rsid w:val="00BC1177"/>
    <w:rsid w:val="00C236BE"/>
    <w:rsid w:val="00C6099E"/>
    <w:rsid w:val="00CA2A42"/>
    <w:rsid w:val="00CA7076"/>
    <w:rsid w:val="00D0724D"/>
    <w:rsid w:val="00D13E15"/>
    <w:rsid w:val="00D14F22"/>
    <w:rsid w:val="00D33076"/>
    <w:rsid w:val="00D33315"/>
    <w:rsid w:val="00DA2616"/>
    <w:rsid w:val="00E10370"/>
    <w:rsid w:val="00E113E2"/>
    <w:rsid w:val="00E240BA"/>
    <w:rsid w:val="00E52170"/>
    <w:rsid w:val="00EE1150"/>
    <w:rsid w:val="00EE4888"/>
    <w:rsid w:val="00F20C52"/>
    <w:rsid w:val="00F25415"/>
    <w:rsid w:val="00F4577D"/>
    <w:rsid w:val="00F7358D"/>
    <w:rsid w:val="00F753AE"/>
    <w:rsid w:val="00F776AB"/>
    <w:rsid w:val="00F8549E"/>
    <w:rsid w:val="00F86DCB"/>
    <w:rsid w:val="00FE2858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74C9-4872-49A8-8763-2FAA5B0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856F-9911-4A1C-804A-E8EA2AE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85E86678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5</cp:revision>
  <cp:lastPrinted>2016-09-19T10:28:00Z</cp:lastPrinted>
  <dcterms:created xsi:type="dcterms:W3CDTF">2020-07-02T06:59:00Z</dcterms:created>
  <dcterms:modified xsi:type="dcterms:W3CDTF">2020-09-18T08:58:00Z</dcterms:modified>
</cp:coreProperties>
</file>