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CB" w:rsidRPr="006733DB" w:rsidRDefault="00F86DCB" w:rsidP="00673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CB">
        <w:rPr>
          <w:rFonts w:ascii="Times New Roman" w:hAnsi="Times New Roman" w:cs="Times New Roman"/>
          <w:b/>
          <w:sz w:val="24"/>
          <w:szCs w:val="24"/>
        </w:rPr>
        <w:t>GOVERNORS COMITTE</w:t>
      </w:r>
      <w:r w:rsidR="00081CFA">
        <w:rPr>
          <w:rFonts w:ascii="Times New Roman" w:hAnsi="Times New Roman" w:cs="Times New Roman"/>
          <w:b/>
          <w:sz w:val="24"/>
          <w:szCs w:val="24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F86DCB" w:rsidRPr="00F86DCB" w:rsidTr="00F86DCB">
        <w:tc>
          <w:tcPr>
            <w:tcW w:w="4621" w:type="dxa"/>
          </w:tcPr>
          <w:p w:rsidR="00F86DCB" w:rsidRDefault="00F86DCB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ADMISSIONS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318F4">
              <w:rPr>
                <w:rFonts w:ascii="Times New Roman" w:hAnsi="Times New Roman" w:cs="Times New Roman"/>
              </w:rPr>
              <w:t>minimum</w:t>
            </w:r>
            <w:r>
              <w:rPr>
                <w:rFonts w:ascii="Times New Roman" w:hAnsi="Times New Roman" w:cs="Times New Roman"/>
              </w:rPr>
              <w:t xml:space="preserve"> of 3 including Head)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</w:p>
          <w:p w:rsidR="006733DB" w:rsidRDefault="00A3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  <w:p w:rsidR="00A34BE1" w:rsidRDefault="00A34BE1">
            <w:pPr>
              <w:rPr>
                <w:rFonts w:ascii="Times New Roman" w:hAnsi="Times New Roman" w:cs="Times New Roman"/>
              </w:rPr>
            </w:pPr>
          </w:p>
          <w:p w:rsidR="00A34BE1" w:rsidRDefault="00A34BE1" w:rsidP="00A3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J Swettenham (Chair)</w:t>
            </w:r>
          </w:p>
          <w:p w:rsidR="00A34BE1" w:rsidRPr="00F86DCB" w:rsidRDefault="00A34BE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1" w:type="dxa"/>
          </w:tcPr>
          <w:p w:rsidR="00F86DCB" w:rsidRDefault="00F86DCB">
            <w:pPr>
              <w:rPr>
                <w:rFonts w:ascii="Times New Roman" w:hAnsi="Times New Roman" w:cs="Times New Roman"/>
              </w:rPr>
            </w:pPr>
            <w:r w:rsidRPr="00F86DCB">
              <w:rPr>
                <w:rFonts w:ascii="Times New Roman" w:hAnsi="Times New Roman" w:cs="Times New Roman"/>
                <w:b/>
              </w:rPr>
              <w:t>STANDARDS &amp; PERFORMANCE</w:t>
            </w:r>
            <w:r>
              <w:rPr>
                <w:rFonts w:ascii="Times New Roman" w:hAnsi="Times New Roman" w:cs="Times New Roman"/>
              </w:rPr>
              <w:t xml:space="preserve"> (minimum of 6 including one parent, one staff and Head)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</w:p>
          <w:p w:rsidR="00F86DCB" w:rsidRDefault="005325C6">
            <w:pPr>
              <w:rPr>
                <w:rFonts w:ascii="Times New Roman" w:hAnsi="Times New Roman" w:cs="Times New Roman"/>
              </w:rPr>
            </w:pPr>
            <w:r w:rsidRPr="005325C6">
              <w:rPr>
                <w:rFonts w:ascii="Times New Roman" w:hAnsi="Times New Roman" w:cs="Times New Roman"/>
                <w:highlight w:val="yellow"/>
              </w:rPr>
              <w:t>???????</w:t>
            </w:r>
            <w:r w:rsidR="00F86DCB">
              <w:rPr>
                <w:rFonts w:ascii="Times New Roman" w:hAnsi="Times New Roman" w:cs="Times New Roman"/>
              </w:rPr>
              <w:t xml:space="preserve"> (Chair)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G Jones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J Swettenham</w:t>
            </w:r>
          </w:p>
          <w:p w:rsidR="00F86DCB" w:rsidRDefault="00AF7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S </w:t>
            </w:r>
            <w:r w:rsidR="00F86DCB">
              <w:rPr>
                <w:rFonts w:ascii="Times New Roman" w:hAnsi="Times New Roman" w:cs="Times New Roman"/>
              </w:rPr>
              <w:t>Beckett</w:t>
            </w:r>
          </w:p>
          <w:p w:rsidR="00826817" w:rsidRDefault="00CA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 N </w:t>
            </w:r>
            <w:r w:rsidR="00826817">
              <w:rPr>
                <w:rFonts w:ascii="Times New Roman" w:hAnsi="Times New Roman" w:cs="Times New Roman"/>
              </w:rPr>
              <w:t>Purbrick</w:t>
            </w:r>
          </w:p>
          <w:p w:rsidR="00F86DCB" w:rsidRDefault="00F8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 J Barron (Staff governor)</w:t>
            </w:r>
          </w:p>
          <w:p w:rsidR="00F86DCB" w:rsidRPr="00FE3BE9" w:rsidRDefault="00F86DCB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Ms C Herman</w:t>
            </w:r>
          </w:p>
          <w:p w:rsidR="00F86DCB" w:rsidRPr="00FE3BE9" w:rsidRDefault="00F86DCB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 xml:space="preserve">Mrs J </w:t>
            </w:r>
            <w:proofErr w:type="spellStart"/>
            <w:r w:rsidRPr="00FE3BE9">
              <w:rPr>
                <w:rFonts w:ascii="Times New Roman" w:hAnsi="Times New Roman" w:cs="Times New Roman"/>
                <w:i/>
              </w:rPr>
              <w:t>Comerford</w:t>
            </w:r>
            <w:proofErr w:type="spellEnd"/>
          </w:p>
          <w:p w:rsidR="00F86DCB" w:rsidRPr="00FE3BE9" w:rsidRDefault="00F86DCB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Ms S Bluett</w:t>
            </w:r>
          </w:p>
          <w:p w:rsidR="00F86DCB" w:rsidRPr="00FE3BE9" w:rsidRDefault="00F86DCB">
            <w:pPr>
              <w:rPr>
                <w:rFonts w:ascii="Times New Roman" w:hAnsi="Times New Roman" w:cs="Times New Roman"/>
                <w:i/>
              </w:rPr>
            </w:pPr>
            <w:r w:rsidRPr="00FE3BE9">
              <w:rPr>
                <w:rFonts w:ascii="Times New Roman" w:hAnsi="Times New Roman" w:cs="Times New Roman"/>
                <w:i/>
              </w:rPr>
              <w:t>Mrs J Cookson</w:t>
            </w:r>
          </w:p>
          <w:p w:rsidR="00F86DCB" w:rsidRDefault="005B40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Mrs J Martin</w:t>
            </w:r>
          </w:p>
          <w:p w:rsidR="00F86DCB" w:rsidRPr="00826817" w:rsidRDefault="006733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Mrs C Watson (Clerk)</w:t>
            </w:r>
          </w:p>
        </w:tc>
      </w:tr>
      <w:tr w:rsidR="00F4577D" w:rsidRPr="00F86DCB" w:rsidTr="00F4577D">
        <w:trPr>
          <w:trHeight w:val="2153"/>
        </w:trPr>
        <w:tc>
          <w:tcPr>
            <w:tcW w:w="4621" w:type="dxa"/>
            <w:vMerge w:val="restart"/>
          </w:tcPr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FINANCE &amp; </w:t>
            </w:r>
            <w:r w:rsidRPr="00FE3BE9">
              <w:rPr>
                <w:rFonts w:ascii="Times New Roman" w:hAnsi="Times New Roman" w:cs="Times New Roman"/>
                <w:b/>
              </w:rPr>
              <w:t>PREMISES</w:t>
            </w:r>
            <w:r w:rsidRPr="00FE3BE9">
              <w:rPr>
                <w:rFonts w:ascii="Times New Roman" w:hAnsi="Times New Roman" w:cs="Times New Roman"/>
              </w:rPr>
              <w:t xml:space="preserve"> (minimum of 8 including Head)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C Vaughan (Chair)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L Hedden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 Lunn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R O’Hara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 Simpson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 Worth</w:t>
            </w:r>
          </w:p>
          <w:p w:rsidR="00F4577D" w:rsidRPr="00F20C52" w:rsidRDefault="00F4577D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Ms C Herman</w:t>
            </w:r>
          </w:p>
          <w:p w:rsidR="00F4577D" w:rsidRPr="00F20C52" w:rsidRDefault="00F4577D">
            <w:pPr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Mrs C Owens</w:t>
            </w:r>
          </w:p>
          <w:p w:rsidR="00F4577D" w:rsidRDefault="00F4577D" w:rsidP="002A2181">
            <w:pPr>
              <w:pStyle w:val="ListParagraph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>Mrs D Matthews</w:t>
            </w:r>
          </w:p>
          <w:p w:rsidR="00F4577D" w:rsidRPr="002C4F0C" w:rsidRDefault="00F4577D" w:rsidP="002C4F0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Mrs L Smith (Clerk)</w:t>
            </w:r>
          </w:p>
        </w:tc>
        <w:tc>
          <w:tcPr>
            <w:tcW w:w="4621" w:type="dxa"/>
          </w:tcPr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STUDENT’ DISCIPLINE </w:t>
            </w:r>
            <w:r w:rsidRPr="00F20C52">
              <w:rPr>
                <w:rFonts w:ascii="Times New Roman" w:hAnsi="Times New Roman" w:cs="Times New Roman"/>
              </w:rPr>
              <w:t>(Any 3 or 5 of)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 Simpson (Chair)</w:t>
            </w:r>
          </w:p>
          <w:p w:rsidR="00F4577D" w:rsidRDefault="002A4F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A4FCE">
              <w:rPr>
                <w:rFonts w:ascii="Times New Roman" w:hAnsi="Times New Roman" w:cs="Times New Roman"/>
                <w:highlight w:val="red"/>
              </w:rPr>
              <w:t>?????? JG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L Hedden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G Jones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R O’Hara</w:t>
            </w:r>
          </w:p>
          <w:p w:rsid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 Worth</w:t>
            </w:r>
          </w:p>
          <w:p w:rsidR="00A34BE1" w:rsidRPr="00F86DCB" w:rsidRDefault="00A34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Mr G Herniman</w:t>
            </w:r>
          </w:p>
        </w:tc>
      </w:tr>
      <w:tr w:rsidR="00F4577D" w:rsidRPr="00F86DCB" w:rsidTr="002C4F0C">
        <w:trPr>
          <w:trHeight w:val="1908"/>
        </w:trPr>
        <w:tc>
          <w:tcPr>
            <w:tcW w:w="4621" w:type="dxa"/>
            <w:vMerge/>
          </w:tcPr>
          <w:p w:rsidR="00F4577D" w:rsidRDefault="00F457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F4577D" w:rsidRDefault="00F457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HEADTEACHERS APPRAISAL PANEL</w:t>
            </w:r>
          </w:p>
          <w:p w:rsidR="00F4577D" w:rsidRDefault="00F4577D">
            <w:pPr>
              <w:rPr>
                <w:rFonts w:ascii="Times New Roman" w:hAnsi="Times New Roman" w:cs="Times New Roman"/>
                <w:b/>
              </w:rPr>
            </w:pPr>
          </w:p>
          <w:p w:rsidR="00E113E2" w:rsidRPr="00E113E2" w:rsidRDefault="00E113E2">
            <w:pPr>
              <w:rPr>
                <w:rFonts w:ascii="Times New Roman" w:hAnsi="Times New Roman" w:cs="Times New Roman"/>
              </w:rPr>
            </w:pPr>
            <w:r w:rsidRPr="00E113E2">
              <w:rPr>
                <w:rFonts w:ascii="Times New Roman" w:hAnsi="Times New Roman" w:cs="Times New Roman"/>
              </w:rPr>
              <w:t>Mrs L Hedden (Chair)</w:t>
            </w:r>
          </w:p>
          <w:p w:rsidR="00E113E2" w:rsidRDefault="005325C6">
            <w:pPr>
              <w:rPr>
                <w:rFonts w:ascii="Times New Roman" w:hAnsi="Times New Roman" w:cs="Times New Roman"/>
              </w:rPr>
            </w:pPr>
            <w:r w:rsidRPr="005325C6">
              <w:rPr>
                <w:rFonts w:ascii="Times New Roman" w:hAnsi="Times New Roman" w:cs="Times New Roman"/>
                <w:highlight w:val="yellow"/>
              </w:rPr>
              <w:t>???????</w:t>
            </w:r>
          </w:p>
          <w:p w:rsidR="00E113E2" w:rsidRDefault="00E1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C Vaughan</w:t>
            </w:r>
          </w:p>
          <w:p w:rsidR="00F4577D" w:rsidRPr="00F4577D" w:rsidRDefault="00F45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G Jones</w:t>
            </w:r>
          </w:p>
        </w:tc>
      </w:tr>
      <w:tr w:rsidR="006733DB" w:rsidRPr="00F86DCB" w:rsidTr="006733DB">
        <w:trPr>
          <w:trHeight w:val="1140"/>
        </w:trPr>
        <w:tc>
          <w:tcPr>
            <w:tcW w:w="4621" w:type="dxa"/>
            <w:vMerge w:val="restart"/>
          </w:tcPr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PAY </w:t>
            </w:r>
            <w:r w:rsidRPr="00F20C52">
              <w:rPr>
                <w:rFonts w:ascii="Times New Roman" w:hAnsi="Times New Roman" w:cs="Times New Roman"/>
              </w:rPr>
              <w:t>(up to 4)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L Hedden (Chair)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C Vaughan</w:t>
            </w:r>
          </w:p>
          <w:p w:rsidR="006733DB" w:rsidRDefault="005325C6">
            <w:pPr>
              <w:rPr>
                <w:rFonts w:ascii="Times New Roman" w:hAnsi="Times New Roman" w:cs="Times New Roman"/>
              </w:rPr>
            </w:pPr>
            <w:r w:rsidRPr="005325C6">
              <w:rPr>
                <w:rFonts w:ascii="Times New Roman" w:hAnsi="Times New Roman" w:cs="Times New Roman"/>
                <w:highlight w:val="yellow"/>
              </w:rPr>
              <w:t>???????</w:t>
            </w:r>
          </w:p>
          <w:p w:rsidR="00947387" w:rsidRDefault="0094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S Beckett</w:t>
            </w:r>
          </w:p>
          <w:p w:rsidR="006733DB" w:rsidRPr="00C6099E" w:rsidRDefault="006733DB" w:rsidP="00C6099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i/>
              </w:rPr>
            </w:pPr>
            <w:r w:rsidRPr="00C6099E">
              <w:rPr>
                <w:rFonts w:ascii="Times New Roman" w:hAnsi="Times New Roman" w:cs="Times New Roman"/>
                <w:i/>
              </w:rPr>
              <w:t>Ms C Herman</w:t>
            </w:r>
          </w:p>
          <w:p w:rsidR="006733DB" w:rsidRPr="00F20C52" w:rsidRDefault="006733DB" w:rsidP="00F20C52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F20C52">
              <w:rPr>
                <w:rFonts w:ascii="Times New Roman" w:hAnsi="Times New Roman" w:cs="Times New Roman"/>
                <w:i/>
              </w:rPr>
              <w:t xml:space="preserve">Mrs K </w:t>
            </w:r>
            <w:proofErr w:type="spellStart"/>
            <w:r w:rsidRPr="00F20C52">
              <w:rPr>
                <w:rFonts w:ascii="Times New Roman" w:hAnsi="Times New Roman" w:cs="Times New Roman"/>
                <w:i/>
              </w:rPr>
              <w:t>Whordley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(Clerk)</w:t>
            </w:r>
          </w:p>
          <w:p w:rsidR="006733DB" w:rsidRPr="00F20C52" w:rsidRDefault="006733DB" w:rsidP="009473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APPEALS</w:t>
            </w:r>
          </w:p>
          <w:p w:rsidR="006733DB" w:rsidRPr="00C6099E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6733DB" w:rsidRPr="00F86DCB" w:rsidTr="00F86DCB">
        <w:trPr>
          <w:trHeight w:val="1140"/>
        </w:trPr>
        <w:tc>
          <w:tcPr>
            <w:tcW w:w="4621" w:type="dxa"/>
            <w:vMerge/>
          </w:tcPr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6733DB" w:rsidRDefault="006733DB" w:rsidP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STAFF APPEALS</w:t>
            </w:r>
          </w:p>
          <w:p w:rsidR="006733DB" w:rsidRDefault="006733DB" w:rsidP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Membership determined at time of convening of Panel, in accordance with Terms of Reference</w:t>
            </w:r>
          </w:p>
        </w:tc>
      </w:tr>
      <w:tr w:rsidR="00C6099E" w:rsidRPr="00F86DCB" w:rsidTr="00F86DCB">
        <w:tc>
          <w:tcPr>
            <w:tcW w:w="4621" w:type="dxa"/>
          </w:tcPr>
          <w:p w:rsidR="00C6099E" w:rsidRDefault="00C60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STAFF </w:t>
            </w:r>
            <w:r w:rsidRPr="006318F4">
              <w:rPr>
                <w:rFonts w:ascii="Times New Roman" w:hAnsi="Times New Roman" w:cs="Times New Roman"/>
              </w:rPr>
              <w:t>(up to 6)</w:t>
            </w:r>
          </w:p>
          <w:p w:rsidR="00C6099E" w:rsidRDefault="00C6099E">
            <w:pPr>
              <w:rPr>
                <w:rFonts w:ascii="Times New Roman" w:hAnsi="Times New Roman" w:cs="Times New Roman"/>
                <w:b/>
              </w:rPr>
            </w:pPr>
          </w:p>
          <w:p w:rsidR="00163571" w:rsidRDefault="005B796D">
            <w:pPr>
              <w:rPr>
                <w:rFonts w:ascii="Times New Roman" w:hAnsi="Times New Roman" w:cs="Times New Roman"/>
              </w:rPr>
            </w:pPr>
            <w:r w:rsidRPr="002A4FCE">
              <w:rPr>
                <w:rFonts w:ascii="Times New Roman" w:hAnsi="Times New Roman" w:cs="Times New Roman"/>
                <w:highlight w:val="red"/>
              </w:rPr>
              <w:t>?????</w:t>
            </w:r>
            <w:r w:rsidR="002A4FCE" w:rsidRPr="002A4FCE">
              <w:rPr>
                <w:rFonts w:ascii="Times New Roman" w:hAnsi="Times New Roman" w:cs="Times New Roman"/>
                <w:highlight w:val="red"/>
              </w:rPr>
              <w:t xml:space="preserve"> JG</w:t>
            </w:r>
          </w:p>
          <w:p w:rsidR="00163571" w:rsidRDefault="00163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L Hedden</w:t>
            </w:r>
            <w:r w:rsidR="00F7358D">
              <w:rPr>
                <w:rFonts w:ascii="Times New Roman" w:hAnsi="Times New Roman" w:cs="Times New Roman"/>
              </w:rPr>
              <w:t xml:space="preserve"> </w:t>
            </w:r>
          </w:p>
          <w:p w:rsidR="00163571" w:rsidRDefault="005325C6">
            <w:pPr>
              <w:rPr>
                <w:rFonts w:ascii="Times New Roman" w:hAnsi="Times New Roman" w:cs="Times New Roman"/>
              </w:rPr>
            </w:pPr>
            <w:r w:rsidRPr="005325C6">
              <w:rPr>
                <w:rFonts w:ascii="Times New Roman" w:hAnsi="Times New Roman" w:cs="Times New Roman"/>
                <w:highlight w:val="yellow"/>
              </w:rPr>
              <w:t>??????</w:t>
            </w:r>
          </w:p>
          <w:p w:rsidR="00163571" w:rsidRDefault="00163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 E Prince</w:t>
            </w:r>
            <w:r w:rsidR="009F60E5">
              <w:rPr>
                <w:rFonts w:ascii="Times New Roman" w:hAnsi="Times New Roman" w:cs="Times New Roman"/>
              </w:rPr>
              <w:t xml:space="preserve"> (Staff governor)</w:t>
            </w:r>
          </w:p>
          <w:p w:rsidR="00163571" w:rsidRDefault="00163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 Simpson</w:t>
            </w:r>
          </w:p>
          <w:p w:rsidR="00F7358D" w:rsidRDefault="00F73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G Herniman</w:t>
            </w:r>
            <w:r w:rsidR="00A34BE1">
              <w:rPr>
                <w:rFonts w:ascii="Times New Roman" w:hAnsi="Times New Roman" w:cs="Times New Roman"/>
              </w:rPr>
              <w:t xml:space="preserve"> (Chair)</w:t>
            </w:r>
          </w:p>
          <w:p w:rsidR="009F60E5" w:rsidRDefault="009F6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 J Barron (Staff governor)</w:t>
            </w:r>
          </w:p>
          <w:p w:rsidR="00163571" w:rsidRPr="00163571" w:rsidRDefault="00163571" w:rsidP="00163571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i/>
              </w:rPr>
            </w:pPr>
            <w:r w:rsidRPr="00163571">
              <w:rPr>
                <w:rFonts w:ascii="Times New Roman" w:hAnsi="Times New Roman" w:cs="Times New Roman"/>
                <w:i/>
              </w:rPr>
              <w:t>Ms C Herman</w:t>
            </w:r>
          </w:p>
          <w:p w:rsidR="00163571" w:rsidRPr="00163571" w:rsidRDefault="00163571">
            <w:pPr>
              <w:rPr>
                <w:rFonts w:ascii="Times New Roman" w:hAnsi="Times New Roman" w:cs="Times New Roman"/>
                <w:i/>
              </w:rPr>
            </w:pPr>
            <w:r w:rsidRPr="00163571">
              <w:rPr>
                <w:rFonts w:ascii="Times New Roman" w:hAnsi="Times New Roman" w:cs="Times New Roman"/>
                <w:i/>
              </w:rPr>
              <w:t>Mrs C Owens</w:t>
            </w:r>
          </w:p>
          <w:p w:rsidR="00163571" w:rsidRPr="00163571" w:rsidRDefault="00163571">
            <w:pPr>
              <w:rPr>
                <w:rFonts w:ascii="Times New Roman" w:hAnsi="Times New Roman" w:cs="Times New Roman"/>
                <w:i/>
              </w:rPr>
            </w:pPr>
            <w:r w:rsidRPr="00163571">
              <w:rPr>
                <w:rFonts w:ascii="Times New Roman" w:hAnsi="Times New Roman" w:cs="Times New Roman"/>
                <w:i/>
              </w:rPr>
              <w:t xml:space="preserve">Mrs K </w:t>
            </w:r>
            <w:proofErr w:type="spellStart"/>
            <w:r w:rsidRPr="00163571">
              <w:rPr>
                <w:rFonts w:ascii="Times New Roman" w:hAnsi="Times New Roman" w:cs="Times New Roman"/>
                <w:i/>
              </w:rPr>
              <w:t>Whordley</w:t>
            </w:r>
            <w:proofErr w:type="spellEnd"/>
            <w:r w:rsidRPr="00163571">
              <w:rPr>
                <w:rFonts w:ascii="Times New Roman" w:hAnsi="Times New Roman" w:cs="Times New Roman"/>
                <w:i/>
              </w:rPr>
              <w:t xml:space="preserve"> (Clerk)</w:t>
            </w:r>
          </w:p>
          <w:p w:rsidR="00BC1177" w:rsidRDefault="00BC1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1" w:type="dxa"/>
          </w:tcPr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GOVERNOR RESPONSIBILITIES</w:t>
            </w:r>
          </w:p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 w:rsidRPr="006733DB">
              <w:rPr>
                <w:rFonts w:ascii="Times New Roman" w:hAnsi="Times New Roman" w:cs="Times New Roman"/>
              </w:rPr>
              <w:t>Child Protection &amp; SEN-Jane Swettenham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Governors training-Rachel O’Hara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Equal opportunities-Leanne Hedden</w:t>
            </w:r>
          </w:p>
          <w:p w:rsidR="006733DB" w:rsidRDefault="006733DB">
            <w:pPr>
              <w:rPr>
                <w:rFonts w:ascii="Times New Roman" w:hAnsi="Times New Roman" w:cs="Times New Roman"/>
              </w:rPr>
            </w:pPr>
          </w:p>
          <w:p w:rsidR="006733DB" w:rsidRDefault="00770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Attendance – Jane </w:t>
            </w:r>
            <w:proofErr w:type="spellStart"/>
            <w:r>
              <w:rPr>
                <w:rFonts w:ascii="Times New Roman" w:hAnsi="Times New Roman" w:cs="Times New Roman"/>
              </w:rPr>
              <w:t>Sweetenham</w:t>
            </w:r>
            <w:proofErr w:type="spellEnd"/>
          </w:p>
          <w:p w:rsidR="00CA7076" w:rsidRDefault="00CA7076">
            <w:pPr>
              <w:rPr>
                <w:rFonts w:ascii="Times New Roman" w:hAnsi="Times New Roman" w:cs="Times New Roman"/>
              </w:rPr>
            </w:pPr>
          </w:p>
          <w:p w:rsidR="00CA7076" w:rsidRDefault="00CA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A707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Form link-</w:t>
            </w:r>
            <w:r w:rsidR="005325C6" w:rsidRPr="005325C6">
              <w:rPr>
                <w:rFonts w:ascii="Times New Roman" w:hAnsi="Times New Roman" w:cs="Times New Roman"/>
                <w:highlight w:val="yellow"/>
              </w:rPr>
              <w:t>?????</w:t>
            </w:r>
          </w:p>
          <w:p w:rsidR="00CA7076" w:rsidRDefault="00CA7076">
            <w:pPr>
              <w:rPr>
                <w:rFonts w:ascii="Times New Roman" w:hAnsi="Times New Roman" w:cs="Times New Roman"/>
              </w:rPr>
            </w:pPr>
          </w:p>
          <w:p w:rsidR="00CA7076" w:rsidRPr="006733DB" w:rsidRDefault="00CA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&amp; Performance link-Mr S Beckett</w:t>
            </w:r>
          </w:p>
          <w:p w:rsidR="006733DB" w:rsidRDefault="006733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3AC7" w:rsidRDefault="00B33AC7">
      <w:pPr>
        <w:rPr>
          <w:rFonts w:ascii="Times New Roman" w:hAnsi="Times New Roman" w:cs="Times New Roman"/>
        </w:rPr>
      </w:pPr>
    </w:p>
    <w:p w:rsidR="00F86DCB" w:rsidRPr="00B33AC7" w:rsidRDefault="00624159">
      <w:pPr>
        <w:rPr>
          <w:rFonts w:ascii="Times New Roman" w:hAnsi="Times New Roman" w:cs="Times New Roman"/>
          <w:i/>
        </w:rPr>
      </w:pPr>
      <w:r w:rsidRPr="00B33AC7">
        <w:rPr>
          <w:rFonts w:ascii="Times New Roman" w:hAnsi="Times New Roman" w:cs="Times New Roman"/>
          <w:i/>
        </w:rPr>
        <w:t>Note: Italic demote non-voting members</w:t>
      </w:r>
    </w:p>
    <w:p w:rsidR="00624159" w:rsidRPr="00624159" w:rsidRDefault="00624159" w:rsidP="00B33AC7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officer responsible for convening the meetings</w:t>
      </w:r>
    </w:p>
    <w:sectPr w:rsidR="00624159" w:rsidRPr="00624159" w:rsidSect="006733DB">
      <w:pgSz w:w="11906" w:h="16838"/>
      <w:pgMar w:top="24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402"/>
    <w:multiLevelType w:val="hybridMultilevel"/>
    <w:tmpl w:val="F84AE2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D3D"/>
    <w:multiLevelType w:val="hybridMultilevel"/>
    <w:tmpl w:val="E92E4E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680C"/>
    <w:multiLevelType w:val="hybridMultilevel"/>
    <w:tmpl w:val="CF6AB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CB"/>
    <w:rsid w:val="00081CFA"/>
    <w:rsid w:val="00163571"/>
    <w:rsid w:val="002A2181"/>
    <w:rsid w:val="002A4FCE"/>
    <w:rsid w:val="002C4F0C"/>
    <w:rsid w:val="004C5C9B"/>
    <w:rsid w:val="005325C6"/>
    <w:rsid w:val="005B4076"/>
    <w:rsid w:val="005B796D"/>
    <w:rsid w:val="005E4C29"/>
    <w:rsid w:val="00624159"/>
    <w:rsid w:val="006318F4"/>
    <w:rsid w:val="006733DB"/>
    <w:rsid w:val="00746D9D"/>
    <w:rsid w:val="00770778"/>
    <w:rsid w:val="00826817"/>
    <w:rsid w:val="00947387"/>
    <w:rsid w:val="009F60E5"/>
    <w:rsid w:val="00A34BE1"/>
    <w:rsid w:val="00A76A52"/>
    <w:rsid w:val="00AF775A"/>
    <w:rsid w:val="00B33AC7"/>
    <w:rsid w:val="00BB6CE6"/>
    <w:rsid w:val="00BC1177"/>
    <w:rsid w:val="00C6099E"/>
    <w:rsid w:val="00CA2A42"/>
    <w:rsid w:val="00CA7076"/>
    <w:rsid w:val="00E113E2"/>
    <w:rsid w:val="00EE1150"/>
    <w:rsid w:val="00F20C52"/>
    <w:rsid w:val="00F4577D"/>
    <w:rsid w:val="00F7358D"/>
    <w:rsid w:val="00F776AB"/>
    <w:rsid w:val="00F8549E"/>
    <w:rsid w:val="00F86DCB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174C9-4872-49A8-8763-2FAA5B0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5ECA7E99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k.whordley</dc:creator>
  <cp:lastModifiedBy>K.Whordley</cp:lastModifiedBy>
  <cp:revision>5</cp:revision>
  <cp:lastPrinted>2015-09-15T10:08:00Z</cp:lastPrinted>
  <dcterms:created xsi:type="dcterms:W3CDTF">2016-06-21T09:11:00Z</dcterms:created>
  <dcterms:modified xsi:type="dcterms:W3CDTF">2016-06-30T07:48:00Z</dcterms:modified>
</cp:coreProperties>
</file>