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0029F6" w:rsidRPr="00F86DCB" w:rsidTr="000029F6"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 w:cs="Times New Roman"/>
              </w:rPr>
              <w:t xml:space="preserve">(minimum of </w:t>
            </w:r>
            <w:r>
              <w:rPr>
                <w:rFonts w:ascii="Times New Roman" w:hAnsi="Times New Roman" w:cs="Times New Roman"/>
              </w:rPr>
              <w:t>6</w:t>
            </w:r>
            <w:r w:rsidRPr="00FE3BE9">
              <w:rPr>
                <w:rFonts w:ascii="Times New Roman" w:hAnsi="Times New Roman" w:cs="Times New Roman"/>
              </w:rPr>
              <w:t xml:space="preserve"> including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613997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Murray</w:t>
            </w:r>
          </w:p>
          <w:p w:rsidR="000029F6" w:rsidRPr="00D0724D" w:rsidRDefault="000029F6" w:rsidP="000029F6">
            <w:pPr>
              <w:rPr>
                <w:rFonts w:ascii="Times New Roman" w:hAnsi="Times New Roman" w:cs="Times New Roman"/>
              </w:rPr>
            </w:pPr>
            <w:r w:rsidRPr="00D0724D">
              <w:rPr>
                <w:rFonts w:ascii="Times New Roman" w:hAnsi="Times New Roman" w:cs="Times New Roman"/>
              </w:rPr>
              <w:t>Karuna Sha</w:t>
            </w:r>
            <w:r>
              <w:rPr>
                <w:rFonts w:ascii="Times New Roman" w:hAnsi="Times New Roman" w:cs="Times New Roman"/>
              </w:rPr>
              <w:t>u</w:t>
            </w:r>
            <w:r w:rsidRPr="00D0724D">
              <w:rPr>
                <w:rFonts w:ascii="Times New Roman" w:hAnsi="Times New Roman" w:cs="Times New Roman"/>
              </w:rPr>
              <w:t>nak-Hobbs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20C52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Stuart Roberts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awn</w:t>
            </w:r>
            <w:r w:rsidRPr="00F20C52">
              <w:rPr>
                <w:rFonts w:ascii="Times New Roman" w:hAnsi="Times New Roman" w:cs="Times New Roman"/>
                <w:i/>
              </w:rPr>
              <w:t xml:space="preserve"> Matthews</w:t>
            </w:r>
          </w:p>
          <w:p w:rsidR="000029F6" w:rsidRPr="002C4F0C" w:rsidRDefault="000029F6" w:rsidP="000029F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3 including one parent, one staff and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 Beard</w:t>
            </w:r>
          </w:p>
          <w:p w:rsidR="00613997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  <w:p w:rsidR="000029F6" w:rsidRPr="00D0724D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Roberts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E3BE9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>
              <w:rPr>
                <w:rFonts w:ascii="Times New Roman" w:hAnsi="Times New Roman" w:cs="Times New Roman"/>
                <w:i/>
              </w:rPr>
              <w:t>enny</w:t>
            </w:r>
            <w:r w:rsidRPr="00FE3B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Jane Martin</w:t>
            </w:r>
          </w:p>
          <w:p w:rsidR="000029F6" w:rsidRPr="00826817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Christine Watson (Clerk)</w:t>
            </w:r>
          </w:p>
        </w:tc>
      </w:tr>
      <w:tr w:rsidR="000029F6" w:rsidRPr="00F86DCB" w:rsidTr="000029F6">
        <w:trPr>
          <w:trHeight w:val="2153"/>
        </w:trPr>
        <w:tc>
          <w:tcPr>
            <w:tcW w:w="4473" w:type="dxa"/>
            <w:vMerge w:val="restart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Pr="00A71FFE" w:rsidRDefault="000029F6" w:rsidP="000029F6">
            <w:pPr>
              <w:rPr>
                <w:rFonts w:ascii="Times New Roman" w:hAnsi="Times New Roman" w:cs="Times New Roman"/>
              </w:rPr>
            </w:pPr>
            <w:r w:rsidRPr="00A71FFE"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Pr="00C6099E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C6099E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Karen </w:t>
            </w:r>
            <w:proofErr w:type="spellStart"/>
            <w:r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O’Hara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Pr="00F86DCB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</w:tc>
      </w:tr>
      <w:tr w:rsidR="000029F6" w:rsidRPr="00F86DCB" w:rsidTr="000029F6">
        <w:trPr>
          <w:trHeight w:val="1908"/>
        </w:trPr>
        <w:tc>
          <w:tcPr>
            <w:tcW w:w="4473" w:type="dxa"/>
            <w:vMerge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Pr="00D13E15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  <w:r>
              <w:rPr>
                <w:rFonts w:ascii="Times New Roman" w:hAnsi="Times New Roman" w:cs="Times New Roman"/>
              </w:rPr>
              <w:t xml:space="preserve"> 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Pr="00E113E2" w:rsidRDefault="000029F6" w:rsidP="000029F6">
            <w:pPr>
              <w:rPr>
                <w:rFonts w:ascii="Times New Roman" w:hAnsi="Times New Roman" w:cs="Times New Roman"/>
              </w:rPr>
            </w:pPr>
            <w:r w:rsidRPr="00E113E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eanne</w:t>
            </w:r>
            <w:r w:rsidRPr="00E113E2">
              <w:rPr>
                <w:rFonts w:ascii="Times New Roman" w:hAnsi="Times New Roman" w:cs="Times New Roman"/>
              </w:rPr>
              <w:t xml:space="preserve"> Hedden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Pr="00F4577D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</w:tc>
      </w:tr>
      <w:tr w:rsidR="000029F6" w:rsidRPr="00F86DCB" w:rsidTr="009341FA">
        <w:trPr>
          <w:trHeight w:val="2290"/>
        </w:trPr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0029F6" w:rsidRPr="00C6099E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0029F6" w:rsidRPr="00F86DCB" w:rsidTr="000029F6">
        <w:tc>
          <w:tcPr>
            <w:tcW w:w="4473" w:type="dxa"/>
          </w:tcPr>
          <w:p w:rsidR="000029F6" w:rsidRPr="00163571" w:rsidRDefault="000029F6" w:rsidP="000029F6"/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6733DB">
              <w:rPr>
                <w:rFonts w:ascii="Times New Roman" w:hAnsi="Times New Roman" w:cs="Times New Roman"/>
              </w:rPr>
              <w:t>Child Protection &amp; SEN-Jane Swettenham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</w:t>
            </w:r>
            <w:r w:rsidR="00613997">
              <w:rPr>
                <w:rFonts w:ascii="Times New Roman" w:hAnsi="Times New Roman" w:cs="Times New Roman"/>
              </w:rPr>
              <w:t>Andrew Worth</w:t>
            </w:r>
            <w:bookmarkStart w:id="0" w:name="_GoBack"/>
            <w:bookmarkEnd w:id="0"/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opportunities-Leanne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– Jane Swettenham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D13E15">
      <w:pPr>
        <w:pStyle w:val="ListParagraph"/>
        <w:ind w:left="0"/>
        <w:rPr>
          <w:rFonts w:ascii="Times New Roman" w:hAnsi="Times New Roman" w:cs="Times New Roman"/>
        </w:rPr>
      </w:pP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029F6"/>
    <w:rsid w:val="00081CFA"/>
    <w:rsid w:val="00163571"/>
    <w:rsid w:val="002A2181"/>
    <w:rsid w:val="002A4FCE"/>
    <w:rsid w:val="002C4F0C"/>
    <w:rsid w:val="00406351"/>
    <w:rsid w:val="00441008"/>
    <w:rsid w:val="00461C08"/>
    <w:rsid w:val="004C5C9B"/>
    <w:rsid w:val="005325C6"/>
    <w:rsid w:val="005771C6"/>
    <w:rsid w:val="005A0CA3"/>
    <w:rsid w:val="005B4076"/>
    <w:rsid w:val="005B796D"/>
    <w:rsid w:val="005E4C29"/>
    <w:rsid w:val="00613997"/>
    <w:rsid w:val="00624159"/>
    <w:rsid w:val="006318F4"/>
    <w:rsid w:val="006733DB"/>
    <w:rsid w:val="006C204C"/>
    <w:rsid w:val="00746D9D"/>
    <w:rsid w:val="00770778"/>
    <w:rsid w:val="007D7F49"/>
    <w:rsid w:val="00826817"/>
    <w:rsid w:val="00947387"/>
    <w:rsid w:val="009F60E5"/>
    <w:rsid w:val="00A34BE1"/>
    <w:rsid w:val="00A71FFE"/>
    <w:rsid w:val="00A76A52"/>
    <w:rsid w:val="00AF775A"/>
    <w:rsid w:val="00B33AC7"/>
    <w:rsid w:val="00BB6CE6"/>
    <w:rsid w:val="00BC1177"/>
    <w:rsid w:val="00C6099E"/>
    <w:rsid w:val="00CA2A42"/>
    <w:rsid w:val="00CA7076"/>
    <w:rsid w:val="00D0724D"/>
    <w:rsid w:val="00D13E15"/>
    <w:rsid w:val="00D33315"/>
    <w:rsid w:val="00DA2616"/>
    <w:rsid w:val="00E113E2"/>
    <w:rsid w:val="00E52170"/>
    <w:rsid w:val="00EE1150"/>
    <w:rsid w:val="00EE4888"/>
    <w:rsid w:val="00F20C52"/>
    <w:rsid w:val="00F4577D"/>
    <w:rsid w:val="00F7358D"/>
    <w:rsid w:val="00F776AB"/>
    <w:rsid w:val="00F8549E"/>
    <w:rsid w:val="00F86DCB"/>
    <w:rsid w:val="00FE2858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E869-9435-4117-A09F-5D982EFF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4B67A748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8</cp:revision>
  <cp:lastPrinted>2016-09-19T10:28:00Z</cp:lastPrinted>
  <dcterms:created xsi:type="dcterms:W3CDTF">2017-07-20T13:09:00Z</dcterms:created>
  <dcterms:modified xsi:type="dcterms:W3CDTF">2018-01-24T10:00:00Z</dcterms:modified>
</cp:coreProperties>
</file>