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9B" w:rsidRPr="00DC794D" w:rsidRDefault="007B348C">
      <w:pPr>
        <w:spacing w:before="1" w:after="1"/>
        <w:ind w:left="1" w:right="1" w:firstLine="1"/>
        <w:jc w:val="center"/>
        <w:rPr>
          <w:rFonts w:ascii="Arial" w:hAnsi="Arial"/>
          <w:i/>
          <w:snapToGrid w:val="0"/>
          <w:color w:val="000000"/>
        </w:rPr>
      </w:pPr>
      <w:bookmarkStart w:id="0" w:name="_GoBack"/>
      <w:bookmarkEnd w:id="0"/>
      <w:r>
        <w:rPr>
          <w:rFonts w:ascii="Arial" w:hAnsi="Arial"/>
          <w:i/>
          <w:noProof/>
          <w:color w:val="000000"/>
          <w:lang w:eastAsia="en-GB"/>
        </w:rPr>
        <w:drawing>
          <wp:inline distT="0" distB="0" distL="0" distR="0">
            <wp:extent cx="3598223" cy="1138012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field Nam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577" cy="11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E9B" w:rsidRDefault="00262E9B">
      <w:pPr>
        <w:spacing w:before="1" w:after="1"/>
        <w:ind w:left="1" w:right="1" w:firstLine="1"/>
        <w:jc w:val="both"/>
        <w:rPr>
          <w:rFonts w:ascii="Arial" w:hAnsi="Arial"/>
          <w:snapToGrid w:val="0"/>
          <w:color w:val="000000"/>
        </w:rPr>
      </w:pPr>
    </w:p>
    <w:p w:rsidR="00262E9B" w:rsidRDefault="00262E9B">
      <w:pPr>
        <w:spacing w:before="1" w:after="1"/>
        <w:ind w:left="1" w:right="1" w:firstLine="1"/>
        <w:jc w:val="both"/>
        <w:rPr>
          <w:rFonts w:ascii="Arial" w:hAnsi="Arial"/>
          <w:snapToGrid w:val="0"/>
          <w:color w:val="000000"/>
        </w:rPr>
      </w:pPr>
    </w:p>
    <w:p w:rsidR="00262E9B" w:rsidRDefault="00262E9B" w:rsidP="00DC794D">
      <w:pPr>
        <w:spacing w:before="1" w:after="1"/>
        <w:ind w:left="1" w:right="1" w:firstLine="1"/>
        <w:rPr>
          <w:rFonts w:ascii="Arial" w:hAnsi="Arial"/>
          <w:snapToGrid w:val="0"/>
          <w:color w:val="000000"/>
        </w:rPr>
      </w:pPr>
    </w:p>
    <w:p w:rsidR="00DC794D" w:rsidRDefault="00DC794D" w:rsidP="007B348C">
      <w:pPr>
        <w:spacing w:before="1" w:after="1"/>
        <w:ind w:right="1"/>
        <w:rPr>
          <w:rFonts w:ascii="Arial" w:hAnsi="Arial"/>
          <w:snapToGrid w:val="0"/>
          <w:color w:val="000000"/>
        </w:rPr>
      </w:pPr>
    </w:p>
    <w:p w:rsidR="00262E9B" w:rsidRDefault="00262E9B">
      <w:pPr>
        <w:spacing w:before="1" w:after="1"/>
        <w:ind w:left="1" w:right="1" w:firstLine="1"/>
        <w:jc w:val="both"/>
        <w:rPr>
          <w:rFonts w:ascii="Arial" w:hAnsi="Arial"/>
          <w:snapToGrid w:val="0"/>
          <w:color w:val="000000"/>
        </w:rPr>
      </w:pPr>
    </w:p>
    <w:p w:rsidR="00262E9B" w:rsidRPr="007B348C" w:rsidRDefault="007B348C" w:rsidP="007B348C">
      <w:pPr>
        <w:spacing w:before="1" w:after="1"/>
        <w:ind w:left="1" w:right="1" w:firstLine="1"/>
        <w:jc w:val="center"/>
        <w:rPr>
          <w:rFonts w:ascii="Arial" w:hAnsi="Arial"/>
          <w:b/>
          <w:snapToGrid w:val="0"/>
          <w:color w:val="000000"/>
          <w:sz w:val="40"/>
          <w:szCs w:val="40"/>
        </w:rPr>
      </w:pPr>
      <w:r w:rsidRPr="007B348C">
        <w:rPr>
          <w:rFonts w:ascii="Arial" w:hAnsi="Arial"/>
          <w:b/>
          <w:snapToGrid w:val="0"/>
          <w:color w:val="000000"/>
          <w:sz w:val="40"/>
          <w:szCs w:val="40"/>
        </w:rPr>
        <w:t>SHENFIELD HIGH SCHOOL</w:t>
      </w:r>
    </w:p>
    <w:p w:rsidR="00262E9B" w:rsidRPr="000F4139" w:rsidRDefault="000F4139" w:rsidP="000F4139">
      <w:pPr>
        <w:pStyle w:val="Heading1"/>
        <w:rPr>
          <w:bCs/>
          <w:sz w:val="40"/>
        </w:rPr>
      </w:pPr>
      <w:bookmarkStart w:id="1" w:name="_Toc187827918"/>
      <w:bookmarkStart w:id="2" w:name="_Toc224375978"/>
      <w:r>
        <w:rPr>
          <w:bCs/>
          <w:sz w:val="40"/>
        </w:rPr>
        <w:t>ANNUAL</w:t>
      </w:r>
      <w:r w:rsidR="00262E9B" w:rsidRPr="000F4139">
        <w:rPr>
          <w:bCs/>
          <w:sz w:val="40"/>
        </w:rPr>
        <w:t xml:space="preserve"> REVIEW </w:t>
      </w:r>
      <w:bookmarkEnd w:id="1"/>
      <w:bookmarkEnd w:id="2"/>
      <w:r w:rsidR="00DB601A">
        <w:rPr>
          <w:bCs/>
          <w:sz w:val="40"/>
        </w:rPr>
        <w:t>FORM</w:t>
      </w:r>
    </w:p>
    <w:p w:rsidR="00262E9B" w:rsidRDefault="00262E9B" w:rsidP="00DC794D">
      <w:pPr>
        <w:spacing w:before="1" w:after="1"/>
        <w:ind w:right="1"/>
        <w:jc w:val="both"/>
        <w:rPr>
          <w:rFonts w:ascii="Arial" w:hAnsi="Arial"/>
          <w:snapToGrid w:val="0"/>
          <w:color w:val="000000"/>
        </w:rPr>
      </w:pPr>
    </w:p>
    <w:p w:rsidR="00262E9B" w:rsidRDefault="00262E9B">
      <w:pPr>
        <w:spacing w:before="1" w:after="1"/>
        <w:ind w:left="1" w:right="1" w:firstLine="1"/>
        <w:jc w:val="both"/>
        <w:rPr>
          <w:rFonts w:ascii="Arial" w:hAnsi="Arial"/>
          <w:snapToGrid w:val="0"/>
          <w:color w:val="000000"/>
        </w:rPr>
      </w:pPr>
    </w:p>
    <w:tbl>
      <w:tblPr>
        <w:tblW w:w="10774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262E9B" w:rsidTr="00551208">
        <w:tc>
          <w:tcPr>
            <w:tcW w:w="10774" w:type="dxa"/>
            <w:shd w:val="clear" w:color="auto" w:fill="000000"/>
          </w:tcPr>
          <w:p w:rsidR="00262E9B" w:rsidRDefault="00262E9B">
            <w:pPr>
              <w:pStyle w:val="Heading5"/>
              <w:rPr>
                <w:sz w:val="44"/>
              </w:rPr>
            </w:pPr>
            <w:r>
              <w:rPr>
                <w:sz w:val="44"/>
              </w:rPr>
              <w:t>CONFIDENTIAL</w:t>
            </w:r>
          </w:p>
        </w:tc>
      </w:tr>
    </w:tbl>
    <w:p w:rsidR="00262E9B" w:rsidRDefault="00262E9B" w:rsidP="00DC794D">
      <w:pPr>
        <w:pStyle w:val="BlockText"/>
        <w:ind w:left="0" w:firstLine="0"/>
        <w:rPr>
          <w:rFonts w:ascii="Arial" w:hAnsi="Arial"/>
        </w:rPr>
      </w:pPr>
    </w:p>
    <w:p w:rsidR="00262E9B" w:rsidRDefault="00262E9B">
      <w:pPr>
        <w:pStyle w:val="BlockText"/>
        <w:rPr>
          <w:rFonts w:ascii="Arial" w:hAnsi="Arial"/>
        </w:rPr>
      </w:pPr>
    </w:p>
    <w:p w:rsidR="00262E9B" w:rsidRDefault="00262E9B">
      <w:pPr>
        <w:pStyle w:val="BlockText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6254"/>
      </w:tblGrid>
      <w:tr w:rsidR="00262E9B">
        <w:tc>
          <w:tcPr>
            <w:tcW w:w="2988" w:type="dxa"/>
          </w:tcPr>
          <w:p w:rsidR="00262E9B" w:rsidRDefault="00262E9B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  <w:p w:rsidR="00262E9B" w:rsidRDefault="00262E9B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</w:t>
            </w:r>
          </w:p>
        </w:tc>
        <w:tc>
          <w:tcPr>
            <w:tcW w:w="6254" w:type="dxa"/>
          </w:tcPr>
          <w:p w:rsidR="00262E9B" w:rsidRDefault="00262E9B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  <w:p w:rsidR="00262E9B" w:rsidRDefault="00262E9B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62E9B">
        <w:tc>
          <w:tcPr>
            <w:tcW w:w="2988" w:type="dxa"/>
          </w:tcPr>
          <w:p w:rsidR="00262E9B" w:rsidRDefault="00262E9B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  <w:p w:rsidR="00262E9B" w:rsidRDefault="00262E9B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Job Title</w:t>
            </w:r>
          </w:p>
        </w:tc>
        <w:tc>
          <w:tcPr>
            <w:tcW w:w="6254" w:type="dxa"/>
          </w:tcPr>
          <w:p w:rsidR="00262E9B" w:rsidRDefault="00262E9B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  <w:p w:rsidR="00262E9B" w:rsidRDefault="00262E9B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62E9B">
        <w:tc>
          <w:tcPr>
            <w:tcW w:w="2988" w:type="dxa"/>
          </w:tcPr>
          <w:p w:rsidR="00262E9B" w:rsidRDefault="00262E9B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  <w:p w:rsidR="00262E9B" w:rsidRDefault="00262E9B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Line Manager</w:t>
            </w:r>
          </w:p>
        </w:tc>
        <w:tc>
          <w:tcPr>
            <w:tcW w:w="6254" w:type="dxa"/>
          </w:tcPr>
          <w:p w:rsidR="00262E9B" w:rsidRDefault="00262E9B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  <w:p w:rsidR="00262E9B" w:rsidRDefault="00262E9B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62E9B">
        <w:tc>
          <w:tcPr>
            <w:tcW w:w="2988" w:type="dxa"/>
          </w:tcPr>
          <w:p w:rsidR="00262E9B" w:rsidRDefault="00262E9B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  <w:p w:rsidR="00262E9B" w:rsidRDefault="00262E9B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</w:t>
            </w:r>
          </w:p>
          <w:p w:rsidR="009272F7" w:rsidRDefault="009272F7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  <w:p w:rsidR="009272F7" w:rsidRDefault="009272F7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  <w:p w:rsidR="009272F7" w:rsidRDefault="009272F7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  <w:p w:rsidR="009272F7" w:rsidRDefault="009272F7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6254" w:type="dxa"/>
          </w:tcPr>
          <w:p w:rsidR="00262E9B" w:rsidRDefault="00262E9B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  <w:p w:rsidR="009272F7" w:rsidRDefault="009272F7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  <w:p w:rsidR="009272F7" w:rsidRDefault="009272F7">
            <w:pPr>
              <w:pStyle w:val="BlockText"/>
              <w:ind w:left="0" w:firstLine="0"/>
              <w:rPr>
                <w:rFonts w:ascii="Arial" w:hAnsi="Arial"/>
                <w:sz w:val="24"/>
              </w:rPr>
            </w:pPr>
          </w:p>
        </w:tc>
      </w:tr>
    </w:tbl>
    <w:p w:rsidR="00551208" w:rsidRDefault="00551208" w:rsidP="009272F7">
      <w:pPr>
        <w:pStyle w:val="BlockText"/>
        <w:spacing w:line="360" w:lineRule="auto"/>
        <w:ind w:left="0" w:right="0" w:firstLine="0"/>
        <w:rPr>
          <w:rFonts w:ascii="Arial" w:hAnsi="Arial"/>
          <w:b/>
        </w:rPr>
      </w:pPr>
    </w:p>
    <w:p w:rsidR="00093EE2" w:rsidRPr="009272F7" w:rsidRDefault="009D3648" w:rsidP="009272F7">
      <w:pPr>
        <w:pStyle w:val="BlockText"/>
        <w:spacing w:line="360" w:lineRule="auto"/>
        <w:ind w:left="0" w:right="0" w:firstLine="0"/>
        <w:rPr>
          <w:rFonts w:ascii="Arial" w:hAnsi="Arial"/>
          <w:b/>
        </w:rPr>
      </w:pPr>
      <w:r>
        <w:rPr>
          <w:rFonts w:ascii="Arial" w:hAnsi="Arial"/>
          <w:b/>
        </w:rPr>
        <w:t>Review of previous 12 months and new a</w:t>
      </w:r>
      <w:r w:rsidR="00DA692F">
        <w:rPr>
          <w:rFonts w:ascii="Arial" w:hAnsi="Arial"/>
          <w:b/>
        </w:rPr>
        <w:t>reas of focus to be identified by</w:t>
      </w:r>
      <w:r w:rsidR="009272F7" w:rsidRPr="009272F7">
        <w:rPr>
          <w:rFonts w:ascii="Arial" w:hAnsi="Arial"/>
          <w:b/>
        </w:rPr>
        <w:t>:</w:t>
      </w:r>
      <w:r w:rsidR="00B813CB">
        <w:rPr>
          <w:rFonts w:ascii="Arial" w:hAnsi="Arial"/>
          <w:b/>
        </w:rPr>
        <w:t xml:space="preserve">  </w:t>
      </w:r>
      <w:r w:rsidR="00C1447A">
        <w:rPr>
          <w:rFonts w:ascii="Arial" w:hAnsi="Arial"/>
          <w:b/>
        </w:rPr>
        <w:t>28</w:t>
      </w:r>
      <w:r w:rsidR="00C1447A" w:rsidRPr="00C1447A">
        <w:rPr>
          <w:rFonts w:ascii="Arial" w:hAnsi="Arial"/>
          <w:b/>
          <w:vertAlign w:val="superscript"/>
        </w:rPr>
        <w:t>th</w:t>
      </w:r>
      <w:r w:rsidR="00C1447A">
        <w:rPr>
          <w:rFonts w:ascii="Arial" w:hAnsi="Arial"/>
          <w:b/>
        </w:rPr>
        <w:t xml:space="preserve"> February</w:t>
      </w:r>
      <w:r w:rsidR="00A849CA">
        <w:rPr>
          <w:rFonts w:ascii="Arial" w:hAnsi="Arial"/>
          <w:b/>
        </w:rPr>
        <w:t xml:space="preserve"> 20</w:t>
      </w:r>
      <w:r>
        <w:rPr>
          <w:rFonts w:ascii="Arial" w:hAnsi="Arial"/>
          <w:b/>
        </w:rPr>
        <w:t>17</w:t>
      </w:r>
    </w:p>
    <w:p w:rsidR="009272F7" w:rsidRPr="009272F7" w:rsidRDefault="00DA692F" w:rsidP="009272F7">
      <w:pPr>
        <w:pStyle w:val="BlockText"/>
        <w:spacing w:line="360" w:lineRule="auto"/>
        <w:ind w:right="0"/>
        <w:rPr>
          <w:rFonts w:ascii="Arial" w:hAnsi="Arial"/>
          <w:b/>
        </w:rPr>
      </w:pPr>
      <w:r>
        <w:rPr>
          <w:rFonts w:ascii="Arial" w:hAnsi="Arial"/>
          <w:b/>
        </w:rPr>
        <w:t xml:space="preserve">Interim </w:t>
      </w:r>
      <w:r w:rsidR="00B813CB">
        <w:rPr>
          <w:rFonts w:ascii="Arial" w:hAnsi="Arial"/>
          <w:b/>
        </w:rPr>
        <w:t xml:space="preserve">Review to be completed by:   </w:t>
      </w:r>
      <w:r>
        <w:rPr>
          <w:rFonts w:ascii="Arial" w:hAnsi="Arial"/>
          <w:b/>
        </w:rPr>
        <w:t>30 September</w:t>
      </w:r>
      <w:r w:rsidR="00A849CA">
        <w:rPr>
          <w:rFonts w:ascii="Arial" w:hAnsi="Arial"/>
          <w:b/>
        </w:rPr>
        <w:t xml:space="preserve"> 20</w:t>
      </w:r>
      <w:r w:rsidR="009D3648">
        <w:rPr>
          <w:rFonts w:ascii="Arial" w:hAnsi="Arial"/>
          <w:b/>
        </w:rPr>
        <w:t>17</w:t>
      </w:r>
      <w:r w:rsidR="00B813CB">
        <w:rPr>
          <w:rFonts w:ascii="Arial" w:hAnsi="Arial"/>
          <w:b/>
        </w:rPr>
        <w:t xml:space="preserve">  </w:t>
      </w:r>
    </w:p>
    <w:p w:rsidR="009272F7" w:rsidRPr="009272F7" w:rsidRDefault="00DA692F" w:rsidP="009272F7">
      <w:pPr>
        <w:pStyle w:val="BlockText"/>
        <w:spacing w:line="360" w:lineRule="auto"/>
        <w:ind w:right="0"/>
        <w:rPr>
          <w:rFonts w:ascii="Arial" w:hAnsi="Arial"/>
          <w:b/>
        </w:rPr>
      </w:pPr>
      <w:r>
        <w:rPr>
          <w:rFonts w:ascii="Arial" w:hAnsi="Arial"/>
          <w:b/>
        </w:rPr>
        <w:t>Annual R</w:t>
      </w:r>
      <w:r w:rsidR="009D3648">
        <w:rPr>
          <w:rFonts w:ascii="Arial" w:hAnsi="Arial"/>
          <w:b/>
        </w:rPr>
        <w:t>eview</w:t>
      </w:r>
      <w:r>
        <w:rPr>
          <w:rFonts w:ascii="Arial" w:hAnsi="Arial"/>
          <w:b/>
        </w:rPr>
        <w:t xml:space="preserve"> to be completed by</w:t>
      </w:r>
      <w:r w:rsidR="009272F7" w:rsidRPr="009272F7">
        <w:rPr>
          <w:rFonts w:ascii="Arial" w:hAnsi="Arial"/>
          <w:b/>
        </w:rPr>
        <w:t>:</w:t>
      </w:r>
      <w:r w:rsidR="00A849C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28</w:t>
      </w:r>
      <w:r w:rsidRPr="00DA692F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February</w:t>
      </w:r>
      <w:r w:rsidR="00A849CA">
        <w:rPr>
          <w:rFonts w:ascii="Arial" w:hAnsi="Arial"/>
          <w:b/>
        </w:rPr>
        <w:t xml:space="preserve"> 20</w:t>
      </w:r>
      <w:r w:rsidR="009D3648">
        <w:rPr>
          <w:rFonts w:ascii="Arial" w:hAnsi="Arial"/>
          <w:b/>
        </w:rPr>
        <w:t>18</w:t>
      </w:r>
    </w:p>
    <w:p w:rsidR="00093EE2" w:rsidRDefault="00093EE2">
      <w:pPr>
        <w:pStyle w:val="BlockText"/>
        <w:rPr>
          <w:rFonts w:ascii="Arial" w:hAnsi="Arial"/>
        </w:rPr>
      </w:pPr>
    </w:p>
    <w:p w:rsidR="00580518" w:rsidRPr="009614BE" w:rsidRDefault="00580518" w:rsidP="00580518">
      <w:pPr>
        <w:spacing w:before="1" w:after="1"/>
        <w:ind w:right="-450"/>
        <w:jc w:val="center"/>
        <w:rPr>
          <w:rFonts w:ascii="Arial" w:hAnsi="Arial"/>
          <w:b/>
          <w:snapToGrid w:val="0"/>
        </w:rPr>
      </w:pPr>
      <w:r w:rsidRPr="009614BE">
        <w:rPr>
          <w:rFonts w:ascii="Arial" w:hAnsi="Arial"/>
          <w:b/>
          <w:snapToGrid w:val="0"/>
        </w:rPr>
        <w:t>See attached job description</w:t>
      </w:r>
    </w:p>
    <w:p w:rsidR="00093EE2" w:rsidRDefault="00093EE2">
      <w:pPr>
        <w:pStyle w:val="BlockText"/>
        <w:rPr>
          <w:rFonts w:ascii="Arial" w:hAnsi="Arial"/>
        </w:rPr>
      </w:pPr>
    </w:p>
    <w:p w:rsidR="00262E9B" w:rsidRDefault="00262E9B" w:rsidP="009272F7">
      <w:pPr>
        <w:pStyle w:val="BlockText"/>
        <w:ind w:left="0" w:firstLine="0"/>
        <w:rPr>
          <w:rFonts w:ascii="Arial" w:hAnsi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988"/>
        <w:gridCol w:w="4500"/>
        <w:gridCol w:w="810"/>
        <w:gridCol w:w="1278"/>
      </w:tblGrid>
      <w:tr w:rsidR="00347B7C" w:rsidRPr="00347B7C">
        <w:tc>
          <w:tcPr>
            <w:tcW w:w="2988" w:type="dxa"/>
          </w:tcPr>
          <w:p w:rsidR="00347B7C" w:rsidRDefault="00347B7C" w:rsidP="008F23A9">
            <w:pPr>
              <w:spacing w:before="1" w:after="1"/>
              <w:ind w:right="1"/>
              <w:rPr>
                <w:rFonts w:ascii="Arial" w:hAnsi="Arial"/>
                <w:snapToGrid w:val="0"/>
              </w:rPr>
            </w:pPr>
            <w:r w:rsidRPr="00347B7C">
              <w:rPr>
                <w:rFonts w:ascii="Arial" w:hAnsi="Arial"/>
                <w:snapToGrid w:val="0"/>
              </w:rPr>
              <w:t>Line Manager’s signature</w:t>
            </w:r>
          </w:p>
          <w:p w:rsidR="00347B7C" w:rsidRPr="00347B7C" w:rsidRDefault="00347B7C" w:rsidP="008F23A9">
            <w:pPr>
              <w:spacing w:before="1" w:after="1"/>
              <w:ind w:right="1"/>
              <w:rPr>
                <w:rFonts w:ascii="Arial" w:hAnsi="Arial"/>
                <w:snapToGrid w:val="0"/>
              </w:rPr>
            </w:pPr>
          </w:p>
        </w:tc>
        <w:tc>
          <w:tcPr>
            <w:tcW w:w="4500" w:type="dxa"/>
            <w:tcBorders>
              <w:bottom w:val="dashSmallGap" w:sz="4" w:space="0" w:color="auto"/>
            </w:tcBorders>
          </w:tcPr>
          <w:p w:rsidR="00347B7C" w:rsidRPr="00347B7C" w:rsidRDefault="00347B7C" w:rsidP="008F23A9">
            <w:pPr>
              <w:spacing w:before="1" w:after="1"/>
              <w:ind w:right="1"/>
              <w:rPr>
                <w:rFonts w:ascii="Arial" w:hAnsi="Arial"/>
                <w:snapToGrid w:val="0"/>
              </w:rPr>
            </w:pPr>
          </w:p>
        </w:tc>
        <w:tc>
          <w:tcPr>
            <w:tcW w:w="810" w:type="dxa"/>
          </w:tcPr>
          <w:p w:rsidR="00347B7C" w:rsidRPr="00347B7C" w:rsidRDefault="00347B7C" w:rsidP="008F23A9">
            <w:pPr>
              <w:spacing w:before="1" w:after="1"/>
              <w:ind w:right="1"/>
              <w:rPr>
                <w:rFonts w:ascii="Arial" w:hAnsi="Arial"/>
                <w:snapToGrid w:val="0"/>
              </w:rPr>
            </w:pPr>
            <w:r w:rsidRPr="00347B7C">
              <w:rPr>
                <w:rFonts w:ascii="Arial" w:hAnsi="Arial"/>
                <w:snapToGrid w:val="0"/>
              </w:rPr>
              <w:t>Date</w:t>
            </w:r>
          </w:p>
        </w:tc>
        <w:tc>
          <w:tcPr>
            <w:tcW w:w="1278" w:type="dxa"/>
            <w:tcBorders>
              <w:bottom w:val="dashSmallGap" w:sz="4" w:space="0" w:color="auto"/>
            </w:tcBorders>
          </w:tcPr>
          <w:p w:rsidR="00347B7C" w:rsidRPr="00347B7C" w:rsidRDefault="00347B7C" w:rsidP="008F23A9">
            <w:pPr>
              <w:spacing w:before="1" w:after="1"/>
              <w:ind w:right="1"/>
              <w:rPr>
                <w:rFonts w:ascii="Arial" w:hAnsi="Arial"/>
                <w:snapToGrid w:val="0"/>
              </w:rPr>
            </w:pPr>
          </w:p>
        </w:tc>
      </w:tr>
    </w:tbl>
    <w:p w:rsidR="00347B7C" w:rsidRPr="00347B7C" w:rsidRDefault="00347B7C" w:rsidP="00347B7C">
      <w:pPr>
        <w:spacing w:before="1" w:after="1"/>
        <w:ind w:left="1" w:right="1" w:firstLine="1"/>
        <w:rPr>
          <w:rFonts w:ascii="Arial" w:hAnsi="Arial"/>
          <w:snapToGrid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4500"/>
        <w:gridCol w:w="810"/>
        <w:gridCol w:w="1278"/>
      </w:tblGrid>
      <w:tr w:rsidR="00347B7C" w:rsidRPr="00347B7C" w:rsidTr="007B348C">
        <w:tc>
          <w:tcPr>
            <w:tcW w:w="2988" w:type="dxa"/>
          </w:tcPr>
          <w:p w:rsidR="00347B7C" w:rsidRPr="00347B7C" w:rsidRDefault="00347B7C" w:rsidP="008F23A9">
            <w:pPr>
              <w:spacing w:before="1" w:after="1"/>
              <w:ind w:right="1"/>
              <w:rPr>
                <w:rFonts w:ascii="Arial" w:hAnsi="Arial"/>
                <w:snapToGrid w:val="0"/>
              </w:rPr>
            </w:pPr>
            <w:r w:rsidRPr="00347B7C">
              <w:rPr>
                <w:rFonts w:ascii="Arial" w:hAnsi="Arial"/>
                <w:snapToGrid w:val="0"/>
              </w:rPr>
              <w:t>Post Holder’s signature</w:t>
            </w:r>
          </w:p>
          <w:p w:rsidR="00347B7C" w:rsidRPr="00347B7C" w:rsidRDefault="00347B7C" w:rsidP="008F23A9">
            <w:pPr>
              <w:spacing w:before="1" w:after="1"/>
              <w:ind w:right="1"/>
              <w:rPr>
                <w:rFonts w:ascii="Arial" w:hAnsi="Arial"/>
                <w:snapToGrid w:val="0"/>
              </w:rPr>
            </w:pPr>
          </w:p>
        </w:tc>
        <w:tc>
          <w:tcPr>
            <w:tcW w:w="4500" w:type="dxa"/>
          </w:tcPr>
          <w:p w:rsidR="00347B7C" w:rsidRPr="00347B7C" w:rsidRDefault="00347B7C" w:rsidP="008F23A9">
            <w:pPr>
              <w:spacing w:before="1" w:after="1"/>
              <w:ind w:right="1"/>
              <w:rPr>
                <w:rFonts w:ascii="Arial" w:hAnsi="Arial"/>
                <w:snapToGrid w:val="0"/>
              </w:rPr>
            </w:pPr>
          </w:p>
        </w:tc>
        <w:tc>
          <w:tcPr>
            <w:tcW w:w="810" w:type="dxa"/>
          </w:tcPr>
          <w:p w:rsidR="00347B7C" w:rsidRPr="00347B7C" w:rsidRDefault="00347B7C" w:rsidP="008F23A9">
            <w:pPr>
              <w:spacing w:before="1" w:after="1"/>
              <w:ind w:right="1"/>
              <w:rPr>
                <w:rFonts w:ascii="Arial" w:hAnsi="Arial"/>
                <w:snapToGrid w:val="0"/>
              </w:rPr>
            </w:pPr>
            <w:r w:rsidRPr="00347B7C">
              <w:rPr>
                <w:rFonts w:ascii="Arial" w:hAnsi="Arial"/>
                <w:snapToGrid w:val="0"/>
              </w:rPr>
              <w:t>Date</w:t>
            </w:r>
          </w:p>
        </w:tc>
        <w:tc>
          <w:tcPr>
            <w:tcW w:w="1278" w:type="dxa"/>
          </w:tcPr>
          <w:p w:rsidR="00347B7C" w:rsidRPr="00347B7C" w:rsidRDefault="00347B7C" w:rsidP="008F23A9">
            <w:pPr>
              <w:spacing w:before="1" w:after="1"/>
              <w:ind w:right="1"/>
              <w:rPr>
                <w:rFonts w:ascii="Arial" w:hAnsi="Arial"/>
                <w:snapToGrid w:val="0"/>
              </w:rPr>
            </w:pPr>
          </w:p>
        </w:tc>
      </w:tr>
      <w:tr w:rsidR="007B348C" w:rsidRPr="00347B7C">
        <w:tc>
          <w:tcPr>
            <w:tcW w:w="2988" w:type="dxa"/>
          </w:tcPr>
          <w:p w:rsidR="007B348C" w:rsidRPr="00347B7C" w:rsidRDefault="007B348C" w:rsidP="008F23A9">
            <w:pPr>
              <w:spacing w:before="1" w:after="1"/>
              <w:ind w:right="1"/>
              <w:rPr>
                <w:rFonts w:ascii="Arial" w:hAnsi="Arial"/>
                <w:snapToGrid w:val="0"/>
              </w:rPr>
            </w:pPr>
          </w:p>
        </w:tc>
        <w:tc>
          <w:tcPr>
            <w:tcW w:w="4500" w:type="dxa"/>
            <w:tcBorders>
              <w:bottom w:val="dashSmallGap" w:sz="4" w:space="0" w:color="auto"/>
            </w:tcBorders>
          </w:tcPr>
          <w:p w:rsidR="007B348C" w:rsidRPr="00347B7C" w:rsidRDefault="007B348C" w:rsidP="008F23A9">
            <w:pPr>
              <w:spacing w:before="1" w:after="1"/>
              <w:ind w:right="1"/>
              <w:rPr>
                <w:rFonts w:ascii="Arial" w:hAnsi="Arial"/>
                <w:snapToGrid w:val="0"/>
              </w:rPr>
            </w:pPr>
          </w:p>
        </w:tc>
        <w:tc>
          <w:tcPr>
            <w:tcW w:w="810" w:type="dxa"/>
          </w:tcPr>
          <w:p w:rsidR="007B348C" w:rsidRPr="00347B7C" w:rsidRDefault="007B348C" w:rsidP="008F23A9">
            <w:pPr>
              <w:spacing w:before="1" w:after="1"/>
              <w:ind w:right="1"/>
              <w:rPr>
                <w:rFonts w:ascii="Arial" w:hAnsi="Arial"/>
                <w:snapToGrid w:val="0"/>
              </w:rPr>
            </w:pPr>
          </w:p>
        </w:tc>
        <w:tc>
          <w:tcPr>
            <w:tcW w:w="1278" w:type="dxa"/>
            <w:tcBorders>
              <w:bottom w:val="dashSmallGap" w:sz="4" w:space="0" w:color="auto"/>
            </w:tcBorders>
          </w:tcPr>
          <w:p w:rsidR="007B348C" w:rsidRPr="00347B7C" w:rsidRDefault="007B348C" w:rsidP="008F23A9">
            <w:pPr>
              <w:spacing w:before="1" w:after="1"/>
              <w:ind w:right="1"/>
              <w:rPr>
                <w:rFonts w:ascii="Arial" w:hAnsi="Arial"/>
                <w:snapToGrid w:val="0"/>
              </w:rPr>
            </w:pPr>
          </w:p>
        </w:tc>
      </w:tr>
    </w:tbl>
    <w:p w:rsidR="008F2488" w:rsidRDefault="008F2488" w:rsidP="00642FA0">
      <w:pPr>
        <w:rPr>
          <w:rFonts w:ascii="Arial" w:hAnsi="Arial"/>
          <w:snapToGrid w:val="0"/>
          <w:sz w:val="20"/>
        </w:rPr>
      </w:pPr>
    </w:p>
    <w:p w:rsidR="00551208" w:rsidRDefault="00551208" w:rsidP="00642FA0">
      <w:pPr>
        <w:rPr>
          <w:rFonts w:ascii="Arial" w:hAnsi="Arial"/>
          <w:snapToGrid w:val="0"/>
          <w:sz w:val="20"/>
        </w:rPr>
      </w:pPr>
    </w:p>
    <w:p w:rsidR="00551208" w:rsidRDefault="00551208" w:rsidP="00642FA0">
      <w:pPr>
        <w:rPr>
          <w:rFonts w:ascii="Arial" w:hAnsi="Arial"/>
          <w:snapToGrid w:val="0"/>
          <w:sz w:val="20"/>
        </w:rPr>
      </w:pPr>
    </w:p>
    <w:p w:rsidR="008A28AC" w:rsidRDefault="008A28AC" w:rsidP="008A28AC">
      <w:pPr>
        <w:rPr>
          <w:rFonts w:ascii="Arial" w:hAnsi="Arial"/>
          <w:snapToGrid w:val="0"/>
          <w:sz w:val="20"/>
        </w:rPr>
      </w:pPr>
    </w:p>
    <w:p w:rsidR="008A28AC" w:rsidRDefault="008A28AC" w:rsidP="002D1419">
      <w:pPr>
        <w:jc w:val="center"/>
        <w:rPr>
          <w:rFonts w:ascii="Arial" w:hAnsi="Arial"/>
          <w:snapToGrid w:val="0"/>
          <w:sz w:val="20"/>
        </w:rPr>
      </w:pPr>
    </w:p>
    <w:p w:rsidR="00642FA0" w:rsidRDefault="00642FA0" w:rsidP="002D1419">
      <w:pPr>
        <w:jc w:val="center"/>
        <w:rPr>
          <w:rFonts w:ascii="Arial" w:hAnsi="Arial"/>
          <w:snapToGrid w:val="0"/>
          <w:sz w:val="20"/>
        </w:rPr>
      </w:pPr>
    </w:p>
    <w:p w:rsidR="009614BE" w:rsidRDefault="009614BE" w:rsidP="002D1419">
      <w:pPr>
        <w:jc w:val="center"/>
        <w:rPr>
          <w:rFonts w:ascii="Arial" w:hAnsi="Arial"/>
          <w:snapToGrid w:val="0"/>
          <w:sz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29"/>
      </w:tblGrid>
      <w:tr w:rsidR="009614BE" w:rsidTr="00642FA0">
        <w:tc>
          <w:tcPr>
            <w:tcW w:w="9690" w:type="dxa"/>
            <w:shd w:val="clear" w:color="auto" w:fill="BFBFBF" w:themeFill="background1" w:themeFillShade="BF"/>
          </w:tcPr>
          <w:p w:rsidR="009614BE" w:rsidRDefault="009614BE" w:rsidP="002D1419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  <w:p w:rsidR="009614BE" w:rsidRDefault="007B348C" w:rsidP="007B34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Shenfield High School</w:t>
            </w:r>
            <w:r w:rsidR="009614BE" w:rsidRPr="005B0CAD">
              <w:rPr>
                <w:rFonts w:ascii="Arial" w:hAnsi="Arial" w:cs="Arial"/>
                <w:b/>
                <w:sz w:val="32"/>
                <w:szCs w:val="32"/>
              </w:rPr>
              <w:t>:  Performance ma</w:t>
            </w:r>
            <w:r w:rsidR="009614BE">
              <w:rPr>
                <w:rFonts w:ascii="Arial" w:hAnsi="Arial" w:cs="Arial"/>
                <w:b/>
                <w:sz w:val="32"/>
                <w:szCs w:val="32"/>
              </w:rPr>
              <w:t>nagement</w:t>
            </w:r>
          </w:p>
          <w:p w:rsidR="009614BE" w:rsidRPr="005B0CAD" w:rsidRDefault="009614BE" w:rsidP="00961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B0CAD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r w:rsidR="009D3648">
              <w:rPr>
                <w:rFonts w:ascii="Arial" w:hAnsi="Arial" w:cs="Arial"/>
                <w:b/>
                <w:sz w:val="32"/>
                <w:szCs w:val="32"/>
              </w:rPr>
              <w:t xml:space="preserve">April </w:t>
            </w:r>
            <w:r w:rsidRPr="005B0CAD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7B348C">
              <w:rPr>
                <w:rFonts w:ascii="Arial" w:hAnsi="Arial" w:cs="Arial"/>
                <w:b/>
                <w:sz w:val="32"/>
                <w:szCs w:val="32"/>
              </w:rPr>
              <w:t xml:space="preserve">16– </w:t>
            </w:r>
            <w:r w:rsidR="009D3648">
              <w:rPr>
                <w:rFonts w:ascii="Arial" w:hAnsi="Arial" w:cs="Arial"/>
                <w:b/>
                <w:sz w:val="32"/>
                <w:szCs w:val="32"/>
              </w:rPr>
              <w:t xml:space="preserve">April </w:t>
            </w:r>
            <w:r w:rsidR="007B348C">
              <w:rPr>
                <w:rFonts w:ascii="Arial" w:hAnsi="Arial" w:cs="Arial"/>
                <w:b/>
                <w:sz w:val="32"/>
                <w:szCs w:val="32"/>
              </w:rPr>
              <w:t>2017</w:t>
            </w:r>
            <w:r w:rsidRPr="005B0CAD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  <w:p w:rsidR="009614BE" w:rsidRDefault="009614BE" w:rsidP="00642FA0">
            <w:pPr>
              <w:rPr>
                <w:rFonts w:ascii="Arial" w:hAnsi="Arial"/>
                <w:snapToGrid w:val="0"/>
                <w:sz w:val="20"/>
              </w:rPr>
            </w:pPr>
          </w:p>
        </w:tc>
      </w:tr>
    </w:tbl>
    <w:p w:rsidR="009614BE" w:rsidRDefault="009614BE" w:rsidP="002D1419">
      <w:pPr>
        <w:jc w:val="center"/>
        <w:rPr>
          <w:rFonts w:ascii="Arial" w:hAnsi="Arial"/>
          <w:snapToGrid w:val="0"/>
          <w:sz w:val="20"/>
        </w:rPr>
      </w:pPr>
    </w:p>
    <w:p w:rsidR="00F547EE" w:rsidRDefault="00F547EE" w:rsidP="009614BE">
      <w:pPr>
        <w:rPr>
          <w:rFonts w:ascii="Arial" w:hAnsi="Arial"/>
          <w:snapToGrid w:val="0"/>
          <w:sz w:val="20"/>
        </w:rPr>
      </w:pPr>
    </w:p>
    <w:p w:rsidR="008F2488" w:rsidRDefault="008F2488" w:rsidP="002D1419">
      <w:pPr>
        <w:jc w:val="center"/>
        <w:rPr>
          <w:rFonts w:ascii="Arial" w:hAnsi="Arial"/>
          <w:snapToGrid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F2488" w:rsidRPr="008F2488" w:rsidTr="008F2488">
        <w:tc>
          <w:tcPr>
            <w:tcW w:w="9690" w:type="dxa"/>
          </w:tcPr>
          <w:p w:rsidR="00BA637C" w:rsidRDefault="00BA637C" w:rsidP="00BA637C">
            <w:pPr>
              <w:rPr>
                <w:rFonts w:ascii="Arial" w:hAnsi="Arial"/>
                <w:snapToGrid w:val="0"/>
                <w:sz w:val="20"/>
              </w:rPr>
            </w:pPr>
          </w:p>
          <w:p w:rsidR="008F2488" w:rsidRPr="009614BE" w:rsidRDefault="00DE2275" w:rsidP="00BA637C">
            <w:pPr>
              <w:rPr>
                <w:rFonts w:ascii="Arial" w:hAnsi="Arial"/>
                <w:b/>
                <w:snapToGrid w:val="0"/>
                <w:sz w:val="20"/>
              </w:rPr>
            </w:pPr>
            <w:r w:rsidRPr="009614BE">
              <w:rPr>
                <w:rFonts w:ascii="Arial" w:hAnsi="Arial"/>
                <w:b/>
                <w:snapToGrid w:val="0"/>
                <w:sz w:val="20"/>
              </w:rPr>
              <w:t xml:space="preserve">Has the past year been good, </w:t>
            </w:r>
            <w:r w:rsidR="00BA637C" w:rsidRPr="009614BE">
              <w:rPr>
                <w:rFonts w:ascii="Arial" w:hAnsi="Arial"/>
                <w:b/>
                <w:snapToGrid w:val="0"/>
                <w:sz w:val="20"/>
              </w:rPr>
              <w:t>bad, or satisfactory for you and why?</w:t>
            </w:r>
          </w:p>
          <w:p w:rsidR="00BA637C" w:rsidRDefault="00BA637C" w:rsidP="00BA637C">
            <w:pPr>
              <w:rPr>
                <w:rFonts w:ascii="Arial" w:hAnsi="Arial"/>
                <w:snapToGrid w:val="0"/>
                <w:sz w:val="20"/>
              </w:rPr>
            </w:pPr>
          </w:p>
          <w:p w:rsidR="009614BE" w:rsidRDefault="009614BE" w:rsidP="00BA637C">
            <w:pPr>
              <w:rPr>
                <w:rFonts w:ascii="Arial" w:hAnsi="Arial"/>
                <w:snapToGrid w:val="0"/>
                <w:sz w:val="20"/>
              </w:rPr>
            </w:pPr>
          </w:p>
          <w:p w:rsidR="00060762" w:rsidRDefault="00060762" w:rsidP="00BA637C">
            <w:pPr>
              <w:rPr>
                <w:rFonts w:ascii="Arial" w:hAnsi="Arial"/>
                <w:snapToGrid w:val="0"/>
                <w:sz w:val="20"/>
              </w:rPr>
            </w:pPr>
          </w:p>
          <w:p w:rsidR="009614BE" w:rsidRDefault="009614BE" w:rsidP="00BA637C">
            <w:pPr>
              <w:rPr>
                <w:rFonts w:ascii="Arial" w:hAnsi="Arial"/>
                <w:snapToGrid w:val="0"/>
                <w:sz w:val="20"/>
              </w:rPr>
            </w:pPr>
          </w:p>
          <w:p w:rsidR="009614BE" w:rsidRDefault="009614BE" w:rsidP="00BA637C">
            <w:pPr>
              <w:rPr>
                <w:rFonts w:ascii="Arial" w:hAnsi="Arial"/>
                <w:snapToGrid w:val="0"/>
                <w:sz w:val="20"/>
              </w:rPr>
            </w:pPr>
          </w:p>
          <w:p w:rsidR="00F547EE" w:rsidRDefault="00F547EE" w:rsidP="00BA637C">
            <w:pPr>
              <w:rPr>
                <w:rFonts w:ascii="Arial" w:hAnsi="Arial"/>
                <w:snapToGrid w:val="0"/>
                <w:sz w:val="20"/>
              </w:rPr>
            </w:pPr>
          </w:p>
          <w:p w:rsidR="00F547EE" w:rsidRDefault="00F547EE" w:rsidP="00BA637C">
            <w:pPr>
              <w:rPr>
                <w:rFonts w:ascii="Arial" w:hAnsi="Arial"/>
                <w:snapToGrid w:val="0"/>
                <w:sz w:val="20"/>
              </w:rPr>
            </w:pPr>
          </w:p>
          <w:p w:rsidR="00060762" w:rsidRDefault="00060762" w:rsidP="00BA637C">
            <w:pPr>
              <w:rPr>
                <w:rFonts w:ascii="Arial" w:hAnsi="Arial"/>
                <w:snapToGrid w:val="0"/>
                <w:sz w:val="20"/>
              </w:rPr>
            </w:pPr>
          </w:p>
          <w:p w:rsidR="00F547EE" w:rsidRPr="008F2488" w:rsidRDefault="00F547EE" w:rsidP="00BA637C">
            <w:pPr>
              <w:rPr>
                <w:rFonts w:ascii="Arial" w:hAnsi="Arial"/>
                <w:snapToGrid w:val="0"/>
                <w:sz w:val="20"/>
              </w:rPr>
            </w:pPr>
          </w:p>
        </w:tc>
      </w:tr>
      <w:tr w:rsidR="008A28AC" w:rsidRPr="008F2488" w:rsidTr="008F2488">
        <w:tc>
          <w:tcPr>
            <w:tcW w:w="9690" w:type="dxa"/>
          </w:tcPr>
          <w:p w:rsidR="008A28AC" w:rsidRPr="00C426C4" w:rsidRDefault="008A28AC" w:rsidP="008A28AC">
            <w:pPr>
              <w:rPr>
                <w:rFonts w:ascii="Arial" w:hAnsi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Please review</w:t>
            </w:r>
            <w:r w:rsidR="00DA692F"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20"/>
              </w:rPr>
              <w:t>any training or development undertaken in the last year.  This could include learning a new skill, taking on a new role, any change in your job, in-school development or out-of school training.</w:t>
            </w:r>
            <w:r w:rsidRPr="00C426C4">
              <w:rPr>
                <w:rFonts w:ascii="Arial" w:hAnsi="Arial"/>
                <w:b/>
                <w:snapToGrid w:val="0"/>
                <w:sz w:val="28"/>
                <w:szCs w:val="28"/>
              </w:rPr>
              <w:t xml:space="preserve"> </w:t>
            </w:r>
          </w:p>
          <w:p w:rsidR="008A28AC" w:rsidRDefault="008A28AC" w:rsidP="008A28AC">
            <w:pPr>
              <w:rPr>
                <w:rFonts w:ascii="Arial" w:hAnsi="Arial"/>
                <w:b/>
                <w:snapToGrid w:val="0"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Consider:</w:t>
            </w:r>
          </w:p>
          <w:p w:rsidR="008A28AC" w:rsidRDefault="008A28AC" w:rsidP="008A28AC">
            <w:pPr>
              <w:rPr>
                <w:rFonts w:ascii="Arial" w:hAnsi="Arial"/>
                <w:b/>
                <w:snapToGrid w:val="0"/>
                <w:sz w:val="20"/>
              </w:rPr>
            </w:pPr>
          </w:p>
          <w:p w:rsidR="008A28AC" w:rsidRPr="00DE19DE" w:rsidRDefault="008A28AC" w:rsidP="008A28AC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b/>
                <w:snapToGrid w:val="0"/>
                <w:sz w:val="20"/>
              </w:rPr>
            </w:pPr>
            <w:r w:rsidRPr="00DE19DE">
              <w:rPr>
                <w:rFonts w:ascii="Arial" w:hAnsi="Arial"/>
                <w:b/>
                <w:snapToGrid w:val="0"/>
                <w:sz w:val="20"/>
              </w:rPr>
              <w:t>h</w:t>
            </w:r>
            <w:r>
              <w:rPr>
                <w:rFonts w:ascii="Arial" w:hAnsi="Arial"/>
                <w:b/>
                <w:snapToGrid w:val="0"/>
                <w:sz w:val="20"/>
              </w:rPr>
              <w:t xml:space="preserve">ow has this </w:t>
            </w:r>
            <w:r w:rsidRPr="00DE19DE">
              <w:rPr>
                <w:rFonts w:ascii="Arial" w:hAnsi="Arial"/>
                <w:b/>
                <w:snapToGrid w:val="0"/>
                <w:sz w:val="20"/>
              </w:rPr>
              <w:t xml:space="preserve">helped with your job role </w:t>
            </w:r>
          </w:p>
          <w:p w:rsidR="008A28AC" w:rsidRPr="00DE19DE" w:rsidRDefault="008A28AC" w:rsidP="008A28AC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b/>
                <w:snapToGrid w:val="0"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how it has benefitted Shenfield High School</w:t>
            </w:r>
          </w:p>
          <w:p w:rsidR="008A28AC" w:rsidRDefault="008A28AC" w:rsidP="008A28AC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b/>
                <w:snapToGrid w:val="0"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how has this enhanced your performance.</w:t>
            </w:r>
          </w:p>
          <w:p w:rsidR="008A28AC" w:rsidRDefault="008A28AC" w:rsidP="008A28AC">
            <w:pPr>
              <w:pStyle w:val="ListParagraph"/>
              <w:rPr>
                <w:rFonts w:ascii="Arial" w:hAnsi="Arial"/>
                <w:b/>
                <w:snapToGrid w:val="0"/>
                <w:sz w:val="20"/>
              </w:rPr>
            </w:pPr>
          </w:p>
          <w:p w:rsidR="008A28AC" w:rsidRDefault="008A28AC" w:rsidP="008A28AC">
            <w:pPr>
              <w:pStyle w:val="ListParagraph"/>
              <w:rPr>
                <w:rFonts w:ascii="Arial" w:hAnsi="Arial"/>
                <w:b/>
                <w:snapToGrid w:val="0"/>
                <w:sz w:val="20"/>
              </w:rPr>
            </w:pPr>
          </w:p>
          <w:p w:rsidR="008A28AC" w:rsidRPr="00DE19DE" w:rsidRDefault="008A28AC" w:rsidP="008A28AC">
            <w:pPr>
              <w:pStyle w:val="ListParagraph"/>
              <w:rPr>
                <w:rFonts w:ascii="Arial" w:hAnsi="Arial"/>
                <w:b/>
                <w:snapToGrid w:val="0"/>
                <w:sz w:val="20"/>
              </w:rPr>
            </w:pPr>
          </w:p>
          <w:p w:rsidR="008A28AC" w:rsidRDefault="008A28AC" w:rsidP="00BA637C">
            <w:pPr>
              <w:rPr>
                <w:rFonts w:ascii="Arial" w:hAnsi="Arial"/>
                <w:snapToGrid w:val="0"/>
                <w:sz w:val="20"/>
              </w:rPr>
            </w:pPr>
          </w:p>
          <w:p w:rsidR="008A28AC" w:rsidRDefault="008A28AC" w:rsidP="00BA637C">
            <w:pPr>
              <w:rPr>
                <w:rFonts w:ascii="Arial" w:hAnsi="Arial"/>
                <w:snapToGrid w:val="0"/>
                <w:sz w:val="20"/>
              </w:rPr>
            </w:pPr>
          </w:p>
          <w:p w:rsidR="008A28AC" w:rsidRDefault="008A28AC" w:rsidP="00BA637C">
            <w:pPr>
              <w:rPr>
                <w:rFonts w:ascii="Arial" w:hAnsi="Arial"/>
                <w:snapToGrid w:val="0"/>
                <w:sz w:val="20"/>
              </w:rPr>
            </w:pPr>
          </w:p>
          <w:p w:rsidR="008A28AC" w:rsidRDefault="008A28AC" w:rsidP="00BA637C">
            <w:pPr>
              <w:rPr>
                <w:rFonts w:ascii="Arial" w:hAnsi="Arial"/>
                <w:snapToGrid w:val="0"/>
                <w:sz w:val="20"/>
              </w:rPr>
            </w:pPr>
          </w:p>
          <w:p w:rsidR="008A28AC" w:rsidRDefault="008A28AC" w:rsidP="00BA637C">
            <w:pPr>
              <w:rPr>
                <w:rFonts w:ascii="Arial" w:hAnsi="Arial"/>
                <w:snapToGrid w:val="0"/>
                <w:sz w:val="20"/>
              </w:rPr>
            </w:pPr>
          </w:p>
          <w:p w:rsidR="008A28AC" w:rsidRDefault="008A28AC" w:rsidP="00BA637C">
            <w:pPr>
              <w:rPr>
                <w:rFonts w:ascii="Arial" w:hAnsi="Arial"/>
                <w:snapToGrid w:val="0"/>
                <w:sz w:val="20"/>
              </w:rPr>
            </w:pPr>
          </w:p>
          <w:p w:rsidR="008A28AC" w:rsidRDefault="008A28AC" w:rsidP="00BA637C">
            <w:pPr>
              <w:rPr>
                <w:rFonts w:ascii="Arial" w:hAnsi="Arial"/>
                <w:snapToGrid w:val="0"/>
                <w:sz w:val="20"/>
              </w:rPr>
            </w:pPr>
          </w:p>
        </w:tc>
      </w:tr>
    </w:tbl>
    <w:p w:rsidR="008F2488" w:rsidRDefault="008F2488" w:rsidP="008F2488">
      <w:pPr>
        <w:jc w:val="center"/>
        <w:rPr>
          <w:rFonts w:ascii="Arial" w:hAnsi="Arial"/>
          <w:snapToGrid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DE2275" w:rsidTr="00DE2275">
        <w:tc>
          <w:tcPr>
            <w:tcW w:w="9690" w:type="dxa"/>
          </w:tcPr>
          <w:p w:rsidR="00DE2275" w:rsidRPr="00DE2275" w:rsidRDefault="00DE2275" w:rsidP="00DE2275">
            <w:pPr>
              <w:rPr>
                <w:rFonts w:ascii="Arial" w:hAnsi="Arial"/>
                <w:b/>
                <w:snapToGrid w:val="0"/>
                <w:sz w:val="20"/>
              </w:rPr>
            </w:pPr>
          </w:p>
          <w:p w:rsidR="00DE2275" w:rsidRPr="00DE2275" w:rsidRDefault="00DE2275" w:rsidP="00DE2275">
            <w:pPr>
              <w:rPr>
                <w:rFonts w:ascii="Arial" w:hAnsi="Arial"/>
                <w:b/>
                <w:snapToGrid w:val="0"/>
                <w:sz w:val="20"/>
              </w:rPr>
            </w:pPr>
            <w:r w:rsidRPr="00DE2275">
              <w:rPr>
                <w:rFonts w:ascii="Arial" w:hAnsi="Arial"/>
                <w:b/>
                <w:snapToGrid w:val="0"/>
                <w:sz w:val="20"/>
              </w:rPr>
              <w:t>Are there elements of your job that you find difficult?</w:t>
            </w:r>
            <w:r w:rsidR="009614BE">
              <w:rPr>
                <w:rFonts w:ascii="Arial" w:hAnsi="Arial"/>
                <w:b/>
                <w:snapToGrid w:val="0"/>
                <w:sz w:val="20"/>
              </w:rPr>
              <w:t xml:space="preserve">  If so, what could be done about it?</w:t>
            </w:r>
          </w:p>
          <w:p w:rsidR="00DE2275" w:rsidRDefault="00DE2275" w:rsidP="008F2488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  <w:p w:rsidR="00DE2275" w:rsidRDefault="00DE2275" w:rsidP="008F2488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  <w:p w:rsidR="009614BE" w:rsidRDefault="009614BE" w:rsidP="008F2488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  <w:p w:rsidR="009614BE" w:rsidRDefault="009614BE" w:rsidP="00C5786A">
            <w:pPr>
              <w:rPr>
                <w:rFonts w:ascii="Arial" w:hAnsi="Arial"/>
                <w:snapToGrid w:val="0"/>
                <w:sz w:val="20"/>
              </w:rPr>
            </w:pPr>
          </w:p>
          <w:p w:rsidR="009614BE" w:rsidRDefault="009614BE" w:rsidP="008F2488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  <w:p w:rsidR="009D3648" w:rsidRDefault="009D3648" w:rsidP="008F2488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  <w:p w:rsidR="009D3648" w:rsidRDefault="009D3648" w:rsidP="008F2488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  <w:p w:rsidR="009D3648" w:rsidRDefault="009D3648" w:rsidP="008F2488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  <w:p w:rsidR="009D3648" w:rsidRDefault="009D3648" w:rsidP="008F2488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  <w:p w:rsidR="009D3648" w:rsidRDefault="009D3648" w:rsidP="008F2488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  <w:p w:rsidR="009D3648" w:rsidRDefault="009D3648" w:rsidP="008F2488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  <w:p w:rsidR="009D3648" w:rsidRDefault="009D3648" w:rsidP="008F2488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  <w:p w:rsidR="009D3648" w:rsidRDefault="009D3648" w:rsidP="008F2488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  <w:p w:rsidR="009D3648" w:rsidRDefault="009D3648" w:rsidP="008F2488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  <w:p w:rsidR="009614BE" w:rsidRDefault="009614BE" w:rsidP="008F2488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  <w:p w:rsidR="009614BE" w:rsidRDefault="009614BE" w:rsidP="008F2488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  <w:p w:rsidR="00F547EE" w:rsidRDefault="00F547EE" w:rsidP="008A28AC">
            <w:pPr>
              <w:rPr>
                <w:rFonts w:ascii="Arial" w:hAnsi="Arial"/>
                <w:snapToGrid w:val="0"/>
                <w:sz w:val="20"/>
              </w:rPr>
            </w:pPr>
          </w:p>
          <w:p w:rsidR="00F547EE" w:rsidRDefault="00F547EE" w:rsidP="008F2488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</w:tbl>
    <w:p w:rsidR="00DE2275" w:rsidRDefault="00DE2275" w:rsidP="008F2488">
      <w:pPr>
        <w:jc w:val="center"/>
        <w:rPr>
          <w:rFonts w:ascii="Arial" w:hAnsi="Arial"/>
          <w:snapToGrid w:val="0"/>
          <w:sz w:val="20"/>
        </w:rPr>
      </w:pPr>
    </w:p>
    <w:p w:rsidR="008F2488" w:rsidRDefault="008F2488" w:rsidP="009614BE">
      <w:pPr>
        <w:rPr>
          <w:rFonts w:ascii="Arial" w:hAnsi="Arial"/>
          <w:snapToGrid w:val="0"/>
          <w:sz w:val="20"/>
        </w:rPr>
      </w:pPr>
    </w:p>
    <w:p w:rsidR="009D3648" w:rsidRDefault="009D3648">
      <w:pPr>
        <w:rPr>
          <w:rFonts w:ascii="Arial" w:hAnsi="Arial"/>
          <w:b/>
          <w:snapToGrid w:val="0"/>
          <w:sz w:val="20"/>
        </w:rPr>
      </w:pPr>
      <w:r>
        <w:rPr>
          <w:rFonts w:ascii="Arial" w:hAnsi="Arial"/>
          <w:b/>
          <w:snapToGrid w:val="0"/>
          <w:sz w:val="20"/>
        </w:rPr>
        <w:br w:type="page"/>
      </w:r>
    </w:p>
    <w:p w:rsidR="008F2488" w:rsidRPr="009614BE" w:rsidRDefault="008F2488" w:rsidP="00A973BF">
      <w:pPr>
        <w:jc w:val="both"/>
        <w:rPr>
          <w:rFonts w:ascii="Arial" w:hAnsi="Arial"/>
          <w:b/>
          <w:snapToGrid w:val="0"/>
          <w:sz w:val="20"/>
        </w:rPr>
      </w:pPr>
    </w:p>
    <w:p w:rsidR="009614BE" w:rsidRDefault="009614BE" w:rsidP="002D1419">
      <w:pPr>
        <w:jc w:val="center"/>
        <w:rPr>
          <w:b/>
          <w:sz w:val="32"/>
          <w:szCs w:val="32"/>
          <w:u w:val="double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29"/>
      </w:tblGrid>
      <w:tr w:rsidR="005B0CAD" w:rsidTr="005B0CAD">
        <w:tc>
          <w:tcPr>
            <w:tcW w:w="9690" w:type="dxa"/>
            <w:shd w:val="clear" w:color="auto" w:fill="D9D9D9" w:themeFill="background1" w:themeFillShade="D9"/>
          </w:tcPr>
          <w:p w:rsidR="005B0CAD" w:rsidRPr="005B0CAD" w:rsidRDefault="007B348C" w:rsidP="00551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Shenfield High School</w:t>
            </w:r>
            <w:r w:rsidR="005B0CAD" w:rsidRPr="005B0CAD">
              <w:rPr>
                <w:rFonts w:ascii="Arial" w:hAnsi="Arial" w:cs="Arial"/>
                <w:b/>
                <w:sz w:val="32"/>
                <w:szCs w:val="32"/>
              </w:rPr>
              <w:t>:  Performance management annual review statement (201</w:t>
            </w:r>
            <w:r w:rsidR="00551208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5B0CAD" w:rsidRPr="005B0CAD">
              <w:rPr>
                <w:rFonts w:ascii="Arial" w:hAnsi="Arial" w:cs="Arial"/>
                <w:b/>
                <w:sz w:val="32"/>
                <w:szCs w:val="32"/>
              </w:rPr>
              <w:t xml:space="preserve"> – 201</w:t>
            </w:r>
            <w:r w:rsidR="00551208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5B0CAD" w:rsidRPr="005B0CAD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</w:tbl>
    <w:p w:rsidR="005B0CAD" w:rsidRDefault="005B0CAD" w:rsidP="00C9448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5B0CAD" w:rsidTr="005B0CAD">
        <w:tc>
          <w:tcPr>
            <w:tcW w:w="9690" w:type="dxa"/>
          </w:tcPr>
          <w:p w:rsidR="005B0CAD" w:rsidRDefault="009614BE" w:rsidP="00060762">
            <w:r>
              <w:rPr>
                <w:rFonts w:ascii="Arial" w:hAnsi="Arial" w:cs="Arial"/>
                <w:b/>
                <w:bCs/>
              </w:rPr>
              <w:t>Post</w:t>
            </w:r>
            <w:r w:rsidR="00F547E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holder</w:t>
            </w:r>
            <w:r w:rsidR="005B0CAD">
              <w:rPr>
                <w:rFonts w:ascii="Arial" w:hAnsi="Arial" w:cs="Arial"/>
                <w:b/>
                <w:bCs/>
              </w:rPr>
              <w:t xml:space="preserve">:   </w:t>
            </w:r>
            <w:r w:rsidR="00060762">
              <w:rPr>
                <w:rFonts w:ascii="Arial" w:hAnsi="Arial" w:cs="Arial"/>
                <w:b/>
                <w:bCs/>
              </w:rPr>
              <w:t xml:space="preserve">                                       </w:t>
            </w:r>
            <w:r w:rsidR="004234DC">
              <w:rPr>
                <w:rFonts w:ascii="Arial" w:hAnsi="Arial" w:cs="Arial"/>
                <w:b/>
                <w:bCs/>
              </w:rPr>
              <w:t>Line manager</w:t>
            </w:r>
            <w:r w:rsidR="005B0CAD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C94488" w:rsidRPr="005B0CAD" w:rsidRDefault="00C94488" w:rsidP="003D631B">
      <w:pPr>
        <w:rPr>
          <w:rFonts w:ascii="Arial" w:hAnsi="Arial" w:cs="Arial"/>
          <w:b/>
          <w:bCs/>
        </w:rPr>
      </w:pP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426C4" w:rsidTr="00C426C4">
        <w:trPr>
          <w:cantSplit/>
          <w:trHeight w:val="324"/>
        </w:trPr>
        <w:tc>
          <w:tcPr>
            <w:tcW w:w="9781" w:type="dxa"/>
            <w:shd w:val="clear" w:color="auto" w:fill="D9D9D9" w:themeFill="background1" w:themeFillShade="D9"/>
          </w:tcPr>
          <w:p w:rsidR="00C426C4" w:rsidRPr="00F547EE" w:rsidRDefault="00C426C4" w:rsidP="00D53D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26C4" w:rsidRPr="00C426C4" w:rsidRDefault="00DA692F" w:rsidP="00D53D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Areas of focus</w:t>
            </w:r>
            <w:r w:rsidR="009D3648">
              <w:rPr>
                <w:rFonts w:ascii="Arial" w:hAnsi="Arial" w:cs="Arial"/>
                <w:b/>
                <w:sz w:val="32"/>
                <w:szCs w:val="32"/>
              </w:rPr>
              <w:t xml:space="preserve"> for 2016-17</w:t>
            </w:r>
          </w:p>
          <w:p w:rsidR="00C426C4" w:rsidRPr="00F547EE" w:rsidRDefault="00C426C4" w:rsidP="00D53D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26C4" w:rsidTr="00D53D3C">
        <w:trPr>
          <w:cantSplit/>
        </w:trPr>
        <w:tc>
          <w:tcPr>
            <w:tcW w:w="9781" w:type="dxa"/>
          </w:tcPr>
          <w:p w:rsidR="00C426C4" w:rsidRDefault="00C426C4" w:rsidP="00D53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C426C4" w:rsidRDefault="00C426C4" w:rsidP="00D53D3C">
            <w:pPr>
              <w:rPr>
                <w:rFonts w:ascii="Arial" w:hAnsi="Arial" w:cs="Arial"/>
                <w:b/>
              </w:rPr>
            </w:pPr>
          </w:p>
          <w:p w:rsidR="00060762" w:rsidRDefault="00060762" w:rsidP="00D53D3C">
            <w:pPr>
              <w:rPr>
                <w:rFonts w:ascii="Arial" w:hAnsi="Arial" w:cs="Arial"/>
                <w:b/>
              </w:rPr>
            </w:pPr>
          </w:p>
          <w:p w:rsidR="00C426C4" w:rsidRDefault="00C426C4" w:rsidP="00D53D3C">
            <w:pPr>
              <w:rPr>
                <w:rFonts w:ascii="Arial" w:hAnsi="Arial" w:cs="Arial"/>
              </w:rPr>
            </w:pPr>
          </w:p>
        </w:tc>
      </w:tr>
      <w:tr w:rsidR="00C426C4" w:rsidTr="00D53D3C">
        <w:trPr>
          <w:cantSplit/>
        </w:trPr>
        <w:tc>
          <w:tcPr>
            <w:tcW w:w="9781" w:type="dxa"/>
          </w:tcPr>
          <w:p w:rsidR="00C426C4" w:rsidRDefault="00C426C4" w:rsidP="00D53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C426C4" w:rsidRDefault="00C426C4" w:rsidP="00D53D3C">
            <w:pPr>
              <w:rPr>
                <w:rFonts w:ascii="Arial" w:hAnsi="Arial" w:cs="Arial"/>
                <w:b/>
              </w:rPr>
            </w:pPr>
          </w:p>
          <w:p w:rsidR="00C426C4" w:rsidRDefault="00C426C4" w:rsidP="00D53D3C">
            <w:pPr>
              <w:rPr>
                <w:rFonts w:ascii="Arial" w:hAnsi="Arial" w:cs="Arial"/>
              </w:rPr>
            </w:pPr>
          </w:p>
          <w:p w:rsidR="00C426C4" w:rsidRDefault="00C426C4" w:rsidP="00D53D3C">
            <w:pPr>
              <w:rPr>
                <w:rFonts w:ascii="Arial" w:hAnsi="Arial" w:cs="Arial"/>
              </w:rPr>
            </w:pPr>
          </w:p>
        </w:tc>
      </w:tr>
      <w:tr w:rsidR="00C426C4" w:rsidTr="00D53D3C">
        <w:trPr>
          <w:cantSplit/>
        </w:trPr>
        <w:tc>
          <w:tcPr>
            <w:tcW w:w="9781" w:type="dxa"/>
          </w:tcPr>
          <w:p w:rsidR="00C426C4" w:rsidRDefault="00C426C4" w:rsidP="00D53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C426C4" w:rsidRDefault="00C426C4" w:rsidP="00D53D3C">
            <w:pPr>
              <w:rPr>
                <w:rFonts w:ascii="Arial" w:hAnsi="Arial" w:cs="Arial"/>
                <w:b/>
              </w:rPr>
            </w:pPr>
          </w:p>
          <w:p w:rsidR="00C426C4" w:rsidRDefault="00C426C4" w:rsidP="00D53D3C">
            <w:pPr>
              <w:rPr>
                <w:rFonts w:ascii="Arial" w:hAnsi="Arial" w:cs="Arial"/>
              </w:rPr>
            </w:pPr>
          </w:p>
          <w:p w:rsidR="00C426C4" w:rsidRDefault="00C426C4" w:rsidP="00D53D3C">
            <w:pPr>
              <w:rPr>
                <w:rFonts w:ascii="Arial" w:hAnsi="Arial" w:cs="Arial"/>
              </w:rPr>
            </w:pPr>
          </w:p>
        </w:tc>
      </w:tr>
      <w:tr w:rsidR="00F547EE" w:rsidTr="00340697">
        <w:trPr>
          <w:cantSplit/>
          <w:trHeight w:val="2932"/>
        </w:trPr>
        <w:tc>
          <w:tcPr>
            <w:tcW w:w="9781" w:type="dxa"/>
          </w:tcPr>
          <w:p w:rsidR="00F547EE" w:rsidRDefault="00F547EE" w:rsidP="00D53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Identify main achievements</w:t>
            </w:r>
            <w:r w:rsidR="004234DC">
              <w:rPr>
                <w:rFonts w:ascii="Arial" w:hAnsi="Arial" w:cs="Arial"/>
                <w:b/>
              </w:rPr>
              <w:t xml:space="preserve"> and contribution to the school.</w:t>
            </w:r>
          </w:p>
          <w:p w:rsidR="00F547EE" w:rsidRDefault="00F547EE" w:rsidP="00D53D3C">
            <w:pPr>
              <w:rPr>
                <w:rFonts w:ascii="Arial" w:hAnsi="Arial" w:cs="Arial"/>
                <w:b/>
              </w:rPr>
            </w:pPr>
          </w:p>
          <w:p w:rsidR="00F547EE" w:rsidRDefault="00F547EE" w:rsidP="00D53D3C">
            <w:pPr>
              <w:rPr>
                <w:rFonts w:ascii="Arial" w:hAnsi="Arial" w:cs="Arial"/>
                <w:b/>
              </w:rPr>
            </w:pPr>
          </w:p>
          <w:p w:rsidR="00060762" w:rsidRDefault="00060762" w:rsidP="00D53D3C">
            <w:pPr>
              <w:rPr>
                <w:rFonts w:ascii="Arial" w:hAnsi="Arial" w:cs="Arial"/>
                <w:b/>
              </w:rPr>
            </w:pPr>
          </w:p>
          <w:p w:rsidR="00F547EE" w:rsidRDefault="00F547EE" w:rsidP="00D53D3C">
            <w:pPr>
              <w:rPr>
                <w:rFonts w:ascii="Arial" w:hAnsi="Arial" w:cs="Arial"/>
                <w:b/>
              </w:rPr>
            </w:pPr>
          </w:p>
          <w:p w:rsidR="00F547EE" w:rsidRDefault="00F547EE" w:rsidP="00D53D3C">
            <w:pPr>
              <w:rPr>
                <w:rFonts w:ascii="Arial" w:hAnsi="Arial" w:cs="Arial"/>
              </w:rPr>
            </w:pPr>
          </w:p>
        </w:tc>
      </w:tr>
      <w:tr w:rsidR="00C94488" w:rsidTr="00C94488">
        <w:trPr>
          <w:cantSplit/>
        </w:trPr>
        <w:tc>
          <w:tcPr>
            <w:tcW w:w="9781" w:type="dxa"/>
          </w:tcPr>
          <w:p w:rsidR="00C94488" w:rsidRDefault="00C426C4" w:rsidP="00D53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Identify areas that could have been more effective</w:t>
            </w:r>
          </w:p>
          <w:p w:rsidR="00C94488" w:rsidRDefault="00C94488" w:rsidP="00D53D3C">
            <w:pPr>
              <w:rPr>
                <w:rFonts w:ascii="Arial" w:hAnsi="Arial" w:cs="Arial"/>
                <w:b/>
              </w:rPr>
            </w:pPr>
          </w:p>
          <w:p w:rsidR="00060762" w:rsidRDefault="00060762" w:rsidP="00D53D3C">
            <w:pPr>
              <w:rPr>
                <w:rFonts w:ascii="Arial" w:hAnsi="Arial" w:cs="Arial"/>
                <w:b/>
              </w:rPr>
            </w:pPr>
          </w:p>
          <w:p w:rsidR="00060762" w:rsidRDefault="00060762" w:rsidP="00D53D3C">
            <w:pPr>
              <w:rPr>
                <w:rFonts w:ascii="Arial" w:hAnsi="Arial" w:cs="Arial"/>
                <w:b/>
              </w:rPr>
            </w:pPr>
          </w:p>
          <w:p w:rsidR="00C94488" w:rsidRDefault="00C94488" w:rsidP="00D53D3C">
            <w:pPr>
              <w:rPr>
                <w:rFonts w:ascii="Arial" w:hAnsi="Arial" w:cs="Arial"/>
                <w:b/>
              </w:rPr>
            </w:pPr>
          </w:p>
          <w:p w:rsidR="00C94488" w:rsidRDefault="00C94488" w:rsidP="00D53D3C">
            <w:pPr>
              <w:rPr>
                <w:rFonts w:ascii="Arial" w:hAnsi="Arial" w:cs="Arial"/>
              </w:rPr>
            </w:pPr>
          </w:p>
        </w:tc>
      </w:tr>
      <w:tr w:rsidR="00C94488" w:rsidTr="00C94488">
        <w:trPr>
          <w:cantSplit/>
          <w:trHeight w:val="1549"/>
        </w:trPr>
        <w:tc>
          <w:tcPr>
            <w:tcW w:w="9781" w:type="dxa"/>
          </w:tcPr>
          <w:p w:rsidR="00C94488" w:rsidRDefault="00C426C4" w:rsidP="00D53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Post</w:t>
            </w:r>
            <w:r w:rsidR="004B054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holder’s comments (optional)</w:t>
            </w:r>
          </w:p>
          <w:p w:rsidR="00C94488" w:rsidRDefault="00C94488" w:rsidP="00D53D3C">
            <w:pPr>
              <w:rPr>
                <w:rFonts w:ascii="Arial" w:hAnsi="Arial" w:cs="Arial"/>
                <w:b/>
              </w:rPr>
            </w:pPr>
          </w:p>
          <w:p w:rsidR="00C94488" w:rsidRDefault="00C94488" w:rsidP="00D53D3C">
            <w:pPr>
              <w:rPr>
                <w:rFonts w:ascii="Arial" w:hAnsi="Arial" w:cs="Arial"/>
                <w:b/>
              </w:rPr>
            </w:pPr>
          </w:p>
          <w:p w:rsidR="00C94488" w:rsidRDefault="00C94488" w:rsidP="00D53D3C">
            <w:pPr>
              <w:rPr>
                <w:rFonts w:ascii="Arial" w:hAnsi="Arial" w:cs="Arial"/>
                <w:b/>
              </w:rPr>
            </w:pPr>
          </w:p>
          <w:p w:rsidR="00C94488" w:rsidRDefault="00C94488" w:rsidP="00D53D3C">
            <w:pPr>
              <w:rPr>
                <w:rFonts w:ascii="Arial" w:hAnsi="Arial" w:cs="Arial"/>
              </w:rPr>
            </w:pPr>
          </w:p>
        </w:tc>
      </w:tr>
    </w:tbl>
    <w:p w:rsidR="00C94488" w:rsidRDefault="00C94488" w:rsidP="00C94488">
      <w:pPr>
        <w:rPr>
          <w:rFonts w:ascii="Arial" w:hAnsi="Arial" w:cs="Arial"/>
        </w:rPr>
      </w:pPr>
    </w:p>
    <w:p w:rsidR="00C94488" w:rsidRDefault="00C94488" w:rsidP="00C94488">
      <w:pPr>
        <w:rPr>
          <w:rFonts w:ascii="Arial" w:hAnsi="Arial" w:cs="Arial"/>
        </w:rPr>
      </w:pPr>
    </w:p>
    <w:p w:rsidR="00C94488" w:rsidRDefault="004B0546" w:rsidP="00C94488">
      <w:pPr>
        <w:pStyle w:val="Heading3"/>
        <w:numPr>
          <w:ilvl w:val="0"/>
          <w:numId w:val="0"/>
        </w:numPr>
        <w:rPr>
          <w:rFonts w:cs="Arial"/>
        </w:rPr>
      </w:pPr>
      <w:r>
        <w:rPr>
          <w:rFonts w:cs="Arial"/>
        </w:rPr>
        <w:t>Post holder (signed):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  <w:r w:rsidR="00C94488">
        <w:rPr>
          <w:rFonts w:cs="Arial"/>
        </w:rPr>
        <w:t>:</w:t>
      </w:r>
    </w:p>
    <w:p w:rsidR="00C94488" w:rsidRDefault="00C94488" w:rsidP="00C94488">
      <w:pPr>
        <w:rPr>
          <w:rFonts w:ascii="Arial" w:hAnsi="Arial" w:cs="Arial"/>
          <w:b/>
        </w:rPr>
      </w:pPr>
    </w:p>
    <w:p w:rsidR="00C94488" w:rsidRDefault="00551208" w:rsidP="00C944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 Manager</w:t>
      </w:r>
      <w:r w:rsidR="004B0546">
        <w:rPr>
          <w:rFonts w:ascii="Arial" w:hAnsi="Arial" w:cs="Arial"/>
          <w:b/>
        </w:rPr>
        <w:t xml:space="preserve"> (signed):</w:t>
      </w:r>
      <w:r w:rsidR="004B0546">
        <w:rPr>
          <w:rFonts w:ascii="Arial" w:hAnsi="Arial" w:cs="Arial"/>
          <w:b/>
        </w:rPr>
        <w:tab/>
      </w:r>
      <w:r w:rsidR="004B0546">
        <w:rPr>
          <w:rFonts w:ascii="Arial" w:hAnsi="Arial" w:cs="Arial"/>
          <w:b/>
        </w:rPr>
        <w:tab/>
      </w:r>
      <w:r w:rsidR="004B0546">
        <w:rPr>
          <w:rFonts w:ascii="Arial" w:hAnsi="Arial" w:cs="Arial"/>
          <w:b/>
        </w:rPr>
        <w:tab/>
      </w:r>
      <w:r w:rsidR="004B0546">
        <w:rPr>
          <w:rFonts w:ascii="Arial" w:hAnsi="Arial" w:cs="Arial"/>
          <w:b/>
        </w:rPr>
        <w:tab/>
      </w:r>
      <w:r w:rsidR="004B0546">
        <w:rPr>
          <w:rFonts w:ascii="Arial" w:hAnsi="Arial" w:cs="Arial"/>
          <w:b/>
        </w:rPr>
        <w:tab/>
      </w:r>
      <w:r w:rsidR="004B0546">
        <w:rPr>
          <w:rFonts w:ascii="Arial" w:hAnsi="Arial" w:cs="Arial"/>
          <w:b/>
        </w:rPr>
        <w:tab/>
      </w:r>
      <w:r w:rsidR="004B0546">
        <w:rPr>
          <w:rFonts w:ascii="Arial" w:hAnsi="Arial" w:cs="Arial"/>
          <w:b/>
        </w:rPr>
        <w:tab/>
      </w:r>
      <w:r w:rsidR="004B0546">
        <w:rPr>
          <w:rFonts w:ascii="Arial" w:hAnsi="Arial" w:cs="Arial"/>
          <w:b/>
        </w:rPr>
        <w:tab/>
        <w:t>Date</w:t>
      </w:r>
      <w:r w:rsidR="00C94488">
        <w:rPr>
          <w:rFonts w:ascii="Arial" w:hAnsi="Arial" w:cs="Arial"/>
          <w:b/>
        </w:rPr>
        <w:t>:</w:t>
      </w:r>
    </w:p>
    <w:p w:rsidR="00347B7C" w:rsidRDefault="00347B7C">
      <w:pPr>
        <w:spacing w:before="1" w:after="1"/>
        <w:ind w:right="-630"/>
        <w:jc w:val="both"/>
        <w:rPr>
          <w:rFonts w:ascii="Arial" w:hAnsi="Arial"/>
          <w:snapToGrid w:val="0"/>
        </w:rPr>
        <w:sectPr w:rsidR="00347B7C" w:rsidSect="00F547EE">
          <w:pgSz w:w="11907" w:h="16840" w:code="9"/>
          <w:pgMar w:top="964" w:right="1440" w:bottom="964" w:left="992" w:header="431" w:footer="578" w:gutter="0"/>
          <w:paperSrc w:first="1" w:other="1"/>
          <w:cols w:space="720"/>
          <w:noEndnote/>
        </w:sectPr>
      </w:pPr>
    </w:p>
    <w:p w:rsidR="001E3A59" w:rsidRDefault="001E3A59" w:rsidP="001E3A59">
      <w:pPr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025"/>
      </w:tblGrid>
      <w:tr w:rsidR="001E3A59" w:rsidTr="006C41B6">
        <w:tc>
          <w:tcPr>
            <w:tcW w:w="15025" w:type="dxa"/>
            <w:shd w:val="clear" w:color="auto" w:fill="D9D9D9" w:themeFill="background1" w:themeFillShade="D9"/>
          </w:tcPr>
          <w:p w:rsidR="00FA4C13" w:rsidRPr="00FA4C13" w:rsidRDefault="00FA4C13" w:rsidP="001E3A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1208" w:rsidRDefault="007B348C" w:rsidP="001E3A5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Shenfield High School</w:t>
            </w:r>
            <w:r w:rsidR="001E3A59" w:rsidRPr="00FA4C13">
              <w:rPr>
                <w:rFonts w:ascii="Arial" w:hAnsi="Arial" w:cs="Arial"/>
                <w:b/>
                <w:sz w:val="36"/>
                <w:szCs w:val="36"/>
              </w:rPr>
              <w:t>:  Individual planning record</w:t>
            </w:r>
            <w:r w:rsidR="008A28A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A4C1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1E3A59" w:rsidRPr="00FA4C13" w:rsidRDefault="001E3A59" w:rsidP="001E3A5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A4C1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A4C13">
              <w:rPr>
                <w:rFonts w:ascii="Arial" w:hAnsi="Arial" w:cs="Arial"/>
                <w:b/>
                <w:sz w:val="36"/>
                <w:szCs w:val="36"/>
              </w:rPr>
              <w:t>(</w:t>
            </w:r>
            <w:r w:rsidR="009D3648">
              <w:rPr>
                <w:rFonts w:ascii="Arial" w:hAnsi="Arial" w:cs="Arial"/>
                <w:b/>
                <w:sz w:val="36"/>
                <w:szCs w:val="36"/>
              </w:rPr>
              <w:t>2017-2018</w:t>
            </w:r>
            <w:r w:rsidR="00FA4C13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  <w:p w:rsidR="00FA4C13" w:rsidRPr="00FA4C13" w:rsidRDefault="00FA4C13" w:rsidP="001E3A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E3A59" w:rsidRPr="00FA4C13" w:rsidRDefault="001E3A59" w:rsidP="001E3A5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5"/>
      </w:tblGrid>
      <w:tr w:rsidR="001E3A59" w:rsidRPr="00EB11E3" w:rsidTr="006C41B6">
        <w:tc>
          <w:tcPr>
            <w:tcW w:w="15025" w:type="dxa"/>
          </w:tcPr>
          <w:p w:rsidR="001E3A59" w:rsidRPr="00EB11E3" w:rsidRDefault="00EB11E3" w:rsidP="001E3A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11E3">
              <w:rPr>
                <w:rFonts w:ascii="Arial" w:hAnsi="Arial" w:cs="Arial"/>
                <w:b/>
                <w:sz w:val="28"/>
                <w:szCs w:val="28"/>
              </w:rPr>
              <w:t>Name of post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B11E3">
              <w:rPr>
                <w:rFonts w:ascii="Arial" w:hAnsi="Arial" w:cs="Arial"/>
                <w:b/>
                <w:sz w:val="28"/>
                <w:szCs w:val="28"/>
              </w:rPr>
              <w:t>holder</w:t>
            </w:r>
            <w:r w:rsidR="001E3A59" w:rsidRPr="00EB11E3">
              <w:rPr>
                <w:rFonts w:ascii="Arial" w:hAnsi="Arial" w:cs="Arial"/>
                <w:b/>
                <w:sz w:val="28"/>
                <w:szCs w:val="28"/>
              </w:rPr>
              <w:t xml:space="preserve">:                                                                        </w:t>
            </w:r>
            <w:r w:rsidR="00551208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</w:t>
            </w:r>
            <w:r w:rsidR="001E3A59" w:rsidRPr="00EB11E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EB11E3">
              <w:rPr>
                <w:rFonts w:ascii="Arial" w:hAnsi="Arial" w:cs="Arial"/>
                <w:b/>
                <w:sz w:val="28"/>
                <w:szCs w:val="28"/>
              </w:rPr>
              <w:t>Date of meeting</w:t>
            </w:r>
            <w:r w:rsidR="001E3A59" w:rsidRPr="00EB11E3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:rsidR="001E3A59" w:rsidRPr="00642FA0" w:rsidRDefault="001E3A59" w:rsidP="001E3A59">
      <w:pPr>
        <w:pStyle w:val="Heading9"/>
        <w:rPr>
          <w:rFonts w:ascii="Arial" w:hAnsi="Arial" w:cs="Arial"/>
          <w:i w:val="0"/>
          <w:sz w:val="16"/>
          <w:szCs w:val="16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4252"/>
        <w:gridCol w:w="6379"/>
      </w:tblGrid>
      <w:tr w:rsidR="008A28AC" w:rsidTr="00EB11E3">
        <w:trPr>
          <w:trHeight w:val="528"/>
        </w:trPr>
        <w:tc>
          <w:tcPr>
            <w:tcW w:w="3264" w:type="dxa"/>
          </w:tcPr>
          <w:p w:rsidR="008A28AC" w:rsidRDefault="008A28AC" w:rsidP="00D53D3C">
            <w:pPr>
              <w:jc w:val="center"/>
              <w:rPr>
                <w:rFonts w:ascii="Arial" w:hAnsi="Arial" w:cs="Arial"/>
                <w:b/>
              </w:rPr>
            </w:pPr>
          </w:p>
          <w:p w:rsidR="008A28AC" w:rsidRPr="00EB11E3" w:rsidRDefault="00DA692F" w:rsidP="00D53D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Areas of focus</w:t>
            </w:r>
          </w:p>
        </w:tc>
        <w:tc>
          <w:tcPr>
            <w:tcW w:w="4252" w:type="dxa"/>
          </w:tcPr>
          <w:p w:rsidR="008A28AC" w:rsidRDefault="008A28AC" w:rsidP="00D53D3C">
            <w:pPr>
              <w:jc w:val="center"/>
              <w:rPr>
                <w:rFonts w:ascii="Arial" w:hAnsi="Arial" w:cs="Arial"/>
                <w:b/>
              </w:rPr>
            </w:pPr>
          </w:p>
          <w:p w:rsidR="008A28AC" w:rsidRPr="00EB11E3" w:rsidRDefault="008A28AC" w:rsidP="00D53D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11E3">
              <w:rPr>
                <w:rFonts w:ascii="Arial" w:hAnsi="Arial" w:cs="Arial"/>
                <w:b/>
                <w:sz w:val="28"/>
                <w:szCs w:val="28"/>
              </w:rPr>
              <w:t>Expected outcomes</w:t>
            </w:r>
          </w:p>
          <w:p w:rsidR="008A28AC" w:rsidRDefault="008A28AC" w:rsidP="00D53D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8A28AC" w:rsidRDefault="008A28AC" w:rsidP="00D53D3C">
            <w:pPr>
              <w:jc w:val="center"/>
              <w:rPr>
                <w:rFonts w:ascii="Arial" w:hAnsi="Arial" w:cs="Arial"/>
                <w:b/>
              </w:rPr>
            </w:pPr>
          </w:p>
          <w:p w:rsidR="00DA692F" w:rsidRPr="00EB11E3" w:rsidRDefault="008A28AC" w:rsidP="00DA69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11E3">
              <w:rPr>
                <w:rFonts w:ascii="Arial" w:hAnsi="Arial" w:cs="Arial"/>
                <w:b/>
                <w:sz w:val="28"/>
                <w:szCs w:val="28"/>
              </w:rPr>
              <w:t xml:space="preserve">Progress </w:t>
            </w:r>
            <w:r w:rsidR="00DA692F">
              <w:rPr>
                <w:rFonts w:ascii="Arial" w:hAnsi="Arial" w:cs="Arial"/>
                <w:b/>
                <w:sz w:val="28"/>
                <w:szCs w:val="28"/>
              </w:rPr>
              <w:t>made</w:t>
            </w:r>
            <w:r w:rsidR="009D3648">
              <w:rPr>
                <w:rFonts w:ascii="Arial" w:hAnsi="Arial" w:cs="Arial"/>
                <w:b/>
                <w:sz w:val="28"/>
                <w:szCs w:val="28"/>
              </w:rPr>
              <w:t xml:space="preserve"> so far</w:t>
            </w:r>
          </w:p>
        </w:tc>
      </w:tr>
      <w:tr w:rsidR="008A28AC" w:rsidTr="00EB11E3">
        <w:trPr>
          <w:cantSplit/>
          <w:trHeight w:val="1281"/>
        </w:trPr>
        <w:tc>
          <w:tcPr>
            <w:tcW w:w="3264" w:type="dxa"/>
          </w:tcPr>
          <w:p w:rsidR="008A28AC" w:rsidRPr="00340697" w:rsidRDefault="008A28AC" w:rsidP="00D53D3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8A28AC" w:rsidRDefault="008A28AC" w:rsidP="00D53D3C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8A28AC" w:rsidRPr="0089752B" w:rsidRDefault="008A28AC" w:rsidP="00D53D3C">
            <w:pPr>
              <w:rPr>
                <w:rFonts w:ascii="Arial" w:hAnsi="Arial" w:cs="Arial"/>
                <w:b/>
              </w:rPr>
            </w:pPr>
            <w:r w:rsidRPr="0089752B">
              <w:rPr>
                <w:rFonts w:ascii="Arial" w:hAnsi="Arial" w:cs="Arial"/>
                <w:b/>
              </w:rPr>
              <w:t>Interim review:</w:t>
            </w:r>
          </w:p>
        </w:tc>
      </w:tr>
      <w:tr w:rsidR="008A28AC" w:rsidTr="00EB11E3">
        <w:trPr>
          <w:cantSplit/>
          <w:trHeight w:val="1270"/>
        </w:trPr>
        <w:tc>
          <w:tcPr>
            <w:tcW w:w="3264" w:type="dxa"/>
          </w:tcPr>
          <w:p w:rsidR="008A28AC" w:rsidRPr="00340697" w:rsidRDefault="008A28AC" w:rsidP="00D53D3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8A28AC" w:rsidRDefault="008A28AC" w:rsidP="00D53D3C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8A28AC" w:rsidRPr="0089752B" w:rsidRDefault="008A28AC" w:rsidP="00D53D3C">
            <w:pPr>
              <w:rPr>
                <w:rFonts w:ascii="Arial" w:hAnsi="Arial" w:cs="Arial"/>
                <w:b/>
              </w:rPr>
            </w:pPr>
            <w:r w:rsidRPr="0089752B">
              <w:rPr>
                <w:rFonts w:ascii="Arial" w:hAnsi="Arial" w:cs="Arial"/>
                <w:b/>
              </w:rPr>
              <w:t>Interim review:</w:t>
            </w:r>
          </w:p>
        </w:tc>
      </w:tr>
      <w:tr w:rsidR="008A28AC" w:rsidTr="00EB11E3">
        <w:trPr>
          <w:cantSplit/>
          <w:trHeight w:val="1403"/>
        </w:trPr>
        <w:tc>
          <w:tcPr>
            <w:tcW w:w="3264" w:type="dxa"/>
          </w:tcPr>
          <w:p w:rsidR="008A28AC" w:rsidRPr="00340697" w:rsidRDefault="008A28AC" w:rsidP="00D53D3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8A28AC" w:rsidRDefault="008A28AC" w:rsidP="00D53D3C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8A28AC" w:rsidRPr="0089752B" w:rsidRDefault="008A28AC" w:rsidP="00D53D3C">
            <w:pPr>
              <w:rPr>
                <w:rFonts w:ascii="Arial" w:hAnsi="Arial" w:cs="Arial"/>
                <w:b/>
              </w:rPr>
            </w:pPr>
            <w:r w:rsidRPr="0089752B">
              <w:rPr>
                <w:rFonts w:ascii="Arial" w:hAnsi="Arial" w:cs="Arial"/>
                <w:b/>
              </w:rPr>
              <w:t>Interim review:</w:t>
            </w:r>
          </w:p>
        </w:tc>
      </w:tr>
    </w:tbl>
    <w:p w:rsidR="001E3A59" w:rsidRDefault="001E3A59" w:rsidP="001E3A59">
      <w:pPr>
        <w:rPr>
          <w:rFonts w:ascii="Arial" w:hAnsi="Arial" w:cs="Arial"/>
          <w:b/>
          <w:sz w:val="28"/>
        </w:rPr>
      </w:pPr>
    </w:p>
    <w:p w:rsidR="001E3A59" w:rsidRPr="0089752B" w:rsidRDefault="001E3A59" w:rsidP="00A643F8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sectPr w:rsidR="001E3A59" w:rsidRPr="0089752B" w:rsidSect="002732EA">
      <w:pgSz w:w="16838" w:h="11906" w:orient="landscape" w:code="9"/>
      <w:pgMar w:top="1134" w:right="357" w:bottom="567" w:left="35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A5" w:rsidRDefault="00744BA5">
      <w:r>
        <w:separator/>
      </w:r>
    </w:p>
  </w:endnote>
  <w:endnote w:type="continuationSeparator" w:id="0">
    <w:p w:rsidR="00744BA5" w:rsidRDefault="0074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A5" w:rsidRDefault="00744BA5">
      <w:r>
        <w:separator/>
      </w:r>
    </w:p>
  </w:footnote>
  <w:footnote w:type="continuationSeparator" w:id="0">
    <w:p w:rsidR="00744BA5" w:rsidRDefault="0074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EB5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85A51"/>
    <w:multiLevelType w:val="singleLevel"/>
    <w:tmpl w:val="8F10CB3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0EB57389"/>
    <w:multiLevelType w:val="singleLevel"/>
    <w:tmpl w:val="8F10CB3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11BF0587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372E19"/>
    <w:multiLevelType w:val="singleLevel"/>
    <w:tmpl w:val="929E6110"/>
    <w:lvl w:ilvl="0">
      <w:start w:val="2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9AD4920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ED59F8"/>
    <w:multiLevelType w:val="singleLevel"/>
    <w:tmpl w:val="8F10CB3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20521005"/>
    <w:multiLevelType w:val="singleLevel"/>
    <w:tmpl w:val="6598E4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51B2D46"/>
    <w:multiLevelType w:val="hybridMultilevel"/>
    <w:tmpl w:val="44087560"/>
    <w:lvl w:ilvl="0" w:tplc="C742AD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F21CE4"/>
    <w:multiLevelType w:val="singleLevel"/>
    <w:tmpl w:val="8F10CB3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28F151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487293"/>
    <w:multiLevelType w:val="hybridMultilevel"/>
    <w:tmpl w:val="95E2A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90C60"/>
    <w:multiLevelType w:val="singleLevel"/>
    <w:tmpl w:val="53AA03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2E152573"/>
    <w:multiLevelType w:val="singleLevel"/>
    <w:tmpl w:val="F9BAF46E"/>
    <w:lvl w:ilvl="0">
      <w:start w:val="1"/>
      <w:numFmt w:val="upperLetter"/>
      <w:lvlText w:val="%1."/>
      <w:lvlJc w:val="left"/>
      <w:pPr>
        <w:tabs>
          <w:tab w:val="num" w:pos="722"/>
        </w:tabs>
        <w:ind w:left="722" w:hanging="720"/>
      </w:pPr>
      <w:rPr>
        <w:b/>
        <w:i w:val="0"/>
      </w:rPr>
    </w:lvl>
  </w:abstractNum>
  <w:abstractNum w:abstractNumId="14" w15:restartNumberingAfterBreak="0">
    <w:nsid w:val="32CF6C80"/>
    <w:multiLevelType w:val="singleLevel"/>
    <w:tmpl w:val="618CCF18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15" w15:restartNumberingAfterBreak="0">
    <w:nsid w:val="37FE3EB4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B223C9"/>
    <w:multiLevelType w:val="hybridMultilevel"/>
    <w:tmpl w:val="291ED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527F29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BA113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50750F4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B1793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9E71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C256DD"/>
    <w:multiLevelType w:val="singleLevel"/>
    <w:tmpl w:val="53AA03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5565433B"/>
    <w:multiLevelType w:val="hybridMultilevel"/>
    <w:tmpl w:val="FBE04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C3A37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DD1AF0"/>
    <w:multiLevelType w:val="singleLevel"/>
    <w:tmpl w:val="53AA03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69117BAB"/>
    <w:multiLevelType w:val="singleLevel"/>
    <w:tmpl w:val="53AA03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6CE14A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ECA7B7C"/>
    <w:multiLevelType w:val="singleLevel"/>
    <w:tmpl w:val="8F10CB3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24"/>
      </w:rPr>
    </w:lvl>
  </w:abstractNum>
  <w:abstractNum w:abstractNumId="29" w15:restartNumberingAfterBreak="0">
    <w:nsid w:val="6F62601B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E902CA"/>
    <w:multiLevelType w:val="singleLevel"/>
    <w:tmpl w:val="8F10CB3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94D6452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 w15:restartNumberingAfterBreak="0">
    <w:nsid w:val="7AAC707B"/>
    <w:multiLevelType w:val="singleLevel"/>
    <w:tmpl w:val="77F220DC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3" w15:restartNumberingAfterBreak="0">
    <w:nsid w:val="7BB34DAA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DDC31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4"/>
  </w:num>
  <w:num w:numId="5">
    <w:abstractNumId w:val="24"/>
  </w:num>
  <w:num w:numId="6">
    <w:abstractNumId w:val="7"/>
  </w:num>
  <w:num w:numId="7">
    <w:abstractNumId w:val="33"/>
  </w:num>
  <w:num w:numId="8">
    <w:abstractNumId w:val="0"/>
  </w:num>
  <w:num w:numId="9">
    <w:abstractNumId w:val="3"/>
  </w:num>
  <w:num w:numId="10">
    <w:abstractNumId w:val="15"/>
  </w:num>
  <w:num w:numId="11">
    <w:abstractNumId w:val="19"/>
  </w:num>
  <w:num w:numId="12">
    <w:abstractNumId w:val="17"/>
  </w:num>
  <w:num w:numId="13">
    <w:abstractNumId w:val="10"/>
  </w:num>
  <w:num w:numId="14">
    <w:abstractNumId w:val="34"/>
  </w:num>
  <w:num w:numId="15">
    <w:abstractNumId w:val="31"/>
  </w:num>
  <w:num w:numId="16">
    <w:abstractNumId w:val="28"/>
  </w:num>
  <w:num w:numId="17">
    <w:abstractNumId w:val="2"/>
  </w:num>
  <w:num w:numId="18">
    <w:abstractNumId w:val="9"/>
  </w:num>
  <w:num w:numId="19">
    <w:abstractNumId w:val="1"/>
  </w:num>
  <w:num w:numId="20">
    <w:abstractNumId w:val="6"/>
  </w:num>
  <w:num w:numId="21">
    <w:abstractNumId w:val="30"/>
  </w:num>
  <w:num w:numId="22">
    <w:abstractNumId w:val="18"/>
  </w:num>
  <w:num w:numId="23">
    <w:abstractNumId w:val="25"/>
  </w:num>
  <w:num w:numId="24">
    <w:abstractNumId w:val="22"/>
  </w:num>
  <w:num w:numId="25">
    <w:abstractNumId w:val="12"/>
  </w:num>
  <w:num w:numId="26">
    <w:abstractNumId w:val="26"/>
  </w:num>
  <w:num w:numId="27">
    <w:abstractNumId w:val="13"/>
  </w:num>
  <w:num w:numId="28">
    <w:abstractNumId w:val="14"/>
  </w:num>
  <w:num w:numId="29">
    <w:abstractNumId w:val="32"/>
  </w:num>
  <w:num w:numId="30">
    <w:abstractNumId w:val="27"/>
  </w:num>
  <w:num w:numId="31">
    <w:abstractNumId w:val="8"/>
  </w:num>
  <w:num w:numId="32">
    <w:abstractNumId w:val="23"/>
  </w:num>
  <w:num w:numId="33">
    <w:abstractNumId w:val="16"/>
  </w:num>
  <w:num w:numId="34">
    <w:abstractNumId w:val="16"/>
  </w:num>
  <w:num w:numId="35">
    <w:abstractNumId w:val="2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3A"/>
    <w:rsid w:val="00013BD9"/>
    <w:rsid w:val="00060762"/>
    <w:rsid w:val="00063F32"/>
    <w:rsid w:val="00093EE2"/>
    <w:rsid w:val="000A5212"/>
    <w:rsid w:val="000A5D78"/>
    <w:rsid w:val="000C681E"/>
    <w:rsid w:val="000D0BBD"/>
    <w:rsid w:val="000D4480"/>
    <w:rsid w:val="000F4139"/>
    <w:rsid w:val="000F5D18"/>
    <w:rsid w:val="0011441C"/>
    <w:rsid w:val="001254AC"/>
    <w:rsid w:val="0013657E"/>
    <w:rsid w:val="00191235"/>
    <w:rsid w:val="001C7A3A"/>
    <w:rsid w:val="001E3A59"/>
    <w:rsid w:val="00202EEA"/>
    <w:rsid w:val="00206018"/>
    <w:rsid w:val="00262E9B"/>
    <w:rsid w:val="002732EA"/>
    <w:rsid w:val="00277B9A"/>
    <w:rsid w:val="002B5831"/>
    <w:rsid w:val="002D1419"/>
    <w:rsid w:val="002D4F8A"/>
    <w:rsid w:val="003139BC"/>
    <w:rsid w:val="00326F4F"/>
    <w:rsid w:val="00340697"/>
    <w:rsid w:val="00346C91"/>
    <w:rsid w:val="00347B7C"/>
    <w:rsid w:val="00353671"/>
    <w:rsid w:val="0036368E"/>
    <w:rsid w:val="003763AF"/>
    <w:rsid w:val="003A0F6B"/>
    <w:rsid w:val="003A40F3"/>
    <w:rsid w:val="003B51EF"/>
    <w:rsid w:val="003D631B"/>
    <w:rsid w:val="003D759B"/>
    <w:rsid w:val="003E415D"/>
    <w:rsid w:val="003F0573"/>
    <w:rsid w:val="0040048C"/>
    <w:rsid w:val="00422D09"/>
    <w:rsid w:val="004234DC"/>
    <w:rsid w:val="004272A7"/>
    <w:rsid w:val="004479C5"/>
    <w:rsid w:val="00456B41"/>
    <w:rsid w:val="00464EF1"/>
    <w:rsid w:val="004956B8"/>
    <w:rsid w:val="004B0546"/>
    <w:rsid w:val="004B1922"/>
    <w:rsid w:val="004C34AB"/>
    <w:rsid w:val="00500675"/>
    <w:rsid w:val="00542467"/>
    <w:rsid w:val="00551208"/>
    <w:rsid w:val="00580518"/>
    <w:rsid w:val="00582FFE"/>
    <w:rsid w:val="005838A3"/>
    <w:rsid w:val="005906EA"/>
    <w:rsid w:val="00591AD4"/>
    <w:rsid w:val="00593A1E"/>
    <w:rsid w:val="005B0CAD"/>
    <w:rsid w:val="005B4989"/>
    <w:rsid w:val="005E1DE3"/>
    <w:rsid w:val="005E4F59"/>
    <w:rsid w:val="005F49EE"/>
    <w:rsid w:val="006019EF"/>
    <w:rsid w:val="0063219E"/>
    <w:rsid w:val="0064030B"/>
    <w:rsid w:val="00642FA0"/>
    <w:rsid w:val="006445CE"/>
    <w:rsid w:val="00667258"/>
    <w:rsid w:val="0068007A"/>
    <w:rsid w:val="00691FC8"/>
    <w:rsid w:val="006A55D9"/>
    <w:rsid w:val="006C41B6"/>
    <w:rsid w:val="006E568B"/>
    <w:rsid w:val="00703040"/>
    <w:rsid w:val="007413BB"/>
    <w:rsid w:val="00744BA5"/>
    <w:rsid w:val="0074552A"/>
    <w:rsid w:val="007A175E"/>
    <w:rsid w:val="007B1AEF"/>
    <w:rsid w:val="007B348C"/>
    <w:rsid w:val="007C33F8"/>
    <w:rsid w:val="007D737B"/>
    <w:rsid w:val="008215A2"/>
    <w:rsid w:val="008358CF"/>
    <w:rsid w:val="00877786"/>
    <w:rsid w:val="008808BC"/>
    <w:rsid w:val="00894B20"/>
    <w:rsid w:val="0089752B"/>
    <w:rsid w:val="008A2112"/>
    <w:rsid w:val="008A28AC"/>
    <w:rsid w:val="008A5489"/>
    <w:rsid w:val="008B1FEE"/>
    <w:rsid w:val="008C1D0A"/>
    <w:rsid w:val="008C3EA9"/>
    <w:rsid w:val="008F23A9"/>
    <w:rsid w:val="008F2488"/>
    <w:rsid w:val="00903AF1"/>
    <w:rsid w:val="00904935"/>
    <w:rsid w:val="00906C53"/>
    <w:rsid w:val="009272F7"/>
    <w:rsid w:val="0092757E"/>
    <w:rsid w:val="00940BA4"/>
    <w:rsid w:val="00954BE6"/>
    <w:rsid w:val="009614BE"/>
    <w:rsid w:val="00990586"/>
    <w:rsid w:val="009B075D"/>
    <w:rsid w:val="009C7BB2"/>
    <w:rsid w:val="009D3648"/>
    <w:rsid w:val="009D47A2"/>
    <w:rsid w:val="009E431F"/>
    <w:rsid w:val="00A056C1"/>
    <w:rsid w:val="00A53012"/>
    <w:rsid w:val="00A60DBE"/>
    <w:rsid w:val="00A6210B"/>
    <w:rsid w:val="00A643F8"/>
    <w:rsid w:val="00A710C1"/>
    <w:rsid w:val="00A849CA"/>
    <w:rsid w:val="00A925DC"/>
    <w:rsid w:val="00A973BF"/>
    <w:rsid w:val="00AA59C2"/>
    <w:rsid w:val="00AF4B39"/>
    <w:rsid w:val="00B17D46"/>
    <w:rsid w:val="00B36E72"/>
    <w:rsid w:val="00B4433B"/>
    <w:rsid w:val="00B45ABD"/>
    <w:rsid w:val="00B53A9E"/>
    <w:rsid w:val="00B57CB4"/>
    <w:rsid w:val="00B611D7"/>
    <w:rsid w:val="00B73E6F"/>
    <w:rsid w:val="00B813CB"/>
    <w:rsid w:val="00B9707C"/>
    <w:rsid w:val="00B97B3D"/>
    <w:rsid w:val="00BA43B1"/>
    <w:rsid w:val="00BA4AA7"/>
    <w:rsid w:val="00BA637C"/>
    <w:rsid w:val="00BA63C7"/>
    <w:rsid w:val="00BC4EA4"/>
    <w:rsid w:val="00BC673A"/>
    <w:rsid w:val="00BD2204"/>
    <w:rsid w:val="00BE7159"/>
    <w:rsid w:val="00C1447A"/>
    <w:rsid w:val="00C426C4"/>
    <w:rsid w:val="00C5786A"/>
    <w:rsid w:val="00C62ACD"/>
    <w:rsid w:val="00C62C49"/>
    <w:rsid w:val="00C81A5A"/>
    <w:rsid w:val="00C94488"/>
    <w:rsid w:val="00CA1A52"/>
    <w:rsid w:val="00CB3FCE"/>
    <w:rsid w:val="00CB6594"/>
    <w:rsid w:val="00CD5A23"/>
    <w:rsid w:val="00CE6069"/>
    <w:rsid w:val="00D106F8"/>
    <w:rsid w:val="00D5054B"/>
    <w:rsid w:val="00D53D3C"/>
    <w:rsid w:val="00D54E07"/>
    <w:rsid w:val="00D779AE"/>
    <w:rsid w:val="00D911C7"/>
    <w:rsid w:val="00DA692F"/>
    <w:rsid w:val="00DB3F55"/>
    <w:rsid w:val="00DB601A"/>
    <w:rsid w:val="00DC794D"/>
    <w:rsid w:val="00DD0622"/>
    <w:rsid w:val="00DE19DE"/>
    <w:rsid w:val="00DE2275"/>
    <w:rsid w:val="00E43165"/>
    <w:rsid w:val="00E52BC3"/>
    <w:rsid w:val="00E7532B"/>
    <w:rsid w:val="00E92087"/>
    <w:rsid w:val="00EB11E3"/>
    <w:rsid w:val="00EB6599"/>
    <w:rsid w:val="00EB7435"/>
    <w:rsid w:val="00EC0E44"/>
    <w:rsid w:val="00EE7A1C"/>
    <w:rsid w:val="00F01CF7"/>
    <w:rsid w:val="00F06014"/>
    <w:rsid w:val="00F25880"/>
    <w:rsid w:val="00F547EE"/>
    <w:rsid w:val="00FA4C13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2F001B-548D-49D7-A311-7ED311A8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C9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46C91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46C91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46C91"/>
    <w:pPr>
      <w:keepNext/>
      <w:numPr>
        <w:numId w:val="4"/>
      </w:numPr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46C91"/>
    <w:pPr>
      <w:keepNext/>
      <w:ind w:left="720"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rsid w:val="00346C91"/>
    <w:pPr>
      <w:keepNext/>
      <w:jc w:val="center"/>
      <w:outlineLvl w:val="4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1E3A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6C91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346C91"/>
  </w:style>
  <w:style w:type="paragraph" w:styleId="Header">
    <w:name w:val="header"/>
    <w:basedOn w:val="Normal"/>
    <w:rsid w:val="00346C91"/>
    <w:pPr>
      <w:tabs>
        <w:tab w:val="center" w:pos="4153"/>
        <w:tab w:val="right" w:pos="8306"/>
      </w:tabs>
    </w:pPr>
    <w:rPr>
      <w:rFonts w:ascii="Arial" w:hAnsi="Arial"/>
    </w:rPr>
  </w:style>
  <w:style w:type="character" w:styleId="PageNumber">
    <w:name w:val="page number"/>
    <w:basedOn w:val="DefaultParagraphFont"/>
    <w:rsid w:val="00346C91"/>
  </w:style>
  <w:style w:type="paragraph" w:styleId="Footer">
    <w:name w:val="footer"/>
    <w:basedOn w:val="Normal"/>
    <w:rsid w:val="00346C91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Indent">
    <w:name w:val="Body Text Indent"/>
    <w:basedOn w:val="Normal"/>
    <w:rsid w:val="00346C91"/>
    <w:pPr>
      <w:ind w:left="720"/>
    </w:pPr>
    <w:rPr>
      <w:rFonts w:ascii="Arial" w:hAnsi="Arial"/>
    </w:rPr>
  </w:style>
  <w:style w:type="paragraph" w:styleId="BlockText">
    <w:name w:val="Block Text"/>
    <w:basedOn w:val="Normal"/>
    <w:rsid w:val="00346C91"/>
    <w:pPr>
      <w:spacing w:before="1" w:after="1"/>
      <w:ind w:left="1" w:right="1" w:firstLine="1"/>
      <w:jc w:val="both"/>
    </w:pPr>
    <w:rPr>
      <w:rFonts w:ascii="Helvetica" w:hAnsi="Helvetica"/>
      <w:snapToGrid w:val="0"/>
      <w:sz w:val="22"/>
    </w:rPr>
  </w:style>
  <w:style w:type="paragraph" w:styleId="BodyText2">
    <w:name w:val="Body Text 2"/>
    <w:basedOn w:val="Normal"/>
    <w:rsid w:val="00346C91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semiHidden/>
    <w:rsid w:val="00D106F8"/>
    <w:pPr>
      <w:tabs>
        <w:tab w:val="left" w:pos="480"/>
        <w:tab w:val="left" w:pos="720"/>
        <w:tab w:val="right" w:leader="dot" w:pos="9170"/>
      </w:tabs>
    </w:pPr>
  </w:style>
  <w:style w:type="paragraph" w:styleId="TOC2">
    <w:name w:val="toc 2"/>
    <w:basedOn w:val="Normal"/>
    <w:next w:val="Normal"/>
    <w:autoRedefine/>
    <w:semiHidden/>
    <w:rsid w:val="000A5D78"/>
    <w:pPr>
      <w:ind w:left="240"/>
    </w:pPr>
  </w:style>
  <w:style w:type="paragraph" w:styleId="TOC3">
    <w:name w:val="toc 3"/>
    <w:basedOn w:val="Normal"/>
    <w:next w:val="Normal"/>
    <w:autoRedefine/>
    <w:semiHidden/>
    <w:rsid w:val="000A5D78"/>
    <w:pPr>
      <w:ind w:left="480"/>
    </w:pPr>
  </w:style>
  <w:style w:type="character" w:styleId="Hyperlink">
    <w:name w:val="Hyperlink"/>
    <w:basedOn w:val="DefaultParagraphFont"/>
    <w:rsid w:val="000A5D78"/>
    <w:rPr>
      <w:color w:val="0000FF"/>
      <w:u w:val="single"/>
    </w:rPr>
  </w:style>
  <w:style w:type="table" w:styleId="TableGrid">
    <w:name w:val="Table Grid"/>
    <w:basedOn w:val="TableNormal"/>
    <w:rsid w:val="00BC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C3EA9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qFormat/>
    <w:rsid w:val="008C3EA9"/>
    <w:rPr>
      <w:b/>
      <w:bCs/>
    </w:rPr>
  </w:style>
  <w:style w:type="paragraph" w:styleId="BalloonText">
    <w:name w:val="Balloon Text"/>
    <w:basedOn w:val="Normal"/>
    <w:link w:val="BalloonTextChar"/>
    <w:rsid w:val="004B1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922"/>
    <w:rPr>
      <w:rFonts w:ascii="Tahoma" w:hAnsi="Tahoma" w:cs="Tahoma"/>
      <w:sz w:val="16"/>
      <w:szCs w:val="16"/>
      <w:lang w:val="en-GB"/>
    </w:rPr>
  </w:style>
  <w:style w:type="character" w:customStyle="1" w:styleId="Heading9Char">
    <w:name w:val="Heading 9 Char"/>
    <w:basedOn w:val="DefaultParagraphFont"/>
    <w:link w:val="Heading9"/>
    <w:rsid w:val="001E3A5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DE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DEED-0855-4EB0-9FF6-A03362DC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825A3B6F</Template>
  <TotalTime>1</TotalTime>
  <Pages>5</Pages>
  <Words>235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computer</dc:creator>
  <cp:lastModifiedBy>K.Whordley</cp:lastModifiedBy>
  <cp:revision>2</cp:revision>
  <cp:lastPrinted>2011-11-24T08:16:00Z</cp:lastPrinted>
  <dcterms:created xsi:type="dcterms:W3CDTF">2016-11-10T11:39:00Z</dcterms:created>
  <dcterms:modified xsi:type="dcterms:W3CDTF">2016-11-10T11:39:00Z</dcterms:modified>
</cp:coreProperties>
</file>