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5627" w:rsidRPr="007E354B" w:rsidRDefault="007E354B">
      <w:pPr>
        <w:rPr>
          <w:b/>
        </w:rPr>
      </w:pPr>
      <w:bookmarkStart w:id="0" w:name="_GoBack"/>
      <w:bookmarkEnd w:id="0"/>
      <w:r w:rsidRPr="007E354B">
        <w:rPr>
          <w:b/>
        </w:rPr>
        <w:t>Overall objectives:</w:t>
      </w:r>
    </w:p>
    <w:p w:rsidR="007E354B" w:rsidRDefault="007E354B">
      <w:r>
        <w:t>That PP progress across the school is at least in line with non PP.</w:t>
      </w:r>
    </w:p>
    <w:p w:rsidR="007E354B" w:rsidRDefault="007E354B">
      <w:r>
        <w:t>That the atta</w:t>
      </w:r>
      <w:r w:rsidR="00A95FC1">
        <w:t>inment gap between PP and Non PP</w:t>
      </w:r>
      <w:r>
        <w:t xml:space="preserve"> across the school narrows.</w:t>
      </w:r>
    </w:p>
    <w:p w:rsidR="007E354B" w:rsidRDefault="007E354B">
      <w:r>
        <w:t>That barriers to progress, attainment and participation are recognised and as far as possible removed or at least mitigated.</w:t>
      </w:r>
    </w:p>
    <w:p w:rsidR="00A95FC1" w:rsidRPr="00FB6D25" w:rsidRDefault="00A95FC1">
      <w:pPr>
        <w:rPr>
          <w:b/>
        </w:rPr>
      </w:pPr>
      <w:r w:rsidRPr="00FB6D25">
        <w:rPr>
          <w:b/>
        </w:rPr>
        <w:t>Making progress compared to targets in English</w:t>
      </w:r>
      <w:r w:rsidR="00CA2E62" w:rsidRPr="00FB6D25">
        <w:rPr>
          <w:b/>
        </w:rPr>
        <w:t xml:space="preserve"> and M</w:t>
      </w:r>
      <w:r w:rsidRPr="00FB6D25">
        <w:rPr>
          <w:b/>
        </w:rPr>
        <w:t>aths</w:t>
      </w:r>
    </w:p>
    <w:tbl>
      <w:tblPr>
        <w:tblStyle w:val="TableGrid"/>
        <w:tblW w:w="0" w:type="auto"/>
        <w:tblLook w:val="04A0" w:firstRow="1" w:lastRow="0" w:firstColumn="1" w:lastColumn="0" w:noHBand="0" w:noVBand="1"/>
      </w:tblPr>
      <w:tblGrid>
        <w:gridCol w:w="1502"/>
        <w:gridCol w:w="1502"/>
        <w:gridCol w:w="1503"/>
        <w:gridCol w:w="1503"/>
        <w:gridCol w:w="1503"/>
        <w:gridCol w:w="1503"/>
      </w:tblGrid>
      <w:tr w:rsidR="00A95FC1" w:rsidTr="00A95FC1">
        <w:tc>
          <w:tcPr>
            <w:tcW w:w="1502" w:type="dxa"/>
          </w:tcPr>
          <w:p w:rsidR="00A95FC1" w:rsidRDefault="00A95FC1">
            <w:r>
              <w:t>Year Group</w:t>
            </w:r>
          </w:p>
        </w:tc>
        <w:tc>
          <w:tcPr>
            <w:tcW w:w="1502" w:type="dxa"/>
          </w:tcPr>
          <w:p w:rsidR="00A95FC1" w:rsidRDefault="00A95FC1">
            <w:r>
              <w:t>Criteria</w:t>
            </w:r>
          </w:p>
        </w:tc>
        <w:tc>
          <w:tcPr>
            <w:tcW w:w="1503" w:type="dxa"/>
          </w:tcPr>
          <w:p w:rsidR="00A95FC1" w:rsidRDefault="00A95FC1">
            <w:r>
              <w:t xml:space="preserve">TG English </w:t>
            </w:r>
          </w:p>
        </w:tc>
        <w:tc>
          <w:tcPr>
            <w:tcW w:w="1503" w:type="dxa"/>
          </w:tcPr>
          <w:p w:rsidR="00A95FC1" w:rsidRDefault="00A95FC1">
            <w:r>
              <w:t>CG English</w:t>
            </w:r>
          </w:p>
        </w:tc>
        <w:tc>
          <w:tcPr>
            <w:tcW w:w="1503" w:type="dxa"/>
          </w:tcPr>
          <w:p w:rsidR="00A95FC1" w:rsidRDefault="00A95FC1">
            <w:r>
              <w:t>TG Maths</w:t>
            </w:r>
          </w:p>
        </w:tc>
        <w:tc>
          <w:tcPr>
            <w:tcW w:w="1503" w:type="dxa"/>
          </w:tcPr>
          <w:p w:rsidR="00A95FC1" w:rsidRDefault="00A95FC1">
            <w:r>
              <w:t xml:space="preserve">CG Maths </w:t>
            </w:r>
          </w:p>
        </w:tc>
      </w:tr>
      <w:tr w:rsidR="00A95FC1" w:rsidTr="00A95FC1">
        <w:tc>
          <w:tcPr>
            <w:tcW w:w="1502" w:type="dxa"/>
          </w:tcPr>
          <w:p w:rsidR="00A95FC1" w:rsidRDefault="00A95FC1">
            <w:r>
              <w:t>7</w:t>
            </w:r>
          </w:p>
        </w:tc>
        <w:tc>
          <w:tcPr>
            <w:tcW w:w="1502" w:type="dxa"/>
          </w:tcPr>
          <w:p w:rsidR="00A95FC1" w:rsidRDefault="00A95FC1">
            <w:r>
              <w:t>Grade 3- or above</w:t>
            </w:r>
          </w:p>
        </w:tc>
        <w:tc>
          <w:tcPr>
            <w:tcW w:w="1503" w:type="dxa"/>
          </w:tcPr>
          <w:p w:rsidR="00A95FC1" w:rsidRDefault="00A95FC1">
            <w:r>
              <w:t>Non PP is 42.5</w:t>
            </w:r>
          </w:p>
          <w:p w:rsidR="00A95FC1" w:rsidRDefault="00A95FC1">
            <w:r>
              <w:t>PP is 28.6</w:t>
            </w:r>
          </w:p>
        </w:tc>
        <w:tc>
          <w:tcPr>
            <w:tcW w:w="1503" w:type="dxa"/>
          </w:tcPr>
          <w:p w:rsidR="00A95FC1" w:rsidRDefault="00A95FC1">
            <w:r>
              <w:t>Non PP is 51.6</w:t>
            </w:r>
          </w:p>
          <w:p w:rsidR="00A95FC1" w:rsidRDefault="00A95FC1">
            <w:r>
              <w:t>PP is 31.4</w:t>
            </w:r>
          </w:p>
        </w:tc>
        <w:tc>
          <w:tcPr>
            <w:tcW w:w="1503" w:type="dxa"/>
          </w:tcPr>
          <w:p w:rsidR="00A95FC1" w:rsidRDefault="00A95FC1">
            <w:r>
              <w:t>Non PP is 28.8</w:t>
            </w:r>
          </w:p>
          <w:p w:rsidR="00A95FC1" w:rsidRDefault="00A95FC1">
            <w:r>
              <w:t>PP is 14.3</w:t>
            </w:r>
          </w:p>
        </w:tc>
        <w:tc>
          <w:tcPr>
            <w:tcW w:w="1503" w:type="dxa"/>
          </w:tcPr>
          <w:p w:rsidR="00A95FC1" w:rsidRDefault="00A95FC1">
            <w:r>
              <w:t>Non PP is 45.8</w:t>
            </w:r>
          </w:p>
          <w:p w:rsidR="00A95FC1" w:rsidRDefault="00A95FC1">
            <w:r>
              <w:t>PP is 40.0</w:t>
            </w:r>
          </w:p>
        </w:tc>
      </w:tr>
      <w:tr w:rsidR="00A95FC1" w:rsidTr="00A95FC1">
        <w:tc>
          <w:tcPr>
            <w:tcW w:w="1502" w:type="dxa"/>
          </w:tcPr>
          <w:p w:rsidR="00A95FC1" w:rsidRDefault="00A95FC1">
            <w:r>
              <w:t>8</w:t>
            </w:r>
          </w:p>
        </w:tc>
        <w:tc>
          <w:tcPr>
            <w:tcW w:w="1502" w:type="dxa"/>
          </w:tcPr>
          <w:p w:rsidR="00A95FC1" w:rsidRDefault="00A95FC1">
            <w:r>
              <w:t>Grade 4- or above</w:t>
            </w:r>
          </w:p>
        </w:tc>
        <w:tc>
          <w:tcPr>
            <w:tcW w:w="1503" w:type="dxa"/>
          </w:tcPr>
          <w:p w:rsidR="00A95FC1" w:rsidRDefault="00A95FC1" w:rsidP="00A95FC1">
            <w:r>
              <w:t>Non PP is 41.6</w:t>
            </w:r>
          </w:p>
          <w:p w:rsidR="00A95FC1" w:rsidRDefault="00A95FC1" w:rsidP="00A95FC1">
            <w:r>
              <w:t>PP is 26.7</w:t>
            </w:r>
          </w:p>
        </w:tc>
        <w:tc>
          <w:tcPr>
            <w:tcW w:w="1503" w:type="dxa"/>
          </w:tcPr>
          <w:p w:rsidR="00A95FC1" w:rsidRDefault="00A95FC1" w:rsidP="00A95FC1">
            <w:r>
              <w:t>Non PP is 63.4</w:t>
            </w:r>
          </w:p>
          <w:p w:rsidR="00A95FC1" w:rsidRDefault="00A95FC1" w:rsidP="00A95FC1">
            <w:r>
              <w:t>PP is 36.7</w:t>
            </w:r>
          </w:p>
        </w:tc>
        <w:tc>
          <w:tcPr>
            <w:tcW w:w="1503" w:type="dxa"/>
          </w:tcPr>
          <w:p w:rsidR="00A95FC1" w:rsidRDefault="00A95FC1">
            <w:r>
              <w:t>Data not available</w:t>
            </w:r>
          </w:p>
        </w:tc>
        <w:tc>
          <w:tcPr>
            <w:tcW w:w="1503" w:type="dxa"/>
          </w:tcPr>
          <w:p w:rsidR="00A95FC1" w:rsidRDefault="00A95FC1">
            <w:r>
              <w:t>Data not available</w:t>
            </w:r>
          </w:p>
        </w:tc>
      </w:tr>
      <w:tr w:rsidR="00A95FC1" w:rsidTr="00A95FC1">
        <w:tc>
          <w:tcPr>
            <w:tcW w:w="1502" w:type="dxa"/>
          </w:tcPr>
          <w:p w:rsidR="00A95FC1" w:rsidRDefault="00A95FC1">
            <w:r>
              <w:t>9</w:t>
            </w:r>
          </w:p>
        </w:tc>
        <w:tc>
          <w:tcPr>
            <w:tcW w:w="1502" w:type="dxa"/>
          </w:tcPr>
          <w:p w:rsidR="00A95FC1" w:rsidRDefault="00A95FC1">
            <w:r>
              <w:t>Grade -5 or above</w:t>
            </w:r>
          </w:p>
        </w:tc>
        <w:tc>
          <w:tcPr>
            <w:tcW w:w="1503" w:type="dxa"/>
          </w:tcPr>
          <w:p w:rsidR="00A95FC1" w:rsidRDefault="00A95FC1" w:rsidP="00A95FC1">
            <w:r>
              <w:t>Non PP is 50.8</w:t>
            </w:r>
          </w:p>
          <w:p w:rsidR="00A95FC1" w:rsidRDefault="00A95FC1" w:rsidP="00A95FC1">
            <w:r>
              <w:t>PP is 19.4</w:t>
            </w:r>
          </w:p>
        </w:tc>
        <w:tc>
          <w:tcPr>
            <w:tcW w:w="1503" w:type="dxa"/>
          </w:tcPr>
          <w:p w:rsidR="00A95FC1" w:rsidRDefault="00A95FC1" w:rsidP="00A95FC1">
            <w:r>
              <w:t>Non PP is 12.7</w:t>
            </w:r>
          </w:p>
          <w:p w:rsidR="00A95FC1" w:rsidRDefault="00A95FC1" w:rsidP="00A95FC1">
            <w:r>
              <w:t>PP is 12.9</w:t>
            </w:r>
          </w:p>
        </w:tc>
        <w:tc>
          <w:tcPr>
            <w:tcW w:w="1503" w:type="dxa"/>
          </w:tcPr>
          <w:p w:rsidR="00A95FC1" w:rsidRDefault="00A95FC1" w:rsidP="00A95FC1">
            <w:r>
              <w:t>Non PP is 43.2</w:t>
            </w:r>
          </w:p>
          <w:p w:rsidR="00A95FC1" w:rsidRDefault="00A95FC1" w:rsidP="00A95FC1">
            <w:r>
              <w:t>PP is 19.4</w:t>
            </w:r>
          </w:p>
        </w:tc>
        <w:tc>
          <w:tcPr>
            <w:tcW w:w="1503" w:type="dxa"/>
          </w:tcPr>
          <w:p w:rsidR="00A95FC1" w:rsidRDefault="00A95FC1" w:rsidP="00A95FC1">
            <w:r>
              <w:t>Non PP is 59.3</w:t>
            </w:r>
          </w:p>
          <w:p w:rsidR="00A95FC1" w:rsidRDefault="00A95FC1" w:rsidP="00A95FC1">
            <w:r>
              <w:t>PP is 29</w:t>
            </w:r>
          </w:p>
        </w:tc>
      </w:tr>
      <w:tr w:rsidR="00A95FC1" w:rsidTr="00A95FC1">
        <w:tc>
          <w:tcPr>
            <w:tcW w:w="1502" w:type="dxa"/>
          </w:tcPr>
          <w:p w:rsidR="00A95FC1" w:rsidRDefault="00A95FC1">
            <w:r>
              <w:t>10</w:t>
            </w:r>
          </w:p>
        </w:tc>
        <w:tc>
          <w:tcPr>
            <w:tcW w:w="1502" w:type="dxa"/>
          </w:tcPr>
          <w:p w:rsidR="00A95FC1" w:rsidRDefault="00A95FC1">
            <w:r>
              <w:t>P8 English element</w:t>
            </w:r>
          </w:p>
        </w:tc>
        <w:tc>
          <w:tcPr>
            <w:tcW w:w="1503" w:type="dxa"/>
          </w:tcPr>
          <w:p w:rsidR="00A95FC1" w:rsidRDefault="00A95FC1" w:rsidP="00A95FC1">
            <w:r>
              <w:t>Non PP is 0.4</w:t>
            </w:r>
          </w:p>
          <w:p w:rsidR="00A95FC1" w:rsidRDefault="00A95FC1" w:rsidP="00A95FC1">
            <w:r>
              <w:t>PP is 0.4</w:t>
            </w:r>
          </w:p>
        </w:tc>
        <w:tc>
          <w:tcPr>
            <w:tcW w:w="1503" w:type="dxa"/>
          </w:tcPr>
          <w:p w:rsidR="00A95FC1" w:rsidRDefault="00A95FC1" w:rsidP="00A95FC1">
            <w:r>
              <w:t>Non PP is -0.8</w:t>
            </w:r>
          </w:p>
          <w:p w:rsidR="00A95FC1" w:rsidRDefault="00A95FC1" w:rsidP="00A95FC1">
            <w:r>
              <w:t>PP is -0.8</w:t>
            </w:r>
          </w:p>
        </w:tc>
        <w:tc>
          <w:tcPr>
            <w:tcW w:w="1503" w:type="dxa"/>
          </w:tcPr>
          <w:p w:rsidR="00A95FC1" w:rsidRDefault="00A95FC1" w:rsidP="00A95FC1">
            <w:r>
              <w:t>Non PP is 0.8</w:t>
            </w:r>
          </w:p>
          <w:p w:rsidR="00A95FC1" w:rsidRDefault="00A95FC1" w:rsidP="00A95FC1">
            <w:r>
              <w:t>PP is 1.0</w:t>
            </w:r>
          </w:p>
        </w:tc>
        <w:tc>
          <w:tcPr>
            <w:tcW w:w="1503" w:type="dxa"/>
          </w:tcPr>
          <w:p w:rsidR="00A95FC1" w:rsidRDefault="00700C4C" w:rsidP="00A95FC1">
            <w:r>
              <w:t>Non PP is -0.3</w:t>
            </w:r>
          </w:p>
          <w:p w:rsidR="00A95FC1" w:rsidRDefault="00700C4C" w:rsidP="00A95FC1">
            <w:r>
              <w:t>PP is -0.1</w:t>
            </w:r>
          </w:p>
        </w:tc>
      </w:tr>
      <w:tr w:rsidR="00A95FC1" w:rsidTr="00A95FC1">
        <w:tc>
          <w:tcPr>
            <w:tcW w:w="1502" w:type="dxa"/>
          </w:tcPr>
          <w:p w:rsidR="00A95FC1" w:rsidRDefault="00A95FC1">
            <w:r>
              <w:t>11</w:t>
            </w:r>
          </w:p>
        </w:tc>
        <w:tc>
          <w:tcPr>
            <w:tcW w:w="1502" w:type="dxa"/>
          </w:tcPr>
          <w:p w:rsidR="00A95FC1" w:rsidRDefault="00700C4C">
            <w:r>
              <w:t>P8 maths element</w:t>
            </w:r>
          </w:p>
        </w:tc>
        <w:tc>
          <w:tcPr>
            <w:tcW w:w="1503" w:type="dxa"/>
          </w:tcPr>
          <w:p w:rsidR="00A95FC1" w:rsidRDefault="00700C4C" w:rsidP="00A95FC1">
            <w:r>
              <w:t>Non PP is 0.5</w:t>
            </w:r>
          </w:p>
          <w:p w:rsidR="00A95FC1" w:rsidRDefault="00700C4C" w:rsidP="00A95FC1">
            <w:r>
              <w:t>PP is 0.5</w:t>
            </w:r>
          </w:p>
        </w:tc>
        <w:tc>
          <w:tcPr>
            <w:tcW w:w="1503" w:type="dxa"/>
          </w:tcPr>
          <w:p w:rsidR="00A95FC1" w:rsidRDefault="00700C4C" w:rsidP="00A95FC1">
            <w:r>
              <w:t>Non PP is -0.5</w:t>
            </w:r>
          </w:p>
          <w:p w:rsidR="00A95FC1" w:rsidRDefault="00700C4C" w:rsidP="00A95FC1">
            <w:r>
              <w:t>PP is -0.9</w:t>
            </w:r>
          </w:p>
        </w:tc>
        <w:tc>
          <w:tcPr>
            <w:tcW w:w="1503" w:type="dxa"/>
          </w:tcPr>
          <w:p w:rsidR="00A95FC1" w:rsidRDefault="00700C4C" w:rsidP="00A95FC1">
            <w:r>
              <w:t>Non PP is 0.7</w:t>
            </w:r>
          </w:p>
          <w:p w:rsidR="00A95FC1" w:rsidRDefault="00700C4C" w:rsidP="00A95FC1">
            <w:r>
              <w:t>PP is 1.1</w:t>
            </w:r>
          </w:p>
        </w:tc>
        <w:tc>
          <w:tcPr>
            <w:tcW w:w="1503" w:type="dxa"/>
          </w:tcPr>
          <w:p w:rsidR="00A95FC1" w:rsidRDefault="00700C4C" w:rsidP="00A95FC1">
            <w:r>
              <w:t>Non PP is -0.9</w:t>
            </w:r>
          </w:p>
          <w:p w:rsidR="00A95FC1" w:rsidRDefault="00700C4C" w:rsidP="00A95FC1">
            <w:r>
              <w:t>PP is -1.1</w:t>
            </w:r>
          </w:p>
        </w:tc>
      </w:tr>
    </w:tbl>
    <w:p w:rsidR="00A95FC1" w:rsidRDefault="00A95FC1"/>
    <w:p w:rsidR="00CA2E62" w:rsidRDefault="00CA2E62">
      <w:r>
        <w:t>This table illustrates the issue regards attainment and progress.</w:t>
      </w:r>
    </w:p>
    <w:p w:rsidR="00CA2E62" w:rsidRDefault="00CA2E62">
      <w:r>
        <w:t>KS3 shows the attainment gap – for both English and Maths the starting point of PP students is much lower than Non PP students – in all cases except Y9 English progress is being made, and being made rapidly, without closing the gap, except in Y7 Maths, where the gap is considerably narrowed.</w:t>
      </w:r>
    </w:p>
    <w:p w:rsidR="00CA2E62" w:rsidRDefault="00CA2E62">
      <w:r>
        <w:t>KS4 shows Progress 8 scores considering the English and Maths elements.  In Y10, progress is cur</w:t>
      </w:r>
      <w:r w:rsidR="00674CC2">
        <w:t>rently the same or better than N</w:t>
      </w:r>
      <w:r>
        <w:t xml:space="preserve">on PP in both English and maths.  In Y11 progress of PP against non PP is slightly worse, but not by much.  Therefore the gap is not significant for progress at KS4.  </w:t>
      </w:r>
    </w:p>
    <w:p w:rsidR="00CA2E62" w:rsidRDefault="00CA2E62">
      <w:r>
        <w:t>We have many mechanisms for recognising and understanding the barriers our students have to progress and attainment and analysis of the progress of students selected for VT one to one tuition below illustrates this well too.</w:t>
      </w:r>
    </w:p>
    <w:p w:rsidR="00CA2E62" w:rsidRDefault="00CA2E62"/>
    <w:p w:rsidR="008E5A48" w:rsidRPr="00055627" w:rsidRDefault="00B31723">
      <w:pPr>
        <w:rPr>
          <w:b/>
        </w:rPr>
      </w:pPr>
      <w:r w:rsidRPr="00055627">
        <w:rPr>
          <w:b/>
        </w:rPr>
        <w:t>PP VT tutor impact:</w:t>
      </w:r>
    </w:p>
    <w:tbl>
      <w:tblPr>
        <w:tblStyle w:val="TableGrid"/>
        <w:tblW w:w="0" w:type="auto"/>
        <w:tblLook w:val="04A0" w:firstRow="1" w:lastRow="0" w:firstColumn="1" w:lastColumn="0" w:noHBand="0" w:noVBand="1"/>
      </w:tblPr>
      <w:tblGrid>
        <w:gridCol w:w="1146"/>
        <w:gridCol w:w="865"/>
        <w:gridCol w:w="1013"/>
        <w:gridCol w:w="904"/>
        <w:gridCol w:w="1322"/>
        <w:gridCol w:w="1156"/>
        <w:gridCol w:w="1409"/>
        <w:gridCol w:w="1201"/>
      </w:tblGrid>
      <w:tr w:rsidR="00674CC2" w:rsidTr="00674CC2">
        <w:tc>
          <w:tcPr>
            <w:tcW w:w="1196" w:type="dxa"/>
          </w:tcPr>
          <w:p w:rsidR="00674CC2" w:rsidRDefault="00674CC2">
            <w:r>
              <w:t>Abridged name of student</w:t>
            </w:r>
          </w:p>
        </w:tc>
        <w:tc>
          <w:tcPr>
            <w:tcW w:w="918" w:type="dxa"/>
          </w:tcPr>
          <w:p w:rsidR="00674CC2" w:rsidRDefault="00674CC2">
            <w:r>
              <w:t>Year group</w:t>
            </w:r>
          </w:p>
        </w:tc>
        <w:tc>
          <w:tcPr>
            <w:tcW w:w="1074" w:type="dxa"/>
          </w:tcPr>
          <w:p w:rsidR="00674CC2" w:rsidRDefault="00674CC2">
            <w:r>
              <w:t>Subject</w:t>
            </w:r>
          </w:p>
        </w:tc>
        <w:tc>
          <w:tcPr>
            <w:tcW w:w="973" w:type="dxa"/>
          </w:tcPr>
          <w:p w:rsidR="00674CC2" w:rsidRDefault="00674CC2">
            <w:r>
              <w:t>Time frame</w:t>
            </w:r>
          </w:p>
        </w:tc>
        <w:tc>
          <w:tcPr>
            <w:tcW w:w="1349" w:type="dxa"/>
          </w:tcPr>
          <w:p w:rsidR="00674CC2" w:rsidRDefault="00674CC2">
            <w:r>
              <w:t>Starting level/target</w:t>
            </w:r>
          </w:p>
        </w:tc>
        <w:tc>
          <w:tcPr>
            <w:tcW w:w="1224" w:type="dxa"/>
          </w:tcPr>
          <w:p w:rsidR="00674CC2" w:rsidRDefault="00674CC2">
            <w:r>
              <w:t>Finishing or level now.</w:t>
            </w:r>
          </w:p>
        </w:tc>
        <w:tc>
          <w:tcPr>
            <w:tcW w:w="1409" w:type="dxa"/>
          </w:tcPr>
          <w:p w:rsidR="00674CC2" w:rsidRDefault="00674CC2">
            <w:r>
              <w:t>Additional interventions</w:t>
            </w:r>
          </w:p>
        </w:tc>
        <w:tc>
          <w:tcPr>
            <w:tcW w:w="873" w:type="dxa"/>
          </w:tcPr>
          <w:p w:rsidR="00674CC2" w:rsidRDefault="00674CC2">
            <w:r>
              <w:t>Main barrier</w:t>
            </w:r>
          </w:p>
        </w:tc>
      </w:tr>
      <w:tr w:rsidR="00674CC2" w:rsidTr="00674CC2">
        <w:tc>
          <w:tcPr>
            <w:tcW w:w="1196" w:type="dxa"/>
          </w:tcPr>
          <w:p w:rsidR="00674CC2" w:rsidRDefault="00674CC2">
            <w:r>
              <w:t>AB</w:t>
            </w:r>
          </w:p>
        </w:tc>
        <w:tc>
          <w:tcPr>
            <w:tcW w:w="918" w:type="dxa"/>
          </w:tcPr>
          <w:p w:rsidR="00674CC2" w:rsidRDefault="00674CC2">
            <w:r>
              <w:t>11</w:t>
            </w:r>
          </w:p>
        </w:tc>
        <w:tc>
          <w:tcPr>
            <w:tcW w:w="1074" w:type="dxa"/>
          </w:tcPr>
          <w:p w:rsidR="00674CC2" w:rsidRDefault="00674CC2">
            <w:r>
              <w:t>English</w:t>
            </w:r>
          </w:p>
        </w:tc>
        <w:tc>
          <w:tcPr>
            <w:tcW w:w="973" w:type="dxa"/>
          </w:tcPr>
          <w:p w:rsidR="00674CC2" w:rsidRDefault="00674CC2">
            <w:r>
              <w:t>Au2</w:t>
            </w:r>
          </w:p>
        </w:tc>
        <w:tc>
          <w:tcPr>
            <w:tcW w:w="1349" w:type="dxa"/>
          </w:tcPr>
          <w:p w:rsidR="00674CC2" w:rsidRDefault="00674CC2">
            <w:r>
              <w:t>4/6</w:t>
            </w:r>
          </w:p>
        </w:tc>
        <w:tc>
          <w:tcPr>
            <w:tcW w:w="1224" w:type="dxa"/>
          </w:tcPr>
          <w:p w:rsidR="00674CC2" w:rsidRDefault="00674CC2">
            <w:r>
              <w:t>4/6</w:t>
            </w:r>
          </w:p>
        </w:tc>
        <w:tc>
          <w:tcPr>
            <w:tcW w:w="1409" w:type="dxa"/>
          </w:tcPr>
          <w:p w:rsidR="00674CC2" w:rsidRDefault="00674CC2">
            <w:r>
              <w:t>VC</w:t>
            </w:r>
          </w:p>
        </w:tc>
        <w:tc>
          <w:tcPr>
            <w:tcW w:w="873" w:type="dxa"/>
          </w:tcPr>
          <w:p w:rsidR="00674CC2" w:rsidRDefault="00FB6D25">
            <w:r>
              <w:t>CP/</w:t>
            </w:r>
            <w:proofErr w:type="spellStart"/>
            <w:r w:rsidR="00674CC2">
              <w:t>Behav</w:t>
            </w:r>
            <w:proofErr w:type="spellEnd"/>
          </w:p>
        </w:tc>
      </w:tr>
      <w:tr w:rsidR="00674CC2" w:rsidTr="00674CC2">
        <w:tc>
          <w:tcPr>
            <w:tcW w:w="1196" w:type="dxa"/>
          </w:tcPr>
          <w:p w:rsidR="00674CC2" w:rsidRDefault="00674CC2">
            <w:r>
              <w:t>GB</w:t>
            </w:r>
          </w:p>
        </w:tc>
        <w:tc>
          <w:tcPr>
            <w:tcW w:w="918" w:type="dxa"/>
          </w:tcPr>
          <w:p w:rsidR="00674CC2" w:rsidRDefault="00674CC2">
            <w:r>
              <w:t>10</w:t>
            </w:r>
          </w:p>
        </w:tc>
        <w:tc>
          <w:tcPr>
            <w:tcW w:w="1074" w:type="dxa"/>
          </w:tcPr>
          <w:p w:rsidR="00674CC2" w:rsidRDefault="00674CC2">
            <w:r>
              <w:t>English</w:t>
            </w:r>
          </w:p>
        </w:tc>
        <w:tc>
          <w:tcPr>
            <w:tcW w:w="973" w:type="dxa"/>
          </w:tcPr>
          <w:p w:rsidR="00674CC2" w:rsidRDefault="00674CC2">
            <w:r>
              <w:t>Au2</w:t>
            </w:r>
          </w:p>
        </w:tc>
        <w:tc>
          <w:tcPr>
            <w:tcW w:w="1349" w:type="dxa"/>
          </w:tcPr>
          <w:p w:rsidR="00674CC2" w:rsidRDefault="00674CC2">
            <w:r>
              <w:t>U/6</w:t>
            </w:r>
          </w:p>
        </w:tc>
        <w:tc>
          <w:tcPr>
            <w:tcW w:w="1224" w:type="dxa"/>
          </w:tcPr>
          <w:p w:rsidR="00674CC2" w:rsidRDefault="00674CC2">
            <w:r>
              <w:t>4/6</w:t>
            </w:r>
          </w:p>
        </w:tc>
        <w:tc>
          <w:tcPr>
            <w:tcW w:w="1409" w:type="dxa"/>
          </w:tcPr>
          <w:p w:rsidR="00674CC2" w:rsidRDefault="00674CC2">
            <w:r>
              <w:t>Oasis</w:t>
            </w:r>
          </w:p>
        </w:tc>
        <w:tc>
          <w:tcPr>
            <w:tcW w:w="873" w:type="dxa"/>
          </w:tcPr>
          <w:p w:rsidR="00674CC2" w:rsidRDefault="00674CC2">
            <w:r>
              <w:t>MH</w:t>
            </w:r>
          </w:p>
        </w:tc>
      </w:tr>
      <w:tr w:rsidR="00674CC2" w:rsidTr="00674CC2">
        <w:tc>
          <w:tcPr>
            <w:tcW w:w="1196" w:type="dxa"/>
          </w:tcPr>
          <w:p w:rsidR="00674CC2" w:rsidRDefault="00674CC2">
            <w:r>
              <w:t>LB</w:t>
            </w:r>
          </w:p>
        </w:tc>
        <w:tc>
          <w:tcPr>
            <w:tcW w:w="918" w:type="dxa"/>
          </w:tcPr>
          <w:p w:rsidR="00674CC2" w:rsidRDefault="00674CC2">
            <w:r>
              <w:t>11</w:t>
            </w:r>
          </w:p>
        </w:tc>
        <w:tc>
          <w:tcPr>
            <w:tcW w:w="1074" w:type="dxa"/>
          </w:tcPr>
          <w:p w:rsidR="00674CC2" w:rsidRDefault="00674CC2">
            <w:r>
              <w:t>English</w:t>
            </w:r>
          </w:p>
        </w:tc>
        <w:tc>
          <w:tcPr>
            <w:tcW w:w="973" w:type="dxa"/>
          </w:tcPr>
          <w:p w:rsidR="00674CC2" w:rsidRDefault="00674CC2">
            <w:r>
              <w:t>Au1 &amp; 2</w:t>
            </w:r>
          </w:p>
        </w:tc>
        <w:tc>
          <w:tcPr>
            <w:tcW w:w="1349" w:type="dxa"/>
          </w:tcPr>
          <w:p w:rsidR="00674CC2" w:rsidRDefault="00674CC2">
            <w:r>
              <w:t>5/7</w:t>
            </w:r>
          </w:p>
        </w:tc>
        <w:tc>
          <w:tcPr>
            <w:tcW w:w="1224" w:type="dxa"/>
          </w:tcPr>
          <w:p w:rsidR="00674CC2" w:rsidRDefault="00674CC2">
            <w:r>
              <w:t>6/7</w:t>
            </w:r>
          </w:p>
        </w:tc>
        <w:tc>
          <w:tcPr>
            <w:tcW w:w="1409" w:type="dxa"/>
          </w:tcPr>
          <w:p w:rsidR="00674CC2" w:rsidRDefault="00674CC2">
            <w:r>
              <w:t>Oasis</w:t>
            </w:r>
          </w:p>
        </w:tc>
        <w:tc>
          <w:tcPr>
            <w:tcW w:w="873" w:type="dxa"/>
          </w:tcPr>
          <w:p w:rsidR="00674CC2" w:rsidRDefault="00674CC2">
            <w:r>
              <w:t>MH/CP</w:t>
            </w:r>
          </w:p>
        </w:tc>
      </w:tr>
      <w:tr w:rsidR="00674CC2" w:rsidTr="00674CC2">
        <w:tc>
          <w:tcPr>
            <w:tcW w:w="1196" w:type="dxa"/>
          </w:tcPr>
          <w:p w:rsidR="00674CC2" w:rsidRDefault="00674CC2">
            <w:r>
              <w:lastRenderedPageBreak/>
              <w:t>HB</w:t>
            </w:r>
          </w:p>
        </w:tc>
        <w:tc>
          <w:tcPr>
            <w:tcW w:w="918" w:type="dxa"/>
          </w:tcPr>
          <w:p w:rsidR="00674CC2" w:rsidRDefault="00674CC2">
            <w:r>
              <w:t>10</w:t>
            </w:r>
          </w:p>
        </w:tc>
        <w:tc>
          <w:tcPr>
            <w:tcW w:w="1074" w:type="dxa"/>
          </w:tcPr>
          <w:p w:rsidR="00674CC2" w:rsidRDefault="00674CC2">
            <w:r>
              <w:t>English</w:t>
            </w:r>
          </w:p>
        </w:tc>
        <w:tc>
          <w:tcPr>
            <w:tcW w:w="973" w:type="dxa"/>
          </w:tcPr>
          <w:p w:rsidR="00674CC2" w:rsidRDefault="00674CC2">
            <w:r>
              <w:t>Au1 &amp; 2</w:t>
            </w:r>
          </w:p>
        </w:tc>
        <w:tc>
          <w:tcPr>
            <w:tcW w:w="1349" w:type="dxa"/>
          </w:tcPr>
          <w:p w:rsidR="00674CC2" w:rsidRDefault="00674CC2">
            <w:r>
              <w:t>U/2</w:t>
            </w:r>
          </w:p>
        </w:tc>
        <w:tc>
          <w:tcPr>
            <w:tcW w:w="1224" w:type="dxa"/>
          </w:tcPr>
          <w:p w:rsidR="00674CC2" w:rsidRDefault="00674CC2">
            <w:r>
              <w:t>3/2</w:t>
            </w:r>
          </w:p>
        </w:tc>
        <w:tc>
          <w:tcPr>
            <w:tcW w:w="1409" w:type="dxa"/>
          </w:tcPr>
          <w:p w:rsidR="00674CC2" w:rsidRDefault="00674CC2">
            <w:r>
              <w:t>VC</w:t>
            </w:r>
            <w:r w:rsidR="00D64E97">
              <w:t>/SEN</w:t>
            </w:r>
          </w:p>
        </w:tc>
        <w:tc>
          <w:tcPr>
            <w:tcW w:w="873" w:type="dxa"/>
          </w:tcPr>
          <w:p w:rsidR="00674CC2" w:rsidRDefault="00D64E97">
            <w:r>
              <w:t>SEN/</w:t>
            </w:r>
            <w:proofErr w:type="spellStart"/>
            <w:r w:rsidR="00674CC2">
              <w:t>Behav</w:t>
            </w:r>
            <w:proofErr w:type="spellEnd"/>
          </w:p>
        </w:tc>
      </w:tr>
      <w:tr w:rsidR="00674CC2" w:rsidTr="00674CC2">
        <w:tc>
          <w:tcPr>
            <w:tcW w:w="1196" w:type="dxa"/>
          </w:tcPr>
          <w:p w:rsidR="00674CC2" w:rsidRDefault="00674CC2">
            <w:r>
              <w:t>HB</w:t>
            </w:r>
          </w:p>
        </w:tc>
        <w:tc>
          <w:tcPr>
            <w:tcW w:w="918" w:type="dxa"/>
          </w:tcPr>
          <w:p w:rsidR="00674CC2" w:rsidRDefault="00674CC2">
            <w:r>
              <w:t>10</w:t>
            </w:r>
          </w:p>
        </w:tc>
        <w:tc>
          <w:tcPr>
            <w:tcW w:w="1074" w:type="dxa"/>
          </w:tcPr>
          <w:p w:rsidR="00674CC2" w:rsidRDefault="00674CC2">
            <w:r>
              <w:t>Maths</w:t>
            </w:r>
          </w:p>
        </w:tc>
        <w:tc>
          <w:tcPr>
            <w:tcW w:w="973" w:type="dxa"/>
          </w:tcPr>
          <w:p w:rsidR="00674CC2" w:rsidRDefault="00674CC2">
            <w:r>
              <w:t>Au1 &amp; 2</w:t>
            </w:r>
          </w:p>
        </w:tc>
        <w:tc>
          <w:tcPr>
            <w:tcW w:w="1349" w:type="dxa"/>
          </w:tcPr>
          <w:p w:rsidR="00674CC2" w:rsidRDefault="00674CC2">
            <w:r>
              <w:t>U/2</w:t>
            </w:r>
          </w:p>
        </w:tc>
        <w:tc>
          <w:tcPr>
            <w:tcW w:w="1224" w:type="dxa"/>
          </w:tcPr>
          <w:p w:rsidR="00674CC2" w:rsidRDefault="00674CC2">
            <w:r>
              <w:t>1/2</w:t>
            </w:r>
          </w:p>
        </w:tc>
        <w:tc>
          <w:tcPr>
            <w:tcW w:w="1409" w:type="dxa"/>
          </w:tcPr>
          <w:p w:rsidR="00674CC2" w:rsidRDefault="00674CC2">
            <w:r>
              <w:t>VC</w:t>
            </w:r>
            <w:r w:rsidR="00D64E97">
              <w:t>/SEN</w:t>
            </w:r>
          </w:p>
        </w:tc>
        <w:tc>
          <w:tcPr>
            <w:tcW w:w="873" w:type="dxa"/>
          </w:tcPr>
          <w:p w:rsidR="00674CC2" w:rsidRDefault="00D64E97">
            <w:r>
              <w:t>SEN/</w:t>
            </w:r>
            <w:proofErr w:type="spellStart"/>
            <w:r w:rsidR="00674CC2">
              <w:t>Behav</w:t>
            </w:r>
            <w:proofErr w:type="spellEnd"/>
            <w:r w:rsidR="00674CC2">
              <w:t xml:space="preserve"> </w:t>
            </w:r>
          </w:p>
        </w:tc>
      </w:tr>
      <w:tr w:rsidR="00674CC2" w:rsidTr="00674CC2">
        <w:tc>
          <w:tcPr>
            <w:tcW w:w="1196" w:type="dxa"/>
          </w:tcPr>
          <w:p w:rsidR="00674CC2" w:rsidRDefault="00674CC2">
            <w:r>
              <w:t>LC</w:t>
            </w:r>
          </w:p>
        </w:tc>
        <w:tc>
          <w:tcPr>
            <w:tcW w:w="918" w:type="dxa"/>
          </w:tcPr>
          <w:p w:rsidR="00674CC2" w:rsidRDefault="00674CC2">
            <w:r>
              <w:t>11</w:t>
            </w:r>
          </w:p>
        </w:tc>
        <w:tc>
          <w:tcPr>
            <w:tcW w:w="1074" w:type="dxa"/>
          </w:tcPr>
          <w:p w:rsidR="00674CC2" w:rsidRDefault="00674CC2">
            <w:r>
              <w:t>English</w:t>
            </w:r>
          </w:p>
        </w:tc>
        <w:tc>
          <w:tcPr>
            <w:tcW w:w="973" w:type="dxa"/>
          </w:tcPr>
          <w:p w:rsidR="00674CC2" w:rsidRDefault="00674CC2">
            <w:r>
              <w:t>Au2</w:t>
            </w:r>
          </w:p>
        </w:tc>
        <w:tc>
          <w:tcPr>
            <w:tcW w:w="1349" w:type="dxa"/>
          </w:tcPr>
          <w:p w:rsidR="00674CC2" w:rsidRDefault="00674CC2">
            <w:r>
              <w:t>2/5</w:t>
            </w:r>
          </w:p>
        </w:tc>
        <w:tc>
          <w:tcPr>
            <w:tcW w:w="1224" w:type="dxa"/>
          </w:tcPr>
          <w:p w:rsidR="00674CC2" w:rsidRDefault="00674CC2">
            <w:r>
              <w:t>5/5</w:t>
            </w:r>
          </w:p>
        </w:tc>
        <w:tc>
          <w:tcPr>
            <w:tcW w:w="1409" w:type="dxa"/>
          </w:tcPr>
          <w:p w:rsidR="00674CC2" w:rsidRDefault="00674CC2">
            <w:r>
              <w:t xml:space="preserve">Counselling </w:t>
            </w:r>
          </w:p>
        </w:tc>
        <w:tc>
          <w:tcPr>
            <w:tcW w:w="873" w:type="dxa"/>
          </w:tcPr>
          <w:p w:rsidR="00674CC2" w:rsidRDefault="00674CC2">
            <w:proofErr w:type="spellStart"/>
            <w:r>
              <w:t>Behav</w:t>
            </w:r>
            <w:proofErr w:type="spellEnd"/>
          </w:p>
        </w:tc>
      </w:tr>
      <w:tr w:rsidR="00674CC2" w:rsidTr="00674CC2">
        <w:tc>
          <w:tcPr>
            <w:tcW w:w="1196" w:type="dxa"/>
          </w:tcPr>
          <w:p w:rsidR="00674CC2" w:rsidRDefault="00674CC2">
            <w:r>
              <w:t>JD</w:t>
            </w:r>
          </w:p>
        </w:tc>
        <w:tc>
          <w:tcPr>
            <w:tcW w:w="918" w:type="dxa"/>
          </w:tcPr>
          <w:p w:rsidR="00674CC2" w:rsidRDefault="00674CC2">
            <w:r>
              <w:t>11</w:t>
            </w:r>
          </w:p>
        </w:tc>
        <w:tc>
          <w:tcPr>
            <w:tcW w:w="1074" w:type="dxa"/>
          </w:tcPr>
          <w:p w:rsidR="00674CC2" w:rsidRDefault="00674CC2">
            <w:r>
              <w:t>Maths</w:t>
            </w:r>
          </w:p>
        </w:tc>
        <w:tc>
          <w:tcPr>
            <w:tcW w:w="973" w:type="dxa"/>
          </w:tcPr>
          <w:p w:rsidR="00674CC2" w:rsidRDefault="00674CC2">
            <w:r>
              <w:t>Au2</w:t>
            </w:r>
          </w:p>
        </w:tc>
        <w:tc>
          <w:tcPr>
            <w:tcW w:w="1349" w:type="dxa"/>
          </w:tcPr>
          <w:p w:rsidR="00674CC2" w:rsidRDefault="00674CC2">
            <w:r>
              <w:t>U/4</w:t>
            </w:r>
          </w:p>
        </w:tc>
        <w:tc>
          <w:tcPr>
            <w:tcW w:w="1224" w:type="dxa"/>
          </w:tcPr>
          <w:p w:rsidR="00674CC2" w:rsidRDefault="00674CC2">
            <w:r>
              <w:t>3/4</w:t>
            </w:r>
          </w:p>
        </w:tc>
        <w:tc>
          <w:tcPr>
            <w:tcW w:w="1409" w:type="dxa"/>
          </w:tcPr>
          <w:p w:rsidR="00674CC2" w:rsidRDefault="00674CC2"/>
        </w:tc>
        <w:tc>
          <w:tcPr>
            <w:tcW w:w="873" w:type="dxa"/>
          </w:tcPr>
          <w:p w:rsidR="00674CC2" w:rsidRDefault="00674CC2">
            <w:r>
              <w:t>CP</w:t>
            </w:r>
          </w:p>
        </w:tc>
      </w:tr>
      <w:tr w:rsidR="00674CC2" w:rsidTr="00674CC2">
        <w:tc>
          <w:tcPr>
            <w:tcW w:w="1196" w:type="dxa"/>
          </w:tcPr>
          <w:p w:rsidR="00674CC2" w:rsidRDefault="00674CC2">
            <w:r>
              <w:t>SD</w:t>
            </w:r>
          </w:p>
        </w:tc>
        <w:tc>
          <w:tcPr>
            <w:tcW w:w="918" w:type="dxa"/>
          </w:tcPr>
          <w:p w:rsidR="00674CC2" w:rsidRDefault="00674CC2">
            <w:r>
              <w:t>11</w:t>
            </w:r>
          </w:p>
        </w:tc>
        <w:tc>
          <w:tcPr>
            <w:tcW w:w="1074" w:type="dxa"/>
          </w:tcPr>
          <w:p w:rsidR="00674CC2" w:rsidRDefault="00674CC2">
            <w:r>
              <w:t>English</w:t>
            </w:r>
          </w:p>
        </w:tc>
        <w:tc>
          <w:tcPr>
            <w:tcW w:w="973" w:type="dxa"/>
          </w:tcPr>
          <w:p w:rsidR="00674CC2" w:rsidRDefault="00674CC2">
            <w:r>
              <w:t>Au1</w:t>
            </w:r>
          </w:p>
        </w:tc>
        <w:tc>
          <w:tcPr>
            <w:tcW w:w="1349" w:type="dxa"/>
          </w:tcPr>
          <w:p w:rsidR="00674CC2" w:rsidRDefault="00674CC2">
            <w:r>
              <w:t>5/6</w:t>
            </w:r>
          </w:p>
        </w:tc>
        <w:tc>
          <w:tcPr>
            <w:tcW w:w="1224" w:type="dxa"/>
          </w:tcPr>
          <w:p w:rsidR="00674CC2" w:rsidRDefault="00674CC2">
            <w:r>
              <w:t>6/6</w:t>
            </w:r>
          </w:p>
        </w:tc>
        <w:tc>
          <w:tcPr>
            <w:tcW w:w="1409" w:type="dxa"/>
          </w:tcPr>
          <w:p w:rsidR="00674CC2" w:rsidRDefault="00674CC2"/>
        </w:tc>
        <w:tc>
          <w:tcPr>
            <w:tcW w:w="873" w:type="dxa"/>
          </w:tcPr>
          <w:p w:rsidR="00674CC2" w:rsidRDefault="00674CC2">
            <w:r>
              <w:t>CP</w:t>
            </w:r>
          </w:p>
        </w:tc>
      </w:tr>
      <w:tr w:rsidR="00674CC2" w:rsidTr="00674CC2">
        <w:tc>
          <w:tcPr>
            <w:tcW w:w="1196" w:type="dxa"/>
          </w:tcPr>
          <w:p w:rsidR="00674CC2" w:rsidRDefault="00674CC2">
            <w:r>
              <w:t>HE</w:t>
            </w:r>
          </w:p>
        </w:tc>
        <w:tc>
          <w:tcPr>
            <w:tcW w:w="918" w:type="dxa"/>
          </w:tcPr>
          <w:p w:rsidR="00674CC2" w:rsidRDefault="00674CC2">
            <w:r>
              <w:t>11</w:t>
            </w:r>
          </w:p>
        </w:tc>
        <w:tc>
          <w:tcPr>
            <w:tcW w:w="1074" w:type="dxa"/>
          </w:tcPr>
          <w:p w:rsidR="00674CC2" w:rsidRDefault="00674CC2">
            <w:r>
              <w:t>English</w:t>
            </w:r>
          </w:p>
        </w:tc>
        <w:tc>
          <w:tcPr>
            <w:tcW w:w="973" w:type="dxa"/>
          </w:tcPr>
          <w:p w:rsidR="00674CC2" w:rsidRDefault="00674CC2">
            <w:r>
              <w:t>Au1</w:t>
            </w:r>
          </w:p>
        </w:tc>
        <w:tc>
          <w:tcPr>
            <w:tcW w:w="1349" w:type="dxa"/>
          </w:tcPr>
          <w:p w:rsidR="00674CC2" w:rsidRDefault="00674CC2">
            <w:r>
              <w:t>4/6</w:t>
            </w:r>
          </w:p>
        </w:tc>
        <w:tc>
          <w:tcPr>
            <w:tcW w:w="1224" w:type="dxa"/>
          </w:tcPr>
          <w:p w:rsidR="00674CC2" w:rsidRDefault="00674CC2">
            <w:r>
              <w:t>3/6</w:t>
            </w:r>
          </w:p>
        </w:tc>
        <w:tc>
          <w:tcPr>
            <w:tcW w:w="1409" w:type="dxa"/>
          </w:tcPr>
          <w:p w:rsidR="00674CC2" w:rsidRDefault="00674CC2">
            <w:r>
              <w:t>VC</w:t>
            </w:r>
          </w:p>
        </w:tc>
        <w:tc>
          <w:tcPr>
            <w:tcW w:w="873" w:type="dxa"/>
          </w:tcPr>
          <w:p w:rsidR="00674CC2" w:rsidRDefault="00674CC2">
            <w:proofErr w:type="spellStart"/>
            <w:r>
              <w:t>Behav</w:t>
            </w:r>
            <w:proofErr w:type="spellEnd"/>
          </w:p>
        </w:tc>
      </w:tr>
      <w:tr w:rsidR="00674CC2" w:rsidTr="00674CC2">
        <w:tc>
          <w:tcPr>
            <w:tcW w:w="1196" w:type="dxa"/>
          </w:tcPr>
          <w:p w:rsidR="00674CC2" w:rsidRDefault="00674CC2">
            <w:r>
              <w:t>TF</w:t>
            </w:r>
          </w:p>
        </w:tc>
        <w:tc>
          <w:tcPr>
            <w:tcW w:w="918" w:type="dxa"/>
          </w:tcPr>
          <w:p w:rsidR="00674CC2" w:rsidRDefault="00674CC2">
            <w:r>
              <w:t>11</w:t>
            </w:r>
          </w:p>
        </w:tc>
        <w:tc>
          <w:tcPr>
            <w:tcW w:w="1074" w:type="dxa"/>
          </w:tcPr>
          <w:p w:rsidR="00674CC2" w:rsidRDefault="00674CC2">
            <w:r>
              <w:t>English</w:t>
            </w:r>
          </w:p>
        </w:tc>
        <w:tc>
          <w:tcPr>
            <w:tcW w:w="973" w:type="dxa"/>
          </w:tcPr>
          <w:p w:rsidR="00674CC2" w:rsidRDefault="00674CC2">
            <w:r>
              <w:t>Au1</w:t>
            </w:r>
          </w:p>
        </w:tc>
        <w:tc>
          <w:tcPr>
            <w:tcW w:w="1349" w:type="dxa"/>
          </w:tcPr>
          <w:p w:rsidR="00674CC2" w:rsidRDefault="00674CC2">
            <w:r>
              <w:t>4/5</w:t>
            </w:r>
          </w:p>
        </w:tc>
        <w:tc>
          <w:tcPr>
            <w:tcW w:w="1224" w:type="dxa"/>
          </w:tcPr>
          <w:p w:rsidR="00674CC2" w:rsidRDefault="00674CC2">
            <w:r>
              <w:t>5/5</w:t>
            </w:r>
          </w:p>
        </w:tc>
        <w:tc>
          <w:tcPr>
            <w:tcW w:w="1409" w:type="dxa"/>
          </w:tcPr>
          <w:p w:rsidR="00674CC2" w:rsidRDefault="00674CC2"/>
        </w:tc>
        <w:tc>
          <w:tcPr>
            <w:tcW w:w="873" w:type="dxa"/>
          </w:tcPr>
          <w:p w:rsidR="00674CC2" w:rsidRDefault="00D64E97">
            <w:r>
              <w:t>Financial</w:t>
            </w:r>
          </w:p>
        </w:tc>
      </w:tr>
      <w:tr w:rsidR="00674CC2" w:rsidTr="00674CC2">
        <w:tc>
          <w:tcPr>
            <w:tcW w:w="1196" w:type="dxa"/>
          </w:tcPr>
          <w:p w:rsidR="00674CC2" w:rsidRDefault="00674CC2">
            <w:r>
              <w:t>ML</w:t>
            </w:r>
          </w:p>
        </w:tc>
        <w:tc>
          <w:tcPr>
            <w:tcW w:w="918" w:type="dxa"/>
          </w:tcPr>
          <w:p w:rsidR="00674CC2" w:rsidRDefault="00674CC2">
            <w:r>
              <w:t>11</w:t>
            </w:r>
          </w:p>
        </w:tc>
        <w:tc>
          <w:tcPr>
            <w:tcW w:w="1074" w:type="dxa"/>
          </w:tcPr>
          <w:p w:rsidR="00674CC2" w:rsidRDefault="00674CC2">
            <w:r>
              <w:t>Maths</w:t>
            </w:r>
          </w:p>
        </w:tc>
        <w:tc>
          <w:tcPr>
            <w:tcW w:w="973" w:type="dxa"/>
          </w:tcPr>
          <w:p w:rsidR="00674CC2" w:rsidRDefault="00674CC2">
            <w:r>
              <w:t>Au1</w:t>
            </w:r>
          </w:p>
        </w:tc>
        <w:tc>
          <w:tcPr>
            <w:tcW w:w="1349" w:type="dxa"/>
          </w:tcPr>
          <w:p w:rsidR="00674CC2" w:rsidRDefault="00674CC2">
            <w:r>
              <w:t>U/4</w:t>
            </w:r>
          </w:p>
        </w:tc>
        <w:tc>
          <w:tcPr>
            <w:tcW w:w="1224" w:type="dxa"/>
          </w:tcPr>
          <w:p w:rsidR="00674CC2" w:rsidRDefault="00674CC2">
            <w:r>
              <w:t>1/4</w:t>
            </w:r>
          </w:p>
        </w:tc>
        <w:tc>
          <w:tcPr>
            <w:tcW w:w="1409" w:type="dxa"/>
          </w:tcPr>
          <w:p w:rsidR="00674CC2" w:rsidRDefault="00674CC2">
            <w:r>
              <w:t>VC</w:t>
            </w:r>
          </w:p>
        </w:tc>
        <w:tc>
          <w:tcPr>
            <w:tcW w:w="873" w:type="dxa"/>
          </w:tcPr>
          <w:p w:rsidR="00674CC2" w:rsidRDefault="00674CC2">
            <w:proofErr w:type="spellStart"/>
            <w:r>
              <w:t>Behav</w:t>
            </w:r>
            <w:proofErr w:type="spellEnd"/>
            <w:r>
              <w:t>/CP</w:t>
            </w:r>
          </w:p>
        </w:tc>
      </w:tr>
      <w:tr w:rsidR="00674CC2" w:rsidTr="00674CC2">
        <w:tc>
          <w:tcPr>
            <w:tcW w:w="1196" w:type="dxa"/>
          </w:tcPr>
          <w:p w:rsidR="00674CC2" w:rsidRDefault="00674CC2">
            <w:r>
              <w:t>MM</w:t>
            </w:r>
          </w:p>
        </w:tc>
        <w:tc>
          <w:tcPr>
            <w:tcW w:w="918" w:type="dxa"/>
          </w:tcPr>
          <w:p w:rsidR="00674CC2" w:rsidRDefault="00674CC2">
            <w:r>
              <w:t>11</w:t>
            </w:r>
          </w:p>
        </w:tc>
        <w:tc>
          <w:tcPr>
            <w:tcW w:w="1074" w:type="dxa"/>
          </w:tcPr>
          <w:p w:rsidR="00674CC2" w:rsidRDefault="00674CC2">
            <w:r>
              <w:t>Maths</w:t>
            </w:r>
          </w:p>
        </w:tc>
        <w:tc>
          <w:tcPr>
            <w:tcW w:w="973" w:type="dxa"/>
          </w:tcPr>
          <w:p w:rsidR="00674CC2" w:rsidRDefault="00674CC2">
            <w:r>
              <w:t>Au1 &amp; 2</w:t>
            </w:r>
          </w:p>
        </w:tc>
        <w:tc>
          <w:tcPr>
            <w:tcW w:w="1349" w:type="dxa"/>
          </w:tcPr>
          <w:p w:rsidR="00674CC2" w:rsidRDefault="00674CC2">
            <w:r>
              <w:t>2/6</w:t>
            </w:r>
          </w:p>
        </w:tc>
        <w:tc>
          <w:tcPr>
            <w:tcW w:w="1224" w:type="dxa"/>
          </w:tcPr>
          <w:p w:rsidR="00674CC2" w:rsidRDefault="00674CC2">
            <w:r>
              <w:t>5/6</w:t>
            </w:r>
          </w:p>
        </w:tc>
        <w:tc>
          <w:tcPr>
            <w:tcW w:w="1409" w:type="dxa"/>
          </w:tcPr>
          <w:p w:rsidR="00674CC2" w:rsidRDefault="00674CC2">
            <w:r>
              <w:t>SEN</w:t>
            </w:r>
          </w:p>
        </w:tc>
        <w:tc>
          <w:tcPr>
            <w:tcW w:w="873" w:type="dxa"/>
          </w:tcPr>
          <w:p w:rsidR="00674CC2" w:rsidRDefault="00674CC2">
            <w:r>
              <w:t>CP</w:t>
            </w:r>
          </w:p>
        </w:tc>
      </w:tr>
      <w:tr w:rsidR="00674CC2" w:rsidTr="00674CC2">
        <w:tc>
          <w:tcPr>
            <w:tcW w:w="1196" w:type="dxa"/>
          </w:tcPr>
          <w:p w:rsidR="00674CC2" w:rsidRDefault="00674CC2">
            <w:r>
              <w:t>KO*</w:t>
            </w:r>
          </w:p>
        </w:tc>
        <w:tc>
          <w:tcPr>
            <w:tcW w:w="918" w:type="dxa"/>
          </w:tcPr>
          <w:p w:rsidR="00674CC2" w:rsidRDefault="00674CC2">
            <w:r>
              <w:t>10</w:t>
            </w:r>
          </w:p>
        </w:tc>
        <w:tc>
          <w:tcPr>
            <w:tcW w:w="1074" w:type="dxa"/>
          </w:tcPr>
          <w:p w:rsidR="00674CC2" w:rsidRDefault="00674CC2">
            <w:r>
              <w:t>English</w:t>
            </w:r>
          </w:p>
        </w:tc>
        <w:tc>
          <w:tcPr>
            <w:tcW w:w="973" w:type="dxa"/>
          </w:tcPr>
          <w:p w:rsidR="00674CC2" w:rsidRDefault="00674CC2">
            <w:r>
              <w:t>Au1 &amp; 2</w:t>
            </w:r>
          </w:p>
        </w:tc>
        <w:tc>
          <w:tcPr>
            <w:tcW w:w="1349" w:type="dxa"/>
          </w:tcPr>
          <w:p w:rsidR="00674CC2" w:rsidRDefault="00674CC2">
            <w:r>
              <w:t>U/5</w:t>
            </w:r>
          </w:p>
        </w:tc>
        <w:tc>
          <w:tcPr>
            <w:tcW w:w="1224" w:type="dxa"/>
          </w:tcPr>
          <w:p w:rsidR="00674CC2" w:rsidRDefault="00674CC2">
            <w:r>
              <w:t>5/5</w:t>
            </w:r>
          </w:p>
        </w:tc>
        <w:tc>
          <w:tcPr>
            <w:tcW w:w="1409" w:type="dxa"/>
          </w:tcPr>
          <w:p w:rsidR="00674CC2" w:rsidRDefault="00674CC2">
            <w:r>
              <w:t>Oasis</w:t>
            </w:r>
          </w:p>
        </w:tc>
        <w:tc>
          <w:tcPr>
            <w:tcW w:w="873" w:type="dxa"/>
          </w:tcPr>
          <w:p w:rsidR="00674CC2" w:rsidRDefault="00674CC2">
            <w:r>
              <w:t>MH/CP</w:t>
            </w:r>
          </w:p>
        </w:tc>
      </w:tr>
      <w:tr w:rsidR="00674CC2" w:rsidTr="00674CC2">
        <w:tc>
          <w:tcPr>
            <w:tcW w:w="1196" w:type="dxa"/>
          </w:tcPr>
          <w:p w:rsidR="00674CC2" w:rsidRDefault="00674CC2">
            <w:r>
              <w:t>JVK</w:t>
            </w:r>
          </w:p>
        </w:tc>
        <w:tc>
          <w:tcPr>
            <w:tcW w:w="918" w:type="dxa"/>
          </w:tcPr>
          <w:p w:rsidR="00674CC2" w:rsidRDefault="00674CC2">
            <w:r>
              <w:t>8</w:t>
            </w:r>
          </w:p>
        </w:tc>
        <w:tc>
          <w:tcPr>
            <w:tcW w:w="1074" w:type="dxa"/>
          </w:tcPr>
          <w:p w:rsidR="00674CC2" w:rsidRDefault="00674CC2">
            <w:r>
              <w:t>English</w:t>
            </w:r>
          </w:p>
        </w:tc>
        <w:tc>
          <w:tcPr>
            <w:tcW w:w="973" w:type="dxa"/>
          </w:tcPr>
          <w:p w:rsidR="00674CC2" w:rsidRDefault="00674CC2">
            <w:r>
              <w:t>Au1 &amp; 2</w:t>
            </w:r>
          </w:p>
        </w:tc>
        <w:tc>
          <w:tcPr>
            <w:tcW w:w="1349" w:type="dxa"/>
          </w:tcPr>
          <w:p w:rsidR="00674CC2" w:rsidRDefault="00674CC2">
            <w:r>
              <w:t>1/1</w:t>
            </w:r>
          </w:p>
        </w:tc>
        <w:tc>
          <w:tcPr>
            <w:tcW w:w="1224" w:type="dxa"/>
          </w:tcPr>
          <w:p w:rsidR="00674CC2" w:rsidRDefault="00674CC2">
            <w:r>
              <w:t>1+/1</w:t>
            </w:r>
          </w:p>
        </w:tc>
        <w:tc>
          <w:tcPr>
            <w:tcW w:w="1409" w:type="dxa"/>
          </w:tcPr>
          <w:p w:rsidR="00674CC2" w:rsidRDefault="00674CC2">
            <w:r>
              <w:t>SEN</w:t>
            </w:r>
          </w:p>
        </w:tc>
        <w:tc>
          <w:tcPr>
            <w:tcW w:w="873" w:type="dxa"/>
          </w:tcPr>
          <w:p w:rsidR="00674CC2" w:rsidRDefault="00674CC2">
            <w:r>
              <w:t>LAC</w:t>
            </w:r>
          </w:p>
        </w:tc>
      </w:tr>
      <w:tr w:rsidR="00674CC2" w:rsidTr="00674CC2">
        <w:tc>
          <w:tcPr>
            <w:tcW w:w="1196" w:type="dxa"/>
          </w:tcPr>
          <w:p w:rsidR="00674CC2" w:rsidRDefault="00674CC2">
            <w:r>
              <w:t>JVK</w:t>
            </w:r>
          </w:p>
        </w:tc>
        <w:tc>
          <w:tcPr>
            <w:tcW w:w="918" w:type="dxa"/>
          </w:tcPr>
          <w:p w:rsidR="00674CC2" w:rsidRDefault="00674CC2">
            <w:r>
              <w:t>8</w:t>
            </w:r>
          </w:p>
        </w:tc>
        <w:tc>
          <w:tcPr>
            <w:tcW w:w="1074" w:type="dxa"/>
          </w:tcPr>
          <w:p w:rsidR="00674CC2" w:rsidRDefault="00674CC2">
            <w:r>
              <w:t>Maths</w:t>
            </w:r>
          </w:p>
        </w:tc>
        <w:tc>
          <w:tcPr>
            <w:tcW w:w="973" w:type="dxa"/>
          </w:tcPr>
          <w:p w:rsidR="00674CC2" w:rsidRDefault="00674CC2">
            <w:r>
              <w:t>Au1 &amp; 2</w:t>
            </w:r>
          </w:p>
        </w:tc>
        <w:tc>
          <w:tcPr>
            <w:tcW w:w="1349" w:type="dxa"/>
          </w:tcPr>
          <w:p w:rsidR="00674CC2" w:rsidRDefault="00674CC2">
            <w:r>
              <w:t>1/1</w:t>
            </w:r>
          </w:p>
        </w:tc>
        <w:tc>
          <w:tcPr>
            <w:tcW w:w="1224" w:type="dxa"/>
          </w:tcPr>
          <w:p w:rsidR="00674CC2" w:rsidRDefault="00674CC2">
            <w:r>
              <w:t>3+/1</w:t>
            </w:r>
          </w:p>
        </w:tc>
        <w:tc>
          <w:tcPr>
            <w:tcW w:w="1409" w:type="dxa"/>
          </w:tcPr>
          <w:p w:rsidR="00674CC2" w:rsidRDefault="00674CC2">
            <w:r>
              <w:t>SEN</w:t>
            </w:r>
          </w:p>
        </w:tc>
        <w:tc>
          <w:tcPr>
            <w:tcW w:w="873" w:type="dxa"/>
          </w:tcPr>
          <w:p w:rsidR="00674CC2" w:rsidRDefault="00674CC2">
            <w:r>
              <w:t>LAC</w:t>
            </w:r>
          </w:p>
        </w:tc>
      </w:tr>
      <w:tr w:rsidR="00674CC2" w:rsidTr="00674CC2">
        <w:tc>
          <w:tcPr>
            <w:tcW w:w="1196" w:type="dxa"/>
          </w:tcPr>
          <w:p w:rsidR="00674CC2" w:rsidRDefault="00674CC2">
            <w:r>
              <w:t>DV</w:t>
            </w:r>
          </w:p>
        </w:tc>
        <w:tc>
          <w:tcPr>
            <w:tcW w:w="918" w:type="dxa"/>
          </w:tcPr>
          <w:p w:rsidR="00674CC2" w:rsidRDefault="00674CC2">
            <w:r>
              <w:t>11</w:t>
            </w:r>
          </w:p>
        </w:tc>
        <w:tc>
          <w:tcPr>
            <w:tcW w:w="1074" w:type="dxa"/>
          </w:tcPr>
          <w:p w:rsidR="00674CC2" w:rsidRDefault="00674CC2">
            <w:r>
              <w:t>Maths</w:t>
            </w:r>
          </w:p>
        </w:tc>
        <w:tc>
          <w:tcPr>
            <w:tcW w:w="973" w:type="dxa"/>
          </w:tcPr>
          <w:p w:rsidR="00674CC2" w:rsidRDefault="00674CC2">
            <w:r>
              <w:t>Au1</w:t>
            </w:r>
          </w:p>
        </w:tc>
        <w:tc>
          <w:tcPr>
            <w:tcW w:w="1349" w:type="dxa"/>
          </w:tcPr>
          <w:p w:rsidR="00674CC2" w:rsidRDefault="00674CC2">
            <w:r>
              <w:t>3/5</w:t>
            </w:r>
          </w:p>
        </w:tc>
        <w:tc>
          <w:tcPr>
            <w:tcW w:w="1224" w:type="dxa"/>
          </w:tcPr>
          <w:p w:rsidR="00674CC2" w:rsidRDefault="00674CC2">
            <w:r>
              <w:t>4/5</w:t>
            </w:r>
          </w:p>
        </w:tc>
        <w:tc>
          <w:tcPr>
            <w:tcW w:w="1409" w:type="dxa"/>
          </w:tcPr>
          <w:p w:rsidR="00674CC2" w:rsidRDefault="00674CC2">
            <w:r>
              <w:t>VC</w:t>
            </w:r>
          </w:p>
        </w:tc>
        <w:tc>
          <w:tcPr>
            <w:tcW w:w="873" w:type="dxa"/>
          </w:tcPr>
          <w:p w:rsidR="00674CC2" w:rsidRDefault="00674CC2">
            <w:proofErr w:type="spellStart"/>
            <w:r>
              <w:t>Behav</w:t>
            </w:r>
            <w:proofErr w:type="spellEnd"/>
          </w:p>
        </w:tc>
      </w:tr>
      <w:tr w:rsidR="00674CC2" w:rsidTr="00674CC2">
        <w:tc>
          <w:tcPr>
            <w:tcW w:w="1196" w:type="dxa"/>
          </w:tcPr>
          <w:p w:rsidR="00674CC2" w:rsidRDefault="00674CC2">
            <w:r>
              <w:t>SWF</w:t>
            </w:r>
          </w:p>
        </w:tc>
        <w:tc>
          <w:tcPr>
            <w:tcW w:w="918" w:type="dxa"/>
          </w:tcPr>
          <w:p w:rsidR="00674CC2" w:rsidRDefault="00674CC2">
            <w:r>
              <w:t>10</w:t>
            </w:r>
          </w:p>
        </w:tc>
        <w:tc>
          <w:tcPr>
            <w:tcW w:w="1074" w:type="dxa"/>
          </w:tcPr>
          <w:p w:rsidR="00674CC2" w:rsidRDefault="00674CC2">
            <w:r>
              <w:t xml:space="preserve">English </w:t>
            </w:r>
          </w:p>
        </w:tc>
        <w:tc>
          <w:tcPr>
            <w:tcW w:w="973" w:type="dxa"/>
          </w:tcPr>
          <w:p w:rsidR="00674CC2" w:rsidRDefault="00674CC2">
            <w:r>
              <w:t>Au1 &amp; 2</w:t>
            </w:r>
          </w:p>
        </w:tc>
        <w:tc>
          <w:tcPr>
            <w:tcW w:w="1349" w:type="dxa"/>
          </w:tcPr>
          <w:p w:rsidR="00674CC2" w:rsidRDefault="00674CC2">
            <w:r>
              <w:t>U/5</w:t>
            </w:r>
          </w:p>
        </w:tc>
        <w:tc>
          <w:tcPr>
            <w:tcW w:w="1224" w:type="dxa"/>
          </w:tcPr>
          <w:p w:rsidR="00674CC2" w:rsidRDefault="00674CC2">
            <w:r>
              <w:t>3/5</w:t>
            </w:r>
          </w:p>
        </w:tc>
        <w:tc>
          <w:tcPr>
            <w:tcW w:w="1409" w:type="dxa"/>
          </w:tcPr>
          <w:p w:rsidR="00674CC2" w:rsidRDefault="00674CC2">
            <w:r>
              <w:t>VC</w:t>
            </w:r>
          </w:p>
        </w:tc>
        <w:tc>
          <w:tcPr>
            <w:tcW w:w="873" w:type="dxa"/>
          </w:tcPr>
          <w:p w:rsidR="00674CC2" w:rsidRDefault="00674CC2">
            <w:proofErr w:type="spellStart"/>
            <w:r>
              <w:t>Behav</w:t>
            </w:r>
            <w:proofErr w:type="spellEnd"/>
          </w:p>
        </w:tc>
      </w:tr>
      <w:tr w:rsidR="00674CC2" w:rsidTr="00674CC2">
        <w:tc>
          <w:tcPr>
            <w:tcW w:w="1196" w:type="dxa"/>
          </w:tcPr>
          <w:p w:rsidR="00674CC2" w:rsidRDefault="00674CC2">
            <w:r>
              <w:t>SWF</w:t>
            </w:r>
          </w:p>
        </w:tc>
        <w:tc>
          <w:tcPr>
            <w:tcW w:w="918" w:type="dxa"/>
          </w:tcPr>
          <w:p w:rsidR="00674CC2" w:rsidRDefault="00674CC2">
            <w:r>
              <w:t>10</w:t>
            </w:r>
          </w:p>
        </w:tc>
        <w:tc>
          <w:tcPr>
            <w:tcW w:w="1074" w:type="dxa"/>
          </w:tcPr>
          <w:p w:rsidR="00674CC2" w:rsidRDefault="00674CC2">
            <w:r>
              <w:t xml:space="preserve">Maths </w:t>
            </w:r>
          </w:p>
        </w:tc>
        <w:tc>
          <w:tcPr>
            <w:tcW w:w="973" w:type="dxa"/>
          </w:tcPr>
          <w:p w:rsidR="00674CC2" w:rsidRDefault="00674CC2">
            <w:r>
              <w:t>Au1 &amp; 2</w:t>
            </w:r>
          </w:p>
        </w:tc>
        <w:tc>
          <w:tcPr>
            <w:tcW w:w="1349" w:type="dxa"/>
          </w:tcPr>
          <w:p w:rsidR="00674CC2" w:rsidRDefault="00674CC2">
            <w:r>
              <w:t>5/6</w:t>
            </w:r>
          </w:p>
        </w:tc>
        <w:tc>
          <w:tcPr>
            <w:tcW w:w="1224" w:type="dxa"/>
          </w:tcPr>
          <w:p w:rsidR="00674CC2" w:rsidRDefault="00674CC2">
            <w:r>
              <w:t>4+/6</w:t>
            </w:r>
          </w:p>
        </w:tc>
        <w:tc>
          <w:tcPr>
            <w:tcW w:w="1409" w:type="dxa"/>
          </w:tcPr>
          <w:p w:rsidR="00674CC2" w:rsidRDefault="00674CC2">
            <w:r>
              <w:t>VC</w:t>
            </w:r>
          </w:p>
        </w:tc>
        <w:tc>
          <w:tcPr>
            <w:tcW w:w="873" w:type="dxa"/>
          </w:tcPr>
          <w:p w:rsidR="00674CC2" w:rsidRDefault="00674CC2">
            <w:proofErr w:type="spellStart"/>
            <w:r>
              <w:t>Behav</w:t>
            </w:r>
            <w:proofErr w:type="spellEnd"/>
          </w:p>
        </w:tc>
      </w:tr>
      <w:tr w:rsidR="00674CC2" w:rsidTr="00674CC2">
        <w:tc>
          <w:tcPr>
            <w:tcW w:w="1196" w:type="dxa"/>
          </w:tcPr>
          <w:p w:rsidR="00674CC2" w:rsidRDefault="00674CC2">
            <w:r>
              <w:t>FW</w:t>
            </w:r>
          </w:p>
        </w:tc>
        <w:tc>
          <w:tcPr>
            <w:tcW w:w="918" w:type="dxa"/>
          </w:tcPr>
          <w:p w:rsidR="00674CC2" w:rsidRDefault="00674CC2">
            <w:r>
              <w:t>11</w:t>
            </w:r>
          </w:p>
        </w:tc>
        <w:tc>
          <w:tcPr>
            <w:tcW w:w="1074" w:type="dxa"/>
          </w:tcPr>
          <w:p w:rsidR="00674CC2" w:rsidRDefault="00674CC2">
            <w:r>
              <w:t>Maths</w:t>
            </w:r>
          </w:p>
        </w:tc>
        <w:tc>
          <w:tcPr>
            <w:tcW w:w="973" w:type="dxa"/>
          </w:tcPr>
          <w:p w:rsidR="00674CC2" w:rsidRDefault="00674CC2">
            <w:r>
              <w:t>Au2</w:t>
            </w:r>
          </w:p>
        </w:tc>
        <w:tc>
          <w:tcPr>
            <w:tcW w:w="1349" w:type="dxa"/>
          </w:tcPr>
          <w:p w:rsidR="00674CC2" w:rsidRDefault="00674CC2">
            <w:r>
              <w:t>U/5</w:t>
            </w:r>
          </w:p>
        </w:tc>
        <w:tc>
          <w:tcPr>
            <w:tcW w:w="1224" w:type="dxa"/>
          </w:tcPr>
          <w:p w:rsidR="00674CC2" w:rsidRDefault="00674CC2">
            <w:r>
              <w:t>2/5</w:t>
            </w:r>
          </w:p>
        </w:tc>
        <w:tc>
          <w:tcPr>
            <w:tcW w:w="1409" w:type="dxa"/>
          </w:tcPr>
          <w:p w:rsidR="00674CC2" w:rsidRDefault="00674CC2"/>
        </w:tc>
        <w:tc>
          <w:tcPr>
            <w:tcW w:w="873" w:type="dxa"/>
          </w:tcPr>
          <w:p w:rsidR="00674CC2" w:rsidRDefault="00674CC2">
            <w:proofErr w:type="spellStart"/>
            <w:r>
              <w:t>Behav</w:t>
            </w:r>
            <w:proofErr w:type="spellEnd"/>
          </w:p>
        </w:tc>
      </w:tr>
      <w:tr w:rsidR="00674CC2" w:rsidTr="00674CC2">
        <w:tc>
          <w:tcPr>
            <w:tcW w:w="1196" w:type="dxa"/>
          </w:tcPr>
          <w:p w:rsidR="00674CC2" w:rsidRDefault="00674CC2">
            <w:r>
              <w:t>Total progress</w:t>
            </w:r>
          </w:p>
        </w:tc>
        <w:tc>
          <w:tcPr>
            <w:tcW w:w="918" w:type="dxa"/>
          </w:tcPr>
          <w:p w:rsidR="00674CC2" w:rsidRDefault="00674CC2"/>
        </w:tc>
        <w:tc>
          <w:tcPr>
            <w:tcW w:w="1074" w:type="dxa"/>
          </w:tcPr>
          <w:p w:rsidR="00674CC2" w:rsidRDefault="00674CC2"/>
        </w:tc>
        <w:tc>
          <w:tcPr>
            <w:tcW w:w="973" w:type="dxa"/>
          </w:tcPr>
          <w:p w:rsidR="00674CC2" w:rsidRDefault="00674CC2"/>
        </w:tc>
        <w:tc>
          <w:tcPr>
            <w:tcW w:w="1349" w:type="dxa"/>
          </w:tcPr>
          <w:p w:rsidR="00674CC2" w:rsidRDefault="00674CC2">
            <w:r>
              <w:t>-51 levels below target</w:t>
            </w:r>
          </w:p>
        </w:tc>
        <w:tc>
          <w:tcPr>
            <w:tcW w:w="1224" w:type="dxa"/>
          </w:tcPr>
          <w:p w:rsidR="00674CC2" w:rsidRDefault="00674CC2">
            <w:r>
              <w:t>-16.5 levels below target</w:t>
            </w:r>
          </w:p>
        </w:tc>
        <w:tc>
          <w:tcPr>
            <w:tcW w:w="1409" w:type="dxa"/>
          </w:tcPr>
          <w:p w:rsidR="00674CC2" w:rsidRDefault="00674CC2"/>
        </w:tc>
        <w:tc>
          <w:tcPr>
            <w:tcW w:w="873" w:type="dxa"/>
          </w:tcPr>
          <w:p w:rsidR="00674CC2" w:rsidRDefault="00674CC2"/>
        </w:tc>
      </w:tr>
    </w:tbl>
    <w:p w:rsidR="0005786B" w:rsidRDefault="0005786B"/>
    <w:p w:rsidR="0005786B" w:rsidRDefault="0005786B"/>
    <w:p w:rsidR="00DF26B0" w:rsidRPr="000D0FF1" w:rsidRDefault="00DF26B0">
      <w:pPr>
        <w:rPr>
          <w:b/>
        </w:rPr>
      </w:pPr>
      <w:r w:rsidRPr="000D0FF1">
        <w:rPr>
          <w:b/>
        </w:rPr>
        <w:t>KO – case study:</w:t>
      </w:r>
    </w:p>
    <w:p w:rsidR="0005786B" w:rsidRDefault="0005786B">
      <w:r>
        <w:t xml:space="preserve">Age 14 – </w:t>
      </w:r>
      <w:r w:rsidR="000D0FF1">
        <w:t>mid-term</w:t>
      </w:r>
      <w:r>
        <w:t xml:space="preserve"> entrant – CP background; severe mental health issues.</w:t>
      </w:r>
    </w:p>
    <w:p w:rsidR="0005786B" w:rsidRDefault="0005786B">
      <w:r>
        <w:t>6 different voices – staff increasingly concerned about thoughts - expressing violence and death.</w:t>
      </w:r>
    </w:p>
    <w:p w:rsidR="0005786B" w:rsidRDefault="0005786B">
      <w:r>
        <w:t>Referral to PREVENT and social services – family Solutions support.</w:t>
      </w:r>
    </w:p>
    <w:p w:rsidR="00DF26B0" w:rsidRDefault="00DF26B0">
      <w:r>
        <w:t>Risk assessment</w:t>
      </w:r>
      <w:r w:rsidR="0005786B">
        <w:t xml:space="preserve"> – Oasis – started with one to one in oasis – gradually built back in to all mainstream classes.</w:t>
      </w:r>
    </w:p>
    <w:p w:rsidR="00DF26B0" w:rsidRDefault="0005786B">
      <w:r>
        <w:t xml:space="preserve">Mental health still </w:t>
      </w:r>
      <w:r w:rsidR="000D0FF1">
        <w:t>evident -</w:t>
      </w:r>
      <w:r>
        <w:t xml:space="preserve"> </w:t>
      </w:r>
      <w:r w:rsidR="00DF26B0">
        <w:t>Shower with a horse.</w:t>
      </w:r>
    </w:p>
    <w:p w:rsidR="0005786B" w:rsidRDefault="0005786B">
      <w:r>
        <w:t>2 pronged intervention = meeting targets.</w:t>
      </w:r>
    </w:p>
    <w:p w:rsidR="0005786B" w:rsidRDefault="0005786B">
      <w:r>
        <w:t>Now moved back to Kent.</w:t>
      </w:r>
    </w:p>
    <w:sectPr w:rsidR="0005786B" w:rsidSect="008E5A48">
      <w:headerReference w:type="default" r:id="rId6"/>
      <w:pgSz w:w="11906" w:h="16838" w:code="9"/>
      <w:pgMar w:top="1440" w:right="1440" w:bottom="1440" w:left="1440" w:header="709" w:footer="709" w:gutter="0"/>
      <w:paperSrc w:first="258" w:other="258"/>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0ACF" w:rsidRDefault="00300ACF" w:rsidP="00055627">
      <w:pPr>
        <w:spacing w:after="0" w:line="240" w:lineRule="auto"/>
      </w:pPr>
      <w:r>
        <w:separator/>
      </w:r>
    </w:p>
  </w:endnote>
  <w:endnote w:type="continuationSeparator" w:id="0">
    <w:p w:rsidR="00300ACF" w:rsidRDefault="00300ACF" w:rsidP="000556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0ACF" w:rsidRDefault="00300ACF" w:rsidP="00055627">
      <w:pPr>
        <w:spacing w:after="0" w:line="240" w:lineRule="auto"/>
      </w:pPr>
      <w:r>
        <w:separator/>
      </w:r>
    </w:p>
  </w:footnote>
  <w:footnote w:type="continuationSeparator" w:id="0">
    <w:p w:rsidR="00300ACF" w:rsidRDefault="00300ACF" w:rsidP="000556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6D25" w:rsidRDefault="00FB6D25" w:rsidP="00055627">
    <w:pPr>
      <w:pStyle w:val="Header"/>
      <w:tabs>
        <w:tab w:val="clear" w:pos="4513"/>
        <w:tab w:val="clear" w:pos="9026"/>
        <w:tab w:val="left" w:pos="2895"/>
      </w:tabs>
    </w:pPr>
    <w:r>
      <w:t>Pupil Premium Grant Spend Impact report Autumn 2016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723"/>
    <w:rsid w:val="00055627"/>
    <w:rsid w:val="0005786B"/>
    <w:rsid w:val="000657CA"/>
    <w:rsid w:val="000D0FF1"/>
    <w:rsid w:val="000F43A3"/>
    <w:rsid w:val="00112913"/>
    <w:rsid w:val="001E7923"/>
    <w:rsid w:val="002303A5"/>
    <w:rsid w:val="00270932"/>
    <w:rsid w:val="00274DA6"/>
    <w:rsid w:val="00300ACF"/>
    <w:rsid w:val="00346B35"/>
    <w:rsid w:val="00477E77"/>
    <w:rsid w:val="005A730B"/>
    <w:rsid w:val="00642A90"/>
    <w:rsid w:val="00674CC2"/>
    <w:rsid w:val="006F3D62"/>
    <w:rsid w:val="00700C4C"/>
    <w:rsid w:val="007E354B"/>
    <w:rsid w:val="008053D1"/>
    <w:rsid w:val="008E5A48"/>
    <w:rsid w:val="008F43E1"/>
    <w:rsid w:val="00910ECC"/>
    <w:rsid w:val="00A52A97"/>
    <w:rsid w:val="00A95FC1"/>
    <w:rsid w:val="00AE1F07"/>
    <w:rsid w:val="00AE4184"/>
    <w:rsid w:val="00B31723"/>
    <w:rsid w:val="00B831AE"/>
    <w:rsid w:val="00B96D1D"/>
    <w:rsid w:val="00BB23B6"/>
    <w:rsid w:val="00C8205D"/>
    <w:rsid w:val="00CA2E62"/>
    <w:rsid w:val="00CC5B07"/>
    <w:rsid w:val="00D21075"/>
    <w:rsid w:val="00D64E97"/>
    <w:rsid w:val="00DD519D"/>
    <w:rsid w:val="00DF26B0"/>
    <w:rsid w:val="00F17442"/>
    <w:rsid w:val="00F8320D"/>
    <w:rsid w:val="00FB6D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5B743D-B1A3-4BA1-AF2A-45BCD9ED1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317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556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5627"/>
  </w:style>
  <w:style w:type="paragraph" w:styleId="Footer">
    <w:name w:val="footer"/>
    <w:basedOn w:val="Normal"/>
    <w:link w:val="FooterChar"/>
    <w:uiPriority w:val="99"/>
    <w:unhideWhenUsed/>
    <w:rsid w:val="000556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5627"/>
  </w:style>
  <w:style w:type="paragraph" w:styleId="BalloonText">
    <w:name w:val="Balloon Text"/>
    <w:basedOn w:val="Normal"/>
    <w:link w:val="BalloonTextChar"/>
    <w:uiPriority w:val="99"/>
    <w:semiHidden/>
    <w:unhideWhenUsed/>
    <w:rsid w:val="00DD51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51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F63ADB03</Template>
  <TotalTime>1</TotalTime>
  <Pages>2</Pages>
  <Words>499</Words>
  <Characters>2846</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J.Comerford</dc:creator>
  <cp:keywords/>
  <dc:description/>
  <cp:lastModifiedBy>C.Watson</cp:lastModifiedBy>
  <cp:revision>2</cp:revision>
  <cp:lastPrinted>2017-01-16T15:13:00Z</cp:lastPrinted>
  <dcterms:created xsi:type="dcterms:W3CDTF">2017-01-17T07:55:00Z</dcterms:created>
  <dcterms:modified xsi:type="dcterms:W3CDTF">2017-01-17T07:55:00Z</dcterms:modified>
</cp:coreProperties>
</file>