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E7" w:rsidRPr="00BE6602" w:rsidRDefault="00CC6F81" w:rsidP="00CC6F81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BE6602">
        <w:rPr>
          <w:rFonts w:ascii="Tahoma" w:hAnsi="Tahoma" w:cs="Tahoma"/>
          <w:b/>
          <w:sz w:val="32"/>
          <w:szCs w:val="32"/>
          <w:u w:val="single"/>
        </w:rPr>
        <w:t>Premises update for Finance Governors meeting</w:t>
      </w:r>
    </w:p>
    <w:p w:rsidR="00CC6F81" w:rsidRPr="00BE6602" w:rsidRDefault="00EA399F" w:rsidP="00CC6F81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BE6602">
        <w:rPr>
          <w:rFonts w:ascii="Tahoma" w:hAnsi="Tahoma" w:cs="Tahoma"/>
          <w:b/>
          <w:sz w:val="32"/>
          <w:szCs w:val="32"/>
          <w:u w:val="single"/>
        </w:rPr>
        <w:t>Wednesday</w:t>
      </w:r>
      <w:r w:rsidR="0052662D" w:rsidRPr="00BE660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F50C7" w:rsidRPr="00BE6602">
        <w:rPr>
          <w:rFonts w:ascii="Tahoma" w:hAnsi="Tahoma" w:cs="Tahoma"/>
          <w:b/>
          <w:sz w:val="32"/>
          <w:szCs w:val="32"/>
          <w:u w:val="single"/>
        </w:rPr>
        <w:t>2</w:t>
      </w:r>
      <w:r w:rsidR="00754357" w:rsidRPr="00BE6602">
        <w:rPr>
          <w:rFonts w:ascii="Tahoma" w:hAnsi="Tahoma" w:cs="Tahoma"/>
          <w:b/>
          <w:sz w:val="32"/>
          <w:szCs w:val="32"/>
          <w:u w:val="single"/>
        </w:rPr>
        <w:t>2</w:t>
      </w:r>
      <w:r w:rsidR="00754357" w:rsidRPr="00BE6602">
        <w:rPr>
          <w:rFonts w:ascii="Tahoma" w:hAnsi="Tahoma" w:cs="Tahoma"/>
          <w:b/>
          <w:sz w:val="32"/>
          <w:szCs w:val="32"/>
          <w:u w:val="single"/>
          <w:vertAlign w:val="superscript"/>
        </w:rPr>
        <w:t>nd</w:t>
      </w:r>
      <w:r w:rsidR="00754357" w:rsidRPr="00BE6602">
        <w:rPr>
          <w:rFonts w:ascii="Tahoma" w:hAnsi="Tahoma" w:cs="Tahoma"/>
          <w:b/>
          <w:sz w:val="32"/>
          <w:szCs w:val="32"/>
          <w:u w:val="single"/>
        </w:rPr>
        <w:t xml:space="preserve"> June</w:t>
      </w:r>
      <w:r w:rsidR="003B7860" w:rsidRPr="00BE6602">
        <w:rPr>
          <w:rFonts w:ascii="Tahoma" w:hAnsi="Tahoma" w:cs="Tahoma"/>
          <w:b/>
          <w:sz w:val="32"/>
          <w:szCs w:val="32"/>
          <w:u w:val="single"/>
        </w:rPr>
        <w:t xml:space="preserve"> 201</w:t>
      </w:r>
      <w:r w:rsidR="005F50C7" w:rsidRPr="00BE6602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4046B2" w:rsidRPr="00BE6602" w:rsidRDefault="004046B2" w:rsidP="00BB0539">
      <w:pPr>
        <w:rPr>
          <w:rFonts w:ascii="Tahoma" w:hAnsi="Tahoma" w:cs="Tahoma"/>
          <w:sz w:val="24"/>
          <w:szCs w:val="24"/>
        </w:rPr>
      </w:pPr>
    </w:p>
    <w:p w:rsidR="004046B2" w:rsidRPr="00BE6602" w:rsidRDefault="004046B2" w:rsidP="00BB0539">
      <w:pPr>
        <w:rPr>
          <w:rFonts w:ascii="Tahoma" w:hAnsi="Tahoma" w:cs="Tahoma"/>
          <w:sz w:val="24"/>
          <w:szCs w:val="24"/>
        </w:rPr>
      </w:pPr>
    </w:p>
    <w:p w:rsidR="00FE6FF3" w:rsidRPr="00BE6602" w:rsidRDefault="00FE6FF3" w:rsidP="00BB0539">
      <w:pPr>
        <w:rPr>
          <w:rFonts w:ascii="Tahoma" w:hAnsi="Tahoma" w:cs="Tahoma"/>
          <w:sz w:val="24"/>
          <w:szCs w:val="24"/>
        </w:rPr>
      </w:pPr>
    </w:p>
    <w:p w:rsidR="00FE6FF3" w:rsidRPr="00BE6602" w:rsidRDefault="00BE6602" w:rsidP="00BB0539">
      <w:pPr>
        <w:rPr>
          <w:rFonts w:ascii="Tahoma" w:hAnsi="Tahoma" w:cs="Tahoma"/>
          <w:sz w:val="24"/>
          <w:szCs w:val="24"/>
        </w:rPr>
      </w:pPr>
      <w:r w:rsidRPr="00BE6602">
        <w:rPr>
          <w:rFonts w:ascii="Tahoma" w:hAnsi="Tahoma" w:cs="Tahoma"/>
          <w:b/>
          <w:sz w:val="24"/>
          <w:szCs w:val="24"/>
          <w:u w:val="single"/>
        </w:rPr>
        <w:t>Final Phase of heating pipework</w:t>
      </w:r>
    </w:p>
    <w:p w:rsidR="00FE6FF3" w:rsidRPr="00BE6602" w:rsidRDefault="00FE6FF3" w:rsidP="00BB0539">
      <w:pPr>
        <w:rPr>
          <w:rFonts w:ascii="Tahoma" w:hAnsi="Tahoma" w:cs="Tahoma"/>
          <w:sz w:val="24"/>
          <w:szCs w:val="24"/>
        </w:rPr>
      </w:pPr>
    </w:p>
    <w:p w:rsidR="00A21784" w:rsidRPr="00BE6602" w:rsidRDefault="00BE6602" w:rsidP="00BB0539">
      <w:pPr>
        <w:rPr>
          <w:rFonts w:ascii="Tahoma" w:hAnsi="Tahoma" w:cs="Tahoma"/>
          <w:sz w:val="24"/>
          <w:szCs w:val="24"/>
        </w:rPr>
      </w:pPr>
      <w:r w:rsidRPr="00BE6602">
        <w:rPr>
          <w:rFonts w:ascii="Tahoma" w:hAnsi="Tahoma" w:cs="Tahoma"/>
          <w:sz w:val="24"/>
          <w:szCs w:val="24"/>
        </w:rPr>
        <w:t>All work agreed and due to commence 4</w:t>
      </w:r>
      <w:r w:rsidRPr="00BE6602">
        <w:rPr>
          <w:rFonts w:ascii="Tahoma" w:hAnsi="Tahoma" w:cs="Tahoma"/>
          <w:sz w:val="24"/>
          <w:szCs w:val="24"/>
          <w:vertAlign w:val="superscript"/>
        </w:rPr>
        <w:t>th</w:t>
      </w:r>
      <w:r w:rsidRPr="00BE6602">
        <w:rPr>
          <w:rFonts w:ascii="Tahoma" w:hAnsi="Tahoma" w:cs="Tahoma"/>
          <w:sz w:val="24"/>
          <w:szCs w:val="24"/>
        </w:rPr>
        <w:t xml:space="preserve"> July.</w:t>
      </w:r>
    </w:p>
    <w:p w:rsidR="00BE6602" w:rsidRDefault="00BE6602" w:rsidP="00BB0539">
      <w:pPr>
        <w:rPr>
          <w:rFonts w:ascii="Tahoma" w:hAnsi="Tahoma" w:cs="Tahoma"/>
          <w:sz w:val="24"/>
          <w:szCs w:val="24"/>
        </w:rPr>
      </w:pPr>
    </w:p>
    <w:p w:rsidR="00BE6602" w:rsidRDefault="00BE6602" w:rsidP="00BB0539">
      <w:pPr>
        <w:rPr>
          <w:rFonts w:ascii="Tahoma" w:hAnsi="Tahoma" w:cs="Tahoma"/>
          <w:sz w:val="24"/>
          <w:szCs w:val="24"/>
        </w:rPr>
      </w:pPr>
    </w:p>
    <w:p w:rsidR="00BE6602" w:rsidRPr="00BE6602" w:rsidRDefault="00BE6602" w:rsidP="00BB0539">
      <w:pPr>
        <w:rPr>
          <w:rFonts w:ascii="Tahoma" w:hAnsi="Tahoma" w:cs="Tahoma"/>
          <w:sz w:val="24"/>
          <w:szCs w:val="24"/>
        </w:rPr>
      </w:pPr>
    </w:p>
    <w:p w:rsidR="00BE6602" w:rsidRPr="00BE6602" w:rsidRDefault="00BE6602" w:rsidP="00BB0539">
      <w:pPr>
        <w:rPr>
          <w:rFonts w:ascii="Tahoma" w:hAnsi="Tahoma" w:cs="Tahoma"/>
          <w:sz w:val="24"/>
          <w:szCs w:val="24"/>
        </w:rPr>
      </w:pPr>
      <w:r w:rsidRPr="00BE6602">
        <w:rPr>
          <w:rFonts w:ascii="Tahoma" w:hAnsi="Tahoma" w:cs="Tahoma"/>
          <w:b/>
          <w:sz w:val="24"/>
          <w:szCs w:val="24"/>
          <w:u w:val="single"/>
        </w:rPr>
        <w:t>Site</w:t>
      </w:r>
    </w:p>
    <w:p w:rsidR="00BE6602" w:rsidRPr="00BE6602" w:rsidRDefault="00BE6602" w:rsidP="00BB0539">
      <w:pPr>
        <w:rPr>
          <w:rFonts w:ascii="Tahoma" w:hAnsi="Tahoma" w:cs="Tahoma"/>
          <w:sz w:val="24"/>
          <w:szCs w:val="24"/>
        </w:rPr>
      </w:pPr>
    </w:p>
    <w:p w:rsidR="00BE6602" w:rsidRPr="00BE6602" w:rsidRDefault="00BE6602" w:rsidP="00BE6602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BE6602">
        <w:rPr>
          <w:rFonts w:ascii="Tahoma" w:hAnsi="Tahoma" w:cs="Tahoma"/>
          <w:sz w:val="24"/>
          <w:szCs w:val="24"/>
        </w:rPr>
        <w:t>Installation of all staircase flooring in the tower is now complete.</w:t>
      </w:r>
    </w:p>
    <w:p w:rsidR="00BE6602" w:rsidRDefault="00BE6602" w:rsidP="00BE6602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BE6602">
        <w:rPr>
          <w:rFonts w:ascii="Tahoma" w:hAnsi="Tahoma" w:cs="Tahoma"/>
          <w:sz w:val="24"/>
          <w:szCs w:val="24"/>
        </w:rPr>
        <w:t>All lights in the South Hall are being replaced with LED units over the summer.</w:t>
      </w:r>
    </w:p>
    <w:p w:rsidR="00BE6602" w:rsidRDefault="00BE6602" w:rsidP="00BE6602">
      <w:pPr>
        <w:rPr>
          <w:rFonts w:ascii="Tahoma" w:hAnsi="Tahoma" w:cs="Tahoma"/>
          <w:sz w:val="24"/>
          <w:szCs w:val="24"/>
        </w:rPr>
      </w:pPr>
    </w:p>
    <w:p w:rsidR="00BE6602" w:rsidRPr="00BE6602" w:rsidRDefault="00BE6602" w:rsidP="00BE6602">
      <w:pPr>
        <w:rPr>
          <w:rFonts w:ascii="Tahoma" w:hAnsi="Tahoma" w:cs="Tahoma"/>
          <w:sz w:val="24"/>
          <w:szCs w:val="24"/>
        </w:rPr>
      </w:pPr>
    </w:p>
    <w:p w:rsidR="00BE6602" w:rsidRPr="00BE6602" w:rsidRDefault="00BE6602" w:rsidP="00BE6602">
      <w:pPr>
        <w:rPr>
          <w:rFonts w:ascii="Tahoma" w:hAnsi="Tahoma" w:cs="Tahoma"/>
          <w:sz w:val="24"/>
          <w:szCs w:val="24"/>
        </w:rPr>
      </w:pPr>
      <w:r w:rsidRPr="00BE6602">
        <w:rPr>
          <w:rFonts w:ascii="Tahoma" w:hAnsi="Tahoma" w:cs="Tahoma"/>
          <w:b/>
          <w:sz w:val="24"/>
          <w:szCs w:val="24"/>
          <w:u w:val="single"/>
        </w:rPr>
        <w:t>Surveys</w:t>
      </w:r>
    </w:p>
    <w:p w:rsidR="00BE6602" w:rsidRPr="00BE6602" w:rsidRDefault="00BE6602" w:rsidP="00BE6602">
      <w:pPr>
        <w:rPr>
          <w:rFonts w:ascii="Tahoma" w:hAnsi="Tahoma" w:cs="Tahoma"/>
          <w:sz w:val="24"/>
          <w:szCs w:val="24"/>
        </w:rPr>
      </w:pPr>
    </w:p>
    <w:p w:rsidR="00BE6602" w:rsidRPr="00BE6602" w:rsidRDefault="00BE6602" w:rsidP="00BE6602">
      <w:pPr>
        <w:rPr>
          <w:rFonts w:ascii="Tahoma" w:hAnsi="Tahoma" w:cs="Tahoma"/>
          <w:sz w:val="24"/>
          <w:szCs w:val="24"/>
        </w:rPr>
      </w:pPr>
      <w:r w:rsidRPr="00BE6602">
        <w:rPr>
          <w:rFonts w:ascii="Tahoma" w:hAnsi="Tahoma" w:cs="Tahoma"/>
          <w:sz w:val="24"/>
          <w:szCs w:val="24"/>
        </w:rPr>
        <w:t>Full site asbestos survey started 15</w:t>
      </w:r>
      <w:r w:rsidRPr="00BE6602">
        <w:rPr>
          <w:rFonts w:ascii="Tahoma" w:hAnsi="Tahoma" w:cs="Tahoma"/>
          <w:sz w:val="24"/>
          <w:szCs w:val="24"/>
          <w:vertAlign w:val="superscript"/>
        </w:rPr>
        <w:t>th</w:t>
      </w:r>
      <w:r w:rsidRPr="00BE6602">
        <w:rPr>
          <w:rFonts w:ascii="Tahoma" w:hAnsi="Tahoma" w:cs="Tahoma"/>
          <w:sz w:val="24"/>
          <w:szCs w:val="24"/>
        </w:rPr>
        <w:t xml:space="preserve"> June, scheduled completion September.</w:t>
      </w:r>
    </w:p>
    <w:p w:rsidR="00BE6602" w:rsidRPr="00BE6602" w:rsidRDefault="00BE6602" w:rsidP="00BE6602">
      <w:pPr>
        <w:rPr>
          <w:rFonts w:ascii="Tahoma" w:hAnsi="Tahoma" w:cs="Tahoma"/>
          <w:sz w:val="24"/>
          <w:szCs w:val="24"/>
        </w:rPr>
      </w:pPr>
    </w:p>
    <w:p w:rsidR="00005242" w:rsidRPr="00005242" w:rsidRDefault="00005242" w:rsidP="00BE6602">
      <w:pPr>
        <w:rPr>
          <w:rFonts w:ascii="Tahoma" w:hAnsi="Tahoma" w:cs="Tahoma"/>
          <w:b/>
          <w:iCs/>
          <w:sz w:val="24"/>
          <w:szCs w:val="24"/>
          <w:u w:val="single"/>
        </w:rPr>
      </w:pPr>
      <w:r w:rsidRPr="00005242">
        <w:rPr>
          <w:rFonts w:ascii="Tahoma" w:hAnsi="Tahoma" w:cs="Tahoma"/>
          <w:b/>
          <w:iCs/>
          <w:sz w:val="24"/>
          <w:szCs w:val="24"/>
          <w:u w:val="single"/>
        </w:rPr>
        <w:t>Water</w:t>
      </w:r>
    </w:p>
    <w:p w:rsidR="00005242" w:rsidRDefault="00005242" w:rsidP="00BE6602">
      <w:pPr>
        <w:rPr>
          <w:rFonts w:ascii="Tahoma" w:hAnsi="Tahoma" w:cs="Tahoma"/>
          <w:iCs/>
          <w:sz w:val="24"/>
          <w:szCs w:val="24"/>
        </w:rPr>
      </w:pPr>
    </w:p>
    <w:p w:rsidR="00BE6602" w:rsidRDefault="00BE6602" w:rsidP="00BE6602">
      <w:pPr>
        <w:rPr>
          <w:rFonts w:ascii="Tahoma" w:hAnsi="Tahoma" w:cs="Tahoma"/>
          <w:iCs/>
          <w:sz w:val="24"/>
          <w:szCs w:val="24"/>
        </w:rPr>
      </w:pPr>
      <w:r w:rsidRPr="00BE6602">
        <w:rPr>
          <w:rFonts w:ascii="Tahoma" w:hAnsi="Tahoma" w:cs="Tahoma"/>
          <w:iCs/>
          <w:sz w:val="24"/>
          <w:szCs w:val="24"/>
        </w:rPr>
        <w:t>Gate valve for incoming mains water to be fitted over the summer which will enable us to run a leak test.  Also Essex and Suffolk water are booked to do a meter inspection to ensure correct function</w:t>
      </w:r>
      <w:bookmarkStart w:id="0" w:name="_GoBack"/>
      <w:bookmarkEnd w:id="0"/>
      <w:r w:rsidRPr="00BE6602">
        <w:rPr>
          <w:rFonts w:ascii="Tahoma" w:hAnsi="Tahoma" w:cs="Tahoma"/>
          <w:iCs/>
          <w:sz w:val="24"/>
          <w:szCs w:val="24"/>
        </w:rPr>
        <w:t>ality and readings.</w:t>
      </w:r>
    </w:p>
    <w:p w:rsidR="008F34F2" w:rsidRDefault="008F34F2" w:rsidP="00BE6602">
      <w:pPr>
        <w:rPr>
          <w:rFonts w:ascii="Tahoma" w:hAnsi="Tahoma" w:cs="Tahoma"/>
          <w:iCs/>
          <w:sz w:val="24"/>
          <w:szCs w:val="24"/>
        </w:rPr>
      </w:pPr>
    </w:p>
    <w:p w:rsidR="008F34F2" w:rsidRPr="008F34F2" w:rsidRDefault="008F34F2" w:rsidP="008F34F2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8F34F2">
        <w:rPr>
          <w:rFonts w:ascii="Tahoma" w:hAnsi="Tahoma" w:cs="Tahoma"/>
          <w:b/>
          <w:bCs/>
          <w:sz w:val="24"/>
          <w:szCs w:val="24"/>
          <w:u w:val="single"/>
        </w:rPr>
        <w:t>Window cladding Hums block</w:t>
      </w:r>
    </w:p>
    <w:p w:rsidR="008F34F2" w:rsidRPr="008F34F2" w:rsidRDefault="008F34F2" w:rsidP="008F34F2">
      <w:pPr>
        <w:rPr>
          <w:rFonts w:ascii="Tahoma" w:hAnsi="Tahoma" w:cs="Tahoma"/>
          <w:sz w:val="24"/>
          <w:szCs w:val="24"/>
        </w:rPr>
      </w:pPr>
    </w:p>
    <w:p w:rsidR="008F34F2" w:rsidRPr="008F34F2" w:rsidRDefault="008F34F2" w:rsidP="008F34F2">
      <w:pPr>
        <w:rPr>
          <w:rFonts w:ascii="Tahoma" w:hAnsi="Tahoma" w:cs="Tahoma"/>
          <w:sz w:val="24"/>
          <w:szCs w:val="24"/>
        </w:rPr>
      </w:pPr>
      <w:r w:rsidRPr="008F34F2">
        <w:rPr>
          <w:rFonts w:ascii="Tahoma" w:hAnsi="Tahoma" w:cs="Tahoma"/>
          <w:sz w:val="24"/>
          <w:szCs w:val="24"/>
        </w:rPr>
        <w:t>PCH are still in negotiation with Horizon over the final finish on the panels. A test panel of the originally specified material is being fitted and PCH are coming in to inspect it before they progress the matter.</w:t>
      </w:r>
    </w:p>
    <w:p w:rsidR="008F34F2" w:rsidRPr="00BE6602" w:rsidRDefault="008F34F2" w:rsidP="00BE6602">
      <w:pPr>
        <w:rPr>
          <w:rFonts w:ascii="Tahoma" w:hAnsi="Tahoma" w:cs="Tahoma"/>
          <w:iCs/>
          <w:sz w:val="24"/>
          <w:szCs w:val="24"/>
        </w:rPr>
      </w:pPr>
    </w:p>
    <w:p w:rsidR="00BE6602" w:rsidRPr="00BE6602" w:rsidRDefault="00BE6602" w:rsidP="00BE6602">
      <w:pPr>
        <w:rPr>
          <w:rFonts w:ascii="Tahoma" w:hAnsi="Tahoma" w:cs="Tahoma"/>
          <w:iCs/>
          <w:sz w:val="24"/>
          <w:szCs w:val="24"/>
        </w:rPr>
      </w:pPr>
    </w:p>
    <w:p w:rsidR="004D5882" w:rsidRPr="00BE6602" w:rsidRDefault="004D5882" w:rsidP="00BE6602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4D5882" w:rsidRPr="00BE6602" w:rsidSect="00257BDF">
      <w:footerReference w:type="default" r:id="rId7"/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57" w:rsidRDefault="00754357" w:rsidP="00E6360D">
      <w:r>
        <w:separator/>
      </w:r>
    </w:p>
  </w:endnote>
  <w:endnote w:type="continuationSeparator" w:id="0">
    <w:p w:rsidR="00754357" w:rsidRDefault="00754357" w:rsidP="00E6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57" w:rsidRPr="00E6360D" w:rsidRDefault="00754357">
    <w:pPr>
      <w:pStyle w:val="Footer"/>
      <w:rPr>
        <w:b/>
        <w:sz w:val="16"/>
        <w:szCs w:val="16"/>
      </w:rPr>
    </w:pPr>
    <w:proofErr w:type="spellStart"/>
    <w:r w:rsidRPr="00E6360D">
      <w:rPr>
        <w:b/>
        <w:sz w:val="16"/>
        <w:szCs w:val="16"/>
      </w:rPr>
      <w:t>l.smith</w:t>
    </w:r>
    <w:proofErr w:type="spellEnd"/>
    <w:r w:rsidRPr="00E6360D">
      <w:rPr>
        <w:b/>
        <w:sz w:val="16"/>
        <w:szCs w:val="16"/>
      </w:rPr>
      <w:t>/CO/premises update for finance &amp; premises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57" w:rsidRDefault="00754357" w:rsidP="00E6360D">
      <w:r>
        <w:separator/>
      </w:r>
    </w:p>
  </w:footnote>
  <w:footnote w:type="continuationSeparator" w:id="0">
    <w:p w:rsidR="00754357" w:rsidRDefault="00754357" w:rsidP="00E6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388"/>
    <w:multiLevelType w:val="hybridMultilevel"/>
    <w:tmpl w:val="401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B69"/>
    <w:multiLevelType w:val="hybridMultilevel"/>
    <w:tmpl w:val="22B4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4D17"/>
    <w:multiLevelType w:val="hybridMultilevel"/>
    <w:tmpl w:val="ED963B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0F54"/>
    <w:multiLevelType w:val="hybridMultilevel"/>
    <w:tmpl w:val="E698D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37884"/>
    <w:multiLevelType w:val="hybridMultilevel"/>
    <w:tmpl w:val="7B58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2B2D"/>
    <w:multiLevelType w:val="hybridMultilevel"/>
    <w:tmpl w:val="3E1C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7485D"/>
    <w:multiLevelType w:val="hybridMultilevel"/>
    <w:tmpl w:val="B07E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C2DB5"/>
    <w:multiLevelType w:val="hybridMultilevel"/>
    <w:tmpl w:val="7B4A381C"/>
    <w:lvl w:ilvl="0" w:tplc="4E78D9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865BB"/>
    <w:multiLevelType w:val="hybridMultilevel"/>
    <w:tmpl w:val="F17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81"/>
    <w:rsid w:val="00005242"/>
    <w:rsid w:val="00011C74"/>
    <w:rsid w:val="00097CE7"/>
    <w:rsid w:val="00101D67"/>
    <w:rsid w:val="001D1EAB"/>
    <w:rsid w:val="001F241D"/>
    <w:rsid w:val="00216FD0"/>
    <w:rsid w:val="00257BDF"/>
    <w:rsid w:val="00270684"/>
    <w:rsid w:val="00295BC7"/>
    <w:rsid w:val="002A32FE"/>
    <w:rsid w:val="002B5781"/>
    <w:rsid w:val="002F0ACF"/>
    <w:rsid w:val="003A5BFF"/>
    <w:rsid w:val="003B7860"/>
    <w:rsid w:val="003D18C5"/>
    <w:rsid w:val="003E2F82"/>
    <w:rsid w:val="004046B2"/>
    <w:rsid w:val="00490E30"/>
    <w:rsid w:val="004A177E"/>
    <w:rsid w:val="004B6009"/>
    <w:rsid w:val="004D1D5D"/>
    <w:rsid w:val="004D5882"/>
    <w:rsid w:val="004F5E8D"/>
    <w:rsid w:val="0052662D"/>
    <w:rsid w:val="005613CB"/>
    <w:rsid w:val="00590772"/>
    <w:rsid w:val="005F50C7"/>
    <w:rsid w:val="0063376B"/>
    <w:rsid w:val="0064407E"/>
    <w:rsid w:val="0065242A"/>
    <w:rsid w:val="006A5405"/>
    <w:rsid w:val="006D4D90"/>
    <w:rsid w:val="006E7C15"/>
    <w:rsid w:val="00717E8C"/>
    <w:rsid w:val="00754357"/>
    <w:rsid w:val="00777B9A"/>
    <w:rsid w:val="00787D12"/>
    <w:rsid w:val="007B0046"/>
    <w:rsid w:val="007B115C"/>
    <w:rsid w:val="008249DF"/>
    <w:rsid w:val="008535C9"/>
    <w:rsid w:val="00863DDA"/>
    <w:rsid w:val="0088320E"/>
    <w:rsid w:val="008E6750"/>
    <w:rsid w:val="008F34F2"/>
    <w:rsid w:val="009252E6"/>
    <w:rsid w:val="00930B16"/>
    <w:rsid w:val="00970ECC"/>
    <w:rsid w:val="009A41C8"/>
    <w:rsid w:val="009B3979"/>
    <w:rsid w:val="009D632F"/>
    <w:rsid w:val="009E3AF8"/>
    <w:rsid w:val="009F6CA2"/>
    <w:rsid w:val="00A21784"/>
    <w:rsid w:val="00A37BFC"/>
    <w:rsid w:val="00A43B85"/>
    <w:rsid w:val="00AA4731"/>
    <w:rsid w:val="00B059FC"/>
    <w:rsid w:val="00B21B1A"/>
    <w:rsid w:val="00B734F2"/>
    <w:rsid w:val="00BB0539"/>
    <w:rsid w:val="00BB0B58"/>
    <w:rsid w:val="00BE6602"/>
    <w:rsid w:val="00BF1E86"/>
    <w:rsid w:val="00C130A2"/>
    <w:rsid w:val="00C549F4"/>
    <w:rsid w:val="00C73FE5"/>
    <w:rsid w:val="00CB1758"/>
    <w:rsid w:val="00CC394C"/>
    <w:rsid w:val="00CC6F81"/>
    <w:rsid w:val="00D10325"/>
    <w:rsid w:val="00D5198F"/>
    <w:rsid w:val="00D6098F"/>
    <w:rsid w:val="00D91CCA"/>
    <w:rsid w:val="00E5240F"/>
    <w:rsid w:val="00E6360D"/>
    <w:rsid w:val="00E76315"/>
    <w:rsid w:val="00E92C0E"/>
    <w:rsid w:val="00EA399F"/>
    <w:rsid w:val="00EE1CF3"/>
    <w:rsid w:val="00F00E0C"/>
    <w:rsid w:val="00F01897"/>
    <w:rsid w:val="00F12E92"/>
    <w:rsid w:val="00F84106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41E4C-F75E-45A9-AB04-0CF9D848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81"/>
    <w:pPr>
      <w:ind w:left="720"/>
      <w:contextualSpacing/>
    </w:pPr>
  </w:style>
  <w:style w:type="paragraph" w:customStyle="1" w:styleId="Default">
    <w:name w:val="Default"/>
    <w:rsid w:val="009252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2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0D"/>
  </w:style>
  <w:style w:type="paragraph" w:styleId="Footer">
    <w:name w:val="footer"/>
    <w:basedOn w:val="Normal"/>
    <w:link w:val="FooterChar"/>
    <w:uiPriority w:val="99"/>
    <w:unhideWhenUsed/>
    <w:rsid w:val="00E6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C6049F3E</Template>
  <TotalTime>45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 Owens</dc:creator>
  <cp:lastModifiedBy>L.Smith</cp:lastModifiedBy>
  <cp:revision>6</cp:revision>
  <cp:lastPrinted>2016-06-20T14:16:00Z</cp:lastPrinted>
  <dcterms:created xsi:type="dcterms:W3CDTF">2016-06-14T13:15:00Z</dcterms:created>
  <dcterms:modified xsi:type="dcterms:W3CDTF">2016-06-20T14:16:00Z</dcterms:modified>
</cp:coreProperties>
</file>