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08" w:rsidRDefault="004F1808" w:rsidP="004F1808">
      <w:pPr>
        <w:pStyle w:val="Plai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Current Homework Issues</w:t>
      </w:r>
    </w:p>
    <w:p w:rsidR="004F1808" w:rsidRDefault="004F1808" w:rsidP="004F1808">
      <w:pPr>
        <w:pStyle w:val="PlainText"/>
      </w:pPr>
    </w:p>
    <w:p w:rsidR="004F1808" w:rsidRDefault="004F1808" w:rsidP="004F1808">
      <w:pPr>
        <w:pStyle w:val="PlainText"/>
        <w:numPr>
          <w:ilvl w:val="0"/>
          <w:numId w:val="1"/>
        </w:numPr>
      </w:pPr>
      <w:r>
        <w:t>Homework set is generally 'easy' so that all students attempt it and don't find it too difficult.</w:t>
      </w:r>
    </w:p>
    <w:p w:rsidR="004F1808" w:rsidRDefault="004F1808" w:rsidP="004F1808">
      <w:pPr>
        <w:pStyle w:val="PlainText"/>
        <w:numPr>
          <w:ilvl w:val="0"/>
          <w:numId w:val="1"/>
        </w:numPr>
      </w:pPr>
      <w:r>
        <w:t>Homework marking is adding to teacher workload and taking time away from more essential assessment marking and moderation.</w:t>
      </w:r>
    </w:p>
    <w:p w:rsidR="004F1808" w:rsidRDefault="004F1808" w:rsidP="004F1808">
      <w:pPr>
        <w:pStyle w:val="PlainText"/>
        <w:numPr>
          <w:ilvl w:val="0"/>
          <w:numId w:val="1"/>
        </w:numPr>
      </w:pPr>
      <w:r>
        <w:t>Homework that has been marked is sometimes added to go4schools current grade calculation (not good practice).</w:t>
      </w:r>
    </w:p>
    <w:p w:rsidR="004F1808" w:rsidRDefault="004F1808" w:rsidP="004F1808">
      <w:pPr>
        <w:pStyle w:val="PlainText"/>
        <w:numPr>
          <w:ilvl w:val="0"/>
          <w:numId w:val="1"/>
        </w:numPr>
      </w:pPr>
      <w:r>
        <w:t>Homework detentions are adding to teacher workload and are difficult with current commitment to break and lunch duties.</w:t>
      </w:r>
    </w:p>
    <w:p w:rsidR="004F1808" w:rsidRDefault="004F1808" w:rsidP="004F1808">
      <w:pPr>
        <w:pStyle w:val="PlainText"/>
        <w:numPr>
          <w:ilvl w:val="0"/>
          <w:numId w:val="1"/>
        </w:numPr>
      </w:pPr>
      <w:r>
        <w:t>Homework detentions are a focus on the negative and students do not improve meeting deadlines as a result. The time could be better spent with our PP and G&amp;T students.</w:t>
      </w:r>
    </w:p>
    <w:p w:rsidR="004F1808" w:rsidRDefault="004F1808" w:rsidP="004F1808">
      <w:pPr>
        <w:pStyle w:val="PlainText"/>
        <w:numPr>
          <w:ilvl w:val="0"/>
          <w:numId w:val="1"/>
        </w:numPr>
      </w:pPr>
      <w:r>
        <w:t>Two different systems tracking homework detentions with no whole school approach to monitoring.</w:t>
      </w:r>
    </w:p>
    <w:p w:rsidR="004F1808" w:rsidRDefault="004F1808" w:rsidP="004F1808">
      <w:pPr>
        <w:pStyle w:val="PlainText"/>
        <w:numPr>
          <w:ilvl w:val="0"/>
          <w:numId w:val="1"/>
        </w:numPr>
      </w:pPr>
      <w:r>
        <w:t>Homework and homework detentions do not improve progress, outcomes or attitude to learning.</w:t>
      </w:r>
    </w:p>
    <w:p w:rsidR="004F1808" w:rsidRDefault="004F1808" w:rsidP="004F1808">
      <w:pPr>
        <w:pStyle w:val="PlainText"/>
      </w:pPr>
    </w:p>
    <w:p w:rsidR="004F1808" w:rsidRPr="00547CA3" w:rsidRDefault="00547CA3" w:rsidP="004F1808">
      <w:pPr>
        <w:pStyle w:val="PlainText"/>
        <w:rPr>
          <w:b/>
        </w:rPr>
      </w:pPr>
      <w:r w:rsidRPr="00547CA3">
        <w:rPr>
          <w:b/>
          <w:sz w:val="24"/>
        </w:rPr>
        <w:t>The Solution</w:t>
      </w:r>
    </w:p>
    <w:p w:rsidR="004F1808" w:rsidRDefault="004F1808" w:rsidP="004F1808">
      <w:pPr>
        <w:pStyle w:val="PlainText"/>
      </w:pPr>
      <w:r>
        <w:t>PREPARE – ‘Prep’</w:t>
      </w:r>
    </w:p>
    <w:p w:rsidR="004F1808" w:rsidRDefault="004F1808" w:rsidP="004F1808">
      <w:pPr>
        <w:pStyle w:val="PlainText"/>
      </w:pPr>
    </w:p>
    <w:p w:rsidR="004F1808" w:rsidRDefault="004F1808" w:rsidP="004F1808">
      <w:pPr>
        <w:pStyle w:val="PlainText"/>
      </w:pPr>
      <w:r>
        <w:rPr>
          <w:b/>
          <w:bCs/>
          <w:sz w:val="24"/>
          <w:szCs w:val="24"/>
        </w:rPr>
        <w:t>P</w:t>
      </w:r>
      <w:r>
        <w:t>lan your time,</w:t>
      </w:r>
    </w:p>
    <w:p w:rsidR="004F1808" w:rsidRDefault="004F1808" w:rsidP="004F1808">
      <w:pPr>
        <w:pStyle w:val="PlainText"/>
      </w:pPr>
      <w:r>
        <w:rPr>
          <w:b/>
          <w:bCs/>
          <w:sz w:val="24"/>
          <w:szCs w:val="24"/>
        </w:rPr>
        <w:t>R</w:t>
      </w:r>
      <w:r>
        <w:t>e-read, Recite &amp; Remember,</w:t>
      </w:r>
    </w:p>
    <w:p w:rsidR="004F1808" w:rsidRDefault="004F1808" w:rsidP="004F1808">
      <w:pPr>
        <w:pStyle w:val="PlainText"/>
      </w:pPr>
      <w:r>
        <w:rPr>
          <w:b/>
          <w:bCs/>
          <w:sz w:val="24"/>
          <w:szCs w:val="24"/>
        </w:rPr>
        <w:t>E</w:t>
      </w:r>
      <w:r>
        <w:t>ssential Facts, Figures &amp; Formula, Essay Model Answers</w:t>
      </w:r>
      <w:bookmarkStart w:id="0" w:name="_GoBack"/>
      <w:bookmarkEnd w:id="0"/>
    </w:p>
    <w:p w:rsidR="004F1808" w:rsidRDefault="004F1808" w:rsidP="004F1808">
      <w:pPr>
        <w:pStyle w:val="PlainText"/>
      </w:pPr>
      <w:r>
        <w:rPr>
          <w:b/>
          <w:bCs/>
          <w:sz w:val="24"/>
          <w:szCs w:val="24"/>
        </w:rPr>
        <w:t>P</w:t>
      </w:r>
      <w:r>
        <w:t>ractice Questions</w:t>
      </w:r>
    </w:p>
    <w:p w:rsidR="004F1808" w:rsidRDefault="004F1808" w:rsidP="004F1808">
      <w:pPr>
        <w:pStyle w:val="PlainText"/>
      </w:pPr>
      <w:r>
        <w:rPr>
          <w:b/>
          <w:bCs/>
          <w:sz w:val="24"/>
          <w:szCs w:val="24"/>
        </w:rPr>
        <w:t>A</w:t>
      </w:r>
      <w:r>
        <w:t>nswers &amp; Mark Scheme</w:t>
      </w:r>
    </w:p>
    <w:p w:rsidR="004F1808" w:rsidRDefault="004F1808" w:rsidP="004F1808">
      <w:pPr>
        <w:pStyle w:val="PlainText"/>
      </w:pPr>
      <w:r>
        <w:rPr>
          <w:b/>
          <w:bCs/>
          <w:sz w:val="24"/>
          <w:szCs w:val="24"/>
        </w:rPr>
        <w:t>R</w:t>
      </w:r>
      <w:r>
        <w:t>eview &amp; Reflect on your progress</w:t>
      </w:r>
    </w:p>
    <w:p w:rsidR="004F1808" w:rsidRDefault="004F1808" w:rsidP="004F1808">
      <w:pPr>
        <w:pStyle w:val="PlainText"/>
      </w:pPr>
      <w:r>
        <w:rPr>
          <w:b/>
          <w:bCs/>
          <w:sz w:val="24"/>
          <w:szCs w:val="24"/>
        </w:rPr>
        <w:t>E</w:t>
      </w:r>
      <w:r>
        <w:t>njoy your future success</w:t>
      </w:r>
    </w:p>
    <w:p w:rsidR="004F1808" w:rsidRDefault="004F1808" w:rsidP="004F1808">
      <w:pPr>
        <w:pStyle w:val="PlainText"/>
      </w:pPr>
    </w:p>
    <w:p w:rsidR="004F1808" w:rsidRDefault="004F1808" w:rsidP="004F1808">
      <w:pPr>
        <w:pStyle w:val="PlainText"/>
      </w:pPr>
      <w:r>
        <w:t>1. Plan your time - look at all the resources available to you. Class work, worksheets, workbooks, web sites, videos, model answers, revision guide.</w:t>
      </w:r>
    </w:p>
    <w:p w:rsidR="004F1808" w:rsidRDefault="004F1808" w:rsidP="004F1808">
      <w:pPr>
        <w:pStyle w:val="PlainText"/>
      </w:pPr>
      <w:r>
        <w:t>2. Re-read, recite &amp; remember - read through key information, cover it up and recite it to yourself. If you can't remember, repeat.</w:t>
      </w:r>
    </w:p>
    <w:p w:rsidR="004F1808" w:rsidRDefault="004F1808" w:rsidP="004F1808">
      <w:pPr>
        <w:pStyle w:val="PlainText"/>
      </w:pPr>
      <w:r>
        <w:t>3. Essential facts - write out the essential facts from memory and then check and correct.</w:t>
      </w:r>
    </w:p>
    <w:p w:rsidR="004F1808" w:rsidRDefault="004F1808" w:rsidP="004F1808">
      <w:pPr>
        <w:pStyle w:val="PlainText"/>
      </w:pPr>
      <w:r>
        <w:t>4. Practice Questions - have a go at the practice questions.</w:t>
      </w:r>
    </w:p>
    <w:p w:rsidR="004F1808" w:rsidRDefault="004F1808" w:rsidP="004F1808">
      <w:pPr>
        <w:pStyle w:val="PlainText"/>
      </w:pPr>
      <w:r>
        <w:t>5. Answers &amp; Mark Scheme - check your answers against the Mark scheme and highlight the areas you need to improve.</w:t>
      </w:r>
    </w:p>
    <w:p w:rsidR="004F1808" w:rsidRDefault="004F1808" w:rsidP="004F1808">
      <w:pPr>
        <w:pStyle w:val="PlainText"/>
      </w:pPr>
      <w:r>
        <w:t xml:space="preserve">6. Review &amp; </w:t>
      </w:r>
      <w:proofErr w:type="gramStart"/>
      <w:r>
        <w:t>Reflect</w:t>
      </w:r>
      <w:proofErr w:type="gramEnd"/>
      <w:r>
        <w:t xml:space="preserve"> on your progress - What area do you need to go revisit? Did you understand where you went wrong? If you need extra help, see your teacher for guidance.</w:t>
      </w:r>
    </w:p>
    <w:p w:rsidR="004F1808" w:rsidRDefault="004F1808" w:rsidP="004F1808">
      <w:pPr>
        <w:pStyle w:val="PlainText"/>
      </w:pPr>
      <w:r>
        <w:t>7. Enjoy your future success. The more preparation you do for each subject, assessment or exam, the more successful you will be. Enjoy the success that hard work brings you!</w:t>
      </w:r>
    </w:p>
    <w:p w:rsidR="004F1808" w:rsidRDefault="004F1808" w:rsidP="004F1808">
      <w:pPr>
        <w:pStyle w:val="PlainText"/>
      </w:pPr>
    </w:p>
    <w:p w:rsidR="004F1808" w:rsidRDefault="004F1808" w:rsidP="004F1808">
      <w:pPr>
        <w:pStyle w:val="Plai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Advantages to Prep</w:t>
      </w:r>
    </w:p>
    <w:p w:rsidR="004F1808" w:rsidRDefault="004F1808" w:rsidP="004F1808">
      <w:pPr>
        <w:pStyle w:val="PlainText"/>
        <w:numPr>
          <w:ilvl w:val="0"/>
          <w:numId w:val="2"/>
        </w:numPr>
      </w:pPr>
      <w:r>
        <w:t>Students take more responsibility for their own learning and success.</w:t>
      </w:r>
    </w:p>
    <w:p w:rsidR="004F1808" w:rsidRDefault="004F1808" w:rsidP="004F1808">
      <w:pPr>
        <w:pStyle w:val="PlainText"/>
        <w:numPr>
          <w:ilvl w:val="0"/>
          <w:numId w:val="2"/>
        </w:numPr>
      </w:pPr>
      <w:r>
        <w:t>Encourages independent learning.</w:t>
      </w:r>
    </w:p>
    <w:p w:rsidR="004F1808" w:rsidRDefault="004F1808" w:rsidP="004F1808">
      <w:pPr>
        <w:pStyle w:val="PlainText"/>
        <w:numPr>
          <w:ilvl w:val="0"/>
          <w:numId w:val="2"/>
        </w:numPr>
      </w:pPr>
      <w:r>
        <w:t>Teaches students how to use their time to study effectively.</w:t>
      </w:r>
    </w:p>
    <w:p w:rsidR="004F1808" w:rsidRDefault="004F1808" w:rsidP="004F1808">
      <w:pPr>
        <w:pStyle w:val="PlainText"/>
        <w:numPr>
          <w:ilvl w:val="0"/>
          <w:numId w:val="2"/>
        </w:numPr>
      </w:pPr>
      <w:r>
        <w:t>Embeds an ethos of rigour and revision</w:t>
      </w:r>
    </w:p>
    <w:p w:rsidR="00547CA3" w:rsidRDefault="004F1808" w:rsidP="004F1808">
      <w:pPr>
        <w:pStyle w:val="PlainText"/>
        <w:numPr>
          <w:ilvl w:val="0"/>
          <w:numId w:val="2"/>
        </w:numPr>
      </w:pPr>
      <w:r>
        <w:t>Once resources are made availa</w:t>
      </w:r>
      <w:r w:rsidR="00547CA3">
        <w:t xml:space="preserve">ble it reduces teacher workload. </w:t>
      </w:r>
    </w:p>
    <w:p w:rsidR="00547CA3" w:rsidRDefault="004F1808" w:rsidP="004F1808">
      <w:pPr>
        <w:pStyle w:val="PlainText"/>
        <w:numPr>
          <w:ilvl w:val="0"/>
          <w:numId w:val="2"/>
        </w:numPr>
      </w:pPr>
      <w:r>
        <w:t>No detentions, giving time for teachers to run interventions</w:t>
      </w:r>
      <w:r w:rsidR="00547CA3">
        <w:t>.</w:t>
      </w:r>
      <w:r>
        <w:t xml:space="preserve"> </w:t>
      </w:r>
    </w:p>
    <w:p w:rsidR="00547CA3" w:rsidRDefault="004F1808" w:rsidP="004F1808">
      <w:pPr>
        <w:pStyle w:val="PlainText"/>
        <w:numPr>
          <w:ilvl w:val="0"/>
          <w:numId w:val="2"/>
        </w:numPr>
      </w:pPr>
      <w:r>
        <w:t xml:space="preserve">No marking - the benefits are seen in assessment grades </w:t>
      </w:r>
    </w:p>
    <w:p w:rsidR="004F1808" w:rsidRDefault="004F1808" w:rsidP="004F1808">
      <w:pPr>
        <w:pStyle w:val="PlainText"/>
        <w:numPr>
          <w:ilvl w:val="0"/>
          <w:numId w:val="2"/>
        </w:numPr>
      </w:pPr>
      <w:r>
        <w:t>Even when work hasn't been set, students can self- quiz.</w:t>
      </w:r>
    </w:p>
    <w:p w:rsidR="004F1808" w:rsidRDefault="004F1808" w:rsidP="004F1808">
      <w:pPr>
        <w:pStyle w:val="PlainText"/>
      </w:pPr>
    </w:p>
    <w:p w:rsidR="004F1808" w:rsidRDefault="004F1808" w:rsidP="004F1808">
      <w:pPr>
        <w:pStyle w:val="Plai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Potential Challenges</w:t>
      </w:r>
    </w:p>
    <w:p w:rsidR="004F1808" w:rsidRDefault="00F84175" w:rsidP="004F1808">
      <w:pPr>
        <w:pStyle w:val="PlainText"/>
        <w:numPr>
          <w:ilvl w:val="0"/>
          <w:numId w:val="3"/>
        </w:numPr>
      </w:pPr>
      <w:r>
        <w:t>All teachers need to push ‘prep’ in their lessons and make adequate materials available to students.</w:t>
      </w:r>
    </w:p>
    <w:p w:rsidR="004F1808" w:rsidRDefault="004F1808" w:rsidP="004F1808">
      <w:pPr>
        <w:pStyle w:val="PlainText"/>
        <w:numPr>
          <w:ilvl w:val="0"/>
          <w:numId w:val="3"/>
        </w:numPr>
      </w:pPr>
      <w:r>
        <w:t>Some teachers believe that the threat of detentions is the only reason students do homework, so removing it takes away their strategy.</w:t>
      </w:r>
    </w:p>
    <w:p w:rsidR="004F1808" w:rsidRDefault="004F1808" w:rsidP="004F1808">
      <w:pPr>
        <w:pStyle w:val="PlainText"/>
        <w:numPr>
          <w:ilvl w:val="0"/>
          <w:numId w:val="3"/>
        </w:numPr>
      </w:pPr>
      <w:r>
        <w:t>Initially, there will be a good deal of work to set up resources.</w:t>
      </w:r>
    </w:p>
    <w:p w:rsidR="004F1808" w:rsidRDefault="004F1808" w:rsidP="004F1808">
      <w:pPr>
        <w:pStyle w:val="PlainText"/>
        <w:numPr>
          <w:ilvl w:val="0"/>
          <w:numId w:val="3"/>
        </w:numPr>
      </w:pPr>
      <w:r>
        <w:t>Some students might overwork themselves and have negative impact on wellbeing.</w:t>
      </w:r>
    </w:p>
    <w:p w:rsidR="004F1808" w:rsidRDefault="004F1808" w:rsidP="004F1808">
      <w:pPr>
        <w:pStyle w:val="PlainText"/>
        <w:numPr>
          <w:ilvl w:val="0"/>
          <w:numId w:val="3"/>
        </w:numPr>
      </w:pPr>
      <w:r>
        <w:t xml:space="preserve">Students that aren't completing work </w:t>
      </w:r>
      <w:r w:rsidR="00547CA3">
        <w:t>may</w:t>
      </w:r>
      <w:r>
        <w:t xml:space="preserve"> not be tracked or followed up.</w:t>
      </w:r>
    </w:p>
    <w:p w:rsidR="004F1808" w:rsidRDefault="004F1808" w:rsidP="004F1808">
      <w:pPr>
        <w:pStyle w:val="Plai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What can be </w:t>
      </w:r>
      <w:proofErr w:type="gramStart"/>
      <w:r>
        <w:rPr>
          <w:b/>
          <w:bCs/>
          <w:sz w:val="24"/>
          <w:szCs w:val="24"/>
        </w:rPr>
        <w:t>done</w:t>
      </w:r>
      <w:proofErr w:type="gramEnd"/>
    </w:p>
    <w:p w:rsidR="004F1808" w:rsidRDefault="004F1808" w:rsidP="004F1808">
      <w:pPr>
        <w:pStyle w:val="PlainText"/>
        <w:numPr>
          <w:ilvl w:val="0"/>
          <w:numId w:val="4"/>
        </w:numPr>
      </w:pPr>
      <w:r>
        <w:t>After every progress report, the Team Leader looks at year group data and sends a letter to the parents of the poorest achievers. The letter will explain how the parent can help the student, how the student can help themselves and how the teacher/department can help. The letter will also give a clear explanation of prep.</w:t>
      </w:r>
    </w:p>
    <w:p w:rsidR="004F1808" w:rsidRDefault="004F1808" w:rsidP="004F1808">
      <w:pPr>
        <w:pStyle w:val="PlainText"/>
      </w:pPr>
    </w:p>
    <w:p w:rsidR="004F1808" w:rsidRDefault="004F1808" w:rsidP="004F1808">
      <w:pPr>
        <w:pStyle w:val="PlainText"/>
        <w:numPr>
          <w:ilvl w:val="0"/>
          <w:numId w:val="4"/>
        </w:numPr>
      </w:pPr>
      <w:r>
        <w:t>Interventions can be set by the teacher to help students with their prep to make it more effective in the future.</w:t>
      </w:r>
    </w:p>
    <w:p w:rsidR="004F1808" w:rsidRDefault="004F1808" w:rsidP="004F1808">
      <w:pPr>
        <w:pStyle w:val="ListParagraph"/>
      </w:pPr>
    </w:p>
    <w:p w:rsidR="004F1808" w:rsidRDefault="004F1808" w:rsidP="004F1808">
      <w:pPr>
        <w:pStyle w:val="PlainText"/>
        <w:numPr>
          <w:ilvl w:val="0"/>
          <w:numId w:val="4"/>
        </w:numPr>
      </w:pPr>
      <w:r>
        <w:t>If the work is important coursework or essay plan then the homework must be set as a ‘Master’ &amp; ‘Enable Tracking’  - this will allow teachers to track if the work is completed and leave a record of missed deadlines. An intervention (not detention) can be set for those who has missed the deadline and need help to complete the work.</w:t>
      </w:r>
    </w:p>
    <w:p w:rsidR="004F1808" w:rsidRDefault="004F1808" w:rsidP="004F1808">
      <w:pPr>
        <w:pStyle w:val="ListParagraph"/>
      </w:pPr>
    </w:p>
    <w:p w:rsidR="004F1808" w:rsidRDefault="004F1808" w:rsidP="004F1808">
      <w:pPr>
        <w:pStyle w:val="PlainText"/>
        <w:numPr>
          <w:ilvl w:val="0"/>
          <w:numId w:val="4"/>
        </w:numPr>
      </w:pPr>
      <w:r>
        <w:t>Teachers can make a break, lunchtime or after school session available for prep drop-in if students need help with understanding.</w:t>
      </w:r>
    </w:p>
    <w:p w:rsidR="004F1808" w:rsidRDefault="004F1808" w:rsidP="004F1808"/>
    <w:p w:rsidR="000B4372" w:rsidRPr="00547CA3" w:rsidRDefault="00547CA3" w:rsidP="004F1808">
      <w:pPr>
        <w:pStyle w:val="NoSpacing"/>
        <w:rPr>
          <w:b/>
          <w:sz w:val="20"/>
        </w:rPr>
      </w:pPr>
      <w:r w:rsidRPr="00547CA3">
        <w:rPr>
          <w:b/>
          <w:sz w:val="24"/>
        </w:rPr>
        <w:t>Communicating the Message</w:t>
      </w:r>
    </w:p>
    <w:p w:rsidR="004F1808" w:rsidRDefault="00547CA3" w:rsidP="00547CA3">
      <w:pPr>
        <w:pStyle w:val="NoSpacing"/>
        <w:numPr>
          <w:ilvl w:val="0"/>
          <w:numId w:val="6"/>
        </w:numPr>
      </w:pPr>
      <w:r>
        <w:t>The school should have any clear wall space plastered with reminders and positive messages regarding prep.</w:t>
      </w:r>
    </w:p>
    <w:p w:rsidR="004F1808" w:rsidRDefault="004F1808" w:rsidP="004F1808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161925</wp:posOffset>
                </wp:positionV>
                <wp:extent cx="352425" cy="140462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75" w:rsidRPr="004F1808" w:rsidRDefault="00F84175">
                            <w:pPr>
                              <w:rPr>
                                <w:rFonts w:ascii="Cooper Std Black" w:hAnsi="Cooper Std Black"/>
                                <w:sz w:val="36"/>
                              </w:rPr>
                            </w:pPr>
                            <w:r w:rsidRPr="004F1808">
                              <w:rPr>
                                <w:rFonts w:ascii="Cooper Std Black" w:hAnsi="Cooper Std Black"/>
                                <w:sz w:val="36"/>
                              </w:rPr>
                              <w:t>P</w:t>
                            </w:r>
                            <w:r>
                              <w:rPr>
                                <w:rFonts w:ascii="Cooper Std Black" w:hAnsi="Cooper Std Black"/>
                                <w:sz w:val="36"/>
                              </w:rPr>
                              <w:t xml:space="preserve"> </w:t>
                            </w:r>
                          </w:p>
                          <w:p w:rsidR="00F84175" w:rsidRPr="004F1808" w:rsidRDefault="00F84175">
                            <w:pPr>
                              <w:rPr>
                                <w:rFonts w:ascii="Cooper Std Black" w:hAnsi="Cooper Std Black"/>
                                <w:sz w:val="36"/>
                              </w:rPr>
                            </w:pPr>
                            <w:r w:rsidRPr="004F1808">
                              <w:rPr>
                                <w:rFonts w:ascii="Cooper Std Black" w:hAnsi="Cooper Std Black"/>
                                <w:sz w:val="36"/>
                              </w:rPr>
                              <w:t>R</w:t>
                            </w:r>
                          </w:p>
                          <w:p w:rsidR="00F84175" w:rsidRPr="004F1808" w:rsidRDefault="00F84175">
                            <w:pPr>
                              <w:rPr>
                                <w:rFonts w:ascii="Cooper Std Black" w:hAnsi="Cooper Std Black"/>
                                <w:sz w:val="36"/>
                              </w:rPr>
                            </w:pPr>
                            <w:r w:rsidRPr="004F1808">
                              <w:rPr>
                                <w:rFonts w:ascii="Cooper Std Black" w:hAnsi="Cooper Std Black"/>
                                <w:sz w:val="36"/>
                              </w:rPr>
                              <w:t>E</w:t>
                            </w:r>
                          </w:p>
                          <w:p w:rsidR="00F84175" w:rsidRPr="004F1808" w:rsidRDefault="00F84175">
                            <w:pPr>
                              <w:rPr>
                                <w:rFonts w:ascii="Cooper Std Black" w:hAnsi="Cooper Std Black"/>
                                <w:sz w:val="36"/>
                              </w:rPr>
                            </w:pPr>
                            <w:r w:rsidRPr="004F1808">
                              <w:rPr>
                                <w:rFonts w:ascii="Cooper Std Black" w:hAnsi="Cooper Std Black"/>
                                <w:sz w:val="36"/>
                              </w:rPr>
                              <w:t>P</w:t>
                            </w:r>
                          </w:p>
                          <w:p w:rsidR="00F84175" w:rsidRPr="004F1808" w:rsidRDefault="00F84175">
                            <w:pPr>
                              <w:rPr>
                                <w:rFonts w:ascii="Cooper Std Black" w:hAnsi="Cooper Std Black"/>
                                <w:sz w:val="36"/>
                              </w:rPr>
                            </w:pPr>
                            <w:r w:rsidRPr="004F1808">
                              <w:rPr>
                                <w:rFonts w:ascii="Cooper Std Black" w:hAnsi="Cooper Std Black"/>
                                <w:sz w:val="36"/>
                              </w:rPr>
                              <w:t>A</w:t>
                            </w:r>
                          </w:p>
                          <w:p w:rsidR="00F84175" w:rsidRPr="004F1808" w:rsidRDefault="00F84175">
                            <w:pPr>
                              <w:rPr>
                                <w:rFonts w:ascii="Cooper Std Black" w:hAnsi="Cooper Std Black"/>
                                <w:sz w:val="36"/>
                              </w:rPr>
                            </w:pPr>
                            <w:r w:rsidRPr="004F1808">
                              <w:rPr>
                                <w:rFonts w:ascii="Cooper Std Black" w:hAnsi="Cooper Std Black"/>
                                <w:sz w:val="36"/>
                              </w:rPr>
                              <w:t>R</w:t>
                            </w:r>
                          </w:p>
                          <w:p w:rsidR="00F84175" w:rsidRPr="004F1808" w:rsidRDefault="00F84175">
                            <w:pPr>
                              <w:rPr>
                                <w:rFonts w:ascii="Cooper Std Black" w:hAnsi="Cooper Std Black"/>
                                <w:sz w:val="36"/>
                              </w:rPr>
                            </w:pPr>
                            <w:r w:rsidRPr="004F1808">
                              <w:rPr>
                                <w:rFonts w:ascii="Cooper Std Black" w:hAnsi="Cooper Std Black"/>
                                <w:sz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12.75pt;width:2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">
                <v:textbox style="mso-fit-shape-to-text:t">
                  <w:txbxContent>
                    <w:p w:rsidR="00F84175" w:rsidRPr="004F1808" w:rsidRDefault="00F84175">
                      <w:pPr>
                        <w:rPr>
                          <w:rFonts w:ascii="Cooper Std Black" w:hAnsi="Cooper Std Black"/>
                          <w:sz w:val="36"/>
                        </w:rPr>
                      </w:pPr>
                      <w:r w:rsidRPr="004F1808">
                        <w:rPr>
                          <w:rFonts w:ascii="Cooper Std Black" w:hAnsi="Cooper Std Black"/>
                          <w:sz w:val="36"/>
                        </w:rPr>
                        <w:t>P</w:t>
                      </w:r>
                      <w:r>
                        <w:rPr>
                          <w:rFonts w:ascii="Cooper Std Black" w:hAnsi="Cooper Std Black"/>
                          <w:sz w:val="36"/>
                        </w:rPr>
                        <w:t xml:space="preserve"> </w:t>
                      </w:r>
                    </w:p>
                    <w:p w:rsidR="00F84175" w:rsidRPr="004F1808" w:rsidRDefault="00F84175">
                      <w:pPr>
                        <w:rPr>
                          <w:rFonts w:ascii="Cooper Std Black" w:hAnsi="Cooper Std Black"/>
                          <w:sz w:val="36"/>
                        </w:rPr>
                      </w:pPr>
                      <w:r w:rsidRPr="004F1808">
                        <w:rPr>
                          <w:rFonts w:ascii="Cooper Std Black" w:hAnsi="Cooper Std Black"/>
                          <w:sz w:val="36"/>
                        </w:rPr>
                        <w:t>R</w:t>
                      </w:r>
                    </w:p>
                    <w:p w:rsidR="00F84175" w:rsidRPr="004F1808" w:rsidRDefault="00F84175">
                      <w:pPr>
                        <w:rPr>
                          <w:rFonts w:ascii="Cooper Std Black" w:hAnsi="Cooper Std Black"/>
                          <w:sz w:val="36"/>
                        </w:rPr>
                      </w:pPr>
                      <w:r w:rsidRPr="004F1808">
                        <w:rPr>
                          <w:rFonts w:ascii="Cooper Std Black" w:hAnsi="Cooper Std Black"/>
                          <w:sz w:val="36"/>
                        </w:rPr>
                        <w:t>E</w:t>
                      </w:r>
                    </w:p>
                    <w:p w:rsidR="00F84175" w:rsidRPr="004F1808" w:rsidRDefault="00F84175">
                      <w:pPr>
                        <w:rPr>
                          <w:rFonts w:ascii="Cooper Std Black" w:hAnsi="Cooper Std Black"/>
                          <w:sz w:val="36"/>
                        </w:rPr>
                      </w:pPr>
                      <w:r w:rsidRPr="004F1808">
                        <w:rPr>
                          <w:rFonts w:ascii="Cooper Std Black" w:hAnsi="Cooper Std Black"/>
                          <w:sz w:val="36"/>
                        </w:rPr>
                        <w:t>P</w:t>
                      </w:r>
                    </w:p>
                    <w:p w:rsidR="00F84175" w:rsidRPr="004F1808" w:rsidRDefault="00F84175">
                      <w:pPr>
                        <w:rPr>
                          <w:rFonts w:ascii="Cooper Std Black" w:hAnsi="Cooper Std Black"/>
                          <w:sz w:val="36"/>
                        </w:rPr>
                      </w:pPr>
                      <w:r w:rsidRPr="004F1808">
                        <w:rPr>
                          <w:rFonts w:ascii="Cooper Std Black" w:hAnsi="Cooper Std Black"/>
                          <w:sz w:val="36"/>
                        </w:rPr>
                        <w:t>A</w:t>
                      </w:r>
                    </w:p>
                    <w:p w:rsidR="00F84175" w:rsidRPr="004F1808" w:rsidRDefault="00F84175">
                      <w:pPr>
                        <w:rPr>
                          <w:rFonts w:ascii="Cooper Std Black" w:hAnsi="Cooper Std Black"/>
                          <w:sz w:val="36"/>
                        </w:rPr>
                      </w:pPr>
                      <w:r w:rsidRPr="004F1808">
                        <w:rPr>
                          <w:rFonts w:ascii="Cooper Std Black" w:hAnsi="Cooper Std Black"/>
                          <w:sz w:val="36"/>
                        </w:rPr>
                        <w:t>R</w:t>
                      </w:r>
                    </w:p>
                    <w:p w:rsidR="00F84175" w:rsidRPr="004F1808" w:rsidRDefault="00F84175">
                      <w:pPr>
                        <w:rPr>
                          <w:rFonts w:ascii="Cooper Std Black" w:hAnsi="Cooper Std Black"/>
                          <w:sz w:val="36"/>
                        </w:rPr>
                      </w:pPr>
                      <w:r w:rsidRPr="004F1808">
                        <w:rPr>
                          <w:rFonts w:ascii="Cooper Std Black" w:hAnsi="Cooper Std Black"/>
                          <w:sz w:val="3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1808" w:rsidRDefault="00F84175" w:rsidP="004F1808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CCF5D6" wp14:editId="44FFD9A0">
                <wp:simplePos x="0" y="0"/>
                <wp:positionH relativeFrom="column">
                  <wp:posOffset>1228725</wp:posOffset>
                </wp:positionH>
                <wp:positionV relativeFrom="paragraph">
                  <wp:posOffset>6350</wp:posOffset>
                </wp:positionV>
                <wp:extent cx="1876425" cy="1404620"/>
                <wp:effectExtent l="0" t="0" r="2857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75" w:rsidRPr="004F1808" w:rsidRDefault="00F84175" w:rsidP="004F1808">
                            <w:pPr>
                              <w:rPr>
                                <w:rFonts w:ascii="Cooper Std Black" w:hAnsi="Cooper Std Black"/>
                                <w:sz w:val="36"/>
                              </w:rPr>
                            </w:pPr>
                            <w:r w:rsidRPr="004F1808">
                              <w:rPr>
                                <w:rFonts w:ascii="Cooper Std Black" w:hAnsi="Cooper Std Black"/>
                                <w:sz w:val="36"/>
                              </w:rPr>
                              <w:t>P</w:t>
                            </w:r>
                            <w:r>
                              <w:rPr>
                                <w:rFonts w:ascii="Cooper Std Black" w:hAnsi="Cooper Std Black"/>
                                <w:sz w:val="36"/>
                              </w:rPr>
                              <w:t xml:space="preserve"> R E P A R </w:t>
                            </w:r>
                            <w:r w:rsidRPr="004F1808">
                              <w:rPr>
                                <w:rFonts w:ascii="Cooper Std Black" w:hAnsi="Cooper Std Black"/>
                                <w:sz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CCF5D6" id="_x0000_s1027" type="#_x0000_t202" style="position:absolute;margin-left:96.75pt;margin-top:.5pt;width:14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">
                <v:textbox style="mso-fit-shape-to-text:t">
                  <w:txbxContent>
                    <w:p w:rsidR="00F84175" w:rsidRPr="004F1808" w:rsidRDefault="00F84175" w:rsidP="004F1808">
                      <w:pPr>
                        <w:rPr>
                          <w:rFonts w:ascii="Cooper Std Black" w:hAnsi="Cooper Std Black"/>
                          <w:sz w:val="36"/>
                        </w:rPr>
                      </w:pPr>
                      <w:r w:rsidRPr="004F1808">
                        <w:rPr>
                          <w:rFonts w:ascii="Cooper Std Black" w:hAnsi="Cooper Std Black"/>
                          <w:sz w:val="36"/>
                        </w:rPr>
                        <w:t>P</w:t>
                      </w:r>
                      <w:r>
                        <w:rPr>
                          <w:rFonts w:ascii="Cooper Std Black" w:hAnsi="Cooper Std Black"/>
                          <w:sz w:val="36"/>
                        </w:rPr>
                        <w:t xml:space="preserve"> R E P A R </w:t>
                      </w:r>
                      <w:r w:rsidRPr="004F1808">
                        <w:rPr>
                          <w:rFonts w:ascii="Cooper Std Black" w:hAnsi="Cooper Std Black"/>
                          <w:sz w:val="3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1808" w:rsidRDefault="004F1808" w:rsidP="004F1808">
      <w:pPr>
        <w:pStyle w:val="NoSpacing"/>
      </w:pPr>
    </w:p>
    <w:p w:rsidR="004F1808" w:rsidRDefault="004F1808" w:rsidP="004F1808">
      <w:pPr>
        <w:pStyle w:val="NoSpacing"/>
      </w:pPr>
    </w:p>
    <w:p w:rsidR="004F1808" w:rsidRDefault="004F1808" w:rsidP="004F1808">
      <w:pPr>
        <w:pStyle w:val="NoSpacing"/>
      </w:pPr>
    </w:p>
    <w:p w:rsidR="004F1808" w:rsidRDefault="004F1808" w:rsidP="004F1808">
      <w:pPr>
        <w:pStyle w:val="NoSpacing"/>
      </w:pPr>
    </w:p>
    <w:p w:rsidR="004F1808" w:rsidRDefault="004F1808" w:rsidP="004F1808">
      <w:pPr>
        <w:pStyle w:val="NoSpacing"/>
      </w:pPr>
    </w:p>
    <w:p w:rsidR="004F1808" w:rsidRDefault="004F1808" w:rsidP="004F1808">
      <w:pPr>
        <w:pStyle w:val="NoSpacing"/>
      </w:pPr>
    </w:p>
    <w:p w:rsidR="004F1808" w:rsidRDefault="004F1808" w:rsidP="004F1808">
      <w:pPr>
        <w:pStyle w:val="NoSpacing"/>
      </w:pPr>
    </w:p>
    <w:p w:rsidR="004F1808" w:rsidRDefault="004F1808" w:rsidP="004F1808">
      <w:pPr>
        <w:pStyle w:val="NoSpacing"/>
      </w:pPr>
    </w:p>
    <w:p w:rsidR="004F1808" w:rsidRDefault="004F1808" w:rsidP="004F1808">
      <w:pPr>
        <w:pStyle w:val="NoSpacing"/>
      </w:pPr>
    </w:p>
    <w:p w:rsidR="004F1808" w:rsidRDefault="004F1808" w:rsidP="004F1808">
      <w:pPr>
        <w:pStyle w:val="NoSpacing"/>
      </w:pPr>
    </w:p>
    <w:p w:rsidR="004F1808" w:rsidRDefault="004F1808" w:rsidP="004F1808">
      <w:pPr>
        <w:pStyle w:val="NoSpacing"/>
      </w:pPr>
    </w:p>
    <w:p w:rsidR="004F1808" w:rsidRDefault="004F1808" w:rsidP="004F1808">
      <w:pPr>
        <w:pStyle w:val="NoSpacing"/>
      </w:pPr>
    </w:p>
    <w:p w:rsidR="00F84175" w:rsidRDefault="00F84175" w:rsidP="004F1808">
      <w:pPr>
        <w:pStyle w:val="NoSpacing"/>
      </w:pPr>
    </w:p>
    <w:p w:rsidR="00F84175" w:rsidRDefault="00F84175" w:rsidP="004F1808">
      <w:pPr>
        <w:pStyle w:val="NoSpacing"/>
      </w:pPr>
    </w:p>
    <w:p w:rsidR="00F84175" w:rsidRDefault="00F84175" w:rsidP="004F1808">
      <w:pPr>
        <w:pStyle w:val="NoSpacing"/>
      </w:pPr>
    </w:p>
    <w:p w:rsidR="00F84175" w:rsidRPr="00F84175" w:rsidRDefault="00F84175" w:rsidP="00F84175">
      <w:pPr>
        <w:pStyle w:val="PlainText"/>
        <w:rPr>
          <w:sz w:val="48"/>
        </w:rPr>
      </w:pPr>
      <w:r w:rsidRPr="00F84175">
        <w:rPr>
          <w:rFonts w:ascii="Cooper Std Black" w:hAnsi="Cooper Std Black"/>
          <w:b/>
          <w:bCs/>
          <w:sz w:val="52"/>
          <w:szCs w:val="24"/>
        </w:rPr>
        <w:t>P</w:t>
      </w:r>
      <w:r w:rsidRPr="00F84175">
        <w:rPr>
          <w:sz w:val="48"/>
        </w:rPr>
        <w:t>lan your time,</w:t>
      </w:r>
    </w:p>
    <w:p w:rsidR="00F84175" w:rsidRPr="00F84175" w:rsidRDefault="00F84175" w:rsidP="00F84175">
      <w:pPr>
        <w:pStyle w:val="PlainText"/>
        <w:rPr>
          <w:sz w:val="48"/>
        </w:rPr>
      </w:pPr>
      <w:r w:rsidRPr="00F84175">
        <w:rPr>
          <w:rFonts w:ascii="Cooper Std Black" w:hAnsi="Cooper Std Black"/>
          <w:b/>
          <w:bCs/>
          <w:sz w:val="52"/>
          <w:szCs w:val="24"/>
        </w:rPr>
        <w:t>R</w:t>
      </w:r>
      <w:r w:rsidRPr="00F84175">
        <w:rPr>
          <w:sz w:val="48"/>
        </w:rPr>
        <w:t>e-read, Recite &amp; Remember,</w:t>
      </w:r>
    </w:p>
    <w:p w:rsidR="00F84175" w:rsidRPr="00F84175" w:rsidRDefault="00F84175" w:rsidP="00F84175">
      <w:pPr>
        <w:pStyle w:val="PlainText"/>
        <w:rPr>
          <w:sz w:val="48"/>
        </w:rPr>
      </w:pPr>
      <w:r w:rsidRPr="00F84175">
        <w:rPr>
          <w:rFonts w:ascii="Cooper Std Black" w:hAnsi="Cooper Std Black"/>
          <w:b/>
          <w:bCs/>
          <w:sz w:val="52"/>
          <w:szCs w:val="24"/>
        </w:rPr>
        <w:t>E</w:t>
      </w:r>
      <w:r w:rsidRPr="00F84175">
        <w:rPr>
          <w:sz w:val="48"/>
        </w:rPr>
        <w:t>ssential Facts, Figures &amp; Formula</w:t>
      </w:r>
    </w:p>
    <w:p w:rsidR="00F84175" w:rsidRPr="00F84175" w:rsidRDefault="00F84175" w:rsidP="00F84175">
      <w:pPr>
        <w:pStyle w:val="PlainText"/>
        <w:rPr>
          <w:sz w:val="48"/>
        </w:rPr>
      </w:pPr>
      <w:r w:rsidRPr="00F84175">
        <w:rPr>
          <w:rFonts w:ascii="Cooper Std Black" w:hAnsi="Cooper Std Black"/>
          <w:b/>
          <w:bCs/>
          <w:sz w:val="52"/>
          <w:szCs w:val="24"/>
        </w:rPr>
        <w:t>P</w:t>
      </w:r>
      <w:r w:rsidRPr="00F84175">
        <w:rPr>
          <w:sz w:val="48"/>
        </w:rPr>
        <w:t>ractice Questions</w:t>
      </w:r>
    </w:p>
    <w:p w:rsidR="00F84175" w:rsidRPr="00F84175" w:rsidRDefault="00F84175" w:rsidP="00F84175">
      <w:pPr>
        <w:pStyle w:val="PlainText"/>
        <w:rPr>
          <w:sz w:val="48"/>
        </w:rPr>
      </w:pPr>
      <w:r w:rsidRPr="00F84175">
        <w:rPr>
          <w:rFonts w:ascii="Cooper Std Black" w:hAnsi="Cooper Std Black"/>
          <w:b/>
          <w:bCs/>
          <w:sz w:val="52"/>
          <w:szCs w:val="24"/>
        </w:rPr>
        <w:t>A</w:t>
      </w:r>
      <w:r w:rsidRPr="00F84175">
        <w:rPr>
          <w:sz w:val="48"/>
        </w:rPr>
        <w:t>nswers &amp; Mark Scheme</w:t>
      </w:r>
    </w:p>
    <w:p w:rsidR="00F84175" w:rsidRPr="00F84175" w:rsidRDefault="00F84175" w:rsidP="00F84175">
      <w:pPr>
        <w:pStyle w:val="PlainText"/>
        <w:rPr>
          <w:sz w:val="48"/>
        </w:rPr>
      </w:pPr>
      <w:r w:rsidRPr="00F84175">
        <w:rPr>
          <w:rFonts w:ascii="Cooper Std Black" w:hAnsi="Cooper Std Black"/>
          <w:b/>
          <w:bCs/>
          <w:sz w:val="52"/>
          <w:szCs w:val="24"/>
        </w:rPr>
        <w:t>R</w:t>
      </w:r>
      <w:r w:rsidRPr="00F84175">
        <w:rPr>
          <w:sz w:val="48"/>
        </w:rPr>
        <w:t>eview &amp; Reflect on your progress</w:t>
      </w:r>
    </w:p>
    <w:p w:rsidR="00F84175" w:rsidRPr="00F84175" w:rsidRDefault="00F84175" w:rsidP="00F84175">
      <w:pPr>
        <w:pStyle w:val="PlainText"/>
        <w:rPr>
          <w:sz w:val="48"/>
        </w:rPr>
      </w:pPr>
      <w:r w:rsidRPr="00F84175">
        <w:rPr>
          <w:rFonts w:ascii="Cooper Std Black" w:hAnsi="Cooper Std Black"/>
          <w:b/>
          <w:bCs/>
          <w:sz w:val="52"/>
          <w:szCs w:val="24"/>
        </w:rPr>
        <w:t>E</w:t>
      </w:r>
      <w:r w:rsidRPr="00F84175">
        <w:rPr>
          <w:sz w:val="48"/>
        </w:rPr>
        <w:t>njoy your FUTURE SUCCESS!</w:t>
      </w:r>
    </w:p>
    <w:p w:rsidR="00F84175" w:rsidRDefault="00F84175" w:rsidP="004F1808">
      <w:pPr>
        <w:pStyle w:val="NoSpacing"/>
      </w:pPr>
    </w:p>
    <w:p w:rsidR="004F1808" w:rsidRDefault="004F1808" w:rsidP="004F1808">
      <w:pPr>
        <w:pStyle w:val="NoSpacing"/>
      </w:pPr>
    </w:p>
    <w:p w:rsidR="004F1808" w:rsidRDefault="004F1808" w:rsidP="004F1808">
      <w:pPr>
        <w:pStyle w:val="NoSpacing"/>
      </w:pPr>
    </w:p>
    <w:p w:rsidR="004F1808" w:rsidRDefault="00DB3E06" w:rsidP="004F1808">
      <w:pPr>
        <w:pStyle w:val="NoSpacing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9E4248" wp14:editId="50618737">
                <wp:simplePos x="0" y="0"/>
                <wp:positionH relativeFrom="margin">
                  <wp:posOffset>381000</wp:posOffset>
                </wp:positionH>
                <wp:positionV relativeFrom="paragraph">
                  <wp:posOffset>300355</wp:posOffset>
                </wp:positionV>
                <wp:extent cx="295275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75" w:rsidRPr="000D2409" w:rsidRDefault="00F84175" w:rsidP="00DB3E06">
                            <w:pPr>
                              <w:jc w:val="center"/>
                              <w:rPr>
                                <w:rFonts w:ascii="Cooper Std Black" w:hAnsi="Cooper Std Black"/>
                                <w:sz w:val="44"/>
                              </w:rPr>
                            </w:pPr>
                            <w:r w:rsidRPr="000D2409">
                              <w:rPr>
                                <w:rFonts w:ascii="Cooper Std Black" w:hAnsi="Cooper Std Black"/>
                                <w:sz w:val="44"/>
                              </w:rPr>
                              <w:t>P R E P A R E</w:t>
                            </w:r>
                          </w:p>
                          <w:p w:rsidR="00F84175" w:rsidRPr="000D2409" w:rsidRDefault="00F84175" w:rsidP="00DB3E06">
                            <w:pPr>
                              <w:jc w:val="center"/>
                              <w:rPr>
                                <w:rFonts w:ascii="Cooper Std Black" w:hAnsi="Cooper Std Black"/>
                                <w:sz w:val="44"/>
                              </w:rPr>
                            </w:pPr>
                            <w:r w:rsidRPr="000D2409">
                              <w:rPr>
                                <w:rFonts w:ascii="Cooper Std Black" w:hAnsi="Cooper Std Black"/>
                                <w:sz w:val="44"/>
                              </w:rPr>
                              <w:t>4</w:t>
                            </w:r>
                          </w:p>
                          <w:p w:rsidR="00F84175" w:rsidRPr="000D2409" w:rsidRDefault="00F84175" w:rsidP="00DB3E06">
                            <w:pPr>
                              <w:jc w:val="center"/>
                              <w:rPr>
                                <w:rFonts w:ascii="Cooper Std Black" w:hAnsi="Cooper Std Black"/>
                                <w:sz w:val="44"/>
                              </w:rPr>
                            </w:pPr>
                            <w:r w:rsidRPr="000D2409">
                              <w:rPr>
                                <w:rFonts w:ascii="Cooper Std Black" w:hAnsi="Cooper Std Black"/>
                                <w:sz w:val="44"/>
                              </w:rPr>
                              <w:t xml:space="preserve">S U C </w:t>
                            </w:r>
                            <w:proofErr w:type="spellStart"/>
                            <w:r w:rsidRPr="000D2409">
                              <w:rPr>
                                <w:rFonts w:ascii="Cooper Std Black" w:hAnsi="Cooper Std Black"/>
                                <w:sz w:val="44"/>
                              </w:rPr>
                              <w:t>C</w:t>
                            </w:r>
                            <w:proofErr w:type="spellEnd"/>
                            <w:r w:rsidRPr="000D2409">
                              <w:rPr>
                                <w:rFonts w:ascii="Cooper Std Black" w:hAnsi="Cooper Std Black"/>
                                <w:sz w:val="44"/>
                              </w:rPr>
                              <w:t xml:space="preserve"> E S </w:t>
                            </w:r>
                            <w:proofErr w:type="spellStart"/>
                            <w:r w:rsidRPr="000D2409">
                              <w:rPr>
                                <w:rFonts w:ascii="Cooper Std Black" w:hAnsi="Cooper Std Black"/>
                                <w:sz w:val="44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9E4248" id="_x0000_s1028" type="#_x0000_t202" style="position:absolute;margin-left:30pt;margin-top:23.65pt;width:23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" filled="f" stroked="f">
                <v:textbox style="mso-fit-shape-to-text:t">
                  <w:txbxContent>
                    <w:p w:rsidR="00F84175" w:rsidRPr="000D2409" w:rsidRDefault="00F84175" w:rsidP="00DB3E06">
                      <w:pPr>
                        <w:jc w:val="center"/>
                        <w:rPr>
                          <w:rFonts w:ascii="Cooper Std Black" w:hAnsi="Cooper Std Black"/>
                          <w:sz w:val="44"/>
                        </w:rPr>
                      </w:pPr>
                      <w:r w:rsidRPr="000D2409">
                        <w:rPr>
                          <w:rFonts w:ascii="Cooper Std Black" w:hAnsi="Cooper Std Black"/>
                          <w:sz w:val="44"/>
                        </w:rPr>
                        <w:t>P R E P A R E</w:t>
                      </w:r>
                    </w:p>
                    <w:p w:rsidR="00F84175" w:rsidRPr="000D2409" w:rsidRDefault="00F84175" w:rsidP="00DB3E06">
                      <w:pPr>
                        <w:jc w:val="center"/>
                        <w:rPr>
                          <w:rFonts w:ascii="Cooper Std Black" w:hAnsi="Cooper Std Black"/>
                          <w:sz w:val="44"/>
                        </w:rPr>
                      </w:pPr>
                      <w:r w:rsidRPr="000D2409">
                        <w:rPr>
                          <w:rFonts w:ascii="Cooper Std Black" w:hAnsi="Cooper Std Black"/>
                          <w:sz w:val="44"/>
                        </w:rPr>
                        <w:t>4</w:t>
                      </w:r>
                    </w:p>
                    <w:p w:rsidR="00F84175" w:rsidRPr="000D2409" w:rsidRDefault="00F84175" w:rsidP="00DB3E06">
                      <w:pPr>
                        <w:jc w:val="center"/>
                        <w:rPr>
                          <w:rFonts w:ascii="Cooper Std Black" w:hAnsi="Cooper Std Black"/>
                          <w:sz w:val="44"/>
                        </w:rPr>
                      </w:pPr>
                      <w:r w:rsidRPr="000D2409">
                        <w:rPr>
                          <w:rFonts w:ascii="Cooper Std Black" w:hAnsi="Cooper Std Black"/>
                          <w:sz w:val="44"/>
                        </w:rPr>
                        <w:t xml:space="preserve">S U C </w:t>
                      </w:r>
                      <w:proofErr w:type="spellStart"/>
                      <w:r w:rsidRPr="000D2409">
                        <w:rPr>
                          <w:rFonts w:ascii="Cooper Std Black" w:hAnsi="Cooper Std Black"/>
                          <w:sz w:val="44"/>
                        </w:rPr>
                        <w:t>C</w:t>
                      </w:r>
                      <w:proofErr w:type="spellEnd"/>
                      <w:r w:rsidRPr="000D2409">
                        <w:rPr>
                          <w:rFonts w:ascii="Cooper Std Black" w:hAnsi="Cooper Std Black"/>
                          <w:sz w:val="44"/>
                        </w:rPr>
                        <w:t xml:space="preserve"> E S </w:t>
                      </w:r>
                      <w:proofErr w:type="spellStart"/>
                      <w:r w:rsidRPr="000D2409">
                        <w:rPr>
                          <w:rFonts w:ascii="Cooper Std Black" w:hAnsi="Cooper Std Black"/>
                          <w:sz w:val="44"/>
                        </w:rPr>
                        <w:t>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6646545" cy="3605751"/>
            <wp:effectExtent l="0" t="0" r="1905" b="0"/>
            <wp:docPr id="2" name="Picture 2" descr="http://www.brainscape.com/blog/wp-content/uploads/2015/07/su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ainscape.com/blog/wp-content/uploads/2015/07/succe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60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06" w:rsidRDefault="00DB3E06" w:rsidP="004F1808">
      <w:pPr>
        <w:pStyle w:val="NoSpacing"/>
      </w:pPr>
    </w:p>
    <w:p w:rsidR="00F84175" w:rsidRDefault="00F84175" w:rsidP="004F1808">
      <w:pPr>
        <w:pStyle w:val="NoSpacing"/>
      </w:pPr>
    </w:p>
    <w:p w:rsidR="00F84175" w:rsidRDefault="00F84175" w:rsidP="004F1808">
      <w:pPr>
        <w:pStyle w:val="NoSpacing"/>
      </w:pPr>
    </w:p>
    <w:p w:rsidR="00F84175" w:rsidRDefault="00F84175" w:rsidP="004F1808">
      <w:pPr>
        <w:pStyle w:val="NoSpacing"/>
      </w:pPr>
    </w:p>
    <w:p w:rsidR="00F84175" w:rsidRDefault="00F84175" w:rsidP="004F1808">
      <w:pPr>
        <w:pStyle w:val="NoSpacing"/>
      </w:pPr>
    </w:p>
    <w:p w:rsidR="00F84175" w:rsidRDefault="00F84175" w:rsidP="004F1808">
      <w:pPr>
        <w:pStyle w:val="NoSpacing"/>
      </w:pPr>
    </w:p>
    <w:p w:rsidR="00F84175" w:rsidRDefault="00F84175" w:rsidP="004F1808">
      <w:pPr>
        <w:pStyle w:val="NoSpacing"/>
      </w:pPr>
    </w:p>
    <w:p w:rsidR="00F84175" w:rsidRDefault="00F84175" w:rsidP="004F1808">
      <w:pPr>
        <w:pStyle w:val="NoSpacing"/>
      </w:pPr>
    </w:p>
    <w:p w:rsidR="00F84175" w:rsidRDefault="00F84175" w:rsidP="004F1808">
      <w:pPr>
        <w:pStyle w:val="NoSpacing"/>
      </w:pPr>
    </w:p>
    <w:p w:rsidR="00DB3E06" w:rsidRDefault="00DB3E06" w:rsidP="004F1808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0726BA" wp14:editId="0F657B0D">
                <wp:simplePos x="0" y="0"/>
                <wp:positionH relativeFrom="margin">
                  <wp:posOffset>514350</wp:posOffset>
                </wp:positionH>
                <wp:positionV relativeFrom="paragraph">
                  <wp:posOffset>2255520</wp:posOffset>
                </wp:positionV>
                <wp:extent cx="201930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75" w:rsidRDefault="00F84175" w:rsidP="00DB3E06">
                            <w:pPr>
                              <w:jc w:val="center"/>
                              <w:rPr>
                                <w:rFonts w:ascii="Cooper Std Black" w:hAnsi="Cooper Std Black"/>
                                <w:sz w:val="36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 w:val="36"/>
                              </w:rPr>
                              <w:t>If You Want SUCCESS</w:t>
                            </w:r>
                          </w:p>
                          <w:p w:rsidR="00F84175" w:rsidRDefault="00F84175" w:rsidP="00DB3E06">
                            <w:pPr>
                              <w:jc w:val="center"/>
                              <w:rPr>
                                <w:rFonts w:ascii="Cooper Std Black" w:hAnsi="Cooper Std Black"/>
                                <w:sz w:val="36"/>
                              </w:rPr>
                            </w:pPr>
                          </w:p>
                          <w:p w:rsidR="00F84175" w:rsidRDefault="00F84175" w:rsidP="00DB3E06">
                            <w:pPr>
                              <w:jc w:val="center"/>
                              <w:rPr>
                                <w:rFonts w:ascii="Cooper Std Black" w:hAnsi="Cooper Std Black"/>
                                <w:sz w:val="36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 w:val="36"/>
                              </w:rPr>
                              <w:t>You Must</w:t>
                            </w:r>
                          </w:p>
                          <w:p w:rsidR="00F84175" w:rsidRDefault="00F84175" w:rsidP="00DB3E06">
                            <w:pPr>
                              <w:jc w:val="center"/>
                              <w:rPr>
                                <w:rFonts w:ascii="Cooper Std Black" w:hAnsi="Cooper Std Black"/>
                                <w:sz w:val="36"/>
                              </w:rPr>
                            </w:pPr>
                            <w:r w:rsidRPr="004F1808">
                              <w:rPr>
                                <w:rFonts w:ascii="Cooper Std Black" w:hAnsi="Cooper Std Black"/>
                                <w:sz w:val="36"/>
                              </w:rPr>
                              <w:t>P</w:t>
                            </w:r>
                            <w:r>
                              <w:rPr>
                                <w:rFonts w:ascii="Cooper Std Black" w:hAnsi="Cooper Std Black"/>
                                <w:sz w:val="36"/>
                              </w:rPr>
                              <w:t xml:space="preserve"> R E P A R </w:t>
                            </w:r>
                            <w:r w:rsidRPr="004F1808">
                              <w:rPr>
                                <w:rFonts w:ascii="Cooper Std Black" w:hAnsi="Cooper Std Black"/>
                                <w:sz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726BA" id="_x0000_s1029" type="#_x0000_t202" style="position:absolute;margin-left:40.5pt;margin-top:177.6pt;width:15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" filled="f" stroked="f">
                <v:textbox style="mso-fit-shape-to-text:t">
                  <w:txbxContent>
                    <w:p w:rsidR="00F84175" w:rsidRDefault="00F84175" w:rsidP="00DB3E06">
                      <w:pPr>
                        <w:jc w:val="center"/>
                        <w:rPr>
                          <w:rFonts w:ascii="Cooper Std Black" w:hAnsi="Cooper Std Black"/>
                          <w:sz w:val="36"/>
                        </w:rPr>
                      </w:pPr>
                      <w:r>
                        <w:rPr>
                          <w:rFonts w:ascii="Cooper Std Black" w:hAnsi="Cooper Std Black"/>
                          <w:sz w:val="36"/>
                        </w:rPr>
                        <w:t>If You Want SUCCESS</w:t>
                      </w:r>
                    </w:p>
                    <w:p w:rsidR="00F84175" w:rsidRDefault="00F84175" w:rsidP="00DB3E06">
                      <w:pPr>
                        <w:jc w:val="center"/>
                        <w:rPr>
                          <w:rFonts w:ascii="Cooper Std Black" w:hAnsi="Cooper Std Black"/>
                          <w:sz w:val="36"/>
                        </w:rPr>
                      </w:pPr>
                    </w:p>
                    <w:p w:rsidR="00F84175" w:rsidRDefault="00F84175" w:rsidP="00DB3E06">
                      <w:pPr>
                        <w:jc w:val="center"/>
                        <w:rPr>
                          <w:rFonts w:ascii="Cooper Std Black" w:hAnsi="Cooper Std Black"/>
                          <w:sz w:val="36"/>
                        </w:rPr>
                      </w:pPr>
                      <w:r>
                        <w:rPr>
                          <w:rFonts w:ascii="Cooper Std Black" w:hAnsi="Cooper Std Black"/>
                          <w:sz w:val="36"/>
                        </w:rPr>
                        <w:t>You Must</w:t>
                      </w:r>
                    </w:p>
                    <w:p w:rsidR="00F84175" w:rsidRDefault="00F84175" w:rsidP="00DB3E06">
                      <w:pPr>
                        <w:jc w:val="center"/>
                        <w:rPr>
                          <w:rFonts w:ascii="Cooper Std Black" w:hAnsi="Cooper Std Black"/>
                          <w:sz w:val="36"/>
                        </w:rPr>
                      </w:pPr>
                      <w:r w:rsidRPr="004F1808">
                        <w:rPr>
                          <w:rFonts w:ascii="Cooper Std Black" w:hAnsi="Cooper Std Black"/>
                          <w:sz w:val="36"/>
                        </w:rPr>
                        <w:t>P</w:t>
                      </w:r>
                      <w:r>
                        <w:rPr>
                          <w:rFonts w:ascii="Cooper Std Black" w:hAnsi="Cooper Std Black"/>
                          <w:sz w:val="36"/>
                        </w:rPr>
                        <w:t xml:space="preserve"> R E P A R </w:t>
                      </w:r>
                      <w:r w:rsidRPr="004F1808">
                        <w:rPr>
                          <w:rFonts w:ascii="Cooper Std Black" w:hAnsi="Cooper Std Black"/>
                          <w:sz w:val="36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6646545" cy="4021455"/>
            <wp:effectExtent l="0" t="0" r="1905" b="0"/>
            <wp:docPr id="4" name="Picture 4" descr="http://convergecoach.com/wp-content/uploads/2017/09/Septermber-8-2017-Blog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vergecoach.com/wp-content/uploads/2017/09/Septermber-8-2017-Blog-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43"/>
                    <a:stretch/>
                  </pic:blipFill>
                  <pic:spPr bwMode="auto">
                    <a:xfrm>
                      <a:off x="0" y="0"/>
                      <a:ext cx="6646545" cy="402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E06" w:rsidRDefault="00DB3E06" w:rsidP="004F1808">
      <w:pPr>
        <w:pStyle w:val="NoSpacing"/>
      </w:pPr>
    </w:p>
    <w:p w:rsidR="00DB3E06" w:rsidRDefault="00DB3E06" w:rsidP="004F1808">
      <w:pPr>
        <w:pStyle w:val="NoSpacing"/>
      </w:pPr>
    </w:p>
    <w:p w:rsidR="00DB3E06" w:rsidRDefault="00DB3E06" w:rsidP="004F1808">
      <w:pPr>
        <w:pStyle w:val="NoSpacing"/>
      </w:pPr>
    </w:p>
    <w:p w:rsidR="00DB3E06" w:rsidRDefault="00DB3E06" w:rsidP="004F1808">
      <w:pPr>
        <w:pStyle w:val="NoSpacing"/>
      </w:pPr>
    </w:p>
    <w:p w:rsidR="00DB3E06" w:rsidRDefault="00DB3E06" w:rsidP="004F1808">
      <w:pPr>
        <w:pStyle w:val="NoSpacing"/>
      </w:pPr>
    </w:p>
    <w:p w:rsidR="00DB3E06" w:rsidRDefault="00DB3E06" w:rsidP="004F1808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7DA0B4" wp14:editId="228AEF09">
                <wp:simplePos x="0" y="0"/>
                <wp:positionH relativeFrom="margin">
                  <wp:posOffset>4876800</wp:posOffset>
                </wp:positionH>
                <wp:positionV relativeFrom="paragraph">
                  <wp:posOffset>2700020</wp:posOffset>
                </wp:positionV>
                <wp:extent cx="638175" cy="6572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75" w:rsidRPr="00DB3E06" w:rsidRDefault="00F84175" w:rsidP="00DB3E06">
                            <w:pPr>
                              <w:jc w:val="center"/>
                              <w:rPr>
                                <w:rFonts w:ascii="Cooper Std Black" w:hAnsi="Cooper Std Black"/>
                                <w:sz w:val="160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 w:val="72"/>
                              </w:rPr>
                              <w:t>E</w:t>
                            </w:r>
                            <w:r w:rsidRPr="00DB3E06">
                              <w:rPr>
                                <w:rFonts w:ascii="Cooper Std Black" w:hAnsi="Cooper Std Black"/>
                                <w:sz w:val="1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A0B4" id="_x0000_s1030" type="#_x0000_t202" style="position:absolute;margin-left:384pt;margin-top:212.6pt;width:50.25pt;height:5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" filled="f" stroked="f">
                <v:textbox>
                  <w:txbxContent>
                    <w:p w:rsidR="00F84175" w:rsidRPr="00DB3E06" w:rsidRDefault="00F84175" w:rsidP="00DB3E06">
                      <w:pPr>
                        <w:jc w:val="center"/>
                        <w:rPr>
                          <w:rFonts w:ascii="Cooper Std Black" w:hAnsi="Cooper Std Black"/>
                          <w:sz w:val="160"/>
                        </w:rPr>
                      </w:pPr>
                      <w:r>
                        <w:rPr>
                          <w:rFonts w:ascii="Cooper Std Black" w:hAnsi="Cooper Std Black"/>
                          <w:sz w:val="72"/>
                        </w:rPr>
                        <w:t>E</w:t>
                      </w:r>
                      <w:r w:rsidRPr="00DB3E06">
                        <w:rPr>
                          <w:rFonts w:ascii="Cooper Std Black" w:hAnsi="Cooper Std Black"/>
                          <w:sz w:val="16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7DA0B4" wp14:editId="228AEF09">
                <wp:simplePos x="0" y="0"/>
                <wp:positionH relativeFrom="margin">
                  <wp:posOffset>4248150</wp:posOffset>
                </wp:positionH>
                <wp:positionV relativeFrom="paragraph">
                  <wp:posOffset>2825115</wp:posOffset>
                </wp:positionV>
                <wp:extent cx="638175" cy="6572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75" w:rsidRPr="00DB3E06" w:rsidRDefault="00F84175" w:rsidP="00DB3E06">
                            <w:pPr>
                              <w:jc w:val="center"/>
                              <w:rPr>
                                <w:rFonts w:ascii="Cooper Std Black" w:hAnsi="Cooper Std Black"/>
                                <w:sz w:val="160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 w:val="72"/>
                              </w:rPr>
                              <w:t>R</w:t>
                            </w:r>
                            <w:r w:rsidRPr="00DB3E06">
                              <w:rPr>
                                <w:rFonts w:ascii="Cooper Std Black" w:hAnsi="Cooper Std Black"/>
                                <w:sz w:val="1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A0B4" id="_x0000_s1031" type="#_x0000_t202" style="position:absolute;margin-left:334.5pt;margin-top:222.45pt;width:50.25pt;height:5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" filled="f" stroked="f">
                <v:textbox>
                  <w:txbxContent>
                    <w:p w:rsidR="00F84175" w:rsidRPr="00DB3E06" w:rsidRDefault="00F84175" w:rsidP="00DB3E06">
                      <w:pPr>
                        <w:jc w:val="center"/>
                        <w:rPr>
                          <w:rFonts w:ascii="Cooper Std Black" w:hAnsi="Cooper Std Black"/>
                          <w:sz w:val="160"/>
                        </w:rPr>
                      </w:pPr>
                      <w:r>
                        <w:rPr>
                          <w:rFonts w:ascii="Cooper Std Black" w:hAnsi="Cooper Std Black"/>
                          <w:sz w:val="72"/>
                        </w:rPr>
                        <w:t>R</w:t>
                      </w:r>
                      <w:r w:rsidRPr="00DB3E06">
                        <w:rPr>
                          <w:rFonts w:ascii="Cooper Std Black" w:hAnsi="Cooper Std Black"/>
                          <w:sz w:val="16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7DA0B4" wp14:editId="228AEF09">
                <wp:simplePos x="0" y="0"/>
                <wp:positionH relativeFrom="margin">
                  <wp:posOffset>3581400</wp:posOffset>
                </wp:positionH>
                <wp:positionV relativeFrom="paragraph">
                  <wp:posOffset>2912745</wp:posOffset>
                </wp:positionV>
                <wp:extent cx="638175" cy="6572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75" w:rsidRPr="00DB3E06" w:rsidRDefault="00F84175" w:rsidP="00DB3E06">
                            <w:pPr>
                              <w:jc w:val="center"/>
                              <w:rPr>
                                <w:rFonts w:ascii="Cooper Std Black" w:hAnsi="Cooper Std Black"/>
                                <w:sz w:val="160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 w:val="72"/>
                              </w:rPr>
                              <w:t>A</w:t>
                            </w:r>
                            <w:r w:rsidRPr="00DB3E06">
                              <w:rPr>
                                <w:rFonts w:ascii="Cooper Std Black" w:hAnsi="Cooper Std Black"/>
                                <w:sz w:val="1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A0B4" id="_x0000_s1032" type="#_x0000_t202" style="position:absolute;margin-left:282pt;margin-top:229.35pt;width:50.25pt;height:5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" filled="f" stroked="f">
                <v:textbox>
                  <w:txbxContent>
                    <w:p w:rsidR="00F84175" w:rsidRPr="00DB3E06" w:rsidRDefault="00F84175" w:rsidP="00DB3E06">
                      <w:pPr>
                        <w:jc w:val="center"/>
                        <w:rPr>
                          <w:rFonts w:ascii="Cooper Std Black" w:hAnsi="Cooper Std Black"/>
                          <w:sz w:val="160"/>
                        </w:rPr>
                      </w:pPr>
                      <w:r>
                        <w:rPr>
                          <w:rFonts w:ascii="Cooper Std Black" w:hAnsi="Cooper Std Black"/>
                          <w:sz w:val="72"/>
                        </w:rPr>
                        <w:t>A</w:t>
                      </w:r>
                      <w:r w:rsidRPr="00DB3E06">
                        <w:rPr>
                          <w:rFonts w:ascii="Cooper Std Black" w:hAnsi="Cooper Std Black"/>
                          <w:sz w:val="16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7DA0B4" wp14:editId="228AEF09">
                <wp:simplePos x="0" y="0"/>
                <wp:positionH relativeFrom="margin">
                  <wp:posOffset>2895600</wp:posOffset>
                </wp:positionH>
                <wp:positionV relativeFrom="paragraph">
                  <wp:posOffset>2988310</wp:posOffset>
                </wp:positionV>
                <wp:extent cx="638175" cy="6572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75" w:rsidRPr="00DB3E06" w:rsidRDefault="00F84175" w:rsidP="00DB3E06">
                            <w:pPr>
                              <w:jc w:val="center"/>
                              <w:rPr>
                                <w:rFonts w:ascii="Cooper Std Black" w:hAnsi="Cooper Std Black"/>
                                <w:sz w:val="160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 w:val="72"/>
                              </w:rPr>
                              <w:t>P</w:t>
                            </w:r>
                            <w:r w:rsidRPr="00DB3E06">
                              <w:rPr>
                                <w:rFonts w:ascii="Cooper Std Black" w:hAnsi="Cooper Std Black"/>
                                <w:sz w:val="1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A0B4" id="_x0000_s1033" type="#_x0000_t202" style="position:absolute;margin-left:228pt;margin-top:235.3pt;width:50.25pt;height:5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" filled="f" stroked="f">
                <v:textbox>
                  <w:txbxContent>
                    <w:p w:rsidR="00F84175" w:rsidRPr="00DB3E06" w:rsidRDefault="00F84175" w:rsidP="00DB3E06">
                      <w:pPr>
                        <w:jc w:val="center"/>
                        <w:rPr>
                          <w:rFonts w:ascii="Cooper Std Black" w:hAnsi="Cooper Std Black"/>
                          <w:sz w:val="160"/>
                        </w:rPr>
                      </w:pPr>
                      <w:r>
                        <w:rPr>
                          <w:rFonts w:ascii="Cooper Std Black" w:hAnsi="Cooper Std Black"/>
                          <w:sz w:val="72"/>
                        </w:rPr>
                        <w:t>P</w:t>
                      </w:r>
                      <w:r w:rsidRPr="00DB3E06">
                        <w:rPr>
                          <w:rFonts w:ascii="Cooper Std Black" w:hAnsi="Cooper Std Black"/>
                          <w:sz w:val="16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7DA0B4" wp14:editId="228AEF09">
                <wp:simplePos x="0" y="0"/>
                <wp:positionH relativeFrom="margin">
                  <wp:posOffset>2209800</wp:posOffset>
                </wp:positionH>
                <wp:positionV relativeFrom="paragraph">
                  <wp:posOffset>3091815</wp:posOffset>
                </wp:positionV>
                <wp:extent cx="638175" cy="6572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75" w:rsidRPr="00DB3E06" w:rsidRDefault="00F84175" w:rsidP="00DB3E06">
                            <w:pPr>
                              <w:jc w:val="center"/>
                              <w:rPr>
                                <w:rFonts w:ascii="Cooper Std Black" w:hAnsi="Cooper Std Black"/>
                                <w:sz w:val="160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 w:val="72"/>
                              </w:rPr>
                              <w:t>E</w:t>
                            </w:r>
                            <w:r w:rsidRPr="00DB3E06">
                              <w:rPr>
                                <w:rFonts w:ascii="Cooper Std Black" w:hAnsi="Cooper Std Black"/>
                                <w:sz w:val="1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A0B4" id="_x0000_s1034" type="#_x0000_t202" style="position:absolute;margin-left:174pt;margin-top:243.45pt;width:50.25pt;height:5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" filled="f" stroked="f">
                <v:textbox>
                  <w:txbxContent>
                    <w:p w:rsidR="00F84175" w:rsidRPr="00DB3E06" w:rsidRDefault="00F84175" w:rsidP="00DB3E06">
                      <w:pPr>
                        <w:jc w:val="center"/>
                        <w:rPr>
                          <w:rFonts w:ascii="Cooper Std Black" w:hAnsi="Cooper Std Black"/>
                          <w:sz w:val="160"/>
                        </w:rPr>
                      </w:pPr>
                      <w:r>
                        <w:rPr>
                          <w:rFonts w:ascii="Cooper Std Black" w:hAnsi="Cooper Std Black"/>
                          <w:sz w:val="72"/>
                        </w:rPr>
                        <w:t>E</w:t>
                      </w:r>
                      <w:r w:rsidRPr="00DB3E06">
                        <w:rPr>
                          <w:rFonts w:ascii="Cooper Std Black" w:hAnsi="Cooper Std Black"/>
                          <w:sz w:val="16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6811C5" wp14:editId="4F7E85E3">
                <wp:simplePos x="0" y="0"/>
                <wp:positionH relativeFrom="margin">
                  <wp:posOffset>1495425</wp:posOffset>
                </wp:positionH>
                <wp:positionV relativeFrom="paragraph">
                  <wp:posOffset>3213735</wp:posOffset>
                </wp:positionV>
                <wp:extent cx="638175" cy="6572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75" w:rsidRPr="00DB3E06" w:rsidRDefault="00F84175" w:rsidP="00DB3E06">
                            <w:pPr>
                              <w:jc w:val="center"/>
                              <w:rPr>
                                <w:rFonts w:ascii="Cooper Std Black" w:hAnsi="Cooper Std Black"/>
                                <w:sz w:val="160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 w:val="72"/>
                              </w:rPr>
                              <w:t>R</w:t>
                            </w:r>
                            <w:r w:rsidRPr="00DB3E06">
                              <w:rPr>
                                <w:rFonts w:ascii="Cooper Std Black" w:hAnsi="Cooper Std Black"/>
                                <w:sz w:val="1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11C5" id="_x0000_s1035" type="#_x0000_t202" style="position:absolute;margin-left:117.75pt;margin-top:253.05pt;width:50.25pt;height:5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" filled="f" stroked="f">
                <v:textbox>
                  <w:txbxContent>
                    <w:p w:rsidR="00F84175" w:rsidRPr="00DB3E06" w:rsidRDefault="00F84175" w:rsidP="00DB3E06">
                      <w:pPr>
                        <w:jc w:val="center"/>
                        <w:rPr>
                          <w:rFonts w:ascii="Cooper Std Black" w:hAnsi="Cooper Std Black"/>
                          <w:sz w:val="160"/>
                        </w:rPr>
                      </w:pPr>
                      <w:r>
                        <w:rPr>
                          <w:rFonts w:ascii="Cooper Std Black" w:hAnsi="Cooper Std Black"/>
                          <w:sz w:val="72"/>
                        </w:rPr>
                        <w:t>R</w:t>
                      </w:r>
                      <w:r w:rsidRPr="00DB3E06">
                        <w:rPr>
                          <w:rFonts w:ascii="Cooper Std Black" w:hAnsi="Cooper Std Black"/>
                          <w:sz w:val="16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37EC30" wp14:editId="4E6CEE17">
                <wp:simplePos x="0" y="0"/>
                <wp:positionH relativeFrom="margin">
                  <wp:posOffset>723900</wp:posOffset>
                </wp:positionH>
                <wp:positionV relativeFrom="paragraph">
                  <wp:posOffset>3371850</wp:posOffset>
                </wp:positionV>
                <wp:extent cx="638175" cy="6572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75" w:rsidRPr="00DB3E06" w:rsidRDefault="00F84175" w:rsidP="00DB3E06">
                            <w:pPr>
                              <w:jc w:val="center"/>
                              <w:rPr>
                                <w:rFonts w:ascii="Cooper Std Black" w:hAnsi="Cooper Std Black"/>
                                <w:sz w:val="160"/>
                              </w:rPr>
                            </w:pPr>
                            <w:r w:rsidRPr="00DB3E06">
                              <w:rPr>
                                <w:rFonts w:ascii="Cooper Std Black" w:hAnsi="Cooper Std Black"/>
                                <w:sz w:val="72"/>
                              </w:rPr>
                              <w:t>P</w:t>
                            </w:r>
                            <w:r w:rsidRPr="00DB3E06">
                              <w:rPr>
                                <w:rFonts w:ascii="Cooper Std Black" w:hAnsi="Cooper Std Black"/>
                                <w:sz w:val="1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7EC30" id="_x0000_s1036" type="#_x0000_t202" style="position:absolute;margin-left:57pt;margin-top:265.5pt;width:50.25pt;height:5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" filled="f" stroked="f">
                <v:textbox>
                  <w:txbxContent>
                    <w:p w:rsidR="00F84175" w:rsidRPr="00DB3E06" w:rsidRDefault="00F84175" w:rsidP="00DB3E06">
                      <w:pPr>
                        <w:jc w:val="center"/>
                        <w:rPr>
                          <w:rFonts w:ascii="Cooper Std Black" w:hAnsi="Cooper Std Black"/>
                          <w:sz w:val="160"/>
                        </w:rPr>
                      </w:pPr>
                      <w:r w:rsidRPr="00DB3E06">
                        <w:rPr>
                          <w:rFonts w:ascii="Cooper Std Black" w:hAnsi="Cooper Std Black"/>
                          <w:sz w:val="72"/>
                        </w:rPr>
                        <w:t>P</w:t>
                      </w:r>
                      <w:r w:rsidRPr="00DB3E06">
                        <w:rPr>
                          <w:rFonts w:ascii="Cooper Std Black" w:hAnsi="Cooper Std Black"/>
                          <w:sz w:val="16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6248400" cy="4320183"/>
            <wp:effectExtent l="0" t="0" r="0" b="4445"/>
            <wp:docPr id="6" name="Picture 6" descr="http://www.glennmagas.com/wp-content/uploads/2013/03/success_pill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lennmagas.com/wp-content/uploads/2013/03/success_pilla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402" cy="432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06" w:rsidRDefault="00DB3E06" w:rsidP="004F1808">
      <w:pPr>
        <w:pStyle w:val="NoSpacing"/>
      </w:pPr>
    </w:p>
    <w:p w:rsidR="00DB3E06" w:rsidRDefault="00DB3E06" w:rsidP="004F1808">
      <w:pPr>
        <w:pStyle w:val="NoSpacing"/>
      </w:pPr>
    </w:p>
    <w:p w:rsidR="00DB3E06" w:rsidRDefault="000D2409" w:rsidP="004F1808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A70BE0A" wp14:editId="5237822A">
                <wp:simplePos x="0" y="0"/>
                <wp:positionH relativeFrom="margin">
                  <wp:posOffset>609600</wp:posOffset>
                </wp:positionH>
                <wp:positionV relativeFrom="paragraph">
                  <wp:posOffset>0</wp:posOffset>
                </wp:positionV>
                <wp:extent cx="6172200" cy="12192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75" w:rsidRDefault="00F84175" w:rsidP="000D2409">
                            <w:pPr>
                              <w:jc w:val="center"/>
                              <w:rPr>
                                <w:rFonts w:ascii="Cooper Std Black" w:hAnsi="Cooper Std Black"/>
                                <w:sz w:val="36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 w:val="36"/>
                              </w:rPr>
                              <w:t>DREAMS ARE ACHIEVED…</w:t>
                            </w:r>
                          </w:p>
                          <w:p w:rsidR="00F84175" w:rsidRDefault="00F84175" w:rsidP="000D2409">
                            <w:pPr>
                              <w:jc w:val="center"/>
                              <w:rPr>
                                <w:rFonts w:ascii="Cooper Std Black" w:hAnsi="Cooper Std Black"/>
                                <w:sz w:val="36"/>
                              </w:rPr>
                            </w:pPr>
                          </w:p>
                          <w:p w:rsidR="00F84175" w:rsidRDefault="00F84175" w:rsidP="000D2409">
                            <w:pPr>
                              <w:jc w:val="center"/>
                              <w:rPr>
                                <w:rFonts w:ascii="Cooper Std Black" w:hAnsi="Cooper Std Black"/>
                                <w:sz w:val="36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 w:val="36"/>
                              </w:rPr>
                              <w:t>IF YOU</w:t>
                            </w:r>
                          </w:p>
                          <w:p w:rsidR="00F84175" w:rsidRPr="000D2409" w:rsidRDefault="00F84175" w:rsidP="000D2409">
                            <w:pPr>
                              <w:jc w:val="center"/>
                              <w:rPr>
                                <w:rFonts w:ascii="Cooper Std Black" w:hAnsi="Cooper Std Black"/>
                                <w:sz w:val="44"/>
                              </w:rPr>
                            </w:pPr>
                            <w:r w:rsidRPr="000D2409">
                              <w:rPr>
                                <w:rFonts w:ascii="Cooper Std Black" w:hAnsi="Cooper Std Black"/>
                                <w:sz w:val="44"/>
                              </w:rPr>
                              <w:t>P R E P A R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0BE0A" id="_x0000_s1037" type="#_x0000_t202" style="position:absolute;margin-left:48pt;margin-top:0;width:486pt;height:9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" filled="f" stroked="f">
                <v:textbox>
                  <w:txbxContent>
                    <w:p w:rsidR="00F84175" w:rsidRDefault="00F84175" w:rsidP="000D2409">
                      <w:pPr>
                        <w:jc w:val="center"/>
                        <w:rPr>
                          <w:rFonts w:ascii="Cooper Std Black" w:hAnsi="Cooper Std Black"/>
                          <w:sz w:val="36"/>
                        </w:rPr>
                      </w:pPr>
                      <w:r>
                        <w:rPr>
                          <w:rFonts w:ascii="Cooper Std Black" w:hAnsi="Cooper Std Black"/>
                          <w:sz w:val="36"/>
                        </w:rPr>
                        <w:t>DREAMS ARE ACHIEVED…</w:t>
                      </w:r>
                    </w:p>
                    <w:p w:rsidR="00F84175" w:rsidRDefault="00F84175" w:rsidP="000D2409">
                      <w:pPr>
                        <w:jc w:val="center"/>
                        <w:rPr>
                          <w:rFonts w:ascii="Cooper Std Black" w:hAnsi="Cooper Std Black"/>
                          <w:sz w:val="36"/>
                        </w:rPr>
                      </w:pPr>
                    </w:p>
                    <w:p w:rsidR="00F84175" w:rsidRDefault="00F84175" w:rsidP="000D2409">
                      <w:pPr>
                        <w:jc w:val="center"/>
                        <w:rPr>
                          <w:rFonts w:ascii="Cooper Std Black" w:hAnsi="Cooper Std Black"/>
                          <w:sz w:val="36"/>
                        </w:rPr>
                      </w:pPr>
                      <w:r>
                        <w:rPr>
                          <w:rFonts w:ascii="Cooper Std Black" w:hAnsi="Cooper Std Black"/>
                          <w:sz w:val="36"/>
                        </w:rPr>
                        <w:t>IF YOU</w:t>
                      </w:r>
                    </w:p>
                    <w:p w:rsidR="00F84175" w:rsidRPr="000D2409" w:rsidRDefault="00F84175" w:rsidP="000D2409">
                      <w:pPr>
                        <w:jc w:val="center"/>
                        <w:rPr>
                          <w:rFonts w:ascii="Cooper Std Black" w:hAnsi="Cooper Std Black"/>
                          <w:sz w:val="44"/>
                        </w:rPr>
                      </w:pPr>
                      <w:r w:rsidRPr="000D2409">
                        <w:rPr>
                          <w:rFonts w:ascii="Cooper Std Black" w:hAnsi="Cooper Std Black"/>
                          <w:sz w:val="44"/>
                        </w:rPr>
                        <w:t>P R E P A R 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3E06" w:rsidRDefault="00DB3E06" w:rsidP="00DB3E06">
      <w:pPr>
        <w:pStyle w:val="NoSpacing"/>
        <w:ind w:firstLine="720"/>
      </w:pPr>
      <w:r>
        <w:rPr>
          <w:noProof/>
          <w:lang w:eastAsia="en-GB"/>
        </w:rPr>
        <w:drawing>
          <wp:inline distT="0" distB="0" distL="0" distR="0">
            <wp:extent cx="6238875" cy="4159250"/>
            <wp:effectExtent l="0" t="0" r="9525" b="0"/>
            <wp:docPr id="14" name="Picture 14" descr="https://static1.squarespace.com/static/57be7e7cb8a79b77a1410e65/t/57d233c5ebbd1a73521cc3b3/147339380176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1.squarespace.com/static/57be7e7cb8a79b77a1410e65/t/57d233c5ebbd1a73521cc3b3/1473393801769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06" w:rsidRDefault="00DB3E06" w:rsidP="004F1808">
      <w:pPr>
        <w:pStyle w:val="NoSpacing"/>
      </w:pPr>
    </w:p>
    <w:p w:rsidR="00DB3E06" w:rsidRDefault="00DB3E06" w:rsidP="004F1808">
      <w:pPr>
        <w:pStyle w:val="NoSpacing"/>
      </w:pPr>
    </w:p>
    <w:p w:rsidR="00DB3E06" w:rsidRDefault="00DB3E06" w:rsidP="004F1808">
      <w:pPr>
        <w:pStyle w:val="NoSpacing"/>
      </w:pPr>
    </w:p>
    <w:p w:rsidR="00DB3E06" w:rsidRDefault="003656B4" w:rsidP="004F1808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664C9E0" wp14:editId="63A14C9F">
                <wp:simplePos x="0" y="0"/>
                <wp:positionH relativeFrom="column">
                  <wp:posOffset>3009900</wp:posOffset>
                </wp:positionH>
                <wp:positionV relativeFrom="paragraph">
                  <wp:posOffset>1943100</wp:posOffset>
                </wp:positionV>
                <wp:extent cx="352425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175" w:rsidRPr="004F1808" w:rsidRDefault="00F84175" w:rsidP="003656B4">
                            <w:pPr>
                              <w:rPr>
                                <w:rFonts w:ascii="Cooper Std Black" w:hAnsi="Cooper Std Black"/>
                                <w:sz w:val="36"/>
                              </w:rPr>
                            </w:pPr>
                            <w:r w:rsidRPr="004F1808">
                              <w:rPr>
                                <w:rFonts w:ascii="Cooper Std Black" w:hAnsi="Cooper Std Black"/>
                                <w:sz w:val="36"/>
                              </w:rPr>
                              <w:t>P</w:t>
                            </w:r>
                            <w:r>
                              <w:rPr>
                                <w:rFonts w:ascii="Cooper Std Black" w:hAnsi="Cooper Std Black"/>
                                <w:sz w:val="36"/>
                              </w:rPr>
                              <w:t xml:space="preserve"> </w:t>
                            </w:r>
                          </w:p>
                          <w:p w:rsidR="00F84175" w:rsidRPr="004F1808" w:rsidRDefault="00F84175" w:rsidP="003656B4">
                            <w:pPr>
                              <w:rPr>
                                <w:rFonts w:ascii="Cooper Std Black" w:hAnsi="Cooper Std Black"/>
                                <w:sz w:val="36"/>
                              </w:rPr>
                            </w:pPr>
                            <w:r w:rsidRPr="004F1808">
                              <w:rPr>
                                <w:rFonts w:ascii="Cooper Std Black" w:hAnsi="Cooper Std Black"/>
                                <w:sz w:val="36"/>
                              </w:rPr>
                              <w:t>R</w:t>
                            </w:r>
                          </w:p>
                          <w:p w:rsidR="00F84175" w:rsidRPr="004F1808" w:rsidRDefault="00F84175" w:rsidP="003656B4">
                            <w:pPr>
                              <w:rPr>
                                <w:rFonts w:ascii="Cooper Std Black" w:hAnsi="Cooper Std Black"/>
                                <w:sz w:val="36"/>
                              </w:rPr>
                            </w:pPr>
                            <w:r w:rsidRPr="004F1808">
                              <w:rPr>
                                <w:rFonts w:ascii="Cooper Std Black" w:hAnsi="Cooper Std Black"/>
                                <w:sz w:val="36"/>
                              </w:rPr>
                              <w:t>E</w:t>
                            </w:r>
                          </w:p>
                          <w:p w:rsidR="00F84175" w:rsidRPr="004F1808" w:rsidRDefault="00F84175" w:rsidP="003656B4">
                            <w:pPr>
                              <w:rPr>
                                <w:rFonts w:ascii="Cooper Std Black" w:hAnsi="Cooper Std Black"/>
                                <w:sz w:val="36"/>
                              </w:rPr>
                            </w:pPr>
                            <w:r w:rsidRPr="004F1808">
                              <w:rPr>
                                <w:rFonts w:ascii="Cooper Std Black" w:hAnsi="Cooper Std Black"/>
                                <w:sz w:val="36"/>
                              </w:rPr>
                              <w:t>P</w:t>
                            </w:r>
                          </w:p>
                          <w:p w:rsidR="00F84175" w:rsidRPr="004F1808" w:rsidRDefault="00F84175" w:rsidP="003656B4">
                            <w:pPr>
                              <w:rPr>
                                <w:rFonts w:ascii="Cooper Std Black" w:hAnsi="Cooper Std Black"/>
                                <w:sz w:val="36"/>
                              </w:rPr>
                            </w:pPr>
                            <w:r w:rsidRPr="004F1808">
                              <w:rPr>
                                <w:rFonts w:ascii="Cooper Std Black" w:hAnsi="Cooper Std Black"/>
                                <w:sz w:val="36"/>
                              </w:rPr>
                              <w:t>A</w:t>
                            </w:r>
                          </w:p>
                          <w:p w:rsidR="00F84175" w:rsidRPr="004F1808" w:rsidRDefault="00F84175" w:rsidP="003656B4">
                            <w:pPr>
                              <w:rPr>
                                <w:rFonts w:ascii="Cooper Std Black" w:hAnsi="Cooper Std Black"/>
                                <w:sz w:val="36"/>
                              </w:rPr>
                            </w:pPr>
                            <w:r w:rsidRPr="004F1808">
                              <w:rPr>
                                <w:rFonts w:ascii="Cooper Std Black" w:hAnsi="Cooper Std Black"/>
                                <w:sz w:val="36"/>
                              </w:rPr>
                              <w:t>R</w:t>
                            </w:r>
                          </w:p>
                          <w:p w:rsidR="00F84175" w:rsidRPr="004F1808" w:rsidRDefault="00F84175" w:rsidP="003656B4">
                            <w:pPr>
                              <w:rPr>
                                <w:rFonts w:ascii="Cooper Std Black" w:hAnsi="Cooper Std Black"/>
                                <w:sz w:val="36"/>
                              </w:rPr>
                            </w:pPr>
                            <w:r w:rsidRPr="004F1808">
                              <w:rPr>
                                <w:rFonts w:ascii="Cooper Std Black" w:hAnsi="Cooper Std Black"/>
                                <w:sz w:val="3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64C9E0" id="_x0000_s1038" type="#_x0000_t202" style="position:absolute;margin-left:237pt;margin-top:153pt;width:27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" filled="f" stroked="f">
                <v:textbox style="mso-fit-shape-to-text:t">
                  <w:txbxContent>
                    <w:p w:rsidR="00F84175" w:rsidRPr="004F1808" w:rsidRDefault="00F84175" w:rsidP="003656B4">
                      <w:pPr>
                        <w:rPr>
                          <w:rFonts w:ascii="Cooper Std Black" w:hAnsi="Cooper Std Black"/>
                          <w:sz w:val="36"/>
                        </w:rPr>
                      </w:pPr>
                      <w:r w:rsidRPr="004F1808">
                        <w:rPr>
                          <w:rFonts w:ascii="Cooper Std Black" w:hAnsi="Cooper Std Black"/>
                          <w:sz w:val="36"/>
                        </w:rPr>
                        <w:t>P</w:t>
                      </w:r>
                      <w:r>
                        <w:rPr>
                          <w:rFonts w:ascii="Cooper Std Black" w:hAnsi="Cooper Std Black"/>
                          <w:sz w:val="36"/>
                        </w:rPr>
                        <w:t xml:space="preserve"> </w:t>
                      </w:r>
                    </w:p>
                    <w:p w:rsidR="00F84175" w:rsidRPr="004F1808" w:rsidRDefault="00F84175" w:rsidP="003656B4">
                      <w:pPr>
                        <w:rPr>
                          <w:rFonts w:ascii="Cooper Std Black" w:hAnsi="Cooper Std Black"/>
                          <w:sz w:val="36"/>
                        </w:rPr>
                      </w:pPr>
                      <w:r w:rsidRPr="004F1808">
                        <w:rPr>
                          <w:rFonts w:ascii="Cooper Std Black" w:hAnsi="Cooper Std Black"/>
                          <w:sz w:val="36"/>
                        </w:rPr>
                        <w:t>R</w:t>
                      </w:r>
                    </w:p>
                    <w:p w:rsidR="00F84175" w:rsidRPr="004F1808" w:rsidRDefault="00F84175" w:rsidP="003656B4">
                      <w:pPr>
                        <w:rPr>
                          <w:rFonts w:ascii="Cooper Std Black" w:hAnsi="Cooper Std Black"/>
                          <w:sz w:val="36"/>
                        </w:rPr>
                      </w:pPr>
                      <w:r w:rsidRPr="004F1808">
                        <w:rPr>
                          <w:rFonts w:ascii="Cooper Std Black" w:hAnsi="Cooper Std Black"/>
                          <w:sz w:val="36"/>
                        </w:rPr>
                        <w:t>E</w:t>
                      </w:r>
                    </w:p>
                    <w:p w:rsidR="00F84175" w:rsidRPr="004F1808" w:rsidRDefault="00F84175" w:rsidP="003656B4">
                      <w:pPr>
                        <w:rPr>
                          <w:rFonts w:ascii="Cooper Std Black" w:hAnsi="Cooper Std Black"/>
                          <w:sz w:val="36"/>
                        </w:rPr>
                      </w:pPr>
                      <w:r w:rsidRPr="004F1808">
                        <w:rPr>
                          <w:rFonts w:ascii="Cooper Std Black" w:hAnsi="Cooper Std Black"/>
                          <w:sz w:val="36"/>
                        </w:rPr>
                        <w:t>P</w:t>
                      </w:r>
                    </w:p>
                    <w:p w:rsidR="00F84175" w:rsidRPr="004F1808" w:rsidRDefault="00F84175" w:rsidP="003656B4">
                      <w:pPr>
                        <w:rPr>
                          <w:rFonts w:ascii="Cooper Std Black" w:hAnsi="Cooper Std Black"/>
                          <w:sz w:val="36"/>
                        </w:rPr>
                      </w:pPr>
                      <w:r w:rsidRPr="004F1808">
                        <w:rPr>
                          <w:rFonts w:ascii="Cooper Std Black" w:hAnsi="Cooper Std Black"/>
                          <w:sz w:val="36"/>
                        </w:rPr>
                        <w:t>A</w:t>
                      </w:r>
                    </w:p>
                    <w:p w:rsidR="00F84175" w:rsidRPr="004F1808" w:rsidRDefault="00F84175" w:rsidP="003656B4">
                      <w:pPr>
                        <w:rPr>
                          <w:rFonts w:ascii="Cooper Std Black" w:hAnsi="Cooper Std Black"/>
                          <w:sz w:val="36"/>
                        </w:rPr>
                      </w:pPr>
                      <w:r w:rsidRPr="004F1808">
                        <w:rPr>
                          <w:rFonts w:ascii="Cooper Std Black" w:hAnsi="Cooper Std Black"/>
                          <w:sz w:val="36"/>
                        </w:rPr>
                        <w:t>R</w:t>
                      </w:r>
                    </w:p>
                    <w:p w:rsidR="00F84175" w:rsidRPr="004F1808" w:rsidRDefault="00F84175" w:rsidP="003656B4">
                      <w:pPr>
                        <w:rPr>
                          <w:rFonts w:ascii="Cooper Std Black" w:hAnsi="Cooper Std Black"/>
                          <w:sz w:val="36"/>
                        </w:rPr>
                      </w:pPr>
                      <w:r w:rsidRPr="004F1808">
                        <w:rPr>
                          <w:rFonts w:ascii="Cooper Std Black" w:hAnsi="Cooper Std Black"/>
                          <w:sz w:val="3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6646545" cy="4984909"/>
            <wp:effectExtent l="0" t="0" r="1905" b="6350"/>
            <wp:docPr id="17" name="Picture 17" descr="https://sleepingshouldbeeasy.com/wp-content/uploads/2016/08/the-iceberg-of-suc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leepingshouldbeeasy.com/wp-content/uploads/2016/08/the-iceberg-of-succe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498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E06" w:rsidRDefault="003656B4" w:rsidP="003656B4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>
            <wp:extent cx="3752850" cy="4609388"/>
            <wp:effectExtent l="0" t="0" r="0" b="1270"/>
            <wp:docPr id="19" name="Picture 19" descr="https://thenationalrealestatepost.com/wp-content/uploads/2016/01/bb90b75238bb098b169c5adb9e79b1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henationalrealestatepost.com/wp-content/uploads/2016/01/bb90b75238bb098b169c5adb9e79b1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8"/>
                    <a:stretch/>
                  </pic:blipFill>
                  <pic:spPr bwMode="auto">
                    <a:xfrm>
                      <a:off x="0" y="0"/>
                      <a:ext cx="3758556" cy="461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E06" w:rsidRDefault="00DB3E06" w:rsidP="004F1808">
      <w:pPr>
        <w:pStyle w:val="NoSpacing"/>
      </w:pPr>
    </w:p>
    <w:p w:rsidR="00DB3E06" w:rsidRPr="00547CA3" w:rsidRDefault="00DB3E06" w:rsidP="004F1808">
      <w:pPr>
        <w:pStyle w:val="NoSpacing"/>
        <w:rPr>
          <w:sz w:val="20"/>
        </w:rPr>
      </w:pPr>
    </w:p>
    <w:p w:rsidR="004F1808" w:rsidRPr="00547CA3" w:rsidRDefault="00547CA3" w:rsidP="004F1808">
      <w:pPr>
        <w:pStyle w:val="NoSpacing"/>
        <w:rPr>
          <w:b/>
          <w:sz w:val="24"/>
        </w:rPr>
      </w:pPr>
      <w:r w:rsidRPr="00547CA3">
        <w:rPr>
          <w:b/>
          <w:sz w:val="24"/>
        </w:rPr>
        <w:t>Communication with Parents</w:t>
      </w:r>
    </w:p>
    <w:p w:rsidR="004F1808" w:rsidRDefault="00547CA3" w:rsidP="00547CA3">
      <w:pPr>
        <w:pStyle w:val="NoSpacing"/>
        <w:numPr>
          <w:ilvl w:val="0"/>
          <w:numId w:val="6"/>
        </w:numPr>
      </w:pPr>
      <w:r>
        <w:t>Once introduced to students there should be some support for parents. A PREPARE booklet with be put together that will include information on the evidence behind it and helpful strategies to use at home.</w:t>
      </w:r>
    </w:p>
    <w:p w:rsidR="00547CA3" w:rsidRDefault="00547CA3" w:rsidP="00547CA3">
      <w:pPr>
        <w:pStyle w:val="NoSpacing"/>
        <w:numPr>
          <w:ilvl w:val="0"/>
          <w:numId w:val="6"/>
        </w:numPr>
      </w:pPr>
      <w:r>
        <w:t>PREP Parental Workshops – Perhaps we could run half-termly PREP workshops for parents to improve the quality of support they provide to their children?</w:t>
      </w:r>
    </w:p>
    <w:p w:rsidR="00547CA3" w:rsidRDefault="00547CA3" w:rsidP="00547CA3">
      <w:pPr>
        <w:pStyle w:val="NoSpacing"/>
        <w:numPr>
          <w:ilvl w:val="0"/>
          <w:numId w:val="6"/>
        </w:numPr>
      </w:pPr>
      <w:r>
        <w:t>Email communication – when students are consistently underachieving in assessments, Team Leaders will email an email template to parents regarding the importance of prep for success.</w:t>
      </w:r>
    </w:p>
    <w:p w:rsidR="004F1808" w:rsidRDefault="004F1808" w:rsidP="004F1808">
      <w:pPr>
        <w:pStyle w:val="NoSpacing"/>
      </w:pPr>
    </w:p>
    <w:p w:rsidR="004F1808" w:rsidRDefault="004F1808" w:rsidP="004F1808">
      <w:pPr>
        <w:pStyle w:val="NoSpacing"/>
        <w:rPr>
          <w:b/>
          <w:sz w:val="32"/>
        </w:rPr>
      </w:pPr>
    </w:p>
    <w:p w:rsidR="00F84175" w:rsidRPr="00547CA3" w:rsidRDefault="00F84175" w:rsidP="00F84175">
      <w:pPr>
        <w:pStyle w:val="NoSpacing"/>
        <w:rPr>
          <w:b/>
          <w:sz w:val="24"/>
        </w:rPr>
      </w:pPr>
      <w:r w:rsidRPr="00547CA3">
        <w:rPr>
          <w:b/>
          <w:sz w:val="24"/>
        </w:rPr>
        <w:t xml:space="preserve">Communication to </w:t>
      </w:r>
      <w:r>
        <w:rPr>
          <w:b/>
          <w:sz w:val="24"/>
        </w:rPr>
        <w:t>Students</w:t>
      </w:r>
    </w:p>
    <w:p w:rsidR="00F84175" w:rsidRDefault="00F84175" w:rsidP="00F84175">
      <w:pPr>
        <w:pStyle w:val="NoSpacing"/>
      </w:pPr>
    </w:p>
    <w:p w:rsidR="00F84175" w:rsidRDefault="00F84175" w:rsidP="00F84175">
      <w:pPr>
        <w:pStyle w:val="NoSpacing"/>
        <w:numPr>
          <w:ilvl w:val="0"/>
          <w:numId w:val="7"/>
        </w:numPr>
      </w:pPr>
      <w:r>
        <w:t>January assemblies will launch ‘PREP’ officially to students.</w:t>
      </w:r>
    </w:p>
    <w:p w:rsidR="00F84175" w:rsidRDefault="00F84175" w:rsidP="00F84175">
      <w:pPr>
        <w:pStyle w:val="NoSpacing"/>
        <w:numPr>
          <w:ilvl w:val="0"/>
          <w:numId w:val="7"/>
        </w:numPr>
      </w:pPr>
      <w:r>
        <w:t>Video on web site promoting the benefits of ‘Prep’.</w:t>
      </w:r>
    </w:p>
    <w:p w:rsidR="00F84175" w:rsidRDefault="00F84175" w:rsidP="00F84175">
      <w:pPr>
        <w:pStyle w:val="NoSpacing"/>
        <w:numPr>
          <w:ilvl w:val="0"/>
          <w:numId w:val="7"/>
        </w:numPr>
      </w:pPr>
      <w:r>
        <w:t>A ‘Prep’ section the website with individual videos and strategies to use.</w:t>
      </w:r>
    </w:p>
    <w:p w:rsidR="00F84175" w:rsidRDefault="00F84175" w:rsidP="00F84175">
      <w:pPr>
        <w:pStyle w:val="NoSpacing"/>
        <w:numPr>
          <w:ilvl w:val="0"/>
          <w:numId w:val="7"/>
        </w:numPr>
      </w:pPr>
      <w:r>
        <w:t>Teachings will put helpful documents on Go4Schools to help with new topics (to sit there for duration)</w:t>
      </w:r>
    </w:p>
    <w:p w:rsidR="00F84175" w:rsidRPr="00547CA3" w:rsidRDefault="00F84175" w:rsidP="004F1808">
      <w:pPr>
        <w:pStyle w:val="NoSpacing"/>
        <w:rPr>
          <w:b/>
          <w:sz w:val="32"/>
        </w:rPr>
      </w:pPr>
    </w:p>
    <w:p w:rsidR="004F1808" w:rsidRPr="00547CA3" w:rsidRDefault="00547CA3" w:rsidP="004F1808">
      <w:pPr>
        <w:pStyle w:val="NoSpacing"/>
        <w:rPr>
          <w:b/>
          <w:sz w:val="24"/>
        </w:rPr>
      </w:pPr>
      <w:r w:rsidRPr="00547CA3">
        <w:rPr>
          <w:b/>
          <w:sz w:val="24"/>
        </w:rPr>
        <w:t>Communication to Teachers</w:t>
      </w:r>
    </w:p>
    <w:p w:rsidR="004F1808" w:rsidRDefault="004F1808" w:rsidP="004F1808">
      <w:pPr>
        <w:pStyle w:val="NoSpacing"/>
      </w:pPr>
    </w:p>
    <w:p w:rsidR="004F1808" w:rsidRDefault="00547CA3" w:rsidP="00547CA3">
      <w:pPr>
        <w:pStyle w:val="NoSpacing"/>
        <w:numPr>
          <w:ilvl w:val="0"/>
          <w:numId w:val="7"/>
        </w:numPr>
      </w:pPr>
      <w:r>
        <w:t>January INSET will launch ‘PREP’ officially.</w:t>
      </w:r>
    </w:p>
    <w:p w:rsidR="00547CA3" w:rsidRDefault="00547CA3" w:rsidP="00547CA3">
      <w:pPr>
        <w:pStyle w:val="NoSpacing"/>
        <w:numPr>
          <w:ilvl w:val="0"/>
          <w:numId w:val="7"/>
        </w:numPr>
      </w:pPr>
      <w:r>
        <w:t>Many departments have already moved towards this way of working.</w:t>
      </w:r>
    </w:p>
    <w:p w:rsidR="00547CA3" w:rsidRDefault="00547CA3" w:rsidP="00547CA3">
      <w:pPr>
        <w:pStyle w:val="NoSpacing"/>
        <w:numPr>
          <w:ilvl w:val="0"/>
          <w:numId w:val="7"/>
        </w:numPr>
      </w:pPr>
      <w:r>
        <w:t>Line Managers will check the quality of prep materials provided each half term for every year group.</w:t>
      </w:r>
    </w:p>
    <w:p w:rsidR="004F1808" w:rsidRDefault="004F1808" w:rsidP="004F1808">
      <w:pPr>
        <w:pStyle w:val="NoSpacing"/>
      </w:pPr>
    </w:p>
    <w:p w:rsidR="004F1808" w:rsidRPr="0051295A" w:rsidRDefault="004F1808" w:rsidP="004F1808">
      <w:pPr>
        <w:pStyle w:val="NoSpacing"/>
        <w:rPr>
          <w:b/>
        </w:rPr>
      </w:pPr>
    </w:p>
    <w:p w:rsidR="004F1808" w:rsidRPr="0051295A" w:rsidRDefault="00547CA3" w:rsidP="004F1808">
      <w:pPr>
        <w:pStyle w:val="NoSpacing"/>
        <w:rPr>
          <w:b/>
        </w:rPr>
      </w:pPr>
      <w:r w:rsidRPr="0051295A">
        <w:rPr>
          <w:b/>
        </w:rPr>
        <w:t>Measuring IMPACT</w:t>
      </w:r>
    </w:p>
    <w:p w:rsidR="00547CA3" w:rsidRDefault="00547CA3" w:rsidP="004F1808">
      <w:pPr>
        <w:pStyle w:val="NoSpacing"/>
      </w:pPr>
    </w:p>
    <w:p w:rsidR="00547CA3" w:rsidRDefault="0051295A" w:rsidP="00547CA3">
      <w:pPr>
        <w:pStyle w:val="NoSpacing"/>
        <w:numPr>
          <w:ilvl w:val="0"/>
          <w:numId w:val="8"/>
        </w:numPr>
      </w:pPr>
      <w:r>
        <w:t>It will be a big change for our older students who are not used to the concept.</w:t>
      </w:r>
    </w:p>
    <w:p w:rsidR="0051295A" w:rsidRDefault="0051295A" w:rsidP="0051295A">
      <w:pPr>
        <w:pStyle w:val="NoSpacing"/>
        <w:numPr>
          <w:ilvl w:val="0"/>
          <w:numId w:val="8"/>
        </w:numPr>
      </w:pPr>
      <w:r>
        <w:t>There should be some improvement in progress and attainment, although it would be foolish to assume that any shift is solely down to Prep.</w:t>
      </w:r>
    </w:p>
    <w:p w:rsidR="0051295A" w:rsidRDefault="0051295A" w:rsidP="0051295A">
      <w:pPr>
        <w:pStyle w:val="NoSpacing"/>
        <w:numPr>
          <w:ilvl w:val="0"/>
          <w:numId w:val="8"/>
        </w:numPr>
      </w:pPr>
      <w:r>
        <w:t>Younger students should show the biggest impact and will be more independent when it comes to examination years.</w:t>
      </w:r>
    </w:p>
    <w:p w:rsidR="0051295A" w:rsidRDefault="0051295A" w:rsidP="0051295A">
      <w:pPr>
        <w:pStyle w:val="NoSpacing"/>
        <w:numPr>
          <w:ilvl w:val="0"/>
          <w:numId w:val="8"/>
        </w:numPr>
      </w:pPr>
      <w:r>
        <w:t>We should see free periods in the sixth form being used more productively.</w:t>
      </w:r>
    </w:p>
    <w:p w:rsidR="0051295A" w:rsidRDefault="0051295A" w:rsidP="0051295A">
      <w:pPr>
        <w:pStyle w:val="NoSpacing"/>
        <w:numPr>
          <w:ilvl w:val="0"/>
          <w:numId w:val="8"/>
        </w:numPr>
      </w:pPr>
      <w:r>
        <w:t>Teachers will be able to spend more time on moving our ‘silent majority’ #</w:t>
      </w:r>
      <w:proofErr w:type="spellStart"/>
      <w:r>
        <w:t>moveyourdeckchair</w:t>
      </w:r>
      <w:proofErr w:type="spellEnd"/>
    </w:p>
    <w:p w:rsidR="0051295A" w:rsidRDefault="0051295A" w:rsidP="0051295A">
      <w:pPr>
        <w:pStyle w:val="NoSpacing"/>
      </w:pPr>
    </w:p>
    <w:p w:rsidR="0051295A" w:rsidRDefault="0051295A" w:rsidP="0051295A">
      <w:pPr>
        <w:pStyle w:val="NoSpacing"/>
      </w:pPr>
    </w:p>
    <w:p w:rsidR="004F1808" w:rsidRDefault="004F1808" w:rsidP="004F1808">
      <w:pPr>
        <w:pStyle w:val="NoSpacing"/>
      </w:pPr>
    </w:p>
    <w:p w:rsidR="004F1808" w:rsidRDefault="004F1808" w:rsidP="004F1808">
      <w:pPr>
        <w:pStyle w:val="NoSpacing"/>
      </w:pPr>
    </w:p>
    <w:p w:rsidR="004F1808" w:rsidRDefault="004F1808" w:rsidP="004F1808">
      <w:pPr>
        <w:pStyle w:val="NoSpacing"/>
      </w:pPr>
    </w:p>
    <w:p w:rsidR="004F1808" w:rsidRDefault="004F1808" w:rsidP="004F1808">
      <w:pPr>
        <w:pStyle w:val="NoSpacing"/>
      </w:pPr>
    </w:p>
    <w:p w:rsidR="004F1808" w:rsidRDefault="004F1808" w:rsidP="004F1808">
      <w:pPr>
        <w:pStyle w:val="NoSpacing"/>
      </w:pPr>
    </w:p>
    <w:p w:rsidR="004F1808" w:rsidRDefault="004F1808" w:rsidP="004F1808">
      <w:pPr>
        <w:pStyle w:val="NoSpacing"/>
      </w:pPr>
    </w:p>
    <w:p w:rsidR="004F1808" w:rsidRDefault="004F1808" w:rsidP="004F1808">
      <w:pPr>
        <w:pStyle w:val="NoSpacing"/>
      </w:pPr>
    </w:p>
    <w:p w:rsidR="004F1808" w:rsidRDefault="004F1808" w:rsidP="004F1808">
      <w:pPr>
        <w:pStyle w:val="NoSpacing"/>
      </w:pPr>
    </w:p>
    <w:p w:rsidR="004F1808" w:rsidRDefault="004F1808" w:rsidP="004F1808">
      <w:pPr>
        <w:pStyle w:val="NoSpacing"/>
      </w:pPr>
    </w:p>
    <w:p w:rsidR="004F1808" w:rsidRDefault="004F1808" w:rsidP="004F1808">
      <w:pPr>
        <w:pStyle w:val="NoSpacing"/>
      </w:pPr>
    </w:p>
    <w:p w:rsidR="004F1808" w:rsidRDefault="004F1808" w:rsidP="004F1808">
      <w:pPr>
        <w:pStyle w:val="NoSpacing"/>
      </w:pPr>
    </w:p>
    <w:sectPr w:rsidR="004F1808" w:rsidSect="004F1808">
      <w:pgSz w:w="11907" w:h="16839" w:code="9"/>
      <w:pgMar w:top="720" w:right="720" w:bottom="720" w:left="720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0E50"/>
    <w:multiLevelType w:val="hybridMultilevel"/>
    <w:tmpl w:val="79FA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3D8"/>
    <w:multiLevelType w:val="hybridMultilevel"/>
    <w:tmpl w:val="D974B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E1989"/>
    <w:multiLevelType w:val="hybridMultilevel"/>
    <w:tmpl w:val="9C804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11153"/>
    <w:multiLevelType w:val="hybridMultilevel"/>
    <w:tmpl w:val="A08CB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71ABE"/>
    <w:multiLevelType w:val="hybridMultilevel"/>
    <w:tmpl w:val="1D906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45A8F"/>
    <w:multiLevelType w:val="hybridMultilevel"/>
    <w:tmpl w:val="0CF4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60266"/>
    <w:multiLevelType w:val="hybridMultilevel"/>
    <w:tmpl w:val="56881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08"/>
    <w:rsid w:val="000B4372"/>
    <w:rsid w:val="000D2409"/>
    <w:rsid w:val="001A0964"/>
    <w:rsid w:val="003656B4"/>
    <w:rsid w:val="004B6642"/>
    <w:rsid w:val="004F1808"/>
    <w:rsid w:val="0051295A"/>
    <w:rsid w:val="00547CA3"/>
    <w:rsid w:val="00D60746"/>
    <w:rsid w:val="00DB3E06"/>
    <w:rsid w:val="00F8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63C6C-B63B-48A5-BA56-333AE66C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0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80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F1808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1808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4F180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1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6C6179C6</Template>
  <TotalTime>0</TotalTime>
  <Pages>6</Pages>
  <Words>874</Words>
  <Characters>4985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J.Sands</dc:creator>
  <cp:keywords/>
  <dc:description/>
  <cp:lastModifiedBy>K.Whordley</cp:lastModifiedBy>
  <cp:revision>2</cp:revision>
  <cp:lastPrinted>2017-12-07T09:16:00Z</cp:lastPrinted>
  <dcterms:created xsi:type="dcterms:W3CDTF">2017-12-18T09:29:00Z</dcterms:created>
  <dcterms:modified xsi:type="dcterms:W3CDTF">2017-12-18T09:29:00Z</dcterms:modified>
</cp:coreProperties>
</file>