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8D0CC3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8032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17</w:t>
      </w:r>
      <w:r w:rsidR="0091224C">
        <w:rPr>
          <w:rFonts w:ascii="Arial" w:hAnsi="Arial" w:cs="Arial"/>
          <w:b/>
          <w:vertAlign w:val="superscript"/>
        </w:rPr>
        <w:t>th</w:t>
      </w:r>
      <w:r w:rsidR="001F7A45">
        <w:rPr>
          <w:rFonts w:ascii="Arial" w:hAnsi="Arial" w:cs="Arial"/>
          <w:b/>
        </w:rPr>
        <w:t xml:space="preserve"> April</w:t>
      </w:r>
      <w:r w:rsidR="00B3683B">
        <w:rPr>
          <w:rFonts w:ascii="Arial" w:hAnsi="Arial" w:cs="Arial"/>
          <w:b/>
        </w:rPr>
        <w:t>, at</w:t>
      </w:r>
      <w:r>
        <w:rPr>
          <w:rFonts w:ascii="Arial" w:hAnsi="Arial" w:cs="Arial"/>
          <w:b/>
        </w:rPr>
        <w:t xml:space="preserve"> 8:45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91224C">
        <w:rPr>
          <w:rFonts w:ascii="Arial" w:hAnsi="Arial" w:cs="Arial"/>
          <w:b/>
        </w:rPr>
        <w:t xml:space="preserve"> i52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2B70D4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F26B34">
        <w:rPr>
          <w:rFonts w:ascii="Arial" w:hAnsi="Arial" w:cs="Arial"/>
        </w:rPr>
        <w:t>26.04</w:t>
      </w:r>
      <w:r w:rsidR="004938AF">
        <w:rPr>
          <w:rFonts w:ascii="Arial" w:hAnsi="Arial" w:cs="Arial"/>
        </w:rPr>
        <w:t>.</w:t>
      </w:r>
      <w:r w:rsidR="001F7A45">
        <w:rPr>
          <w:rFonts w:ascii="Arial" w:hAnsi="Arial" w:cs="Arial"/>
        </w:rPr>
        <w:t>19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Pr="00DC4453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B54216" w:rsidRDefault="00BF14AF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B54216">
        <w:rPr>
          <w:rFonts w:ascii="Arial" w:hAnsi="Arial" w:cs="Arial"/>
        </w:rPr>
        <w:t>osition</w:t>
      </w:r>
      <w:r w:rsidR="0091224C">
        <w:rPr>
          <w:rFonts w:ascii="Arial" w:hAnsi="Arial" w:cs="Arial"/>
        </w:rPr>
        <w:t xml:space="preserve"> </w:t>
      </w:r>
    </w:p>
    <w:p w:rsidR="00692B93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2B70D4" w:rsidRPr="002B70D4" w:rsidRDefault="005E6702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02BDF">
        <w:rPr>
          <w:rFonts w:ascii="Arial" w:hAnsi="Arial" w:cs="Arial"/>
        </w:rPr>
        <w:t xml:space="preserve"> year </w:t>
      </w:r>
      <w:r w:rsidR="002B70D4">
        <w:rPr>
          <w:rFonts w:ascii="Arial" w:hAnsi="Arial" w:cs="Arial"/>
        </w:rPr>
        <w:t xml:space="preserve">financial </w:t>
      </w:r>
      <w:r w:rsidR="00B02BDF"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3B5966" w:rsidRDefault="003B5966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Budget 2019-20</w:t>
      </w:r>
    </w:p>
    <w:p w:rsidR="0091224C" w:rsidRDefault="0091224C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905751" w:rsidRDefault="00ED1917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I.C.E Report (3)</w:t>
      </w:r>
    </w:p>
    <w:p w:rsidR="0091224C" w:rsidRDefault="0091224C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1F7A45" w:rsidRDefault="001F7A45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Grounds Maintenance Tender</w:t>
      </w:r>
      <w:r w:rsidR="00462066">
        <w:rPr>
          <w:rFonts w:ascii="Arial" w:hAnsi="Arial" w:cs="Arial"/>
        </w:rPr>
        <w:t xml:space="preserve"> - Outcome</w:t>
      </w:r>
    </w:p>
    <w:p w:rsidR="001F7A45" w:rsidRDefault="00462066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Chart of Accounts</w:t>
      </w:r>
    </w:p>
    <w:p w:rsidR="00462066" w:rsidRDefault="00462066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School Site Transport Safety</w:t>
      </w:r>
    </w:p>
    <w:p w:rsidR="00844FE9" w:rsidRPr="001F7A45" w:rsidRDefault="00844FE9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CIF update</w:t>
      </w:r>
    </w:p>
    <w:p w:rsidR="0091224C" w:rsidRDefault="004938AF" w:rsidP="005E670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  <w:r w:rsidR="0008307B">
        <w:rPr>
          <w:rFonts w:ascii="Arial" w:hAnsi="Arial" w:cs="Arial"/>
        </w:rPr>
        <w:t xml:space="preserve"> </w:t>
      </w:r>
    </w:p>
    <w:p w:rsidR="00844FE9" w:rsidRDefault="00462066" w:rsidP="00844FE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Educational Visits Policy</w:t>
      </w:r>
      <w:bookmarkStart w:id="0" w:name="_GoBack"/>
      <w:bookmarkEnd w:id="0"/>
    </w:p>
    <w:p w:rsidR="00AB0DFA" w:rsidRPr="0039494C" w:rsidRDefault="001E1FE2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3B5966">
        <w:rPr>
          <w:rFonts w:ascii="Arial" w:hAnsi="Arial" w:cs="Arial"/>
          <w:b/>
          <w:sz w:val="28"/>
          <w:szCs w:val="28"/>
        </w:rPr>
        <w:t>TBA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66" w:rsidRDefault="00462066">
      <w:r>
        <w:separator/>
      </w:r>
    </w:p>
  </w:endnote>
  <w:endnote w:type="continuationSeparator" w:id="0">
    <w:p w:rsidR="00462066" w:rsidRDefault="0046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66" w:rsidRDefault="00462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66" w:rsidRPr="00B47DCC" w:rsidRDefault="00462066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66" w:rsidRDefault="00462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66" w:rsidRDefault="00462066">
      <w:r>
        <w:separator/>
      </w:r>
    </w:p>
  </w:footnote>
  <w:footnote w:type="continuationSeparator" w:id="0">
    <w:p w:rsidR="00462066" w:rsidRDefault="0046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66" w:rsidRDefault="00462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66" w:rsidRDefault="00462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66" w:rsidRDefault="00462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39B6"/>
    <w:rsid w:val="00334B2F"/>
    <w:rsid w:val="00340DC5"/>
    <w:rsid w:val="003425F1"/>
    <w:rsid w:val="00355F19"/>
    <w:rsid w:val="003744DD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4B7336DE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816B-3677-4FFC-BCC2-15C0FFFC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E91AB013</Template>
  <TotalTime>56</TotalTime>
  <Pages>1</Pages>
  <Words>102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5</cp:revision>
  <cp:lastPrinted>2019-06-10T15:27:00Z</cp:lastPrinted>
  <dcterms:created xsi:type="dcterms:W3CDTF">2019-06-10T15:10:00Z</dcterms:created>
  <dcterms:modified xsi:type="dcterms:W3CDTF">2019-06-10T16:06:00Z</dcterms:modified>
</cp:coreProperties>
</file>