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1605D0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 w:rsidR="008D0CC3">
        <w:rPr>
          <w:rFonts w:ascii="Arial" w:hAnsi="Arial" w:cs="Arial"/>
          <w:b/>
        </w:rPr>
        <w:t>1</w:t>
      </w:r>
      <w:r w:rsidR="009A53B5">
        <w:rPr>
          <w:rFonts w:ascii="Arial" w:hAnsi="Arial" w:cs="Arial"/>
          <w:b/>
        </w:rPr>
        <w:t>1</w:t>
      </w:r>
      <w:r w:rsidR="0091224C">
        <w:rPr>
          <w:rFonts w:ascii="Arial" w:hAnsi="Arial" w:cs="Arial"/>
          <w:b/>
          <w:vertAlign w:val="superscript"/>
        </w:rPr>
        <w:t>th</w:t>
      </w:r>
      <w:r w:rsidR="009A53B5">
        <w:rPr>
          <w:rFonts w:ascii="Arial" w:hAnsi="Arial" w:cs="Arial"/>
          <w:b/>
        </w:rPr>
        <w:t xml:space="preserve"> October</w:t>
      </w:r>
      <w:r w:rsidR="00B4574E">
        <w:rPr>
          <w:rFonts w:ascii="Arial" w:hAnsi="Arial" w:cs="Arial"/>
          <w:b/>
        </w:rPr>
        <w:t xml:space="preserve"> 2019</w:t>
      </w:r>
      <w:r w:rsidR="00B3683B">
        <w:rPr>
          <w:rFonts w:ascii="Arial" w:hAnsi="Arial" w:cs="Arial"/>
          <w:b/>
        </w:rPr>
        <w:t>, at</w:t>
      </w:r>
      <w:r w:rsidR="009A53B5">
        <w:rPr>
          <w:rFonts w:ascii="Arial" w:hAnsi="Arial" w:cs="Arial"/>
          <w:b/>
        </w:rPr>
        <w:t xml:space="preserve"> 9:30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B3683B">
        <w:rPr>
          <w:rFonts w:ascii="Arial" w:hAnsi="Arial" w:cs="Arial"/>
          <w:b/>
        </w:rPr>
        <w:t>in room</w:t>
      </w:r>
      <w:r w:rsidR="0091224C">
        <w:rPr>
          <w:rFonts w:ascii="Arial" w:hAnsi="Arial" w:cs="Arial"/>
          <w:b/>
        </w:rPr>
        <w:t xml:space="preserve"> i52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2B70D4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536363">
        <w:rPr>
          <w:rFonts w:ascii="Arial" w:hAnsi="Arial" w:cs="Arial"/>
        </w:rPr>
        <w:t>17</w:t>
      </w:r>
      <w:bookmarkStart w:id="0" w:name="_GoBack"/>
      <w:bookmarkEnd w:id="0"/>
      <w:r w:rsidR="009A53B5">
        <w:rPr>
          <w:rFonts w:ascii="Arial" w:hAnsi="Arial" w:cs="Arial"/>
        </w:rPr>
        <w:t>.06</w:t>
      </w:r>
      <w:r w:rsidR="004938AF">
        <w:rPr>
          <w:rFonts w:ascii="Arial" w:hAnsi="Arial" w:cs="Arial"/>
        </w:rPr>
        <w:t>.</w:t>
      </w:r>
      <w:r w:rsidR="00536363">
        <w:rPr>
          <w:rFonts w:ascii="Arial" w:hAnsi="Arial" w:cs="Arial"/>
        </w:rPr>
        <w:t>19</w:t>
      </w:r>
      <w:r w:rsidR="00B3683B" w:rsidRPr="006C6EDB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9A53B5" w:rsidRPr="00DC4453" w:rsidRDefault="009A53B5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Resources Terms of Reference review </w:t>
      </w:r>
      <w:r w:rsidR="00B4574E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2019-20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54216" w:rsidRPr="00B54216" w:rsidRDefault="00BF14AF" w:rsidP="0039494C">
      <w:pPr>
        <w:pStyle w:val="ListParagraph"/>
        <w:numPr>
          <w:ilvl w:val="0"/>
          <w:numId w:val="15"/>
        </w:numPr>
        <w:ind w:left="1418" w:hanging="357"/>
        <w:rPr>
          <w:rFonts w:ascii="Arial" w:hAnsi="Arial" w:cs="Arial"/>
        </w:rPr>
      </w:pPr>
      <w:r>
        <w:rPr>
          <w:rFonts w:ascii="Arial" w:hAnsi="Arial" w:cs="Arial"/>
        </w:rPr>
        <w:t>Budget p</w:t>
      </w:r>
      <w:r w:rsidR="00B54216">
        <w:rPr>
          <w:rFonts w:ascii="Arial" w:hAnsi="Arial" w:cs="Arial"/>
        </w:rPr>
        <w:t>osition</w:t>
      </w:r>
      <w:r w:rsidR="0091224C">
        <w:rPr>
          <w:rFonts w:ascii="Arial" w:hAnsi="Arial" w:cs="Arial"/>
        </w:rPr>
        <w:t xml:space="preserve"> </w:t>
      </w:r>
      <w:r w:rsidR="009A53B5">
        <w:rPr>
          <w:rFonts w:ascii="Arial" w:hAnsi="Arial" w:cs="Arial"/>
        </w:rPr>
        <w:t>– including year-end 2018/19</w:t>
      </w:r>
    </w:p>
    <w:p w:rsidR="00692B93" w:rsidRDefault="00B02BDF" w:rsidP="0039494C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Cashflow</w:t>
      </w:r>
    </w:p>
    <w:p w:rsidR="00B02BDF" w:rsidRDefault="00B02BDF" w:rsidP="0039494C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2B70D4" w:rsidRPr="002B70D4" w:rsidRDefault="005E6702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02BDF">
        <w:rPr>
          <w:rFonts w:ascii="Arial" w:hAnsi="Arial" w:cs="Arial"/>
        </w:rPr>
        <w:t xml:space="preserve"> year </w:t>
      </w:r>
      <w:r w:rsidR="002B70D4">
        <w:rPr>
          <w:rFonts w:ascii="Arial" w:hAnsi="Arial" w:cs="Arial"/>
        </w:rPr>
        <w:t xml:space="preserve">financial </w:t>
      </w:r>
      <w:r w:rsidR="00B02BDF">
        <w:rPr>
          <w:rFonts w:ascii="Arial" w:hAnsi="Arial" w:cs="Arial"/>
        </w:rPr>
        <w:t>plan</w:t>
      </w:r>
      <w:r w:rsidR="006F028C" w:rsidRPr="00B54216">
        <w:rPr>
          <w:rFonts w:ascii="Arial" w:hAnsi="Arial" w:cs="Arial"/>
        </w:rPr>
        <w:t xml:space="preserve"> 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91224C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905751" w:rsidRDefault="009A53B5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I.C.E Scheme of work 2019/20</w:t>
      </w:r>
    </w:p>
    <w:p w:rsidR="009A53B5" w:rsidRDefault="009A53B5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Lettings rates review</w:t>
      </w:r>
    </w:p>
    <w:p w:rsidR="00B4574E" w:rsidRPr="00B4574E" w:rsidRDefault="00235FE0" w:rsidP="00B4574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MWS Letter of Engagement June 2019</w:t>
      </w:r>
    </w:p>
    <w:p w:rsidR="009A53B5" w:rsidRDefault="009A53B5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ESFA Letter July 2019</w:t>
      </w:r>
    </w:p>
    <w:p w:rsidR="0091224C" w:rsidRDefault="0091224C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1F7A45" w:rsidRDefault="009A53B5" w:rsidP="001F7A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Audit feedback and actions</w:t>
      </w:r>
    </w:p>
    <w:p w:rsidR="009A53B5" w:rsidRDefault="009A53B5" w:rsidP="001F7A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Food Cube update</w:t>
      </w:r>
    </w:p>
    <w:p w:rsidR="009A53B5" w:rsidRDefault="009F236E" w:rsidP="001F7A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Academies Financial Handbook 2019 – key changes</w:t>
      </w:r>
    </w:p>
    <w:p w:rsidR="009A53B5" w:rsidRDefault="004938AF" w:rsidP="005E670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91224C" w:rsidRDefault="009A53B5" w:rsidP="009A53B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08307B">
        <w:rPr>
          <w:rFonts w:ascii="Arial" w:hAnsi="Arial" w:cs="Arial"/>
        </w:rPr>
        <w:t xml:space="preserve"> </w:t>
      </w:r>
    </w:p>
    <w:p w:rsidR="009A53B5" w:rsidRDefault="009A53B5" w:rsidP="005E670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Risk Register</w:t>
      </w:r>
    </w:p>
    <w:p w:rsidR="00AB0DFA" w:rsidRPr="0039494C" w:rsidRDefault="001E1FE2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NatWest account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9A53B5">
        <w:rPr>
          <w:rFonts w:ascii="Arial" w:hAnsi="Arial" w:cs="Arial"/>
          <w:b/>
          <w:sz w:val="28"/>
          <w:szCs w:val="28"/>
        </w:rPr>
        <w:t>29</w:t>
      </w:r>
      <w:r w:rsidR="009A53B5" w:rsidRPr="009A53B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A53B5">
        <w:rPr>
          <w:rFonts w:ascii="Arial" w:hAnsi="Arial" w:cs="Arial"/>
          <w:b/>
          <w:sz w:val="28"/>
          <w:szCs w:val="28"/>
        </w:rPr>
        <w:t xml:space="preserve"> November 2019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B5" w:rsidRDefault="009A53B5">
      <w:r>
        <w:separator/>
      </w:r>
    </w:p>
  </w:endnote>
  <w:endnote w:type="continuationSeparator" w:id="0">
    <w:p w:rsidR="009A53B5" w:rsidRDefault="009A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B5" w:rsidRDefault="009A5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B5" w:rsidRPr="00B47DCC" w:rsidRDefault="009A53B5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B5" w:rsidRDefault="009A5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B5" w:rsidRDefault="009A53B5">
      <w:r>
        <w:separator/>
      </w:r>
    </w:p>
  </w:footnote>
  <w:footnote w:type="continuationSeparator" w:id="0">
    <w:p w:rsidR="009A53B5" w:rsidRDefault="009A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B5" w:rsidRDefault="009A5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B5" w:rsidRDefault="009A5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B5" w:rsidRDefault="009A5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46266D44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3755"/>
    <w:rsid w:val="00325E19"/>
    <w:rsid w:val="00327266"/>
    <w:rsid w:val="003339B6"/>
    <w:rsid w:val="00334B2F"/>
    <w:rsid w:val="00340DC5"/>
    <w:rsid w:val="003425F1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62066"/>
    <w:rsid w:val="004705B3"/>
    <w:rsid w:val="0047178B"/>
    <w:rsid w:val="004832B8"/>
    <w:rsid w:val="00483EA1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D12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4B5E"/>
    <w:rsid w:val="00997B4C"/>
    <w:rsid w:val="009A2A17"/>
    <w:rsid w:val="009A539B"/>
    <w:rsid w:val="009A53B5"/>
    <w:rsid w:val="009A7A0E"/>
    <w:rsid w:val="009B2079"/>
    <w:rsid w:val="009B695C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31BD"/>
    <w:rsid w:val="00E74FC3"/>
    <w:rsid w:val="00E80772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223844C5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20B4-3818-4A38-B47C-558EB5C9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402D72C7</Template>
  <TotalTime>18</TotalTime>
  <Pages>1</Pages>
  <Words>130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13</cp:revision>
  <cp:lastPrinted>2019-06-10T15:27:00Z</cp:lastPrinted>
  <dcterms:created xsi:type="dcterms:W3CDTF">2019-09-30T14:06:00Z</dcterms:created>
  <dcterms:modified xsi:type="dcterms:W3CDTF">2019-10-01T07:54:00Z</dcterms:modified>
</cp:coreProperties>
</file>