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1605D0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9B75CB">
        <w:rPr>
          <w:rFonts w:ascii="Arial" w:hAnsi="Arial" w:cs="Arial"/>
          <w:b/>
        </w:rPr>
        <w:t>29</w:t>
      </w:r>
      <w:r w:rsidR="0091224C">
        <w:rPr>
          <w:rFonts w:ascii="Arial" w:hAnsi="Arial" w:cs="Arial"/>
          <w:b/>
          <w:vertAlign w:val="superscript"/>
        </w:rPr>
        <w:t>th</w:t>
      </w:r>
      <w:r w:rsidR="009B75CB">
        <w:rPr>
          <w:rFonts w:ascii="Arial" w:hAnsi="Arial" w:cs="Arial"/>
          <w:b/>
        </w:rPr>
        <w:t xml:space="preserve"> November</w:t>
      </w:r>
      <w:r w:rsidR="00B4574E">
        <w:rPr>
          <w:rFonts w:ascii="Arial" w:hAnsi="Arial" w:cs="Arial"/>
          <w:b/>
        </w:rPr>
        <w:t xml:space="preserve"> 2019</w:t>
      </w:r>
      <w:r w:rsidR="00B3683B">
        <w:rPr>
          <w:rFonts w:ascii="Arial" w:hAnsi="Arial" w:cs="Arial"/>
          <w:b/>
        </w:rPr>
        <w:t>, at</w:t>
      </w:r>
      <w:r w:rsidR="009B75CB">
        <w:rPr>
          <w:rFonts w:ascii="Arial" w:hAnsi="Arial" w:cs="Arial"/>
          <w:b/>
        </w:rPr>
        <w:t xml:space="preserve"> 8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 w:rsidR="0091224C">
        <w:rPr>
          <w:rFonts w:ascii="Arial" w:hAnsi="Arial" w:cs="Arial"/>
          <w:b/>
        </w:rPr>
        <w:t xml:space="preserve"> i52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9B75CB" w:rsidRDefault="009B75CB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Accounts presentation - MWS</w:t>
      </w:r>
    </w:p>
    <w:p w:rsidR="00AB0DFA" w:rsidRPr="002B70D4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9B75CB">
        <w:rPr>
          <w:rFonts w:ascii="Arial" w:hAnsi="Arial" w:cs="Arial"/>
        </w:rPr>
        <w:t>11.10</w:t>
      </w:r>
      <w:r w:rsidR="004938AF">
        <w:rPr>
          <w:rFonts w:ascii="Arial" w:hAnsi="Arial" w:cs="Arial"/>
        </w:rPr>
        <w:t>.</w:t>
      </w:r>
      <w:r w:rsidR="00536363">
        <w:rPr>
          <w:rFonts w:ascii="Arial" w:hAnsi="Arial" w:cs="Arial"/>
        </w:rPr>
        <w:t>19</w:t>
      </w:r>
      <w:r w:rsidR="00B3683B" w:rsidRPr="006C6EDB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Pr="00B54216" w:rsidRDefault="00BF14AF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>Budget p</w:t>
      </w:r>
      <w:r w:rsidR="00B54216">
        <w:rPr>
          <w:rFonts w:ascii="Arial" w:hAnsi="Arial" w:cs="Arial"/>
        </w:rPr>
        <w:t>osition</w:t>
      </w:r>
      <w:r w:rsidR="0091224C">
        <w:rPr>
          <w:rFonts w:ascii="Arial" w:hAnsi="Arial" w:cs="Arial"/>
        </w:rPr>
        <w:t xml:space="preserve"> </w:t>
      </w:r>
    </w:p>
    <w:p w:rsidR="00B02BDF" w:rsidRPr="009B75CB" w:rsidRDefault="00B02BDF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</w:p>
    <w:p w:rsidR="002B70D4" w:rsidRDefault="005E6702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02BDF">
        <w:rPr>
          <w:rFonts w:ascii="Arial" w:hAnsi="Arial" w:cs="Arial"/>
        </w:rPr>
        <w:t xml:space="preserve"> year </w:t>
      </w:r>
      <w:r w:rsidR="002B70D4">
        <w:rPr>
          <w:rFonts w:ascii="Arial" w:hAnsi="Arial" w:cs="Arial"/>
        </w:rPr>
        <w:t xml:space="preserve">financial </w:t>
      </w:r>
      <w:r w:rsidR="00B02BDF">
        <w:rPr>
          <w:rFonts w:ascii="Arial" w:hAnsi="Arial" w:cs="Arial"/>
        </w:rPr>
        <w:t>plan</w:t>
      </w:r>
      <w:r w:rsidR="006F028C" w:rsidRPr="00B54216">
        <w:rPr>
          <w:rFonts w:ascii="Arial" w:hAnsi="Arial" w:cs="Arial"/>
        </w:rPr>
        <w:t xml:space="preserve"> </w:t>
      </w:r>
    </w:p>
    <w:p w:rsidR="009B75CB" w:rsidRPr="002B70D4" w:rsidRDefault="009B75CB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Virements</w:t>
      </w:r>
      <w:proofErr w:type="spellEnd"/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91224C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905751" w:rsidRDefault="009A53B5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I.C.E </w:t>
      </w:r>
      <w:r w:rsidR="009B75CB">
        <w:rPr>
          <w:rFonts w:ascii="Arial" w:hAnsi="Arial" w:cs="Arial"/>
        </w:rPr>
        <w:t>– Visit 1</w:t>
      </w:r>
    </w:p>
    <w:p w:rsidR="009B75CB" w:rsidRDefault="009B75CB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Schools Resource Management Self-Assessment Return</w:t>
      </w:r>
    </w:p>
    <w:p w:rsidR="009B75CB" w:rsidRDefault="009B75CB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Energy Analysis 2018-19</w:t>
      </w:r>
    </w:p>
    <w:p w:rsidR="0091224C" w:rsidRDefault="0091224C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1F7A45" w:rsidRDefault="00E72BBF" w:rsidP="001F7A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CIF Fire Safety project</w:t>
      </w:r>
    </w:p>
    <w:p w:rsidR="00E72BBF" w:rsidRDefault="00E72BBF" w:rsidP="001F7A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CIF bids 2019/20</w:t>
      </w:r>
    </w:p>
    <w:p w:rsidR="00E72BBF" w:rsidRDefault="00E72BBF" w:rsidP="001F7A4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Pipe theft October 2019</w:t>
      </w:r>
      <w:bookmarkStart w:id="0" w:name="_GoBack"/>
      <w:bookmarkEnd w:id="0"/>
    </w:p>
    <w:p w:rsidR="009A53B5" w:rsidRDefault="004938AF" w:rsidP="005E670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91224C" w:rsidRDefault="0008307B" w:rsidP="009A53B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9B75CB">
        <w:rPr>
          <w:rFonts w:ascii="Arial" w:hAnsi="Arial" w:cs="Arial"/>
          <w:b/>
          <w:sz w:val="28"/>
          <w:szCs w:val="28"/>
        </w:rPr>
        <w:t>14</w:t>
      </w:r>
      <w:r w:rsidR="009A53B5" w:rsidRPr="009A53B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B75CB">
        <w:rPr>
          <w:rFonts w:ascii="Arial" w:hAnsi="Arial" w:cs="Arial"/>
          <w:b/>
          <w:sz w:val="28"/>
          <w:szCs w:val="28"/>
        </w:rPr>
        <w:t xml:space="preserve"> February 2020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CB" w:rsidRDefault="009B75CB">
      <w:r>
        <w:separator/>
      </w:r>
    </w:p>
  </w:endnote>
  <w:endnote w:type="continuationSeparator" w:id="0">
    <w:p w:rsidR="009B75CB" w:rsidRDefault="009B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Pr="00B47DCC" w:rsidRDefault="009B75C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CB" w:rsidRDefault="009B75CB">
      <w:r>
        <w:separator/>
      </w:r>
    </w:p>
  </w:footnote>
  <w:footnote w:type="continuationSeparator" w:id="0">
    <w:p w:rsidR="009B75CB" w:rsidRDefault="009B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CB" w:rsidRDefault="009B7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46266D44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3755"/>
    <w:rsid w:val="00325E19"/>
    <w:rsid w:val="00327266"/>
    <w:rsid w:val="003339B6"/>
    <w:rsid w:val="00334B2F"/>
    <w:rsid w:val="00340DC5"/>
    <w:rsid w:val="003425F1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4B5E"/>
    <w:rsid w:val="00997B4C"/>
    <w:rsid w:val="009A2A17"/>
    <w:rsid w:val="009A539B"/>
    <w:rsid w:val="009A53B5"/>
    <w:rsid w:val="009A7A0E"/>
    <w:rsid w:val="009B2079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EDFC924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E239-1C65-4F11-98F4-B568BB1D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3782F02F</Template>
  <TotalTime>18</TotalTime>
  <Pages>1</Pages>
  <Words>107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3</cp:revision>
  <cp:lastPrinted>2019-06-10T15:27:00Z</cp:lastPrinted>
  <dcterms:created xsi:type="dcterms:W3CDTF">2019-11-15T13:54:00Z</dcterms:created>
  <dcterms:modified xsi:type="dcterms:W3CDTF">2019-11-15T14:12:00Z</dcterms:modified>
</cp:coreProperties>
</file>