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E319D6">
        <w:rPr>
          <w:rFonts w:ascii="Arial" w:hAnsi="Arial" w:cs="Arial"/>
          <w:b/>
        </w:rPr>
        <w:t>14</w:t>
      </w:r>
      <w:r w:rsidR="0091224C">
        <w:rPr>
          <w:rFonts w:ascii="Arial" w:hAnsi="Arial" w:cs="Arial"/>
          <w:b/>
          <w:vertAlign w:val="superscript"/>
        </w:rPr>
        <w:t>th</w:t>
      </w:r>
      <w:r w:rsidR="00E319D6">
        <w:rPr>
          <w:rFonts w:ascii="Arial" w:hAnsi="Arial" w:cs="Arial"/>
          <w:b/>
        </w:rPr>
        <w:t xml:space="preserve"> February 2020</w:t>
      </w:r>
      <w:r w:rsidR="00B3683B">
        <w:rPr>
          <w:rFonts w:ascii="Arial" w:hAnsi="Arial" w:cs="Arial"/>
          <w:b/>
        </w:rPr>
        <w:t>, at</w:t>
      </w:r>
      <w:r w:rsidR="009B75CB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91224C">
        <w:rPr>
          <w:rFonts w:ascii="Arial" w:hAnsi="Arial" w:cs="Arial"/>
          <w:b/>
        </w:rPr>
        <w:t xml:space="preserve"> i52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2B70D4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E80F56">
        <w:rPr>
          <w:rFonts w:ascii="Arial" w:hAnsi="Arial" w:cs="Arial"/>
        </w:rPr>
        <w:t>29.11</w:t>
      </w:r>
      <w:r w:rsidR="004938AF">
        <w:rPr>
          <w:rFonts w:ascii="Arial" w:hAnsi="Arial" w:cs="Arial"/>
        </w:rPr>
        <w:t>.</w:t>
      </w:r>
      <w:r w:rsidR="00536363">
        <w:rPr>
          <w:rFonts w:ascii="Arial" w:hAnsi="Arial" w:cs="Arial"/>
        </w:rPr>
        <w:t>19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B54216" w:rsidRDefault="00BF14AF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  <w:r w:rsidR="0091224C">
        <w:rPr>
          <w:rFonts w:ascii="Arial" w:hAnsi="Arial" w:cs="Arial"/>
        </w:rPr>
        <w:t xml:space="preserve"> </w:t>
      </w:r>
    </w:p>
    <w:p w:rsidR="00B02BDF" w:rsidRPr="009B75CB" w:rsidRDefault="00B02BDF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</w:p>
    <w:p w:rsidR="002B70D4" w:rsidRDefault="005E6702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02BDF">
        <w:rPr>
          <w:rFonts w:ascii="Arial" w:hAnsi="Arial" w:cs="Arial"/>
        </w:rPr>
        <w:t xml:space="preserve"> year </w:t>
      </w:r>
      <w:r w:rsidR="002B70D4">
        <w:rPr>
          <w:rFonts w:ascii="Arial" w:hAnsi="Arial" w:cs="Arial"/>
        </w:rPr>
        <w:t xml:space="preserve">financial </w:t>
      </w:r>
      <w:r w:rsidR="00B02BDF"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9B75CB" w:rsidRPr="002B70D4" w:rsidRDefault="009B75CB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91224C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91224C" w:rsidRDefault="0091224C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1F7A45" w:rsidRDefault="00345A47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System</w:t>
      </w:r>
    </w:p>
    <w:p w:rsidR="00345A47" w:rsidRPr="00992D3E" w:rsidRDefault="00345A47" w:rsidP="00992D3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Apprenticeship and Levy update</w:t>
      </w:r>
      <w:bookmarkStart w:id="0" w:name="_GoBack"/>
      <w:bookmarkEnd w:id="0"/>
    </w:p>
    <w:p w:rsidR="009A53B5" w:rsidRDefault="004938AF" w:rsidP="005E670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91224C" w:rsidRDefault="0008307B" w:rsidP="009A53B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5A47">
        <w:rPr>
          <w:rFonts w:ascii="Arial" w:hAnsi="Arial" w:cs="Arial"/>
        </w:rPr>
        <w:t>Anti- Fraud and Corruption</w:t>
      </w:r>
    </w:p>
    <w:p w:rsidR="00345A47" w:rsidRDefault="00345A47" w:rsidP="009A53B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Continuity (and critical incident management)</w:t>
      </w:r>
    </w:p>
    <w:p w:rsidR="00345A47" w:rsidRDefault="00345A47" w:rsidP="009A53B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CCTV</w:t>
      </w:r>
    </w:p>
    <w:p w:rsidR="00345A47" w:rsidRDefault="00345A47" w:rsidP="009A53B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Protection</w:t>
      </w:r>
    </w:p>
    <w:p w:rsidR="00345A47" w:rsidRDefault="00256345" w:rsidP="009A53B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Statutory Requests (including Freedom of Information)</w:t>
      </w:r>
    </w:p>
    <w:p w:rsidR="00345A47" w:rsidRDefault="00345A47" w:rsidP="009A53B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Lockdown policy and Procedures</w:t>
      </w:r>
    </w:p>
    <w:p w:rsidR="00DA0E2E" w:rsidRDefault="00DA0E2E" w:rsidP="00DA0E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E319D6">
        <w:rPr>
          <w:rFonts w:ascii="Arial" w:hAnsi="Arial" w:cs="Arial"/>
          <w:b/>
          <w:sz w:val="28"/>
          <w:szCs w:val="28"/>
        </w:rPr>
        <w:t>24</w:t>
      </w:r>
      <w:r w:rsidR="00E319D6" w:rsidRPr="00E319D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319D6">
        <w:rPr>
          <w:rFonts w:ascii="Arial" w:hAnsi="Arial" w:cs="Arial"/>
          <w:b/>
          <w:sz w:val="28"/>
          <w:szCs w:val="28"/>
        </w:rPr>
        <w:t xml:space="preserve"> April 2020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CB" w:rsidRDefault="009B75CB">
      <w:r>
        <w:separator/>
      </w:r>
    </w:p>
  </w:endnote>
  <w:endnote w:type="continuationSeparator" w:id="0">
    <w:p w:rsidR="009B75CB" w:rsidRDefault="009B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Pr="00B47DCC" w:rsidRDefault="009B75C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CB" w:rsidRDefault="009B75CB">
      <w:r>
        <w:separator/>
      </w:r>
    </w:p>
  </w:footnote>
  <w:footnote w:type="continuationSeparator" w:id="0">
    <w:p w:rsidR="009B75CB" w:rsidRDefault="009B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19D6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214079AA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0C9C-55A4-4783-8123-42CE2E91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73B92194</Template>
  <TotalTime>11</TotalTime>
  <Pages>1</Pages>
  <Words>113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11</cp:revision>
  <cp:lastPrinted>2019-06-10T15:27:00Z</cp:lastPrinted>
  <dcterms:created xsi:type="dcterms:W3CDTF">2020-02-03T13:15:00Z</dcterms:created>
  <dcterms:modified xsi:type="dcterms:W3CDTF">2020-02-07T16:41:00Z</dcterms:modified>
</cp:coreProperties>
</file>