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72" w:rsidRDefault="002F3772" w:rsidP="001821B0">
      <w:pPr>
        <w:jc w:val="center"/>
        <w:rPr>
          <w:rFonts w:ascii="Arial" w:hAnsi="Arial" w:cs="Arial"/>
          <w:b/>
        </w:rPr>
      </w:pPr>
    </w:p>
    <w:p w:rsidR="002F3772" w:rsidRDefault="002F3772" w:rsidP="001821B0">
      <w:pPr>
        <w:jc w:val="center"/>
        <w:rPr>
          <w:rFonts w:ascii="Arial" w:hAnsi="Arial" w:cs="Arial"/>
          <w:b/>
        </w:rPr>
      </w:pPr>
    </w:p>
    <w:p w:rsidR="001821B0" w:rsidRPr="00785A19" w:rsidRDefault="001821B0" w:rsidP="001821B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>SHENFIELD HIGH SCHOOL</w:t>
      </w:r>
    </w:p>
    <w:p w:rsidR="001821B0" w:rsidRPr="00785A19" w:rsidRDefault="001821B0" w:rsidP="001821B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 xml:space="preserve">MEETING OF THE GOVERNOR’S </w:t>
      </w:r>
      <w:r w:rsidR="00DB3BB3">
        <w:rPr>
          <w:rFonts w:ascii="Arial" w:hAnsi="Arial" w:cs="Arial"/>
          <w:b/>
        </w:rPr>
        <w:t>RESOURCES</w:t>
      </w:r>
      <w:r w:rsidR="008A6EB7">
        <w:rPr>
          <w:rFonts w:ascii="Arial" w:hAnsi="Arial" w:cs="Arial"/>
          <w:b/>
        </w:rPr>
        <w:t xml:space="preserve"> </w:t>
      </w:r>
      <w:r w:rsidRPr="00785A19">
        <w:rPr>
          <w:rFonts w:ascii="Arial" w:hAnsi="Arial" w:cs="Arial"/>
          <w:b/>
        </w:rPr>
        <w:t>COMMITTEE</w:t>
      </w:r>
    </w:p>
    <w:p w:rsidR="00573955" w:rsidRDefault="001821B0" w:rsidP="00143AA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 xml:space="preserve">TO BE HELD ON </w:t>
      </w:r>
    </w:p>
    <w:p w:rsidR="003425F1" w:rsidRPr="00785A19" w:rsidRDefault="001605D0" w:rsidP="003949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</w:t>
      </w:r>
      <w:r w:rsidR="008032C7">
        <w:rPr>
          <w:rFonts w:ascii="Arial" w:hAnsi="Arial" w:cs="Arial"/>
          <w:b/>
        </w:rPr>
        <w:t xml:space="preserve"> </w:t>
      </w:r>
      <w:r w:rsidR="00E319D6">
        <w:rPr>
          <w:rFonts w:ascii="Arial" w:hAnsi="Arial" w:cs="Arial"/>
          <w:b/>
        </w:rPr>
        <w:t>1</w:t>
      </w:r>
      <w:r w:rsidR="007426B9">
        <w:rPr>
          <w:rFonts w:ascii="Arial" w:hAnsi="Arial" w:cs="Arial"/>
          <w:b/>
        </w:rPr>
        <w:t>2</w:t>
      </w:r>
      <w:r w:rsidR="0091224C">
        <w:rPr>
          <w:rFonts w:ascii="Arial" w:hAnsi="Arial" w:cs="Arial"/>
          <w:b/>
          <w:vertAlign w:val="superscript"/>
        </w:rPr>
        <w:t>th</w:t>
      </w:r>
      <w:r w:rsidR="007426B9">
        <w:rPr>
          <w:rFonts w:ascii="Arial" w:hAnsi="Arial" w:cs="Arial"/>
          <w:b/>
        </w:rPr>
        <w:t xml:space="preserve"> June</w:t>
      </w:r>
      <w:r w:rsidR="00E319D6">
        <w:rPr>
          <w:rFonts w:ascii="Arial" w:hAnsi="Arial" w:cs="Arial"/>
          <w:b/>
        </w:rPr>
        <w:t xml:space="preserve"> 2020</w:t>
      </w:r>
      <w:r w:rsidR="00B3683B">
        <w:rPr>
          <w:rFonts w:ascii="Arial" w:hAnsi="Arial" w:cs="Arial"/>
          <w:b/>
        </w:rPr>
        <w:t>, at</w:t>
      </w:r>
      <w:r w:rsidR="009B75CB">
        <w:rPr>
          <w:rFonts w:ascii="Arial" w:hAnsi="Arial" w:cs="Arial"/>
          <w:b/>
        </w:rPr>
        <w:t xml:space="preserve"> 8</w:t>
      </w:r>
      <w:r w:rsidR="009A53B5">
        <w:rPr>
          <w:rFonts w:ascii="Arial" w:hAnsi="Arial" w:cs="Arial"/>
          <w:b/>
        </w:rPr>
        <w:t>:30</w:t>
      </w:r>
      <w:r w:rsidR="0091224C">
        <w:rPr>
          <w:rFonts w:ascii="Arial" w:hAnsi="Arial" w:cs="Arial"/>
          <w:b/>
        </w:rPr>
        <w:t xml:space="preserve"> </w:t>
      </w:r>
      <w:r w:rsidR="006C6EDB">
        <w:rPr>
          <w:rFonts w:ascii="Arial" w:hAnsi="Arial" w:cs="Arial"/>
          <w:b/>
        </w:rPr>
        <w:t>A</w:t>
      </w:r>
      <w:r w:rsidR="00573955">
        <w:rPr>
          <w:rFonts w:ascii="Arial" w:hAnsi="Arial" w:cs="Arial"/>
          <w:b/>
        </w:rPr>
        <w:t xml:space="preserve">M </w:t>
      </w:r>
      <w:r w:rsidR="007426B9">
        <w:rPr>
          <w:rFonts w:ascii="Arial" w:hAnsi="Arial" w:cs="Arial"/>
          <w:b/>
        </w:rPr>
        <w:t>via Microsoft Teams</w:t>
      </w:r>
    </w:p>
    <w:p w:rsidR="00514F1C" w:rsidRDefault="00514F1C" w:rsidP="000B5414">
      <w:pPr>
        <w:rPr>
          <w:rFonts w:ascii="Arial" w:hAnsi="Arial" w:cs="Arial"/>
          <w:b/>
        </w:rPr>
      </w:pPr>
    </w:p>
    <w:p w:rsidR="000867B3" w:rsidRPr="00785A19" w:rsidRDefault="000867B3" w:rsidP="000B5414">
      <w:pPr>
        <w:rPr>
          <w:rFonts w:ascii="Arial" w:hAnsi="Arial" w:cs="Arial"/>
          <w:b/>
        </w:rPr>
      </w:pPr>
    </w:p>
    <w:p w:rsidR="00AA2115" w:rsidRDefault="000B5414" w:rsidP="0039494C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132585">
        <w:rPr>
          <w:rFonts w:ascii="Arial" w:hAnsi="Arial" w:cs="Arial"/>
        </w:rPr>
        <w:t>Apologies</w:t>
      </w:r>
      <w:r w:rsidR="00DB6A11">
        <w:rPr>
          <w:rFonts w:ascii="Arial" w:hAnsi="Arial" w:cs="Arial"/>
        </w:rPr>
        <w:t xml:space="preserve"> </w:t>
      </w:r>
    </w:p>
    <w:p w:rsidR="00AB0DFA" w:rsidRPr="007426B9" w:rsidRDefault="00AB0DFA" w:rsidP="007426B9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Minutes of last </w:t>
      </w:r>
      <w:r w:rsidR="00B3683B">
        <w:rPr>
          <w:rFonts w:ascii="Arial" w:hAnsi="Arial" w:cs="Arial"/>
        </w:rPr>
        <w:t>Resources committee meeting (</w:t>
      </w:r>
      <w:r w:rsidR="007426B9">
        <w:rPr>
          <w:rFonts w:ascii="Arial" w:hAnsi="Arial" w:cs="Arial"/>
        </w:rPr>
        <w:t>14.2.20</w:t>
      </w:r>
      <w:r w:rsidR="00B3683B" w:rsidRPr="007426B9">
        <w:rPr>
          <w:rFonts w:ascii="Arial" w:hAnsi="Arial" w:cs="Arial"/>
        </w:rPr>
        <w:t>)</w:t>
      </w:r>
    </w:p>
    <w:p w:rsidR="00AB0DFA" w:rsidRDefault="00AB0DFA" w:rsidP="0039494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Matters arising from last </w:t>
      </w:r>
      <w:r w:rsidR="00B3683B">
        <w:rPr>
          <w:rFonts w:ascii="Arial" w:hAnsi="Arial" w:cs="Arial"/>
        </w:rPr>
        <w:t>Resources committee meeting</w:t>
      </w:r>
      <w:r>
        <w:rPr>
          <w:rFonts w:ascii="Arial" w:hAnsi="Arial" w:cs="Arial"/>
        </w:rPr>
        <w:t xml:space="preserve"> </w:t>
      </w:r>
    </w:p>
    <w:p w:rsidR="005E6702" w:rsidRDefault="00F47359" w:rsidP="00DC44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Business interests u</w:t>
      </w:r>
      <w:r w:rsidR="00AB0DFA">
        <w:rPr>
          <w:rFonts w:ascii="Arial" w:hAnsi="Arial" w:cs="Arial"/>
        </w:rPr>
        <w:t>pdate</w:t>
      </w:r>
    </w:p>
    <w:p w:rsidR="00B54216" w:rsidRPr="0039494C" w:rsidRDefault="00F47359" w:rsidP="0039494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Finance r</w:t>
      </w:r>
      <w:r w:rsidR="00AB0DFA">
        <w:rPr>
          <w:rFonts w:ascii="Arial" w:hAnsi="Arial" w:cs="Arial"/>
        </w:rPr>
        <w:t>eports</w:t>
      </w:r>
    </w:p>
    <w:p w:rsidR="00B54216" w:rsidRPr="00B54216" w:rsidRDefault="00BF14AF" w:rsidP="0039494C">
      <w:pPr>
        <w:pStyle w:val="ListParagraph"/>
        <w:numPr>
          <w:ilvl w:val="0"/>
          <w:numId w:val="15"/>
        </w:numPr>
        <w:ind w:left="1418" w:hanging="357"/>
        <w:rPr>
          <w:rFonts w:ascii="Arial" w:hAnsi="Arial" w:cs="Arial"/>
        </w:rPr>
      </w:pPr>
      <w:r>
        <w:rPr>
          <w:rFonts w:ascii="Arial" w:hAnsi="Arial" w:cs="Arial"/>
        </w:rPr>
        <w:t>Budget p</w:t>
      </w:r>
      <w:r w:rsidR="00B54216">
        <w:rPr>
          <w:rFonts w:ascii="Arial" w:hAnsi="Arial" w:cs="Arial"/>
        </w:rPr>
        <w:t>osition</w:t>
      </w:r>
      <w:r w:rsidR="0091224C">
        <w:rPr>
          <w:rFonts w:ascii="Arial" w:hAnsi="Arial" w:cs="Arial"/>
        </w:rPr>
        <w:t xml:space="preserve"> </w:t>
      </w:r>
      <w:r w:rsidR="007426B9">
        <w:rPr>
          <w:rFonts w:ascii="Arial" w:hAnsi="Arial" w:cs="Arial"/>
        </w:rPr>
        <w:t>– including Covid-19 financial impact 2019-20</w:t>
      </w:r>
    </w:p>
    <w:p w:rsidR="00B02BDF" w:rsidRPr="009B75CB" w:rsidRDefault="00B02BDF" w:rsidP="009B75CB">
      <w:pPr>
        <w:pStyle w:val="ListParagraph"/>
        <w:numPr>
          <w:ilvl w:val="0"/>
          <w:numId w:val="6"/>
        </w:numPr>
        <w:ind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Cashflow</w:t>
      </w:r>
      <w:proofErr w:type="spellEnd"/>
      <w:r w:rsidR="007426B9">
        <w:rPr>
          <w:rFonts w:ascii="Arial" w:hAnsi="Arial" w:cs="Arial"/>
        </w:rPr>
        <w:t xml:space="preserve"> – Verbal update</w:t>
      </w:r>
    </w:p>
    <w:p w:rsidR="002B70D4" w:rsidRDefault="005E6702" w:rsidP="002B70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02BDF">
        <w:rPr>
          <w:rFonts w:ascii="Arial" w:hAnsi="Arial" w:cs="Arial"/>
        </w:rPr>
        <w:t xml:space="preserve"> year </w:t>
      </w:r>
      <w:r w:rsidR="002B70D4">
        <w:rPr>
          <w:rFonts w:ascii="Arial" w:hAnsi="Arial" w:cs="Arial"/>
        </w:rPr>
        <w:t xml:space="preserve">financial </w:t>
      </w:r>
      <w:r w:rsidR="00B02BDF">
        <w:rPr>
          <w:rFonts w:ascii="Arial" w:hAnsi="Arial" w:cs="Arial"/>
        </w:rPr>
        <w:t>plan</w:t>
      </w:r>
      <w:r w:rsidR="006F028C" w:rsidRPr="00B54216">
        <w:rPr>
          <w:rFonts w:ascii="Arial" w:hAnsi="Arial" w:cs="Arial"/>
        </w:rPr>
        <w:t xml:space="preserve"> </w:t>
      </w:r>
    </w:p>
    <w:p w:rsidR="009B75CB" w:rsidRPr="002B70D4" w:rsidRDefault="009B75CB" w:rsidP="002B70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Virements</w:t>
      </w:r>
      <w:proofErr w:type="spellEnd"/>
      <w:r w:rsidR="007426B9">
        <w:rPr>
          <w:rFonts w:ascii="Arial" w:hAnsi="Arial" w:cs="Arial"/>
        </w:rPr>
        <w:t xml:space="preserve"> - None</w:t>
      </w:r>
    </w:p>
    <w:p w:rsidR="00AC572A" w:rsidRPr="00692B93" w:rsidRDefault="00AC572A" w:rsidP="00B02BDF">
      <w:pPr>
        <w:pStyle w:val="ListParagraph"/>
        <w:rPr>
          <w:rFonts w:ascii="Arial" w:hAnsi="Arial" w:cs="Arial"/>
        </w:rPr>
      </w:pPr>
    </w:p>
    <w:p w:rsidR="0091224C" w:rsidRDefault="007426B9" w:rsidP="0091224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Budget 2020-21</w:t>
      </w:r>
    </w:p>
    <w:p w:rsidR="0091224C" w:rsidRDefault="007426B9" w:rsidP="001F7A45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ICE visit 2</w:t>
      </w:r>
    </w:p>
    <w:p w:rsidR="00AB0DFA" w:rsidRDefault="00AB0DFA" w:rsidP="0039494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A.O.B.</w:t>
      </w:r>
    </w:p>
    <w:p w:rsidR="00E7103C" w:rsidRDefault="00E7103C" w:rsidP="001078A8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</w:p>
    <w:p w:rsidR="00966E68" w:rsidRPr="00785A19" w:rsidRDefault="00692B93" w:rsidP="00692B93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F94C45" w:rsidRPr="00785A19">
        <w:rPr>
          <w:rFonts w:ascii="Arial" w:hAnsi="Arial" w:cs="Arial"/>
          <w:b/>
          <w:sz w:val="28"/>
          <w:szCs w:val="28"/>
        </w:rPr>
        <w:t xml:space="preserve">Date of next meeting: </w:t>
      </w:r>
      <w:r w:rsidR="00966E68" w:rsidRPr="00785A19">
        <w:rPr>
          <w:rFonts w:ascii="Arial" w:hAnsi="Arial" w:cs="Arial"/>
          <w:b/>
          <w:sz w:val="28"/>
          <w:szCs w:val="28"/>
        </w:rPr>
        <w:tab/>
      </w:r>
      <w:r w:rsidR="007426B9">
        <w:rPr>
          <w:rFonts w:ascii="Arial" w:hAnsi="Arial" w:cs="Arial"/>
          <w:b/>
          <w:sz w:val="28"/>
          <w:szCs w:val="28"/>
        </w:rPr>
        <w:t>TBC</w:t>
      </w:r>
      <w:bookmarkStart w:id="0" w:name="_GoBack"/>
      <w:bookmarkEnd w:id="0"/>
    </w:p>
    <w:sectPr w:rsidR="00966E68" w:rsidRPr="00785A19" w:rsidSect="00FE6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746" w:bottom="719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5CB" w:rsidRDefault="009B75CB">
      <w:r>
        <w:separator/>
      </w:r>
    </w:p>
  </w:endnote>
  <w:endnote w:type="continuationSeparator" w:id="0">
    <w:p w:rsidR="009B75CB" w:rsidRDefault="009B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5CB" w:rsidRDefault="009B75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5CB" w:rsidRPr="00B47DCC" w:rsidRDefault="009B75C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5CB" w:rsidRDefault="009B7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5CB" w:rsidRDefault="009B75CB">
      <w:r>
        <w:separator/>
      </w:r>
    </w:p>
  </w:footnote>
  <w:footnote w:type="continuationSeparator" w:id="0">
    <w:p w:rsidR="009B75CB" w:rsidRDefault="009B7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5CB" w:rsidRDefault="009B75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5CB" w:rsidRDefault="009B75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5CB" w:rsidRDefault="009B75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AAD"/>
    <w:multiLevelType w:val="hybridMultilevel"/>
    <w:tmpl w:val="E9029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36650"/>
    <w:multiLevelType w:val="hybridMultilevel"/>
    <w:tmpl w:val="B64AE9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10362"/>
    <w:multiLevelType w:val="hybridMultilevel"/>
    <w:tmpl w:val="C6A2D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A55855"/>
    <w:multiLevelType w:val="hybridMultilevel"/>
    <w:tmpl w:val="181899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122F2"/>
    <w:multiLevelType w:val="hybridMultilevel"/>
    <w:tmpl w:val="B400DA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6756AA"/>
    <w:multiLevelType w:val="hybridMultilevel"/>
    <w:tmpl w:val="E0C8D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3299A"/>
    <w:multiLevelType w:val="hybridMultilevel"/>
    <w:tmpl w:val="B1326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5C639C"/>
    <w:multiLevelType w:val="hybridMultilevel"/>
    <w:tmpl w:val="3DAE96FC"/>
    <w:lvl w:ilvl="0" w:tplc="64D6C1B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DB4B6A"/>
    <w:multiLevelType w:val="hybridMultilevel"/>
    <w:tmpl w:val="DCCE6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A57550"/>
    <w:multiLevelType w:val="hybridMultilevel"/>
    <w:tmpl w:val="69E4BC42"/>
    <w:lvl w:ilvl="0" w:tplc="8A9E3C16">
      <w:start w:val="9"/>
      <w:numFmt w:val="decimal"/>
      <w:lvlText w:val="%1"/>
      <w:lvlJc w:val="left"/>
      <w:pPr>
        <w:ind w:left="108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26625D"/>
    <w:multiLevelType w:val="hybridMultilevel"/>
    <w:tmpl w:val="901640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BA6DA7"/>
    <w:multiLevelType w:val="hybridMultilevel"/>
    <w:tmpl w:val="DFEE69D0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627026C3"/>
    <w:multiLevelType w:val="hybridMultilevel"/>
    <w:tmpl w:val="6DDADB3A"/>
    <w:lvl w:ilvl="0" w:tplc="64D6C1B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DC5A6A"/>
    <w:multiLevelType w:val="hybridMultilevel"/>
    <w:tmpl w:val="46266D44"/>
    <w:lvl w:ilvl="0" w:tplc="21181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986CFF"/>
    <w:multiLevelType w:val="hybridMultilevel"/>
    <w:tmpl w:val="14A423D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F2415"/>
    <w:multiLevelType w:val="hybridMultilevel"/>
    <w:tmpl w:val="F27E8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"/>
  </w:num>
  <w:num w:numId="5">
    <w:abstractNumId w:val="15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  <w:num w:numId="13">
    <w:abstractNumId w:val="14"/>
  </w:num>
  <w:num w:numId="14">
    <w:abstractNumId w:val="4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DC"/>
    <w:rsid w:val="00001E52"/>
    <w:rsid w:val="00002362"/>
    <w:rsid w:val="00003EBC"/>
    <w:rsid w:val="00013A42"/>
    <w:rsid w:val="00016B55"/>
    <w:rsid w:val="00024847"/>
    <w:rsid w:val="00037299"/>
    <w:rsid w:val="000475AF"/>
    <w:rsid w:val="00064DA3"/>
    <w:rsid w:val="00064F76"/>
    <w:rsid w:val="0006673E"/>
    <w:rsid w:val="00066FED"/>
    <w:rsid w:val="00073C4F"/>
    <w:rsid w:val="00074B0E"/>
    <w:rsid w:val="00081895"/>
    <w:rsid w:val="0008307B"/>
    <w:rsid w:val="000867B3"/>
    <w:rsid w:val="00093DD4"/>
    <w:rsid w:val="000A644D"/>
    <w:rsid w:val="000B4619"/>
    <w:rsid w:val="000B4976"/>
    <w:rsid w:val="000B4A83"/>
    <w:rsid w:val="000B5414"/>
    <w:rsid w:val="000C07D0"/>
    <w:rsid w:val="000C6D6B"/>
    <w:rsid w:val="000C71D5"/>
    <w:rsid w:val="000D18C2"/>
    <w:rsid w:val="000E2EDF"/>
    <w:rsid w:val="000E5342"/>
    <w:rsid w:val="000F1599"/>
    <w:rsid w:val="000F31E9"/>
    <w:rsid w:val="000F6D43"/>
    <w:rsid w:val="00100E68"/>
    <w:rsid w:val="001012FC"/>
    <w:rsid w:val="001077DC"/>
    <w:rsid w:val="001078A8"/>
    <w:rsid w:val="00117E91"/>
    <w:rsid w:val="00125201"/>
    <w:rsid w:val="001322E6"/>
    <w:rsid w:val="00132585"/>
    <w:rsid w:val="0013410E"/>
    <w:rsid w:val="00143AA0"/>
    <w:rsid w:val="00147F0E"/>
    <w:rsid w:val="00151607"/>
    <w:rsid w:val="001534D5"/>
    <w:rsid w:val="0015378A"/>
    <w:rsid w:val="001605D0"/>
    <w:rsid w:val="00170F8E"/>
    <w:rsid w:val="00173CEE"/>
    <w:rsid w:val="00174327"/>
    <w:rsid w:val="00174B66"/>
    <w:rsid w:val="001772C5"/>
    <w:rsid w:val="0018134A"/>
    <w:rsid w:val="001821B0"/>
    <w:rsid w:val="0018506C"/>
    <w:rsid w:val="00185581"/>
    <w:rsid w:val="00187662"/>
    <w:rsid w:val="001A5FCA"/>
    <w:rsid w:val="001B1198"/>
    <w:rsid w:val="001B3953"/>
    <w:rsid w:val="001B791B"/>
    <w:rsid w:val="001D1B05"/>
    <w:rsid w:val="001D3206"/>
    <w:rsid w:val="001D4C7C"/>
    <w:rsid w:val="001E1FE2"/>
    <w:rsid w:val="001F3FB1"/>
    <w:rsid w:val="001F65AF"/>
    <w:rsid w:val="001F704B"/>
    <w:rsid w:val="001F7A45"/>
    <w:rsid w:val="002056BB"/>
    <w:rsid w:val="00211286"/>
    <w:rsid w:val="0021331C"/>
    <w:rsid w:val="0021468A"/>
    <w:rsid w:val="00220593"/>
    <w:rsid w:val="00221CC4"/>
    <w:rsid w:val="00225E8F"/>
    <w:rsid w:val="00235FE0"/>
    <w:rsid w:val="00244F9A"/>
    <w:rsid w:val="00246DF5"/>
    <w:rsid w:val="00256345"/>
    <w:rsid w:val="00256E9B"/>
    <w:rsid w:val="00261AD9"/>
    <w:rsid w:val="00262FBD"/>
    <w:rsid w:val="00263425"/>
    <w:rsid w:val="002812D8"/>
    <w:rsid w:val="002824C7"/>
    <w:rsid w:val="00287BB7"/>
    <w:rsid w:val="00290177"/>
    <w:rsid w:val="002B0BEA"/>
    <w:rsid w:val="002B70D4"/>
    <w:rsid w:val="002C00D6"/>
    <w:rsid w:val="002C16AD"/>
    <w:rsid w:val="002D00FB"/>
    <w:rsid w:val="002E7CE7"/>
    <w:rsid w:val="002F3772"/>
    <w:rsid w:val="00304B9A"/>
    <w:rsid w:val="003079CF"/>
    <w:rsid w:val="00321126"/>
    <w:rsid w:val="00321818"/>
    <w:rsid w:val="00322974"/>
    <w:rsid w:val="00323755"/>
    <w:rsid w:val="00325E19"/>
    <w:rsid w:val="00327266"/>
    <w:rsid w:val="003339B6"/>
    <w:rsid w:val="00334B2F"/>
    <w:rsid w:val="00340DC5"/>
    <w:rsid w:val="003425F1"/>
    <w:rsid w:val="00345A47"/>
    <w:rsid w:val="00355F19"/>
    <w:rsid w:val="003744DD"/>
    <w:rsid w:val="003800DB"/>
    <w:rsid w:val="0039494C"/>
    <w:rsid w:val="00395D61"/>
    <w:rsid w:val="003A2FAC"/>
    <w:rsid w:val="003A4C5B"/>
    <w:rsid w:val="003B2553"/>
    <w:rsid w:val="003B3CCD"/>
    <w:rsid w:val="003B56E3"/>
    <w:rsid w:val="003B5966"/>
    <w:rsid w:val="003C70DF"/>
    <w:rsid w:val="003E1F66"/>
    <w:rsid w:val="003E3FFE"/>
    <w:rsid w:val="003E5632"/>
    <w:rsid w:val="003E65F6"/>
    <w:rsid w:val="003F3327"/>
    <w:rsid w:val="003F4A22"/>
    <w:rsid w:val="003F6114"/>
    <w:rsid w:val="0040024B"/>
    <w:rsid w:val="0040079E"/>
    <w:rsid w:val="0040136C"/>
    <w:rsid w:val="00406451"/>
    <w:rsid w:val="004143A7"/>
    <w:rsid w:val="00452DA4"/>
    <w:rsid w:val="00462066"/>
    <w:rsid w:val="004705B3"/>
    <w:rsid w:val="0047178B"/>
    <w:rsid w:val="004832B8"/>
    <w:rsid w:val="00483EA1"/>
    <w:rsid w:val="0048588C"/>
    <w:rsid w:val="00485ABA"/>
    <w:rsid w:val="00487115"/>
    <w:rsid w:val="00487505"/>
    <w:rsid w:val="00492560"/>
    <w:rsid w:val="004938AF"/>
    <w:rsid w:val="00495BB8"/>
    <w:rsid w:val="004A0014"/>
    <w:rsid w:val="004A659A"/>
    <w:rsid w:val="004A694C"/>
    <w:rsid w:val="004B2A54"/>
    <w:rsid w:val="004B5543"/>
    <w:rsid w:val="004C1E6F"/>
    <w:rsid w:val="004C36B3"/>
    <w:rsid w:val="004C6A9C"/>
    <w:rsid w:val="004C6D99"/>
    <w:rsid w:val="004D64F2"/>
    <w:rsid w:val="004E0DC1"/>
    <w:rsid w:val="004E2334"/>
    <w:rsid w:val="004E2D3D"/>
    <w:rsid w:val="005031EC"/>
    <w:rsid w:val="00504E57"/>
    <w:rsid w:val="00507D78"/>
    <w:rsid w:val="00512E1B"/>
    <w:rsid w:val="00514F1C"/>
    <w:rsid w:val="00525B85"/>
    <w:rsid w:val="00534F04"/>
    <w:rsid w:val="005357A5"/>
    <w:rsid w:val="00536363"/>
    <w:rsid w:val="0055245C"/>
    <w:rsid w:val="00556217"/>
    <w:rsid w:val="0056423D"/>
    <w:rsid w:val="00571B59"/>
    <w:rsid w:val="00573955"/>
    <w:rsid w:val="0057438B"/>
    <w:rsid w:val="0058045C"/>
    <w:rsid w:val="00583CAA"/>
    <w:rsid w:val="0058705B"/>
    <w:rsid w:val="00587277"/>
    <w:rsid w:val="0058751A"/>
    <w:rsid w:val="00592DCB"/>
    <w:rsid w:val="005968D8"/>
    <w:rsid w:val="005A4F1A"/>
    <w:rsid w:val="005A669B"/>
    <w:rsid w:val="005C2BEA"/>
    <w:rsid w:val="005C65F4"/>
    <w:rsid w:val="005D2E5E"/>
    <w:rsid w:val="005D366D"/>
    <w:rsid w:val="005E086E"/>
    <w:rsid w:val="005E2EE9"/>
    <w:rsid w:val="005E6702"/>
    <w:rsid w:val="005F3A4E"/>
    <w:rsid w:val="005F78A9"/>
    <w:rsid w:val="00601791"/>
    <w:rsid w:val="006034CB"/>
    <w:rsid w:val="00603D12"/>
    <w:rsid w:val="00625EF6"/>
    <w:rsid w:val="0063240E"/>
    <w:rsid w:val="006420B2"/>
    <w:rsid w:val="00645AFC"/>
    <w:rsid w:val="0065220C"/>
    <w:rsid w:val="006610A4"/>
    <w:rsid w:val="00661A05"/>
    <w:rsid w:val="00662AB7"/>
    <w:rsid w:val="0066702C"/>
    <w:rsid w:val="006672B7"/>
    <w:rsid w:val="006676E2"/>
    <w:rsid w:val="006743AA"/>
    <w:rsid w:val="00683777"/>
    <w:rsid w:val="00692B93"/>
    <w:rsid w:val="00693227"/>
    <w:rsid w:val="00695750"/>
    <w:rsid w:val="006A448C"/>
    <w:rsid w:val="006C062B"/>
    <w:rsid w:val="006C6EDB"/>
    <w:rsid w:val="006D0BE5"/>
    <w:rsid w:val="006D28B6"/>
    <w:rsid w:val="006D752D"/>
    <w:rsid w:val="006E2402"/>
    <w:rsid w:val="006E3AC3"/>
    <w:rsid w:val="006E65D9"/>
    <w:rsid w:val="006E761A"/>
    <w:rsid w:val="006F028C"/>
    <w:rsid w:val="006F18BE"/>
    <w:rsid w:val="006F21D4"/>
    <w:rsid w:val="006F55BA"/>
    <w:rsid w:val="00720A18"/>
    <w:rsid w:val="00720C89"/>
    <w:rsid w:val="007220A5"/>
    <w:rsid w:val="00726CD2"/>
    <w:rsid w:val="007275E5"/>
    <w:rsid w:val="00732DE8"/>
    <w:rsid w:val="007335A1"/>
    <w:rsid w:val="00734E83"/>
    <w:rsid w:val="00735811"/>
    <w:rsid w:val="00737173"/>
    <w:rsid w:val="007376F4"/>
    <w:rsid w:val="00740F46"/>
    <w:rsid w:val="007426B9"/>
    <w:rsid w:val="00742C34"/>
    <w:rsid w:val="0074522E"/>
    <w:rsid w:val="00746DDC"/>
    <w:rsid w:val="0075071F"/>
    <w:rsid w:val="007530F8"/>
    <w:rsid w:val="0075762B"/>
    <w:rsid w:val="00765390"/>
    <w:rsid w:val="00765D90"/>
    <w:rsid w:val="0077268F"/>
    <w:rsid w:val="00772712"/>
    <w:rsid w:val="00781661"/>
    <w:rsid w:val="00781D34"/>
    <w:rsid w:val="00782592"/>
    <w:rsid w:val="00783BB9"/>
    <w:rsid w:val="007846B0"/>
    <w:rsid w:val="00785A19"/>
    <w:rsid w:val="007A0A7F"/>
    <w:rsid w:val="007A1C02"/>
    <w:rsid w:val="007A2911"/>
    <w:rsid w:val="007A419B"/>
    <w:rsid w:val="007B07E9"/>
    <w:rsid w:val="007C20FA"/>
    <w:rsid w:val="007C4426"/>
    <w:rsid w:val="007D0897"/>
    <w:rsid w:val="007F7ADA"/>
    <w:rsid w:val="0080179D"/>
    <w:rsid w:val="00802348"/>
    <w:rsid w:val="008032C7"/>
    <w:rsid w:val="008065E3"/>
    <w:rsid w:val="0081027F"/>
    <w:rsid w:val="00814A41"/>
    <w:rsid w:val="00816C55"/>
    <w:rsid w:val="00825571"/>
    <w:rsid w:val="00834FBC"/>
    <w:rsid w:val="00843DAD"/>
    <w:rsid w:val="00844FE9"/>
    <w:rsid w:val="008470C1"/>
    <w:rsid w:val="0085569F"/>
    <w:rsid w:val="0086068B"/>
    <w:rsid w:val="008735E5"/>
    <w:rsid w:val="008768F4"/>
    <w:rsid w:val="00876A26"/>
    <w:rsid w:val="0088052F"/>
    <w:rsid w:val="0088085D"/>
    <w:rsid w:val="00881E08"/>
    <w:rsid w:val="00882322"/>
    <w:rsid w:val="008924D8"/>
    <w:rsid w:val="0089376C"/>
    <w:rsid w:val="00893D69"/>
    <w:rsid w:val="008957F7"/>
    <w:rsid w:val="008A309B"/>
    <w:rsid w:val="008A5441"/>
    <w:rsid w:val="008A6EB7"/>
    <w:rsid w:val="008B0895"/>
    <w:rsid w:val="008B503A"/>
    <w:rsid w:val="008C1B5A"/>
    <w:rsid w:val="008C3076"/>
    <w:rsid w:val="008D0CC3"/>
    <w:rsid w:val="008E0427"/>
    <w:rsid w:val="008F082B"/>
    <w:rsid w:val="008F1235"/>
    <w:rsid w:val="008F4B87"/>
    <w:rsid w:val="00902B37"/>
    <w:rsid w:val="00905751"/>
    <w:rsid w:val="00911A4E"/>
    <w:rsid w:val="0091224C"/>
    <w:rsid w:val="0091438B"/>
    <w:rsid w:val="00914EEB"/>
    <w:rsid w:val="00920644"/>
    <w:rsid w:val="009237EC"/>
    <w:rsid w:val="00923A4E"/>
    <w:rsid w:val="00937FBD"/>
    <w:rsid w:val="00940251"/>
    <w:rsid w:val="00942FCE"/>
    <w:rsid w:val="009475E4"/>
    <w:rsid w:val="009511C5"/>
    <w:rsid w:val="009522A0"/>
    <w:rsid w:val="009540C5"/>
    <w:rsid w:val="009543CA"/>
    <w:rsid w:val="009546F9"/>
    <w:rsid w:val="00956A97"/>
    <w:rsid w:val="00966E68"/>
    <w:rsid w:val="0097110A"/>
    <w:rsid w:val="00974889"/>
    <w:rsid w:val="0099261B"/>
    <w:rsid w:val="00992D3E"/>
    <w:rsid w:val="00994B5E"/>
    <w:rsid w:val="00997B4C"/>
    <w:rsid w:val="009A2A17"/>
    <w:rsid w:val="009A539B"/>
    <w:rsid w:val="009A53B5"/>
    <w:rsid w:val="009A7A0E"/>
    <w:rsid w:val="009B2079"/>
    <w:rsid w:val="009B695C"/>
    <w:rsid w:val="009B75CB"/>
    <w:rsid w:val="009C0DBE"/>
    <w:rsid w:val="009C37B6"/>
    <w:rsid w:val="009C5D29"/>
    <w:rsid w:val="009D3371"/>
    <w:rsid w:val="009D462A"/>
    <w:rsid w:val="009D6B7C"/>
    <w:rsid w:val="009E5EFD"/>
    <w:rsid w:val="009E76B5"/>
    <w:rsid w:val="009F236E"/>
    <w:rsid w:val="00A02E5A"/>
    <w:rsid w:val="00A11DA6"/>
    <w:rsid w:val="00A13AB8"/>
    <w:rsid w:val="00A144C0"/>
    <w:rsid w:val="00A149B4"/>
    <w:rsid w:val="00A17D72"/>
    <w:rsid w:val="00A238F4"/>
    <w:rsid w:val="00A35086"/>
    <w:rsid w:val="00A35B82"/>
    <w:rsid w:val="00A4166B"/>
    <w:rsid w:val="00A4179B"/>
    <w:rsid w:val="00A4206D"/>
    <w:rsid w:val="00A4409B"/>
    <w:rsid w:val="00A640FA"/>
    <w:rsid w:val="00A73227"/>
    <w:rsid w:val="00A7556F"/>
    <w:rsid w:val="00AA2115"/>
    <w:rsid w:val="00AA2717"/>
    <w:rsid w:val="00AA6ACE"/>
    <w:rsid w:val="00AB0DFA"/>
    <w:rsid w:val="00AB2B70"/>
    <w:rsid w:val="00AB4302"/>
    <w:rsid w:val="00AB47CD"/>
    <w:rsid w:val="00AB583B"/>
    <w:rsid w:val="00AC5646"/>
    <w:rsid w:val="00AC572A"/>
    <w:rsid w:val="00AD599F"/>
    <w:rsid w:val="00AE1E83"/>
    <w:rsid w:val="00AE7907"/>
    <w:rsid w:val="00B00F46"/>
    <w:rsid w:val="00B02BDF"/>
    <w:rsid w:val="00B046B4"/>
    <w:rsid w:val="00B10356"/>
    <w:rsid w:val="00B21B2E"/>
    <w:rsid w:val="00B357CE"/>
    <w:rsid w:val="00B3683B"/>
    <w:rsid w:val="00B436A0"/>
    <w:rsid w:val="00B436E1"/>
    <w:rsid w:val="00B436FD"/>
    <w:rsid w:val="00B44917"/>
    <w:rsid w:val="00B4574E"/>
    <w:rsid w:val="00B4646C"/>
    <w:rsid w:val="00B54216"/>
    <w:rsid w:val="00B66D2D"/>
    <w:rsid w:val="00B72EE9"/>
    <w:rsid w:val="00B7336D"/>
    <w:rsid w:val="00B74EAA"/>
    <w:rsid w:val="00B75746"/>
    <w:rsid w:val="00B82812"/>
    <w:rsid w:val="00B86114"/>
    <w:rsid w:val="00B86FDF"/>
    <w:rsid w:val="00B952C1"/>
    <w:rsid w:val="00BA0ABC"/>
    <w:rsid w:val="00BB3FF3"/>
    <w:rsid w:val="00BC05A4"/>
    <w:rsid w:val="00BC17BF"/>
    <w:rsid w:val="00BC3389"/>
    <w:rsid w:val="00BD032A"/>
    <w:rsid w:val="00BF14AF"/>
    <w:rsid w:val="00BF3677"/>
    <w:rsid w:val="00BF4797"/>
    <w:rsid w:val="00BF7C3D"/>
    <w:rsid w:val="00C06F98"/>
    <w:rsid w:val="00C076EF"/>
    <w:rsid w:val="00C2008F"/>
    <w:rsid w:val="00C23F18"/>
    <w:rsid w:val="00C30664"/>
    <w:rsid w:val="00C31B0B"/>
    <w:rsid w:val="00C337A8"/>
    <w:rsid w:val="00C40568"/>
    <w:rsid w:val="00C501EA"/>
    <w:rsid w:val="00C53BC6"/>
    <w:rsid w:val="00C55C2D"/>
    <w:rsid w:val="00C62258"/>
    <w:rsid w:val="00C85881"/>
    <w:rsid w:val="00C86EB6"/>
    <w:rsid w:val="00C95792"/>
    <w:rsid w:val="00C957CF"/>
    <w:rsid w:val="00C9615A"/>
    <w:rsid w:val="00CA2E61"/>
    <w:rsid w:val="00CA7692"/>
    <w:rsid w:val="00CA7E40"/>
    <w:rsid w:val="00CB42FB"/>
    <w:rsid w:val="00CC19FC"/>
    <w:rsid w:val="00CC1E50"/>
    <w:rsid w:val="00CC35BE"/>
    <w:rsid w:val="00CC4F55"/>
    <w:rsid w:val="00CC6B24"/>
    <w:rsid w:val="00CD0770"/>
    <w:rsid w:val="00CD6712"/>
    <w:rsid w:val="00CD6D25"/>
    <w:rsid w:val="00CF7154"/>
    <w:rsid w:val="00D13BF9"/>
    <w:rsid w:val="00D1631C"/>
    <w:rsid w:val="00D257EE"/>
    <w:rsid w:val="00D25CCD"/>
    <w:rsid w:val="00D449DD"/>
    <w:rsid w:val="00D50F63"/>
    <w:rsid w:val="00D512FA"/>
    <w:rsid w:val="00D51FDC"/>
    <w:rsid w:val="00D57169"/>
    <w:rsid w:val="00D67E0F"/>
    <w:rsid w:val="00D73E4C"/>
    <w:rsid w:val="00D741DB"/>
    <w:rsid w:val="00D74D22"/>
    <w:rsid w:val="00D763DC"/>
    <w:rsid w:val="00D778D1"/>
    <w:rsid w:val="00D90119"/>
    <w:rsid w:val="00D94E6D"/>
    <w:rsid w:val="00D97699"/>
    <w:rsid w:val="00DA0E2E"/>
    <w:rsid w:val="00DB3BB3"/>
    <w:rsid w:val="00DB674A"/>
    <w:rsid w:val="00DB6A11"/>
    <w:rsid w:val="00DB7DB7"/>
    <w:rsid w:val="00DC4453"/>
    <w:rsid w:val="00DC4C82"/>
    <w:rsid w:val="00DD1851"/>
    <w:rsid w:val="00DE4493"/>
    <w:rsid w:val="00DE6009"/>
    <w:rsid w:val="00DE7290"/>
    <w:rsid w:val="00DF1201"/>
    <w:rsid w:val="00DF30C0"/>
    <w:rsid w:val="00DF5BD1"/>
    <w:rsid w:val="00E00096"/>
    <w:rsid w:val="00E00B04"/>
    <w:rsid w:val="00E048AA"/>
    <w:rsid w:val="00E10352"/>
    <w:rsid w:val="00E15FC7"/>
    <w:rsid w:val="00E160D3"/>
    <w:rsid w:val="00E173FE"/>
    <w:rsid w:val="00E267C5"/>
    <w:rsid w:val="00E319D6"/>
    <w:rsid w:val="00E32BC6"/>
    <w:rsid w:val="00E367D3"/>
    <w:rsid w:val="00E50DE8"/>
    <w:rsid w:val="00E51C01"/>
    <w:rsid w:val="00E534A2"/>
    <w:rsid w:val="00E556F4"/>
    <w:rsid w:val="00E640AD"/>
    <w:rsid w:val="00E7103C"/>
    <w:rsid w:val="00E729ED"/>
    <w:rsid w:val="00E72BBF"/>
    <w:rsid w:val="00E731BD"/>
    <w:rsid w:val="00E74FC3"/>
    <w:rsid w:val="00E80772"/>
    <w:rsid w:val="00E80F56"/>
    <w:rsid w:val="00E8771F"/>
    <w:rsid w:val="00E90FAF"/>
    <w:rsid w:val="00EB30DC"/>
    <w:rsid w:val="00EB671F"/>
    <w:rsid w:val="00EB6E31"/>
    <w:rsid w:val="00EC1465"/>
    <w:rsid w:val="00EC3395"/>
    <w:rsid w:val="00ED1917"/>
    <w:rsid w:val="00ED3405"/>
    <w:rsid w:val="00ED7153"/>
    <w:rsid w:val="00EE32E2"/>
    <w:rsid w:val="00EE577C"/>
    <w:rsid w:val="00EE6468"/>
    <w:rsid w:val="00EF0DB0"/>
    <w:rsid w:val="00EF3960"/>
    <w:rsid w:val="00EF6AF0"/>
    <w:rsid w:val="00F071B6"/>
    <w:rsid w:val="00F128A6"/>
    <w:rsid w:val="00F15C21"/>
    <w:rsid w:val="00F16339"/>
    <w:rsid w:val="00F26B34"/>
    <w:rsid w:val="00F34580"/>
    <w:rsid w:val="00F408FA"/>
    <w:rsid w:val="00F413FC"/>
    <w:rsid w:val="00F44608"/>
    <w:rsid w:val="00F44923"/>
    <w:rsid w:val="00F47359"/>
    <w:rsid w:val="00F50E65"/>
    <w:rsid w:val="00F571A9"/>
    <w:rsid w:val="00F60980"/>
    <w:rsid w:val="00F61048"/>
    <w:rsid w:val="00F61E37"/>
    <w:rsid w:val="00F77E2B"/>
    <w:rsid w:val="00F80585"/>
    <w:rsid w:val="00F85C5E"/>
    <w:rsid w:val="00F87E5F"/>
    <w:rsid w:val="00F94C45"/>
    <w:rsid w:val="00F96264"/>
    <w:rsid w:val="00FA2270"/>
    <w:rsid w:val="00FA46E6"/>
    <w:rsid w:val="00FA5DA2"/>
    <w:rsid w:val="00FA73BD"/>
    <w:rsid w:val="00FB17AD"/>
    <w:rsid w:val="00FB19F6"/>
    <w:rsid w:val="00FB1D8E"/>
    <w:rsid w:val="00FD4B80"/>
    <w:rsid w:val="00FD7562"/>
    <w:rsid w:val="00FE49FA"/>
    <w:rsid w:val="00FE6F79"/>
    <w:rsid w:val="00FF4CD9"/>
    <w:rsid w:val="00F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4:docId w14:val="2FACC4EC"/>
  <w15:chartTrackingRefBased/>
  <w15:docId w15:val="{EB0A494F-2C92-497C-8673-B4D736CB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4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B541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03E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A4E"/>
    <w:pPr>
      <w:ind w:left="720"/>
    </w:pPr>
  </w:style>
  <w:style w:type="paragraph" w:styleId="Header">
    <w:name w:val="header"/>
    <w:basedOn w:val="Normal"/>
    <w:link w:val="HeaderChar"/>
    <w:rsid w:val="005031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031EC"/>
    <w:rPr>
      <w:sz w:val="24"/>
      <w:szCs w:val="24"/>
    </w:rPr>
  </w:style>
  <w:style w:type="character" w:styleId="Hyperlink">
    <w:name w:val="Hyperlink"/>
    <w:uiPriority w:val="99"/>
    <w:unhideWhenUsed/>
    <w:rsid w:val="004143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E59FD-CDC6-499E-9257-5D14E7E5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8BC599FA</Template>
  <TotalTime>7</TotalTime>
  <Pages>1</Pages>
  <Words>79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SHENFIELD HIGH SCHOOL</vt:lpstr>
    </vt:vector>
  </TitlesOfParts>
  <Company>Shenfield High School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SHENFIELD HIGH SCHOOL</dc:title>
  <dc:subject/>
  <dc:creator>administrator</dc:creator>
  <cp:keywords/>
  <cp:lastModifiedBy>S.Roberts</cp:lastModifiedBy>
  <cp:revision>3</cp:revision>
  <cp:lastPrinted>2019-06-10T15:27:00Z</cp:lastPrinted>
  <dcterms:created xsi:type="dcterms:W3CDTF">2020-06-04T12:59:00Z</dcterms:created>
  <dcterms:modified xsi:type="dcterms:W3CDTF">2020-06-04T13:06:00Z</dcterms:modified>
</cp:coreProperties>
</file>