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A36151">
        <w:rPr>
          <w:rFonts w:ascii="Arial" w:hAnsi="Arial" w:cs="Arial"/>
          <w:b/>
        </w:rPr>
        <w:t>9</w:t>
      </w:r>
      <w:r w:rsidR="0091224C">
        <w:rPr>
          <w:rFonts w:ascii="Arial" w:hAnsi="Arial" w:cs="Arial"/>
          <w:b/>
          <w:vertAlign w:val="superscript"/>
        </w:rPr>
        <w:t>th</w:t>
      </w:r>
      <w:r w:rsidR="00A36151">
        <w:rPr>
          <w:rFonts w:ascii="Arial" w:hAnsi="Arial" w:cs="Arial"/>
          <w:b/>
        </w:rPr>
        <w:t xml:space="preserve"> October </w:t>
      </w:r>
      <w:r w:rsidR="00E319D6">
        <w:rPr>
          <w:rFonts w:ascii="Arial" w:hAnsi="Arial" w:cs="Arial"/>
          <w:b/>
        </w:rPr>
        <w:t>2020</w:t>
      </w:r>
      <w:r w:rsidR="00B3683B">
        <w:rPr>
          <w:rFonts w:ascii="Arial" w:hAnsi="Arial" w:cs="Arial"/>
          <w:b/>
        </w:rPr>
        <w:t>, at</w:t>
      </w:r>
      <w:r w:rsidR="004846C5">
        <w:rPr>
          <w:rFonts w:ascii="Arial" w:hAnsi="Arial" w:cs="Arial"/>
          <w:b/>
        </w:rPr>
        <w:t xml:space="preserve"> 9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A36151">
        <w:rPr>
          <w:rFonts w:ascii="Arial" w:hAnsi="Arial" w:cs="Arial"/>
        </w:rPr>
        <w:t>12.06.20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A36151" w:rsidRDefault="00A36151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Resources Terms of Reference 2020-21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Default="00A36151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Outturn – 2019-20 Final budget position</w:t>
      </w:r>
    </w:p>
    <w:p w:rsidR="00A36151" w:rsidRPr="00B54216" w:rsidRDefault="00A36151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  <w:r>
        <w:rPr>
          <w:rFonts w:ascii="Arial" w:hAnsi="Arial" w:cs="Arial"/>
        </w:rPr>
        <w:t xml:space="preserve"> – 2019-20 Final position</w:t>
      </w:r>
    </w:p>
    <w:p w:rsidR="00B02BDF" w:rsidRPr="009B75CB" w:rsidRDefault="00A36151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Outturn – 2020-21 updated budget position</w:t>
      </w:r>
    </w:p>
    <w:p w:rsid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 Year Financial forecast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91224C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visit 3</w:t>
      </w:r>
      <w:r w:rsidR="004846C5">
        <w:rPr>
          <w:rFonts w:ascii="Arial" w:hAnsi="Arial" w:cs="Arial"/>
        </w:rPr>
        <w:t xml:space="preserve"> and 2019-20 Trustees </w:t>
      </w:r>
      <w:bookmarkStart w:id="0" w:name="_GoBack"/>
      <w:bookmarkEnd w:id="0"/>
      <w:r w:rsidR="004846C5">
        <w:rPr>
          <w:rFonts w:ascii="Arial" w:hAnsi="Arial" w:cs="Arial"/>
        </w:rPr>
        <w:t>Summary Report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Scheme of work 2020-21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Academies Financial Handbook 2020 – key updates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ESFA Letters – April 2020, July 2020, August 2020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A36151" w:rsidRDefault="00DB12D9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Outdoor social space</w:t>
      </w:r>
    </w:p>
    <w:p w:rsidR="00DB12D9" w:rsidRDefault="00DB12D9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Site upgrades summer 2020</w:t>
      </w:r>
    </w:p>
    <w:p w:rsidR="00DB12D9" w:rsidRDefault="00DB12D9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DB12D9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DB12D9">
        <w:rPr>
          <w:rFonts w:ascii="Arial" w:hAnsi="Arial" w:cs="Arial"/>
          <w:b/>
          <w:sz w:val="28"/>
          <w:szCs w:val="28"/>
        </w:rPr>
        <w:t>Friday 27</w:t>
      </w:r>
      <w:r w:rsidR="00DB12D9" w:rsidRPr="00DB12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12D9">
        <w:rPr>
          <w:rFonts w:ascii="Arial" w:hAnsi="Arial" w:cs="Arial"/>
          <w:b/>
          <w:sz w:val="28"/>
          <w:szCs w:val="28"/>
        </w:rPr>
        <w:t xml:space="preserve"> November 2020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3DC385D5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57E8-24E3-4ED0-BBFF-E4B2797A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1240E438</Template>
  <TotalTime>15</TotalTime>
  <Pages>1</Pages>
  <Words>134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4</cp:revision>
  <cp:lastPrinted>2019-06-10T15:27:00Z</cp:lastPrinted>
  <dcterms:created xsi:type="dcterms:W3CDTF">2020-09-28T11:42:00Z</dcterms:created>
  <dcterms:modified xsi:type="dcterms:W3CDTF">2020-10-02T13:42:00Z</dcterms:modified>
</cp:coreProperties>
</file>