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611E7A">
        <w:rPr>
          <w:rFonts w:ascii="Arial" w:hAnsi="Arial" w:cs="Arial"/>
          <w:b/>
        </w:rPr>
        <w:t>27</w:t>
      </w:r>
      <w:r w:rsidR="0091224C">
        <w:rPr>
          <w:rFonts w:ascii="Arial" w:hAnsi="Arial" w:cs="Arial"/>
          <w:b/>
          <w:vertAlign w:val="superscript"/>
        </w:rPr>
        <w:t>th</w:t>
      </w:r>
      <w:r w:rsidR="00611E7A">
        <w:rPr>
          <w:rFonts w:ascii="Arial" w:hAnsi="Arial" w:cs="Arial"/>
          <w:b/>
        </w:rPr>
        <w:t xml:space="preserve"> November</w:t>
      </w:r>
      <w:r w:rsidR="00A36151">
        <w:rPr>
          <w:rFonts w:ascii="Arial" w:hAnsi="Arial" w:cs="Arial"/>
          <w:b/>
        </w:rPr>
        <w:t xml:space="preserve"> </w:t>
      </w:r>
      <w:r w:rsidR="00E319D6">
        <w:rPr>
          <w:rFonts w:ascii="Arial" w:hAnsi="Arial" w:cs="Arial"/>
          <w:b/>
        </w:rPr>
        <w:t>2020</w:t>
      </w:r>
      <w:r w:rsidR="00B3683B">
        <w:rPr>
          <w:rFonts w:ascii="Arial" w:hAnsi="Arial" w:cs="Arial"/>
          <w:b/>
        </w:rPr>
        <w:t>, at</w:t>
      </w:r>
      <w:r w:rsidR="00DA4799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611E7A" w:rsidRDefault="00611E7A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Accounts presentation - MWS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611E7A">
        <w:rPr>
          <w:rFonts w:ascii="Arial" w:hAnsi="Arial" w:cs="Arial"/>
        </w:rPr>
        <w:t>09.10</w:t>
      </w:r>
      <w:r w:rsidR="00A36151">
        <w:rPr>
          <w:rFonts w:ascii="Arial" w:hAnsi="Arial" w:cs="Arial"/>
        </w:rPr>
        <w:t>.20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611E7A" w:rsidRPr="00611E7A" w:rsidRDefault="00F47359" w:rsidP="00611E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Pr="009B75CB" w:rsidRDefault="00A36151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Outturn – 2020-21 updated budget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611E7A" w:rsidRPr="002B70D4" w:rsidRDefault="00611E7A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611E7A" w:rsidRDefault="00611E7A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Benchmarking </w:t>
      </w: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ESFA Letters – </w:t>
      </w:r>
      <w:r w:rsidR="00611E7A">
        <w:rPr>
          <w:rFonts w:ascii="Arial" w:hAnsi="Arial" w:cs="Arial"/>
        </w:rPr>
        <w:t>None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A36151" w:rsidRDefault="00611E7A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Energy </w:t>
      </w:r>
      <w:r w:rsidR="0029045E">
        <w:rPr>
          <w:rFonts w:ascii="Arial" w:hAnsi="Arial" w:cs="Arial"/>
        </w:rPr>
        <w:t>Update</w:t>
      </w:r>
    </w:p>
    <w:p w:rsidR="00611E7A" w:rsidRDefault="0029045E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De-</w:t>
      </w:r>
      <w:r w:rsidR="00611E7A">
        <w:rPr>
          <w:rFonts w:ascii="Arial" w:hAnsi="Arial" w:cs="Arial"/>
        </w:rPr>
        <w:t>carbonisation project</w:t>
      </w:r>
    </w:p>
    <w:p w:rsidR="00DC234D" w:rsidRPr="00DC234D" w:rsidRDefault="00DC234D" w:rsidP="00DC234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611E7A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Performance Management</w:t>
      </w:r>
    </w:p>
    <w:p w:rsidR="000B68CE" w:rsidRDefault="000B68CE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Pay</w:t>
      </w:r>
      <w:bookmarkStart w:id="0" w:name="_GoBack"/>
      <w:bookmarkEnd w:id="0"/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611E7A">
        <w:rPr>
          <w:rFonts w:ascii="Arial" w:hAnsi="Arial" w:cs="Arial"/>
          <w:b/>
          <w:sz w:val="28"/>
          <w:szCs w:val="28"/>
        </w:rPr>
        <w:t>Friday 12</w:t>
      </w:r>
      <w:r w:rsidR="00DB12D9" w:rsidRPr="00DB12D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11E7A">
        <w:rPr>
          <w:rFonts w:ascii="Arial" w:hAnsi="Arial" w:cs="Arial"/>
          <w:b/>
          <w:sz w:val="28"/>
          <w:szCs w:val="28"/>
        </w:rPr>
        <w:t xml:space="preserve"> February 2021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B68CE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9045E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11E7A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31C35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4799"/>
    <w:rsid w:val="00DB12D9"/>
    <w:rsid w:val="00DB3BB3"/>
    <w:rsid w:val="00DB674A"/>
    <w:rsid w:val="00DB6A11"/>
    <w:rsid w:val="00DB7DB7"/>
    <w:rsid w:val="00DC234D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7F1794EA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A350-52BA-4870-9FF4-D83D8D7B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51AF3E48</Template>
  <TotalTime>13</TotalTime>
  <Pages>1</Pages>
  <Words>98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7</cp:revision>
  <cp:lastPrinted>2019-06-10T15:27:00Z</cp:lastPrinted>
  <dcterms:created xsi:type="dcterms:W3CDTF">2020-11-17T09:49:00Z</dcterms:created>
  <dcterms:modified xsi:type="dcterms:W3CDTF">2020-11-20T14:38:00Z</dcterms:modified>
</cp:coreProperties>
</file>