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>SHENFIELD HIGH SCHOOL</w:t>
      </w: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MEETING OF THE GOVERNOR’S </w:t>
      </w:r>
      <w:r w:rsidR="00DB3BB3">
        <w:rPr>
          <w:rFonts w:ascii="Arial" w:hAnsi="Arial" w:cs="Arial"/>
          <w:b/>
        </w:rPr>
        <w:t>RESOURCES</w:t>
      </w:r>
      <w:r w:rsidR="008A6EB7">
        <w:rPr>
          <w:rFonts w:ascii="Arial" w:hAnsi="Arial" w:cs="Arial"/>
          <w:b/>
        </w:rPr>
        <w:t xml:space="preserve"> </w:t>
      </w:r>
      <w:r w:rsidRPr="00785A19">
        <w:rPr>
          <w:rFonts w:ascii="Arial" w:hAnsi="Arial" w:cs="Arial"/>
          <w:b/>
        </w:rPr>
        <w:t>COMMITTEE</w:t>
      </w:r>
    </w:p>
    <w:p w:rsidR="00573955" w:rsidRDefault="001821B0" w:rsidP="00143AA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TO BE HELD ON </w:t>
      </w:r>
    </w:p>
    <w:p w:rsidR="003425F1" w:rsidRPr="00785A19" w:rsidRDefault="001605D0" w:rsidP="003949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 w:rsidR="008032C7">
        <w:rPr>
          <w:rFonts w:ascii="Arial" w:hAnsi="Arial" w:cs="Arial"/>
          <w:b/>
        </w:rPr>
        <w:t xml:space="preserve"> </w:t>
      </w:r>
      <w:r w:rsidR="00407C2F">
        <w:rPr>
          <w:rFonts w:ascii="Arial" w:hAnsi="Arial" w:cs="Arial"/>
          <w:b/>
        </w:rPr>
        <w:t>23</w:t>
      </w:r>
      <w:r w:rsidR="00407C2F">
        <w:rPr>
          <w:rFonts w:ascii="Arial" w:hAnsi="Arial" w:cs="Arial"/>
          <w:b/>
          <w:vertAlign w:val="superscript"/>
        </w:rPr>
        <w:t>rd</w:t>
      </w:r>
      <w:r w:rsidR="00CA1F1E">
        <w:rPr>
          <w:rFonts w:ascii="Arial" w:hAnsi="Arial" w:cs="Arial"/>
          <w:b/>
        </w:rPr>
        <w:t xml:space="preserve"> </w:t>
      </w:r>
      <w:r w:rsidR="00407C2F">
        <w:rPr>
          <w:rFonts w:ascii="Arial" w:hAnsi="Arial" w:cs="Arial"/>
          <w:b/>
        </w:rPr>
        <w:t xml:space="preserve">April </w:t>
      </w:r>
      <w:r w:rsidR="00CA1F1E">
        <w:rPr>
          <w:rFonts w:ascii="Arial" w:hAnsi="Arial" w:cs="Arial"/>
          <w:b/>
        </w:rPr>
        <w:t>2021</w:t>
      </w:r>
      <w:r w:rsidR="00B3683B">
        <w:rPr>
          <w:rFonts w:ascii="Arial" w:hAnsi="Arial" w:cs="Arial"/>
          <w:b/>
        </w:rPr>
        <w:t>, at</w:t>
      </w:r>
      <w:r w:rsidR="00DA4799">
        <w:rPr>
          <w:rFonts w:ascii="Arial" w:hAnsi="Arial" w:cs="Arial"/>
          <w:b/>
        </w:rPr>
        <w:t xml:space="preserve"> 8</w:t>
      </w:r>
      <w:r w:rsidR="009A53B5">
        <w:rPr>
          <w:rFonts w:ascii="Arial" w:hAnsi="Arial" w:cs="Arial"/>
          <w:b/>
        </w:rPr>
        <w:t>:30</w:t>
      </w:r>
      <w:r w:rsidR="0091224C">
        <w:rPr>
          <w:rFonts w:ascii="Arial" w:hAnsi="Arial" w:cs="Arial"/>
          <w:b/>
        </w:rPr>
        <w:t xml:space="preserve"> </w:t>
      </w:r>
      <w:r w:rsidR="006C6EDB">
        <w:rPr>
          <w:rFonts w:ascii="Arial" w:hAnsi="Arial" w:cs="Arial"/>
          <w:b/>
        </w:rPr>
        <w:t>A</w:t>
      </w:r>
      <w:r w:rsidR="00573955">
        <w:rPr>
          <w:rFonts w:ascii="Arial" w:hAnsi="Arial" w:cs="Arial"/>
          <w:b/>
        </w:rPr>
        <w:t xml:space="preserve">M </w:t>
      </w:r>
      <w:r w:rsidR="00CA1F1E">
        <w:rPr>
          <w:rFonts w:ascii="Arial" w:hAnsi="Arial" w:cs="Arial"/>
          <w:b/>
        </w:rPr>
        <w:t>via Zoom</w:t>
      </w:r>
    </w:p>
    <w:p w:rsidR="00514F1C" w:rsidRDefault="00514F1C" w:rsidP="000B5414">
      <w:pPr>
        <w:rPr>
          <w:rFonts w:ascii="Arial" w:hAnsi="Arial" w:cs="Arial"/>
          <w:b/>
        </w:rPr>
      </w:pPr>
    </w:p>
    <w:p w:rsidR="000867B3" w:rsidRPr="00785A19" w:rsidRDefault="000867B3" w:rsidP="000B5414">
      <w:pPr>
        <w:rPr>
          <w:rFonts w:ascii="Arial" w:hAnsi="Arial" w:cs="Arial"/>
          <w:b/>
        </w:rPr>
      </w:pPr>
    </w:p>
    <w:p w:rsidR="00AA2115" w:rsidRDefault="000B5414" w:rsidP="0039494C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132585">
        <w:rPr>
          <w:rFonts w:ascii="Arial" w:hAnsi="Arial" w:cs="Arial"/>
        </w:rPr>
        <w:t>Apologies</w:t>
      </w:r>
      <w:r w:rsidR="00DB6A11">
        <w:rPr>
          <w:rFonts w:ascii="Arial" w:hAnsi="Arial" w:cs="Arial"/>
        </w:rPr>
        <w:t xml:space="preserve"> </w:t>
      </w:r>
    </w:p>
    <w:p w:rsidR="00AB0DFA" w:rsidRPr="007426B9" w:rsidRDefault="00AB0DFA" w:rsidP="007426B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of last </w:t>
      </w:r>
      <w:r w:rsidR="00B3683B">
        <w:rPr>
          <w:rFonts w:ascii="Arial" w:hAnsi="Arial" w:cs="Arial"/>
        </w:rPr>
        <w:t>Resources committee meeting (</w:t>
      </w:r>
      <w:r w:rsidR="00407C2F">
        <w:rPr>
          <w:rFonts w:ascii="Arial" w:hAnsi="Arial" w:cs="Arial"/>
        </w:rPr>
        <w:t>12.02.21</w:t>
      </w:r>
      <w:r w:rsidR="00B3683B" w:rsidRPr="007426B9">
        <w:rPr>
          <w:rFonts w:ascii="Arial" w:hAnsi="Arial" w:cs="Arial"/>
        </w:rPr>
        <w:t>)</w:t>
      </w:r>
    </w:p>
    <w:p w:rsidR="00AB0DFA" w:rsidRDefault="00AB0DFA" w:rsidP="003949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Matters arising from last </w:t>
      </w:r>
      <w:r w:rsidR="00B3683B">
        <w:rPr>
          <w:rFonts w:ascii="Arial" w:hAnsi="Arial" w:cs="Arial"/>
        </w:rPr>
        <w:t>Resources committee meeting</w:t>
      </w:r>
      <w:r>
        <w:rPr>
          <w:rFonts w:ascii="Arial" w:hAnsi="Arial" w:cs="Arial"/>
        </w:rPr>
        <w:t xml:space="preserve"> </w:t>
      </w:r>
    </w:p>
    <w:p w:rsidR="005E6702" w:rsidRDefault="00F47359" w:rsidP="00DC44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Business interests u</w:t>
      </w:r>
      <w:r w:rsidR="00AB0DFA">
        <w:rPr>
          <w:rFonts w:ascii="Arial" w:hAnsi="Arial" w:cs="Arial"/>
        </w:rPr>
        <w:t>pdate</w:t>
      </w:r>
    </w:p>
    <w:p w:rsidR="00611E7A" w:rsidRPr="00611E7A" w:rsidRDefault="00F47359" w:rsidP="00611E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r</w:t>
      </w:r>
      <w:r w:rsidR="00AB0DFA">
        <w:rPr>
          <w:rFonts w:ascii="Arial" w:hAnsi="Arial" w:cs="Arial"/>
        </w:rPr>
        <w:t>eports</w:t>
      </w:r>
    </w:p>
    <w:p w:rsidR="00B02BDF" w:rsidRPr="009B75CB" w:rsidRDefault="00A36151" w:rsidP="009B75CB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Outturn – 2020-21 updated budget position</w:t>
      </w:r>
    </w:p>
    <w:p w:rsidR="002B70D4" w:rsidRDefault="00A36151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5 Year Financial forecast</w:t>
      </w:r>
    </w:p>
    <w:p w:rsidR="009B75CB" w:rsidRDefault="00A36151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Virements</w:t>
      </w:r>
      <w:proofErr w:type="spellEnd"/>
    </w:p>
    <w:p w:rsidR="00611E7A" w:rsidRPr="002B70D4" w:rsidRDefault="00611E7A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Cashflow</w:t>
      </w:r>
      <w:proofErr w:type="spellEnd"/>
    </w:p>
    <w:p w:rsidR="00AC572A" w:rsidRPr="00692B93" w:rsidRDefault="00AC572A" w:rsidP="00B02BDF">
      <w:pPr>
        <w:pStyle w:val="ListParagraph"/>
        <w:rPr>
          <w:rFonts w:ascii="Arial" w:hAnsi="Arial" w:cs="Arial"/>
        </w:rPr>
      </w:pPr>
    </w:p>
    <w:p w:rsidR="0091224C" w:rsidRDefault="00A36151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Staffing updates</w:t>
      </w:r>
    </w:p>
    <w:p w:rsidR="00CA1F1E" w:rsidRDefault="00407C2F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ICE Report 2</w:t>
      </w:r>
      <w:r w:rsidR="00CA1F1E">
        <w:rPr>
          <w:rFonts w:ascii="Arial" w:hAnsi="Arial" w:cs="Arial"/>
        </w:rPr>
        <w:t xml:space="preserve"> of 3</w:t>
      </w:r>
    </w:p>
    <w:p w:rsidR="00407C2F" w:rsidRDefault="00407C2F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Finance Regulations Review</w:t>
      </w:r>
    </w:p>
    <w:p w:rsidR="00153AE4" w:rsidRDefault="00153AE4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Lettings Rates Review</w:t>
      </w:r>
    </w:p>
    <w:p w:rsidR="00407C2F" w:rsidRDefault="00407C2F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IT Infrastructure Project</w:t>
      </w:r>
    </w:p>
    <w:p w:rsidR="00A36151" w:rsidRDefault="00A36151" w:rsidP="001F7A4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ESFA Letters – </w:t>
      </w:r>
      <w:r w:rsidR="00611E7A">
        <w:rPr>
          <w:rFonts w:ascii="Arial" w:hAnsi="Arial" w:cs="Arial"/>
        </w:rPr>
        <w:t>None</w:t>
      </w:r>
    </w:p>
    <w:p w:rsidR="00153AE4" w:rsidRDefault="00153AE4" w:rsidP="001F7A4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Risk register</w:t>
      </w:r>
    </w:p>
    <w:p w:rsidR="00A36151" w:rsidRPr="00CA1F1E" w:rsidRDefault="00A36151" w:rsidP="00CA1F1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:rsidR="00DC234D" w:rsidRDefault="0029045E" w:rsidP="00CA1F1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De-</w:t>
      </w:r>
      <w:r w:rsidR="00611E7A">
        <w:rPr>
          <w:rFonts w:ascii="Arial" w:hAnsi="Arial" w:cs="Arial"/>
        </w:rPr>
        <w:t>carbonisation project</w:t>
      </w:r>
    </w:p>
    <w:p w:rsidR="00077DDB" w:rsidRDefault="00077DDB" w:rsidP="00CA1F1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Sports Hall</w:t>
      </w:r>
      <w:bookmarkStart w:id="0" w:name="_GoBack"/>
      <w:bookmarkEnd w:id="0"/>
    </w:p>
    <w:p w:rsidR="00DB12D9" w:rsidRDefault="00DB12D9" w:rsidP="00DB12D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Policy Reviews</w:t>
      </w:r>
    </w:p>
    <w:p w:rsidR="00DB12D9" w:rsidRDefault="00407C2F" w:rsidP="00DB12D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Whistleblowing</w:t>
      </w:r>
    </w:p>
    <w:p w:rsidR="00153AE4" w:rsidRDefault="00153AE4" w:rsidP="00DB12D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Staff Code of Conduct</w:t>
      </w:r>
    </w:p>
    <w:p w:rsidR="00AB0DFA" w:rsidRDefault="00AB0DFA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A.O.B.</w:t>
      </w:r>
    </w:p>
    <w:p w:rsidR="00E7103C" w:rsidRDefault="00E7103C" w:rsidP="001078A8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</w:p>
    <w:p w:rsidR="00966E68" w:rsidRPr="00785A19" w:rsidRDefault="00692B93" w:rsidP="00692B93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94C45" w:rsidRPr="00785A19">
        <w:rPr>
          <w:rFonts w:ascii="Arial" w:hAnsi="Arial" w:cs="Arial"/>
          <w:b/>
          <w:sz w:val="28"/>
          <w:szCs w:val="28"/>
        </w:rPr>
        <w:t xml:space="preserve">Date of next meeting: </w:t>
      </w:r>
      <w:r w:rsidR="00966E68" w:rsidRPr="00785A19">
        <w:rPr>
          <w:rFonts w:ascii="Arial" w:hAnsi="Arial" w:cs="Arial"/>
          <w:b/>
          <w:sz w:val="28"/>
          <w:szCs w:val="28"/>
        </w:rPr>
        <w:tab/>
      </w:r>
      <w:r w:rsidR="00611E7A">
        <w:rPr>
          <w:rFonts w:ascii="Arial" w:hAnsi="Arial" w:cs="Arial"/>
          <w:b/>
          <w:sz w:val="28"/>
          <w:szCs w:val="28"/>
        </w:rPr>
        <w:t xml:space="preserve">Friday </w:t>
      </w:r>
      <w:r w:rsidR="00407C2F">
        <w:rPr>
          <w:rFonts w:ascii="Arial" w:hAnsi="Arial" w:cs="Arial"/>
          <w:b/>
          <w:sz w:val="28"/>
          <w:szCs w:val="28"/>
        </w:rPr>
        <w:t>2</w:t>
      </w:r>
      <w:r w:rsidR="00407C2F" w:rsidRPr="00407C2F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407C2F">
        <w:rPr>
          <w:rFonts w:ascii="Arial" w:hAnsi="Arial" w:cs="Arial"/>
          <w:b/>
          <w:sz w:val="28"/>
          <w:szCs w:val="28"/>
        </w:rPr>
        <w:t xml:space="preserve"> July</w:t>
      </w:r>
      <w:r w:rsidR="00CA1F1E">
        <w:rPr>
          <w:rFonts w:ascii="Arial" w:hAnsi="Arial" w:cs="Arial"/>
          <w:b/>
          <w:sz w:val="28"/>
          <w:szCs w:val="28"/>
        </w:rPr>
        <w:t xml:space="preserve"> at 8:30am</w:t>
      </w:r>
    </w:p>
    <w:sectPr w:rsidR="00966E68" w:rsidRPr="00785A19" w:rsidSect="00FE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719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2F" w:rsidRDefault="00407C2F">
      <w:r>
        <w:separator/>
      </w:r>
    </w:p>
  </w:endnote>
  <w:endnote w:type="continuationSeparator" w:id="0">
    <w:p w:rsidR="00407C2F" w:rsidRDefault="0040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2F" w:rsidRDefault="00407C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2F" w:rsidRPr="00B47DCC" w:rsidRDefault="00407C2F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2F" w:rsidRDefault="00407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2F" w:rsidRDefault="00407C2F">
      <w:r>
        <w:separator/>
      </w:r>
    </w:p>
  </w:footnote>
  <w:footnote w:type="continuationSeparator" w:id="0">
    <w:p w:rsidR="00407C2F" w:rsidRDefault="0040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2F" w:rsidRDefault="00407C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2F" w:rsidRDefault="00407C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2F" w:rsidRDefault="00407C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AAD"/>
    <w:multiLevelType w:val="hybridMultilevel"/>
    <w:tmpl w:val="E9029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36650"/>
    <w:multiLevelType w:val="hybridMultilevel"/>
    <w:tmpl w:val="B64AE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0362"/>
    <w:multiLevelType w:val="hybridMultilevel"/>
    <w:tmpl w:val="C6A2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55855"/>
    <w:multiLevelType w:val="hybridMultilevel"/>
    <w:tmpl w:val="18189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2F2"/>
    <w:multiLevelType w:val="hybridMultilevel"/>
    <w:tmpl w:val="B400DA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756AA"/>
    <w:multiLevelType w:val="hybridMultilevel"/>
    <w:tmpl w:val="E0C8D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299A"/>
    <w:multiLevelType w:val="hybridMultilevel"/>
    <w:tmpl w:val="B132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C639C"/>
    <w:multiLevelType w:val="hybridMultilevel"/>
    <w:tmpl w:val="3DAE96FC"/>
    <w:lvl w:ilvl="0" w:tplc="64D6C1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DB4B6A"/>
    <w:multiLevelType w:val="hybridMultilevel"/>
    <w:tmpl w:val="DCCE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57550"/>
    <w:multiLevelType w:val="hybridMultilevel"/>
    <w:tmpl w:val="69E4BC42"/>
    <w:lvl w:ilvl="0" w:tplc="8A9E3C16">
      <w:start w:val="9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6625D"/>
    <w:multiLevelType w:val="hybridMultilevel"/>
    <w:tmpl w:val="90164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BA6DA7"/>
    <w:multiLevelType w:val="hybridMultilevel"/>
    <w:tmpl w:val="DFEE69D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27026C3"/>
    <w:multiLevelType w:val="hybridMultilevel"/>
    <w:tmpl w:val="6DDADB3A"/>
    <w:lvl w:ilvl="0" w:tplc="64D6C1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DC5A6A"/>
    <w:multiLevelType w:val="hybridMultilevel"/>
    <w:tmpl w:val="F47E43BC"/>
    <w:lvl w:ilvl="0" w:tplc="2118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86CFF"/>
    <w:multiLevelType w:val="hybridMultilevel"/>
    <w:tmpl w:val="14A423D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F2415"/>
    <w:multiLevelType w:val="hybridMultilevel"/>
    <w:tmpl w:val="F27E8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DC"/>
    <w:rsid w:val="00001E52"/>
    <w:rsid w:val="00002362"/>
    <w:rsid w:val="00003EBC"/>
    <w:rsid w:val="00013A42"/>
    <w:rsid w:val="00016B55"/>
    <w:rsid w:val="00024847"/>
    <w:rsid w:val="00037299"/>
    <w:rsid w:val="000475AF"/>
    <w:rsid w:val="00064DA3"/>
    <w:rsid w:val="00064F76"/>
    <w:rsid w:val="0006673E"/>
    <w:rsid w:val="00066FED"/>
    <w:rsid w:val="00073C4F"/>
    <w:rsid w:val="00074B0E"/>
    <w:rsid w:val="00077DDB"/>
    <w:rsid w:val="00081895"/>
    <w:rsid w:val="0008307B"/>
    <w:rsid w:val="000867B3"/>
    <w:rsid w:val="00093DD4"/>
    <w:rsid w:val="000A644D"/>
    <w:rsid w:val="000B4619"/>
    <w:rsid w:val="000B4976"/>
    <w:rsid w:val="000B4A83"/>
    <w:rsid w:val="000B5414"/>
    <w:rsid w:val="000B68CE"/>
    <w:rsid w:val="000C07D0"/>
    <w:rsid w:val="000C6D6B"/>
    <w:rsid w:val="000C71D5"/>
    <w:rsid w:val="000D18C2"/>
    <w:rsid w:val="000E2EDF"/>
    <w:rsid w:val="000E5342"/>
    <w:rsid w:val="000F1599"/>
    <w:rsid w:val="000F31E9"/>
    <w:rsid w:val="000F6D43"/>
    <w:rsid w:val="00100E68"/>
    <w:rsid w:val="001012FC"/>
    <w:rsid w:val="00104342"/>
    <w:rsid w:val="001077DC"/>
    <w:rsid w:val="001078A8"/>
    <w:rsid w:val="00117E91"/>
    <w:rsid w:val="00125201"/>
    <w:rsid w:val="001322E6"/>
    <w:rsid w:val="00132585"/>
    <w:rsid w:val="0013410E"/>
    <w:rsid w:val="00143AA0"/>
    <w:rsid w:val="00147F0E"/>
    <w:rsid w:val="00151607"/>
    <w:rsid w:val="001534D5"/>
    <w:rsid w:val="0015378A"/>
    <w:rsid w:val="00153AE4"/>
    <w:rsid w:val="001605D0"/>
    <w:rsid w:val="00170F8E"/>
    <w:rsid w:val="00173CEE"/>
    <w:rsid w:val="00174327"/>
    <w:rsid w:val="00174B66"/>
    <w:rsid w:val="001772C5"/>
    <w:rsid w:val="0018134A"/>
    <w:rsid w:val="001821B0"/>
    <w:rsid w:val="0018506C"/>
    <w:rsid w:val="00185581"/>
    <w:rsid w:val="00187662"/>
    <w:rsid w:val="001A5FCA"/>
    <w:rsid w:val="001B1198"/>
    <w:rsid w:val="001B3953"/>
    <w:rsid w:val="001B791B"/>
    <w:rsid w:val="001D1B05"/>
    <w:rsid w:val="001D3206"/>
    <w:rsid w:val="001D4C7C"/>
    <w:rsid w:val="001E1FE2"/>
    <w:rsid w:val="001F3FB1"/>
    <w:rsid w:val="001F65AF"/>
    <w:rsid w:val="001F704B"/>
    <w:rsid w:val="001F7A45"/>
    <w:rsid w:val="002056BB"/>
    <w:rsid w:val="00211286"/>
    <w:rsid w:val="0021331C"/>
    <w:rsid w:val="0021468A"/>
    <w:rsid w:val="00220593"/>
    <w:rsid w:val="00221CC4"/>
    <w:rsid w:val="00225E8F"/>
    <w:rsid w:val="00235FE0"/>
    <w:rsid w:val="00244F9A"/>
    <w:rsid w:val="00246DF5"/>
    <w:rsid w:val="00256345"/>
    <w:rsid w:val="00256E9B"/>
    <w:rsid w:val="00261AD9"/>
    <w:rsid w:val="00262FBD"/>
    <w:rsid w:val="00263425"/>
    <w:rsid w:val="002812D8"/>
    <w:rsid w:val="002824C7"/>
    <w:rsid w:val="00287BB7"/>
    <w:rsid w:val="00290177"/>
    <w:rsid w:val="0029045E"/>
    <w:rsid w:val="002B0BEA"/>
    <w:rsid w:val="002B70D4"/>
    <w:rsid w:val="002C00D6"/>
    <w:rsid w:val="002C16AD"/>
    <w:rsid w:val="002D00FB"/>
    <w:rsid w:val="002E7CE7"/>
    <w:rsid w:val="002F3772"/>
    <w:rsid w:val="00304B9A"/>
    <w:rsid w:val="003079CF"/>
    <w:rsid w:val="00321126"/>
    <w:rsid w:val="00321818"/>
    <w:rsid w:val="00322974"/>
    <w:rsid w:val="00323755"/>
    <w:rsid w:val="00325E19"/>
    <w:rsid w:val="00327266"/>
    <w:rsid w:val="003339B6"/>
    <w:rsid w:val="00334B2F"/>
    <w:rsid w:val="00340DC5"/>
    <w:rsid w:val="003425F1"/>
    <w:rsid w:val="00345A47"/>
    <w:rsid w:val="00355F19"/>
    <w:rsid w:val="003744DD"/>
    <w:rsid w:val="003800DB"/>
    <w:rsid w:val="0039494C"/>
    <w:rsid w:val="00395D61"/>
    <w:rsid w:val="003A2FAC"/>
    <w:rsid w:val="003A4C5B"/>
    <w:rsid w:val="003B2553"/>
    <w:rsid w:val="003B3CCD"/>
    <w:rsid w:val="003B56E3"/>
    <w:rsid w:val="003B5966"/>
    <w:rsid w:val="003C70DF"/>
    <w:rsid w:val="003D7AB6"/>
    <w:rsid w:val="003E1F66"/>
    <w:rsid w:val="003E3FFE"/>
    <w:rsid w:val="003E5632"/>
    <w:rsid w:val="003E5CBB"/>
    <w:rsid w:val="003E65F6"/>
    <w:rsid w:val="003F3327"/>
    <w:rsid w:val="003F4A22"/>
    <w:rsid w:val="003F6114"/>
    <w:rsid w:val="0040024B"/>
    <w:rsid w:val="0040079E"/>
    <w:rsid w:val="0040136C"/>
    <w:rsid w:val="00406451"/>
    <w:rsid w:val="00407C2F"/>
    <w:rsid w:val="004143A7"/>
    <w:rsid w:val="00452DA4"/>
    <w:rsid w:val="00462066"/>
    <w:rsid w:val="004705B3"/>
    <w:rsid w:val="0047178B"/>
    <w:rsid w:val="004832B8"/>
    <w:rsid w:val="00483EA1"/>
    <w:rsid w:val="004846C5"/>
    <w:rsid w:val="0048588C"/>
    <w:rsid w:val="00485ABA"/>
    <w:rsid w:val="00487115"/>
    <w:rsid w:val="00487505"/>
    <w:rsid w:val="00492560"/>
    <w:rsid w:val="004938AF"/>
    <w:rsid w:val="00495BB8"/>
    <w:rsid w:val="004A0014"/>
    <w:rsid w:val="004A659A"/>
    <w:rsid w:val="004A694C"/>
    <w:rsid w:val="004B2A54"/>
    <w:rsid w:val="004B5543"/>
    <w:rsid w:val="004C1E6F"/>
    <w:rsid w:val="004C36B3"/>
    <w:rsid w:val="004C6A9C"/>
    <w:rsid w:val="004C6D99"/>
    <w:rsid w:val="004D64F2"/>
    <w:rsid w:val="004E0DC1"/>
    <w:rsid w:val="004E2334"/>
    <w:rsid w:val="004E2D3D"/>
    <w:rsid w:val="005031EC"/>
    <w:rsid w:val="00504E57"/>
    <w:rsid w:val="00507D78"/>
    <w:rsid w:val="00512E1B"/>
    <w:rsid w:val="00514F1C"/>
    <w:rsid w:val="00525B85"/>
    <w:rsid w:val="00534F04"/>
    <w:rsid w:val="005357A5"/>
    <w:rsid w:val="00536363"/>
    <w:rsid w:val="0055245C"/>
    <w:rsid w:val="00556217"/>
    <w:rsid w:val="0056423D"/>
    <w:rsid w:val="00571B59"/>
    <w:rsid w:val="00573955"/>
    <w:rsid w:val="0057438B"/>
    <w:rsid w:val="0058045C"/>
    <w:rsid w:val="00583CAA"/>
    <w:rsid w:val="0058705B"/>
    <w:rsid w:val="00587277"/>
    <w:rsid w:val="0058751A"/>
    <w:rsid w:val="00592DCB"/>
    <w:rsid w:val="005968D8"/>
    <w:rsid w:val="005A4F1A"/>
    <w:rsid w:val="005A669B"/>
    <w:rsid w:val="005C2BEA"/>
    <w:rsid w:val="005C65F4"/>
    <w:rsid w:val="005D2E5E"/>
    <w:rsid w:val="005D366D"/>
    <w:rsid w:val="005E086E"/>
    <w:rsid w:val="005E2EE9"/>
    <w:rsid w:val="005E6702"/>
    <w:rsid w:val="005F3A4E"/>
    <w:rsid w:val="005F78A9"/>
    <w:rsid w:val="00601791"/>
    <w:rsid w:val="006034CB"/>
    <w:rsid w:val="00603D12"/>
    <w:rsid w:val="00611E7A"/>
    <w:rsid w:val="00625EF6"/>
    <w:rsid w:val="0063240E"/>
    <w:rsid w:val="006420B2"/>
    <w:rsid w:val="00645AFC"/>
    <w:rsid w:val="0065220C"/>
    <w:rsid w:val="006610A4"/>
    <w:rsid w:val="00661A05"/>
    <w:rsid w:val="00662AB7"/>
    <w:rsid w:val="0066702C"/>
    <w:rsid w:val="006672B7"/>
    <w:rsid w:val="006676E2"/>
    <w:rsid w:val="006743AA"/>
    <w:rsid w:val="00683777"/>
    <w:rsid w:val="00692B93"/>
    <w:rsid w:val="00693227"/>
    <w:rsid w:val="00695750"/>
    <w:rsid w:val="006A448C"/>
    <w:rsid w:val="006C062B"/>
    <w:rsid w:val="006C6EDB"/>
    <w:rsid w:val="006D0BE5"/>
    <w:rsid w:val="006D28B6"/>
    <w:rsid w:val="006D752D"/>
    <w:rsid w:val="006E2402"/>
    <w:rsid w:val="006E3AC3"/>
    <w:rsid w:val="006E65D9"/>
    <w:rsid w:val="006E761A"/>
    <w:rsid w:val="006F028C"/>
    <w:rsid w:val="006F18BE"/>
    <w:rsid w:val="006F21D4"/>
    <w:rsid w:val="006F55BA"/>
    <w:rsid w:val="00720A18"/>
    <w:rsid w:val="00720C89"/>
    <w:rsid w:val="007220A5"/>
    <w:rsid w:val="00726CD2"/>
    <w:rsid w:val="007275E5"/>
    <w:rsid w:val="00732DE8"/>
    <w:rsid w:val="007335A1"/>
    <w:rsid w:val="00734E83"/>
    <w:rsid w:val="00735811"/>
    <w:rsid w:val="00737173"/>
    <w:rsid w:val="007376F4"/>
    <w:rsid w:val="00740F46"/>
    <w:rsid w:val="007426B9"/>
    <w:rsid w:val="00742C34"/>
    <w:rsid w:val="0074522E"/>
    <w:rsid w:val="00746DDC"/>
    <w:rsid w:val="0075071F"/>
    <w:rsid w:val="007530F8"/>
    <w:rsid w:val="0075762B"/>
    <w:rsid w:val="00765390"/>
    <w:rsid w:val="00765D90"/>
    <w:rsid w:val="0077268F"/>
    <w:rsid w:val="00772712"/>
    <w:rsid w:val="00781661"/>
    <w:rsid w:val="00781D34"/>
    <w:rsid w:val="00782592"/>
    <w:rsid w:val="00783BB9"/>
    <w:rsid w:val="007846B0"/>
    <w:rsid w:val="00785A19"/>
    <w:rsid w:val="007A0A7F"/>
    <w:rsid w:val="007A1C02"/>
    <w:rsid w:val="007A2911"/>
    <w:rsid w:val="007A419B"/>
    <w:rsid w:val="007B07E9"/>
    <w:rsid w:val="007C20FA"/>
    <w:rsid w:val="007C4426"/>
    <w:rsid w:val="007D0897"/>
    <w:rsid w:val="007F7ADA"/>
    <w:rsid w:val="0080179D"/>
    <w:rsid w:val="00802348"/>
    <w:rsid w:val="008032C7"/>
    <w:rsid w:val="008065E3"/>
    <w:rsid w:val="0081027F"/>
    <w:rsid w:val="00814A41"/>
    <w:rsid w:val="00816C55"/>
    <w:rsid w:val="00825571"/>
    <w:rsid w:val="00834FBC"/>
    <w:rsid w:val="00843DAD"/>
    <w:rsid w:val="00844FE9"/>
    <w:rsid w:val="008470C1"/>
    <w:rsid w:val="0085569F"/>
    <w:rsid w:val="0086068B"/>
    <w:rsid w:val="008735E5"/>
    <w:rsid w:val="008768F4"/>
    <w:rsid w:val="00876A26"/>
    <w:rsid w:val="0088052F"/>
    <w:rsid w:val="0088085D"/>
    <w:rsid w:val="00881E08"/>
    <w:rsid w:val="00882322"/>
    <w:rsid w:val="008924D8"/>
    <w:rsid w:val="0089376C"/>
    <w:rsid w:val="00893D69"/>
    <w:rsid w:val="008957F7"/>
    <w:rsid w:val="008A309B"/>
    <w:rsid w:val="008A5441"/>
    <w:rsid w:val="008A6EB7"/>
    <w:rsid w:val="008B0895"/>
    <w:rsid w:val="008B503A"/>
    <w:rsid w:val="008C1B5A"/>
    <w:rsid w:val="008C3076"/>
    <w:rsid w:val="008D0CC3"/>
    <w:rsid w:val="008E0427"/>
    <w:rsid w:val="008F082B"/>
    <w:rsid w:val="008F1235"/>
    <w:rsid w:val="008F4B87"/>
    <w:rsid w:val="00902B37"/>
    <w:rsid w:val="00905751"/>
    <w:rsid w:val="00911A4E"/>
    <w:rsid w:val="0091224C"/>
    <w:rsid w:val="0091438B"/>
    <w:rsid w:val="00914EEB"/>
    <w:rsid w:val="00920644"/>
    <w:rsid w:val="009237EC"/>
    <w:rsid w:val="00923A4E"/>
    <w:rsid w:val="00937FBD"/>
    <w:rsid w:val="00940251"/>
    <w:rsid w:val="00942FCE"/>
    <w:rsid w:val="009475E4"/>
    <w:rsid w:val="009511C5"/>
    <w:rsid w:val="009522A0"/>
    <w:rsid w:val="009540C5"/>
    <w:rsid w:val="009543CA"/>
    <w:rsid w:val="009546F9"/>
    <w:rsid w:val="00956A97"/>
    <w:rsid w:val="00966E68"/>
    <w:rsid w:val="0097110A"/>
    <w:rsid w:val="00974889"/>
    <w:rsid w:val="0099261B"/>
    <w:rsid w:val="00992D3E"/>
    <w:rsid w:val="00994B5E"/>
    <w:rsid w:val="00997B4C"/>
    <w:rsid w:val="009A2A17"/>
    <w:rsid w:val="009A539B"/>
    <w:rsid w:val="009A53B5"/>
    <w:rsid w:val="009A7A0E"/>
    <w:rsid w:val="009B2079"/>
    <w:rsid w:val="009B499E"/>
    <w:rsid w:val="009B695C"/>
    <w:rsid w:val="009B75CB"/>
    <w:rsid w:val="009C0DBE"/>
    <w:rsid w:val="009C37B6"/>
    <w:rsid w:val="009C5D29"/>
    <w:rsid w:val="009D3371"/>
    <w:rsid w:val="009D462A"/>
    <w:rsid w:val="009D6B7C"/>
    <w:rsid w:val="009E5EFD"/>
    <w:rsid w:val="009E76B5"/>
    <w:rsid w:val="009F236E"/>
    <w:rsid w:val="00A02E5A"/>
    <w:rsid w:val="00A11DA6"/>
    <w:rsid w:val="00A13AB8"/>
    <w:rsid w:val="00A144C0"/>
    <w:rsid w:val="00A149B4"/>
    <w:rsid w:val="00A17D72"/>
    <w:rsid w:val="00A238F4"/>
    <w:rsid w:val="00A318DB"/>
    <w:rsid w:val="00A35086"/>
    <w:rsid w:val="00A35B82"/>
    <w:rsid w:val="00A36151"/>
    <w:rsid w:val="00A4166B"/>
    <w:rsid w:val="00A4179B"/>
    <w:rsid w:val="00A4206D"/>
    <w:rsid w:val="00A4409B"/>
    <w:rsid w:val="00A640FA"/>
    <w:rsid w:val="00A73227"/>
    <w:rsid w:val="00A7556F"/>
    <w:rsid w:val="00AA2115"/>
    <w:rsid w:val="00AA2717"/>
    <w:rsid w:val="00AA6ACE"/>
    <w:rsid w:val="00AB0DFA"/>
    <w:rsid w:val="00AB2B70"/>
    <w:rsid w:val="00AB4302"/>
    <w:rsid w:val="00AB47CD"/>
    <w:rsid w:val="00AB583B"/>
    <w:rsid w:val="00AC5646"/>
    <w:rsid w:val="00AC572A"/>
    <w:rsid w:val="00AD599F"/>
    <w:rsid w:val="00AE1E83"/>
    <w:rsid w:val="00AE7907"/>
    <w:rsid w:val="00B00F46"/>
    <w:rsid w:val="00B02BDF"/>
    <w:rsid w:val="00B046B4"/>
    <w:rsid w:val="00B10356"/>
    <w:rsid w:val="00B21B2E"/>
    <w:rsid w:val="00B357CE"/>
    <w:rsid w:val="00B3683B"/>
    <w:rsid w:val="00B436A0"/>
    <w:rsid w:val="00B436E1"/>
    <w:rsid w:val="00B436FD"/>
    <w:rsid w:val="00B44917"/>
    <w:rsid w:val="00B4574E"/>
    <w:rsid w:val="00B4646C"/>
    <w:rsid w:val="00B54216"/>
    <w:rsid w:val="00B66D2D"/>
    <w:rsid w:val="00B72EE9"/>
    <w:rsid w:val="00B7336D"/>
    <w:rsid w:val="00B74EAA"/>
    <w:rsid w:val="00B75746"/>
    <w:rsid w:val="00B82812"/>
    <w:rsid w:val="00B86114"/>
    <w:rsid w:val="00B86FDF"/>
    <w:rsid w:val="00B952C1"/>
    <w:rsid w:val="00BA0ABC"/>
    <w:rsid w:val="00BB3FF3"/>
    <w:rsid w:val="00BC05A4"/>
    <w:rsid w:val="00BC17BF"/>
    <w:rsid w:val="00BC3389"/>
    <w:rsid w:val="00BD032A"/>
    <w:rsid w:val="00BF14AF"/>
    <w:rsid w:val="00BF3677"/>
    <w:rsid w:val="00BF4797"/>
    <w:rsid w:val="00BF7C3D"/>
    <w:rsid w:val="00C06F98"/>
    <w:rsid w:val="00C076EF"/>
    <w:rsid w:val="00C2008F"/>
    <w:rsid w:val="00C23F18"/>
    <w:rsid w:val="00C30664"/>
    <w:rsid w:val="00C31B0B"/>
    <w:rsid w:val="00C337A8"/>
    <w:rsid w:val="00C40568"/>
    <w:rsid w:val="00C501EA"/>
    <w:rsid w:val="00C53BC6"/>
    <w:rsid w:val="00C55C2D"/>
    <w:rsid w:val="00C62258"/>
    <w:rsid w:val="00C85881"/>
    <w:rsid w:val="00C86EB6"/>
    <w:rsid w:val="00C90465"/>
    <w:rsid w:val="00C95792"/>
    <w:rsid w:val="00C957CF"/>
    <w:rsid w:val="00C9615A"/>
    <w:rsid w:val="00CA1F1E"/>
    <w:rsid w:val="00CA2E61"/>
    <w:rsid w:val="00CA7692"/>
    <w:rsid w:val="00CA7E40"/>
    <w:rsid w:val="00CB42FB"/>
    <w:rsid w:val="00CC19FC"/>
    <w:rsid w:val="00CC1E50"/>
    <w:rsid w:val="00CC35BE"/>
    <w:rsid w:val="00CC4F55"/>
    <w:rsid w:val="00CC6B24"/>
    <w:rsid w:val="00CD0770"/>
    <w:rsid w:val="00CD6712"/>
    <w:rsid w:val="00CD6D25"/>
    <w:rsid w:val="00CF7154"/>
    <w:rsid w:val="00D00F02"/>
    <w:rsid w:val="00D13BF9"/>
    <w:rsid w:val="00D1631C"/>
    <w:rsid w:val="00D257EE"/>
    <w:rsid w:val="00D25CCD"/>
    <w:rsid w:val="00D31C35"/>
    <w:rsid w:val="00D449DD"/>
    <w:rsid w:val="00D50F63"/>
    <w:rsid w:val="00D512FA"/>
    <w:rsid w:val="00D51FDC"/>
    <w:rsid w:val="00D57169"/>
    <w:rsid w:val="00D67E0F"/>
    <w:rsid w:val="00D73E4C"/>
    <w:rsid w:val="00D741DB"/>
    <w:rsid w:val="00D74D22"/>
    <w:rsid w:val="00D763DC"/>
    <w:rsid w:val="00D778D1"/>
    <w:rsid w:val="00D90119"/>
    <w:rsid w:val="00D94E6D"/>
    <w:rsid w:val="00D97699"/>
    <w:rsid w:val="00DA0E2E"/>
    <w:rsid w:val="00DA4799"/>
    <w:rsid w:val="00DB12D9"/>
    <w:rsid w:val="00DB3BB3"/>
    <w:rsid w:val="00DB674A"/>
    <w:rsid w:val="00DB6A11"/>
    <w:rsid w:val="00DB7DB7"/>
    <w:rsid w:val="00DC234D"/>
    <w:rsid w:val="00DC4453"/>
    <w:rsid w:val="00DC4C82"/>
    <w:rsid w:val="00DD1851"/>
    <w:rsid w:val="00DE4493"/>
    <w:rsid w:val="00DE6009"/>
    <w:rsid w:val="00DE7290"/>
    <w:rsid w:val="00DF1201"/>
    <w:rsid w:val="00DF30C0"/>
    <w:rsid w:val="00DF5BD1"/>
    <w:rsid w:val="00E00096"/>
    <w:rsid w:val="00E00B04"/>
    <w:rsid w:val="00E048AA"/>
    <w:rsid w:val="00E10352"/>
    <w:rsid w:val="00E15FC7"/>
    <w:rsid w:val="00E160D3"/>
    <w:rsid w:val="00E173FE"/>
    <w:rsid w:val="00E267C5"/>
    <w:rsid w:val="00E319D6"/>
    <w:rsid w:val="00E32BC6"/>
    <w:rsid w:val="00E367D3"/>
    <w:rsid w:val="00E50DE8"/>
    <w:rsid w:val="00E51C01"/>
    <w:rsid w:val="00E534A2"/>
    <w:rsid w:val="00E556F4"/>
    <w:rsid w:val="00E640AD"/>
    <w:rsid w:val="00E7103C"/>
    <w:rsid w:val="00E729ED"/>
    <w:rsid w:val="00E72BBF"/>
    <w:rsid w:val="00E731BD"/>
    <w:rsid w:val="00E74FC3"/>
    <w:rsid w:val="00E80772"/>
    <w:rsid w:val="00E80F56"/>
    <w:rsid w:val="00E8771F"/>
    <w:rsid w:val="00E90FAF"/>
    <w:rsid w:val="00EB30DC"/>
    <w:rsid w:val="00EB671F"/>
    <w:rsid w:val="00EB6E31"/>
    <w:rsid w:val="00EC1465"/>
    <w:rsid w:val="00EC3395"/>
    <w:rsid w:val="00ED1917"/>
    <w:rsid w:val="00ED3405"/>
    <w:rsid w:val="00ED7153"/>
    <w:rsid w:val="00EE32E2"/>
    <w:rsid w:val="00EE577C"/>
    <w:rsid w:val="00EE6468"/>
    <w:rsid w:val="00EF0DB0"/>
    <w:rsid w:val="00EF3960"/>
    <w:rsid w:val="00EF6AF0"/>
    <w:rsid w:val="00F071B6"/>
    <w:rsid w:val="00F128A6"/>
    <w:rsid w:val="00F15C21"/>
    <w:rsid w:val="00F16339"/>
    <w:rsid w:val="00F26B34"/>
    <w:rsid w:val="00F34580"/>
    <w:rsid w:val="00F408FA"/>
    <w:rsid w:val="00F413FC"/>
    <w:rsid w:val="00F44608"/>
    <w:rsid w:val="00F44923"/>
    <w:rsid w:val="00F47359"/>
    <w:rsid w:val="00F50E65"/>
    <w:rsid w:val="00F571A9"/>
    <w:rsid w:val="00F60980"/>
    <w:rsid w:val="00F61048"/>
    <w:rsid w:val="00F61E37"/>
    <w:rsid w:val="00F77E2B"/>
    <w:rsid w:val="00F80585"/>
    <w:rsid w:val="00F85C5E"/>
    <w:rsid w:val="00F87E5F"/>
    <w:rsid w:val="00F94C45"/>
    <w:rsid w:val="00F96264"/>
    <w:rsid w:val="00FA2270"/>
    <w:rsid w:val="00FA46E6"/>
    <w:rsid w:val="00FA5DA2"/>
    <w:rsid w:val="00FA73BD"/>
    <w:rsid w:val="00FB17AD"/>
    <w:rsid w:val="00FB19F6"/>
    <w:rsid w:val="00FB1D8E"/>
    <w:rsid w:val="00FD4B80"/>
    <w:rsid w:val="00FD7562"/>
    <w:rsid w:val="00FE49FA"/>
    <w:rsid w:val="00FE6F79"/>
    <w:rsid w:val="00FF4CD9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  <w14:docId w14:val="0E04AF9D"/>
  <w15:chartTrackingRefBased/>
  <w15:docId w15:val="{EB0A494F-2C92-497C-8673-B4D736CB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B54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A4E"/>
    <w:pPr>
      <w:ind w:left="720"/>
    </w:pPr>
  </w:style>
  <w:style w:type="paragraph" w:styleId="Header">
    <w:name w:val="header"/>
    <w:basedOn w:val="Normal"/>
    <w:link w:val="HeaderChar"/>
    <w:rsid w:val="005031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31EC"/>
    <w:rPr>
      <w:sz w:val="24"/>
      <w:szCs w:val="24"/>
    </w:rPr>
  </w:style>
  <w:style w:type="character" w:styleId="Hyperlink">
    <w:name w:val="Hyperlink"/>
    <w:uiPriority w:val="99"/>
    <w:unhideWhenUsed/>
    <w:rsid w:val="00414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EE13-1159-4F43-AC2C-82935430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C6078C1A</Template>
  <TotalTime>27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Shenfield High School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subject/>
  <dc:creator>administrator</dc:creator>
  <cp:keywords/>
  <cp:lastModifiedBy>S.Roberts</cp:lastModifiedBy>
  <cp:revision>10</cp:revision>
  <cp:lastPrinted>2019-06-10T15:27:00Z</cp:lastPrinted>
  <dcterms:created xsi:type="dcterms:W3CDTF">2021-02-02T10:18:00Z</dcterms:created>
  <dcterms:modified xsi:type="dcterms:W3CDTF">2021-04-16T12:24:00Z</dcterms:modified>
</cp:coreProperties>
</file>