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95" w:rsidRPr="00D235C2" w:rsidRDefault="00E76995" w:rsidP="00C236E6">
      <w:pPr>
        <w:widowControl w:val="0"/>
        <w:jc w:val="center"/>
        <w:rPr>
          <w:rFonts w:ascii="Tahoma" w:hAnsi="Tahoma" w:cs="Tahoma"/>
          <w:b/>
          <w:sz w:val="24"/>
          <w:szCs w:val="24"/>
          <w:u w:val="single"/>
        </w:rPr>
      </w:pPr>
      <w:bookmarkStart w:id="0" w:name="_GoBack"/>
      <w:bookmarkEnd w:id="0"/>
      <w:r w:rsidRPr="00D235C2">
        <w:rPr>
          <w:rFonts w:ascii="Tahoma" w:hAnsi="Tahoma" w:cs="Tahoma"/>
          <w:b/>
          <w:sz w:val="28"/>
          <w:u w:val="single"/>
        </w:rPr>
        <w:t>R</w:t>
      </w:r>
      <w:r w:rsidR="009A3F56">
        <w:rPr>
          <w:rFonts w:ascii="Tahoma" w:hAnsi="Tahoma" w:cs="Tahoma"/>
          <w:b/>
          <w:sz w:val="28"/>
          <w:u w:val="single"/>
        </w:rPr>
        <w:t>ESOURCES COMMITTEE</w:t>
      </w:r>
      <w:r w:rsidRPr="00D235C2">
        <w:rPr>
          <w:rFonts w:ascii="Tahoma" w:hAnsi="Tahoma" w:cs="Tahoma"/>
          <w:b/>
          <w:sz w:val="28"/>
          <w:u w:val="single"/>
        </w:rPr>
        <w:t xml:space="preserve"> M</w:t>
      </w:r>
      <w:r w:rsidR="009A3F56">
        <w:rPr>
          <w:rFonts w:ascii="Tahoma" w:hAnsi="Tahoma" w:cs="Tahoma"/>
          <w:b/>
          <w:sz w:val="28"/>
          <w:u w:val="single"/>
        </w:rPr>
        <w:t>EETING</w:t>
      </w:r>
    </w:p>
    <w:p w:rsidR="00E76995" w:rsidRPr="00D235C2" w:rsidRDefault="00E76995" w:rsidP="00C236E6">
      <w:pPr>
        <w:widowControl w:val="0"/>
        <w:jc w:val="center"/>
        <w:rPr>
          <w:rFonts w:ascii="Tahoma" w:hAnsi="Tahoma" w:cs="Tahoma"/>
          <w:b/>
          <w:sz w:val="24"/>
          <w:szCs w:val="24"/>
          <w:u w:val="single"/>
        </w:rPr>
      </w:pPr>
    </w:p>
    <w:p w:rsidR="00DC4272" w:rsidRDefault="009756FC" w:rsidP="00C236E6">
      <w:pPr>
        <w:widowControl w:val="0"/>
        <w:jc w:val="center"/>
        <w:rPr>
          <w:rFonts w:ascii="Tahoma" w:hAnsi="Tahoma" w:cs="Tahoma"/>
          <w:b/>
          <w:sz w:val="28"/>
          <w:u w:val="single"/>
        </w:rPr>
      </w:pPr>
      <w:r>
        <w:rPr>
          <w:rFonts w:ascii="Tahoma" w:hAnsi="Tahoma" w:cs="Tahoma"/>
          <w:b/>
          <w:sz w:val="28"/>
          <w:u w:val="single"/>
        </w:rPr>
        <w:t>FRIDAY</w:t>
      </w:r>
      <w:r w:rsidR="00E76995" w:rsidRPr="00D235C2">
        <w:rPr>
          <w:rFonts w:ascii="Tahoma" w:hAnsi="Tahoma" w:cs="Tahoma"/>
          <w:b/>
          <w:sz w:val="28"/>
          <w:u w:val="single"/>
        </w:rPr>
        <w:t xml:space="preserve"> </w:t>
      </w:r>
      <w:r w:rsidR="00024CA4">
        <w:rPr>
          <w:rFonts w:ascii="Tahoma" w:hAnsi="Tahoma" w:cs="Tahoma"/>
          <w:b/>
          <w:sz w:val="28"/>
          <w:u w:val="single"/>
        </w:rPr>
        <w:t>1</w:t>
      </w:r>
      <w:r w:rsidR="00DC4272">
        <w:rPr>
          <w:rFonts w:ascii="Tahoma" w:hAnsi="Tahoma" w:cs="Tahoma"/>
          <w:b/>
          <w:sz w:val="28"/>
          <w:u w:val="single"/>
        </w:rPr>
        <w:t>2</w:t>
      </w:r>
      <w:r w:rsidR="00E76995" w:rsidRPr="00D235C2">
        <w:rPr>
          <w:rFonts w:ascii="Tahoma" w:hAnsi="Tahoma" w:cs="Tahoma"/>
          <w:b/>
          <w:sz w:val="28"/>
          <w:u w:val="single"/>
          <w:vertAlign w:val="superscript"/>
        </w:rPr>
        <w:t>th</w:t>
      </w:r>
      <w:r w:rsidR="00E76995" w:rsidRPr="00D235C2">
        <w:rPr>
          <w:rFonts w:ascii="Tahoma" w:hAnsi="Tahoma" w:cs="Tahoma"/>
          <w:b/>
          <w:sz w:val="28"/>
          <w:u w:val="single"/>
        </w:rPr>
        <w:t xml:space="preserve"> </w:t>
      </w:r>
      <w:r w:rsidR="00DC4272">
        <w:rPr>
          <w:rFonts w:ascii="Tahoma" w:hAnsi="Tahoma" w:cs="Tahoma"/>
          <w:b/>
          <w:sz w:val="28"/>
          <w:u w:val="single"/>
        </w:rPr>
        <w:t>JUNE</w:t>
      </w:r>
      <w:r w:rsidR="00024CA4">
        <w:rPr>
          <w:rFonts w:ascii="Tahoma" w:hAnsi="Tahoma" w:cs="Tahoma"/>
          <w:b/>
          <w:sz w:val="28"/>
          <w:u w:val="single"/>
        </w:rPr>
        <w:t xml:space="preserve"> </w:t>
      </w:r>
      <w:r w:rsidR="00E76995" w:rsidRPr="00D235C2">
        <w:rPr>
          <w:rFonts w:ascii="Tahoma" w:hAnsi="Tahoma" w:cs="Tahoma"/>
          <w:b/>
          <w:sz w:val="28"/>
          <w:u w:val="single"/>
        </w:rPr>
        <w:t>20</w:t>
      </w:r>
      <w:r w:rsidR="00024CA4">
        <w:rPr>
          <w:rFonts w:ascii="Tahoma" w:hAnsi="Tahoma" w:cs="Tahoma"/>
          <w:b/>
          <w:sz w:val="28"/>
          <w:u w:val="single"/>
        </w:rPr>
        <w:t>20</w:t>
      </w:r>
      <w:r w:rsidR="00E76995" w:rsidRPr="00D235C2">
        <w:rPr>
          <w:rFonts w:ascii="Tahoma" w:hAnsi="Tahoma" w:cs="Tahoma"/>
          <w:b/>
          <w:sz w:val="28"/>
          <w:u w:val="single"/>
        </w:rPr>
        <w:t xml:space="preserve"> – </w:t>
      </w:r>
      <w:r>
        <w:rPr>
          <w:rFonts w:ascii="Tahoma" w:hAnsi="Tahoma" w:cs="Tahoma"/>
          <w:b/>
          <w:sz w:val="28"/>
          <w:u w:val="single"/>
        </w:rPr>
        <w:t>8</w:t>
      </w:r>
      <w:r w:rsidR="00E76995" w:rsidRPr="00D235C2">
        <w:rPr>
          <w:rFonts w:ascii="Tahoma" w:hAnsi="Tahoma" w:cs="Tahoma"/>
          <w:b/>
          <w:sz w:val="28"/>
          <w:u w:val="single"/>
        </w:rPr>
        <w:t>.30</w:t>
      </w:r>
      <w:r w:rsidR="009A3F56">
        <w:rPr>
          <w:rFonts w:ascii="Tahoma" w:hAnsi="Tahoma" w:cs="Tahoma"/>
          <w:b/>
          <w:sz w:val="28"/>
          <w:u w:val="single"/>
        </w:rPr>
        <w:t>AM</w:t>
      </w:r>
      <w:r w:rsidR="00DC4272">
        <w:rPr>
          <w:rFonts w:ascii="Tahoma" w:hAnsi="Tahoma" w:cs="Tahoma"/>
          <w:b/>
          <w:sz w:val="28"/>
          <w:u w:val="single"/>
        </w:rPr>
        <w:t xml:space="preserve"> </w:t>
      </w:r>
    </w:p>
    <w:p w:rsidR="00E76995" w:rsidRPr="00D235C2" w:rsidRDefault="00DC4272" w:rsidP="00C236E6">
      <w:pPr>
        <w:widowControl w:val="0"/>
        <w:jc w:val="center"/>
        <w:rPr>
          <w:rFonts w:ascii="Tahoma" w:hAnsi="Tahoma" w:cs="Tahoma"/>
          <w:b/>
          <w:sz w:val="24"/>
          <w:szCs w:val="24"/>
          <w:u w:val="single"/>
        </w:rPr>
      </w:pPr>
      <w:r>
        <w:rPr>
          <w:rFonts w:ascii="Tahoma" w:hAnsi="Tahoma" w:cs="Tahoma"/>
          <w:b/>
          <w:sz w:val="28"/>
          <w:u w:val="single"/>
        </w:rPr>
        <w:t>REMOTELY VIA MICROSOFT TEAMS</w:t>
      </w:r>
      <w:r w:rsidR="00E76995" w:rsidRPr="00D235C2">
        <w:rPr>
          <w:rFonts w:ascii="Tahoma" w:hAnsi="Tahoma" w:cs="Tahoma"/>
          <w:b/>
          <w:sz w:val="28"/>
          <w:u w:val="single"/>
        </w:rPr>
        <w:t xml:space="preserve"> </w:t>
      </w:r>
    </w:p>
    <w:p w:rsidR="00E76995" w:rsidRPr="00D235C2" w:rsidRDefault="00E76995" w:rsidP="00C236E6">
      <w:pPr>
        <w:pStyle w:val="Heading2"/>
        <w:keepNext w:val="0"/>
        <w:widowControl w:val="0"/>
        <w:ind w:left="1440"/>
        <w:rPr>
          <w:rFonts w:ascii="Tahoma" w:hAnsi="Tahoma" w:cs="Tahoma"/>
        </w:rPr>
      </w:pPr>
    </w:p>
    <w:p w:rsidR="00E76995" w:rsidRPr="00D235C2" w:rsidRDefault="00E76995" w:rsidP="00C236E6">
      <w:pPr>
        <w:pStyle w:val="Heading2"/>
        <w:keepNext w:val="0"/>
        <w:widowControl w:val="0"/>
        <w:ind w:left="1440"/>
        <w:rPr>
          <w:rFonts w:ascii="Tahoma" w:hAnsi="Tahoma" w:cs="Tahoma"/>
        </w:rPr>
      </w:pPr>
      <w:r w:rsidRPr="00D235C2">
        <w:rPr>
          <w:rFonts w:ascii="Tahoma" w:hAnsi="Tahoma" w:cs="Tahoma"/>
        </w:rPr>
        <w:t>Present:</w:t>
      </w:r>
    </w:p>
    <w:p w:rsidR="00E76995" w:rsidRPr="00D235C2" w:rsidRDefault="00E76995" w:rsidP="00C236E6">
      <w:pPr>
        <w:widowControl w:val="0"/>
        <w:ind w:left="720" w:firstLine="720"/>
        <w:rPr>
          <w:rFonts w:ascii="Tahoma" w:hAnsi="Tahoma" w:cs="Tahoma"/>
          <w:sz w:val="24"/>
          <w:szCs w:val="24"/>
        </w:rPr>
      </w:pP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J Swettenham </w:t>
      </w:r>
      <w:r w:rsidR="003D223B" w:rsidRPr="00D235C2">
        <w:rPr>
          <w:rFonts w:ascii="Tahoma" w:hAnsi="Tahoma" w:cs="Tahoma"/>
          <w:sz w:val="24"/>
          <w:szCs w:val="24"/>
        </w:rPr>
        <w:tab/>
      </w:r>
      <w:r w:rsidRPr="00D235C2">
        <w:rPr>
          <w:rFonts w:ascii="Tahoma" w:hAnsi="Tahoma" w:cs="Tahoma"/>
          <w:sz w:val="24"/>
          <w:szCs w:val="24"/>
        </w:rPr>
        <w:t>Chair of Governors</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Ms C Herman </w:t>
      </w:r>
      <w:r w:rsidR="003D223B" w:rsidRPr="00D235C2">
        <w:rPr>
          <w:rFonts w:ascii="Tahoma" w:hAnsi="Tahoma" w:cs="Tahoma"/>
          <w:sz w:val="24"/>
          <w:szCs w:val="24"/>
        </w:rPr>
        <w:tab/>
      </w:r>
      <w:r w:rsidRPr="00D235C2">
        <w:rPr>
          <w:rFonts w:ascii="Tahoma" w:hAnsi="Tahoma" w:cs="Tahoma"/>
          <w:sz w:val="24"/>
          <w:szCs w:val="24"/>
        </w:rPr>
        <w:t>Headteacher</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A Worth </w:t>
      </w:r>
      <w:r w:rsidR="003D223B" w:rsidRPr="00D235C2">
        <w:rPr>
          <w:rFonts w:ascii="Tahoma" w:hAnsi="Tahoma" w:cs="Tahoma"/>
          <w:sz w:val="24"/>
          <w:szCs w:val="24"/>
        </w:rPr>
        <w:tab/>
      </w:r>
      <w:r w:rsidR="003D223B" w:rsidRPr="00D235C2">
        <w:rPr>
          <w:rFonts w:ascii="Tahoma" w:hAnsi="Tahoma" w:cs="Tahoma"/>
          <w:sz w:val="24"/>
          <w:szCs w:val="24"/>
        </w:rPr>
        <w:tab/>
      </w:r>
      <w:r w:rsidRPr="00D235C2">
        <w:rPr>
          <w:rFonts w:ascii="Tahoma" w:hAnsi="Tahoma" w:cs="Tahoma"/>
          <w:sz w:val="24"/>
          <w:szCs w:val="24"/>
        </w:rPr>
        <w:t>Governor</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K Boulton </w:t>
      </w:r>
      <w:r w:rsidR="003D223B" w:rsidRPr="00D235C2">
        <w:rPr>
          <w:rFonts w:ascii="Tahoma" w:hAnsi="Tahoma" w:cs="Tahoma"/>
          <w:sz w:val="24"/>
          <w:szCs w:val="24"/>
        </w:rPr>
        <w:tab/>
        <w:t>Parent Governor</w:t>
      </w:r>
    </w:p>
    <w:p w:rsidR="000B2C5A" w:rsidRDefault="000B2C5A" w:rsidP="00C236E6">
      <w:pPr>
        <w:widowControl w:val="0"/>
        <w:ind w:left="720" w:firstLine="720"/>
        <w:rPr>
          <w:rFonts w:ascii="Tahoma" w:hAnsi="Tahoma" w:cs="Tahoma"/>
          <w:sz w:val="24"/>
          <w:szCs w:val="24"/>
        </w:rPr>
      </w:pPr>
      <w:r>
        <w:rPr>
          <w:rFonts w:ascii="Tahoma" w:hAnsi="Tahoma" w:cs="Tahoma"/>
          <w:sz w:val="24"/>
          <w:szCs w:val="24"/>
        </w:rPr>
        <w:t>Mr A Williams</w:t>
      </w:r>
      <w:r>
        <w:rPr>
          <w:rFonts w:ascii="Tahoma" w:hAnsi="Tahoma" w:cs="Tahoma"/>
          <w:sz w:val="24"/>
          <w:szCs w:val="24"/>
        </w:rPr>
        <w:tab/>
      </w:r>
      <w:r>
        <w:rPr>
          <w:rFonts w:ascii="Tahoma" w:hAnsi="Tahoma" w:cs="Tahoma"/>
          <w:sz w:val="24"/>
          <w:szCs w:val="24"/>
        </w:rPr>
        <w:tab/>
        <w:t>Governor</w:t>
      </w:r>
    </w:p>
    <w:p w:rsidR="000B2C5A" w:rsidRDefault="000B2C5A" w:rsidP="00C236E6">
      <w:pPr>
        <w:widowControl w:val="0"/>
        <w:ind w:left="720" w:firstLine="720"/>
        <w:rPr>
          <w:rFonts w:ascii="Tahoma" w:hAnsi="Tahoma" w:cs="Tahoma"/>
          <w:sz w:val="24"/>
          <w:szCs w:val="24"/>
        </w:rPr>
      </w:pPr>
      <w:r>
        <w:rPr>
          <w:rFonts w:ascii="Tahoma" w:hAnsi="Tahoma" w:cs="Tahoma"/>
          <w:sz w:val="24"/>
          <w:szCs w:val="24"/>
        </w:rPr>
        <w:t>Mr G Herniman</w:t>
      </w:r>
      <w:r>
        <w:rPr>
          <w:rFonts w:ascii="Tahoma" w:hAnsi="Tahoma" w:cs="Tahoma"/>
          <w:sz w:val="24"/>
          <w:szCs w:val="24"/>
        </w:rPr>
        <w:tab/>
        <w:t>Governor</w:t>
      </w:r>
    </w:p>
    <w:p w:rsidR="000B2C5A" w:rsidRPr="00D235C2" w:rsidRDefault="000B2C5A" w:rsidP="00C236E6">
      <w:pPr>
        <w:widowControl w:val="0"/>
        <w:ind w:left="720" w:firstLine="720"/>
        <w:rPr>
          <w:rFonts w:ascii="Tahoma" w:hAnsi="Tahoma" w:cs="Tahoma"/>
          <w:sz w:val="24"/>
          <w:szCs w:val="24"/>
        </w:rPr>
      </w:pPr>
      <w:r>
        <w:rPr>
          <w:rFonts w:ascii="Tahoma" w:hAnsi="Tahoma" w:cs="Tahoma"/>
          <w:sz w:val="24"/>
          <w:szCs w:val="24"/>
        </w:rPr>
        <w:t>Mr D Churchill</w:t>
      </w:r>
      <w:r>
        <w:rPr>
          <w:rFonts w:ascii="Tahoma" w:hAnsi="Tahoma" w:cs="Tahoma"/>
          <w:sz w:val="24"/>
          <w:szCs w:val="24"/>
        </w:rPr>
        <w:tab/>
        <w:t>Governor (</w:t>
      </w:r>
      <w:r w:rsidRPr="000B2C5A">
        <w:rPr>
          <w:rFonts w:ascii="Tahoma" w:hAnsi="Tahoma" w:cs="Tahoma"/>
          <w:sz w:val="18"/>
          <w:szCs w:val="18"/>
        </w:rPr>
        <w:t>left meeting at 9am</w:t>
      </w:r>
      <w:r>
        <w:rPr>
          <w:rFonts w:ascii="Tahoma" w:hAnsi="Tahoma" w:cs="Tahoma"/>
          <w:sz w:val="24"/>
          <w:szCs w:val="24"/>
        </w:rPr>
        <w:t>)</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S Roberts </w:t>
      </w:r>
      <w:r w:rsidR="003D223B" w:rsidRPr="00D235C2">
        <w:rPr>
          <w:rFonts w:ascii="Tahoma" w:hAnsi="Tahoma" w:cs="Tahoma"/>
          <w:sz w:val="24"/>
          <w:szCs w:val="24"/>
        </w:rPr>
        <w:tab/>
      </w:r>
      <w:r w:rsidR="009A3F56">
        <w:rPr>
          <w:rFonts w:ascii="Tahoma" w:hAnsi="Tahoma" w:cs="Tahoma"/>
          <w:sz w:val="24"/>
          <w:szCs w:val="24"/>
        </w:rPr>
        <w:t>Staff Governor-</w:t>
      </w:r>
      <w:r w:rsidRPr="00D235C2">
        <w:rPr>
          <w:rFonts w:ascii="Tahoma" w:hAnsi="Tahoma" w:cs="Tahoma"/>
          <w:sz w:val="24"/>
          <w:szCs w:val="24"/>
        </w:rPr>
        <w:t>Business Manager</w:t>
      </w:r>
    </w:p>
    <w:p w:rsidR="003D223B" w:rsidRPr="00D235C2" w:rsidRDefault="003D223B" w:rsidP="00C236E6">
      <w:pPr>
        <w:widowControl w:val="0"/>
        <w:ind w:left="720" w:firstLine="720"/>
        <w:rPr>
          <w:rFonts w:ascii="Tahoma" w:hAnsi="Tahoma" w:cs="Tahoma"/>
          <w:sz w:val="24"/>
          <w:szCs w:val="24"/>
        </w:rPr>
      </w:pP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D Matthews </w:t>
      </w:r>
      <w:r w:rsidR="003D223B" w:rsidRPr="00D235C2">
        <w:rPr>
          <w:rFonts w:ascii="Tahoma" w:hAnsi="Tahoma" w:cs="Tahoma"/>
          <w:sz w:val="24"/>
          <w:szCs w:val="24"/>
        </w:rPr>
        <w:tab/>
      </w:r>
      <w:r w:rsidRPr="00D235C2">
        <w:rPr>
          <w:rFonts w:ascii="Tahoma" w:hAnsi="Tahoma" w:cs="Tahoma"/>
          <w:sz w:val="24"/>
          <w:szCs w:val="24"/>
        </w:rPr>
        <w:t>Finance Manager</w:t>
      </w:r>
      <w:r w:rsidR="000B2C5A">
        <w:rPr>
          <w:rFonts w:ascii="Tahoma" w:hAnsi="Tahoma" w:cs="Tahoma"/>
          <w:sz w:val="24"/>
          <w:szCs w:val="24"/>
        </w:rPr>
        <w:t xml:space="preserve"> (</w:t>
      </w:r>
      <w:r w:rsidR="000B2C5A" w:rsidRPr="000B2C5A">
        <w:rPr>
          <w:rFonts w:ascii="Tahoma" w:hAnsi="Tahoma" w:cs="Tahoma"/>
          <w:sz w:val="18"/>
          <w:szCs w:val="18"/>
        </w:rPr>
        <w:t>present for part meeting</w:t>
      </w:r>
      <w:r w:rsidR="000B2C5A">
        <w:rPr>
          <w:rFonts w:ascii="Tahoma" w:hAnsi="Tahoma" w:cs="Tahoma"/>
          <w:sz w:val="24"/>
          <w:szCs w:val="24"/>
        </w:rPr>
        <w:t>)</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L Smith </w:t>
      </w:r>
      <w:r w:rsidR="003D223B" w:rsidRPr="00D235C2">
        <w:rPr>
          <w:rFonts w:ascii="Tahoma" w:hAnsi="Tahoma" w:cs="Tahoma"/>
          <w:sz w:val="24"/>
          <w:szCs w:val="24"/>
        </w:rPr>
        <w:tab/>
      </w:r>
      <w:r w:rsidR="003D223B" w:rsidRPr="00D235C2">
        <w:rPr>
          <w:rFonts w:ascii="Tahoma" w:hAnsi="Tahoma" w:cs="Tahoma"/>
          <w:sz w:val="24"/>
          <w:szCs w:val="24"/>
        </w:rPr>
        <w:tab/>
        <w:t>S</w:t>
      </w:r>
      <w:r w:rsidRPr="00D235C2">
        <w:rPr>
          <w:rFonts w:ascii="Tahoma" w:hAnsi="Tahoma" w:cs="Tahoma"/>
          <w:sz w:val="24"/>
          <w:szCs w:val="24"/>
        </w:rPr>
        <w:t>cribe</w:t>
      </w:r>
    </w:p>
    <w:p w:rsidR="00E738F7" w:rsidRDefault="00E738F7" w:rsidP="00C236E6">
      <w:pPr>
        <w:widowControl w:val="0"/>
        <w:ind w:left="720" w:firstLine="720"/>
        <w:rPr>
          <w:rFonts w:ascii="Tahoma" w:hAnsi="Tahoma" w:cs="Tahoma"/>
          <w:sz w:val="24"/>
          <w:szCs w:val="24"/>
        </w:rPr>
      </w:pPr>
    </w:p>
    <w:p w:rsidR="00E76995" w:rsidRPr="00D235C2" w:rsidRDefault="00E76995" w:rsidP="00C236E6">
      <w:pPr>
        <w:rPr>
          <w:rFonts w:ascii="Tahoma" w:hAnsi="Tahoma" w:cs="Tahoma"/>
        </w:rPr>
      </w:pPr>
    </w:p>
    <w:tbl>
      <w:tblPr>
        <w:tblStyle w:val="TableGrid"/>
        <w:tblW w:w="10627" w:type="dxa"/>
        <w:tblLook w:val="04A0" w:firstRow="1" w:lastRow="0" w:firstColumn="1" w:lastColumn="0" w:noHBand="0" w:noVBand="1"/>
      </w:tblPr>
      <w:tblGrid>
        <w:gridCol w:w="988"/>
        <w:gridCol w:w="8363"/>
        <w:gridCol w:w="1276"/>
      </w:tblGrid>
      <w:tr w:rsidR="00E76995" w:rsidRPr="00D235C2" w:rsidTr="00E76995">
        <w:tc>
          <w:tcPr>
            <w:tcW w:w="988" w:type="dxa"/>
          </w:tcPr>
          <w:p w:rsidR="00E76995" w:rsidRPr="00D235C2" w:rsidRDefault="00E76995" w:rsidP="00C236E6">
            <w:pPr>
              <w:spacing w:after="200"/>
              <w:rPr>
                <w:rFonts w:ascii="Tahoma" w:hAnsi="Tahoma" w:cs="Tahoma"/>
                <w:sz w:val="24"/>
                <w:szCs w:val="24"/>
              </w:rPr>
            </w:pPr>
            <w:r w:rsidRPr="00D235C2">
              <w:rPr>
                <w:rFonts w:ascii="Tahoma" w:hAnsi="Tahoma" w:cs="Tahoma"/>
                <w:sz w:val="24"/>
                <w:szCs w:val="24"/>
              </w:rPr>
              <w:t>1.</w:t>
            </w:r>
          </w:p>
        </w:tc>
        <w:tc>
          <w:tcPr>
            <w:tcW w:w="8363" w:type="dxa"/>
          </w:tcPr>
          <w:p w:rsidR="00E76995" w:rsidRPr="00D235C2" w:rsidRDefault="00E76995" w:rsidP="00C236E6">
            <w:pPr>
              <w:pStyle w:val="Heading2"/>
              <w:keepNext w:val="0"/>
              <w:widowControl w:val="0"/>
              <w:outlineLvl w:val="1"/>
              <w:rPr>
                <w:rFonts w:ascii="Tahoma" w:hAnsi="Tahoma" w:cs="Tahoma"/>
                <w:szCs w:val="24"/>
              </w:rPr>
            </w:pPr>
            <w:r w:rsidRPr="00D235C2">
              <w:rPr>
                <w:rFonts w:ascii="Tahoma" w:hAnsi="Tahoma" w:cs="Tahoma"/>
                <w:szCs w:val="24"/>
              </w:rPr>
              <w:t>APOLOGIES</w:t>
            </w:r>
          </w:p>
          <w:p w:rsidR="00E76995" w:rsidRDefault="000B2C5A" w:rsidP="00C236E6">
            <w:pPr>
              <w:pStyle w:val="Heading2"/>
              <w:keepNext w:val="0"/>
              <w:widowControl w:val="0"/>
              <w:outlineLvl w:val="1"/>
              <w:rPr>
                <w:rFonts w:ascii="Tahoma" w:hAnsi="Tahoma" w:cs="Tahoma"/>
                <w:b w:val="0"/>
                <w:szCs w:val="24"/>
                <w:u w:val="none"/>
              </w:rPr>
            </w:pPr>
            <w:r>
              <w:rPr>
                <w:rFonts w:ascii="Tahoma" w:hAnsi="Tahoma" w:cs="Tahoma"/>
                <w:b w:val="0"/>
                <w:szCs w:val="24"/>
                <w:u w:val="none"/>
              </w:rPr>
              <w:t>None</w:t>
            </w:r>
          </w:p>
          <w:p w:rsidR="00E76995" w:rsidRPr="00D235C2" w:rsidRDefault="00E76995" w:rsidP="00C236E6">
            <w:pPr>
              <w:rPr>
                <w:rFonts w:ascii="Tahoma" w:hAnsi="Tahoma" w:cs="Tahoma"/>
              </w:rPr>
            </w:pPr>
          </w:p>
        </w:tc>
        <w:tc>
          <w:tcPr>
            <w:tcW w:w="1276" w:type="dxa"/>
          </w:tcPr>
          <w:p w:rsidR="00E76995" w:rsidRPr="00D235C2" w:rsidRDefault="00E76995" w:rsidP="00C236E6">
            <w:pPr>
              <w:spacing w:after="200"/>
              <w:rPr>
                <w:rFonts w:ascii="Tahoma" w:hAnsi="Tahoma" w:cs="Tahoma"/>
                <w:b/>
                <w:sz w:val="28"/>
                <w:u w:val="single"/>
              </w:rPr>
            </w:pPr>
            <w:r w:rsidRPr="00D235C2">
              <w:rPr>
                <w:rFonts w:ascii="Tahoma" w:hAnsi="Tahoma" w:cs="Tahoma"/>
                <w:b/>
                <w:sz w:val="28"/>
                <w:u w:val="single"/>
              </w:rPr>
              <w:t>Action</w:t>
            </w:r>
          </w:p>
        </w:tc>
      </w:tr>
      <w:tr w:rsidR="00E76995" w:rsidRPr="00D235C2" w:rsidTr="00E76995">
        <w:tc>
          <w:tcPr>
            <w:tcW w:w="988" w:type="dxa"/>
          </w:tcPr>
          <w:p w:rsidR="00E76995" w:rsidRPr="00D235C2" w:rsidRDefault="00EE640D" w:rsidP="00EE640D">
            <w:pPr>
              <w:rPr>
                <w:rFonts w:ascii="Tahoma" w:hAnsi="Tahoma" w:cs="Tahoma"/>
                <w:sz w:val="28"/>
              </w:rPr>
            </w:pPr>
            <w:r>
              <w:rPr>
                <w:rFonts w:ascii="Tahoma" w:hAnsi="Tahoma" w:cs="Tahoma"/>
                <w:sz w:val="28"/>
              </w:rPr>
              <w:t>2</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INUTES OF THE LAST RESOURCES COMMITTEE MEETING</w:t>
            </w:r>
          </w:p>
          <w:p w:rsidR="008E07A0" w:rsidRDefault="008E07A0" w:rsidP="006F0F90">
            <w:pPr>
              <w:widowControl w:val="0"/>
              <w:rPr>
                <w:rFonts w:ascii="Tahoma" w:hAnsi="Tahoma" w:cs="Tahoma"/>
                <w:sz w:val="24"/>
                <w:szCs w:val="24"/>
              </w:rPr>
            </w:pPr>
          </w:p>
          <w:p w:rsidR="00E76995" w:rsidRPr="00D235C2" w:rsidRDefault="00E76995" w:rsidP="006F0F90">
            <w:pPr>
              <w:widowControl w:val="0"/>
              <w:rPr>
                <w:rFonts w:ascii="Tahoma" w:hAnsi="Tahoma" w:cs="Tahoma"/>
                <w:sz w:val="24"/>
                <w:szCs w:val="24"/>
              </w:rPr>
            </w:pPr>
            <w:r w:rsidRPr="00D235C2">
              <w:rPr>
                <w:rFonts w:ascii="Tahoma" w:hAnsi="Tahoma" w:cs="Tahoma"/>
                <w:sz w:val="24"/>
                <w:szCs w:val="24"/>
              </w:rPr>
              <w:t xml:space="preserve">Minutes from the Resources meeting held on </w:t>
            </w:r>
            <w:r w:rsidR="00DC4272">
              <w:rPr>
                <w:rFonts w:ascii="Tahoma" w:hAnsi="Tahoma" w:cs="Tahoma"/>
                <w:sz w:val="24"/>
                <w:szCs w:val="24"/>
              </w:rPr>
              <w:t>14</w:t>
            </w:r>
            <w:r w:rsidR="00DC4272" w:rsidRPr="00DC4272">
              <w:rPr>
                <w:rFonts w:ascii="Tahoma" w:hAnsi="Tahoma" w:cs="Tahoma"/>
                <w:sz w:val="24"/>
                <w:szCs w:val="24"/>
                <w:vertAlign w:val="superscript"/>
              </w:rPr>
              <w:t>th</w:t>
            </w:r>
            <w:r w:rsidR="00DC4272">
              <w:rPr>
                <w:rFonts w:ascii="Tahoma" w:hAnsi="Tahoma" w:cs="Tahoma"/>
                <w:sz w:val="24"/>
                <w:szCs w:val="24"/>
              </w:rPr>
              <w:t xml:space="preserve"> February</w:t>
            </w:r>
            <w:r w:rsidRPr="00D235C2">
              <w:rPr>
                <w:rFonts w:ascii="Tahoma" w:hAnsi="Tahoma" w:cs="Tahoma"/>
                <w:sz w:val="24"/>
                <w:szCs w:val="24"/>
              </w:rPr>
              <w:t xml:space="preserve"> 20</w:t>
            </w:r>
            <w:r w:rsidR="00DC4272">
              <w:rPr>
                <w:rFonts w:ascii="Tahoma" w:hAnsi="Tahoma" w:cs="Tahoma"/>
                <w:sz w:val="24"/>
                <w:szCs w:val="24"/>
              </w:rPr>
              <w:t>20</w:t>
            </w:r>
            <w:r w:rsidRPr="00D235C2">
              <w:rPr>
                <w:rFonts w:ascii="Tahoma" w:hAnsi="Tahoma" w:cs="Tahoma"/>
                <w:sz w:val="24"/>
                <w:szCs w:val="24"/>
              </w:rPr>
              <w:t xml:space="preserve"> had been distributed, were not contested</w:t>
            </w:r>
            <w:r w:rsidR="00804E58">
              <w:rPr>
                <w:rFonts w:ascii="Tahoma" w:hAnsi="Tahoma" w:cs="Tahoma"/>
                <w:sz w:val="24"/>
                <w:szCs w:val="24"/>
              </w:rPr>
              <w:t>,</w:t>
            </w:r>
            <w:r w:rsidRPr="00D235C2">
              <w:rPr>
                <w:rFonts w:ascii="Tahoma" w:hAnsi="Tahoma" w:cs="Tahoma"/>
                <w:sz w:val="24"/>
                <w:szCs w:val="24"/>
              </w:rPr>
              <w:t xml:space="preserve"> therefore they were agreed and </w:t>
            </w:r>
            <w:r w:rsidR="001159C8">
              <w:rPr>
                <w:rFonts w:ascii="Tahoma" w:hAnsi="Tahoma" w:cs="Tahoma"/>
                <w:sz w:val="24"/>
                <w:szCs w:val="24"/>
              </w:rPr>
              <w:t>approved</w:t>
            </w:r>
            <w:r w:rsidRPr="00D235C2">
              <w:rPr>
                <w:rFonts w:ascii="Tahoma" w:hAnsi="Tahoma" w:cs="Tahoma"/>
                <w:sz w:val="24"/>
                <w:szCs w:val="24"/>
              </w:rPr>
              <w:t>.</w:t>
            </w:r>
          </w:p>
          <w:p w:rsidR="00E76995" w:rsidRPr="00D235C2" w:rsidRDefault="00E76995"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E76995" w:rsidRPr="00D235C2" w:rsidTr="00E76995">
        <w:tc>
          <w:tcPr>
            <w:tcW w:w="988" w:type="dxa"/>
          </w:tcPr>
          <w:p w:rsidR="00E76995" w:rsidRPr="00D235C2" w:rsidRDefault="00EE640D" w:rsidP="006F0F90">
            <w:pPr>
              <w:rPr>
                <w:rFonts w:ascii="Tahoma" w:hAnsi="Tahoma" w:cs="Tahoma"/>
                <w:sz w:val="28"/>
              </w:rPr>
            </w:pPr>
            <w:r>
              <w:rPr>
                <w:rFonts w:ascii="Tahoma" w:hAnsi="Tahoma" w:cs="Tahoma"/>
                <w:sz w:val="28"/>
              </w:rPr>
              <w:t>3</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ATTERS ARISING FROM THE LAST MINUTES</w:t>
            </w:r>
          </w:p>
          <w:p w:rsidR="000B2C5A" w:rsidRDefault="000B2C5A" w:rsidP="006F0F90">
            <w:pPr>
              <w:widowControl w:val="0"/>
              <w:rPr>
                <w:rFonts w:ascii="Tahoma" w:hAnsi="Tahoma" w:cs="Tahoma"/>
                <w:sz w:val="24"/>
                <w:szCs w:val="24"/>
              </w:rPr>
            </w:pPr>
            <w:r>
              <w:rPr>
                <w:rFonts w:ascii="Tahoma" w:hAnsi="Tahoma" w:cs="Tahoma"/>
                <w:sz w:val="24"/>
                <w:szCs w:val="24"/>
              </w:rPr>
              <w:t>Electricity costs and usage – SR commented on the problems being encountered with one of the electricity meters and reported that a new meter had very recently been installed.  SR is liaising with the school’s energy procurement company now on how long the old meter had been issuing incorrect readings.</w:t>
            </w:r>
          </w:p>
          <w:p w:rsidR="000B2C5A" w:rsidRDefault="000B2C5A" w:rsidP="006F0F90">
            <w:pPr>
              <w:widowControl w:val="0"/>
              <w:rPr>
                <w:rFonts w:ascii="Tahoma" w:hAnsi="Tahoma" w:cs="Tahoma"/>
                <w:sz w:val="24"/>
                <w:szCs w:val="24"/>
              </w:rPr>
            </w:pPr>
          </w:p>
          <w:p w:rsidR="000B2C5A" w:rsidRDefault="00153B9D" w:rsidP="006F0F90">
            <w:pPr>
              <w:widowControl w:val="0"/>
              <w:rPr>
                <w:rFonts w:ascii="Tahoma" w:hAnsi="Tahoma" w:cs="Tahoma"/>
                <w:sz w:val="24"/>
                <w:szCs w:val="24"/>
              </w:rPr>
            </w:pPr>
            <w:r>
              <w:rPr>
                <w:rFonts w:ascii="Tahoma" w:hAnsi="Tahoma" w:cs="Tahoma"/>
                <w:sz w:val="24"/>
                <w:szCs w:val="24"/>
              </w:rPr>
              <w:t>The issue of recruiting members and separating the AGM for accounts feedback was deferred until the next meeting.</w:t>
            </w:r>
          </w:p>
          <w:p w:rsidR="000B2C5A" w:rsidRDefault="000B2C5A" w:rsidP="006F0F90">
            <w:pPr>
              <w:widowControl w:val="0"/>
              <w:rPr>
                <w:rFonts w:ascii="Tahoma" w:hAnsi="Tahoma" w:cs="Tahoma"/>
                <w:sz w:val="24"/>
                <w:szCs w:val="24"/>
              </w:rPr>
            </w:pPr>
          </w:p>
          <w:p w:rsidR="000B2C5A" w:rsidRDefault="000B2C5A" w:rsidP="006F0F90">
            <w:pPr>
              <w:widowControl w:val="0"/>
              <w:rPr>
                <w:rFonts w:ascii="Tahoma" w:hAnsi="Tahoma" w:cs="Tahoma"/>
                <w:sz w:val="24"/>
                <w:szCs w:val="24"/>
              </w:rPr>
            </w:pPr>
            <w:r>
              <w:rPr>
                <w:rFonts w:ascii="Tahoma" w:hAnsi="Tahoma" w:cs="Tahoma"/>
                <w:sz w:val="24"/>
                <w:szCs w:val="24"/>
              </w:rPr>
              <w:t>Health &amp; Safety Committee - It was thought best to defer to next academic year when hopefully the school will be in a better position to report on the impact the pandemic has had on the school.</w:t>
            </w:r>
          </w:p>
          <w:p w:rsidR="004F3093" w:rsidRDefault="004F3093" w:rsidP="006F0F90">
            <w:pPr>
              <w:widowControl w:val="0"/>
              <w:rPr>
                <w:rFonts w:ascii="Tahoma" w:hAnsi="Tahoma" w:cs="Tahoma"/>
                <w:sz w:val="24"/>
                <w:szCs w:val="24"/>
              </w:rPr>
            </w:pPr>
          </w:p>
          <w:p w:rsidR="0056071C" w:rsidRDefault="000B2C5A" w:rsidP="006F0F90">
            <w:pPr>
              <w:widowControl w:val="0"/>
              <w:rPr>
                <w:rFonts w:ascii="Tahoma" w:hAnsi="Tahoma" w:cs="Tahoma"/>
                <w:sz w:val="24"/>
                <w:szCs w:val="24"/>
              </w:rPr>
            </w:pPr>
            <w:r>
              <w:rPr>
                <w:rFonts w:ascii="Tahoma" w:hAnsi="Tahoma" w:cs="Tahoma"/>
                <w:sz w:val="24"/>
                <w:szCs w:val="24"/>
              </w:rPr>
              <w:t>KB</w:t>
            </w:r>
            <w:r w:rsidR="004F3093">
              <w:rPr>
                <w:rFonts w:ascii="Tahoma" w:hAnsi="Tahoma" w:cs="Tahoma"/>
                <w:sz w:val="24"/>
                <w:szCs w:val="24"/>
              </w:rPr>
              <w:t xml:space="preserve"> asked about the </w:t>
            </w:r>
            <w:r w:rsidR="0056071C">
              <w:rPr>
                <w:rFonts w:ascii="Tahoma" w:hAnsi="Tahoma" w:cs="Tahoma"/>
                <w:sz w:val="24"/>
                <w:szCs w:val="24"/>
              </w:rPr>
              <w:t xml:space="preserve">status of the </w:t>
            </w:r>
            <w:r w:rsidR="004F3093">
              <w:rPr>
                <w:rFonts w:ascii="Tahoma" w:hAnsi="Tahoma" w:cs="Tahoma"/>
                <w:sz w:val="24"/>
                <w:szCs w:val="24"/>
              </w:rPr>
              <w:t xml:space="preserve">pipe insurance </w:t>
            </w:r>
            <w:r>
              <w:rPr>
                <w:rFonts w:ascii="Tahoma" w:hAnsi="Tahoma" w:cs="Tahoma"/>
                <w:sz w:val="24"/>
                <w:szCs w:val="24"/>
              </w:rPr>
              <w:t xml:space="preserve">claim </w:t>
            </w:r>
            <w:r w:rsidR="0056071C">
              <w:rPr>
                <w:rFonts w:ascii="Tahoma" w:hAnsi="Tahoma" w:cs="Tahoma"/>
                <w:sz w:val="24"/>
                <w:szCs w:val="24"/>
              </w:rPr>
              <w:t xml:space="preserve">– SR reported that the </w:t>
            </w:r>
            <w:r w:rsidR="008C0133">
              <w:rPr>
                <w:rFonts w:ascii="Tahoma" w:hAnsi="Tahoma" w:cs="Tahoma"/>
                <w:sz w:val="24"/>
                <w:szCs w:val="24"/>
              </w:rPr>
              <w:t>claim</w:t>
            </w:r>
            <w:r w:rsidR="0056071C">
              <w:rPr>
                <w:rFonts w:ascii="Tahoma" w:hAnsi="Tahoma" w:cs="Tahoma"/>
                <w:sz w:val="24"/>
                <w:szCs w:val="24"/>
              </w:rPr>
              <w:t xml:space="preserve"> had been </w:t>
            </w:r>
            <w:r w:rsidR="008C0133">
              <w:rPr>
                <w:rFonts w:ascii="Tahoma" w:hAnsi="Tahoma" w:cs="Tahoma"/>
                <w:sz w:val="24"/>
                <w:szCs w:val="24"/>
              </w:rPr>
              <w:t>settled</w:t>
            </w:r>
            <w:r w:rsidR="0056071C">
              <w:rPr>
                <w:rFonts w:ascii="Tahoma" w:hAnsi="Tahoma" w:cs="Tahoma"/>
                <w:sz w:val="24"/>
                <w:szCs w:val="24"/>
              </w:rPr>
              <w:t xml:space="preserve"> </w:t>
            </w:r>
            <w:r w:rsidR="004F3093">
              <w:rPr>
                <w:rFonts w:ascii="Tahoma" w:hAnsi="Tahoma" w:cs="Tahoma"/>
                <w:sz w:val="24"/>
                <w:szCs w:val="24"/>
              </w:rPr>
              <w:t>and</w:t>
            </w:r>
            <w:r w:rsidR="0056071C">
              <w:rPr>
                <w:rFonts w:ascii="Tahoma" w:hAnsi="Tahoma" w:cs="Tahoma"/>
                <w:sz w:val="24"/>
                <w:szCs w:val="24"/>
              </w:rPr>
              <w:t xml:space="preserve"> was now concluded.</w:t>
            </w:r>
            <w:r>
              <w:rPr>
                <w:rFonts w:ascii="Tahoma" w:hAnsi="Tahoma" w:cs="Tahoma"/>
                <w:sz w:val="24"/>
                <w:szCs w:val="24"/>
              </w:rPr>
              <w:t xml:space="preserve">  </w:t>
            </w:r>
          </w:p>
          <w:p w:rsidR="004F3093" w:rsidRPr="00D235C2" w:rsidRDefault="004F3093" w:rsidP="0056071C">
            <w:pPr>
              <w:widowControl w:val="0"/>
              <w:rPr>
                <w:rFonts w:ascii="Tahoma" w:hAnsi="Tahoma" w:cs="Tahoma"/>
                <w:b/>
                <w:sz w:val="28"/>
                <w:u w:val="single"/>
              </w:rPr>
            </w:pPr>
            <w:r>
              <w:rPr>
                <w:rFonts w:ascii="Tahoma" w:hAnsi="Tahoma" w:cs="Tahoma"/>
                <w:sz w:val="24"/>
                <w:szCs w:val="24"/>
              </w:rPr>
              <w:t xml:space="preserve"> </w:t>
            </w:r>
          </w:p>
        </w:tc>
        <w:tc>
          <w:tcPr>
            <w:tcW w:w="1276" w:type="dxa"/>
          </w:tcPr>
          <w:p w:rsidR="00351C77" w:rsidRDefault="00EF692F" w:rsidP="006F0F90">
            <w:pPr>
              <w:rPr>
                <w:rFonts w:ascii="Tahoma" w:hAnsi="Tahoma" w:cs="Tahoma"/>
                <w:b/>
                <w:sz w:val="24"/>
                <w:szCs w:val="24"/>
              </w:rPr>
            </w:pPr>
            <w:r>
              <w:rPr>
                <w:rFonts w:ascii="Tahoma" w:hAnsi="Tahoma" w:cs="Tahoma"/>
                <w:b/>
                <w:sz w:val="24"/>
                <w:szCs w:val="24"/>
              </w:rPr>
              <w:t>SR</w:t>
            </w:r>
          </w:p>
          <w:p w:rsidR="00EF692F" w:rsidRDefault="00EF692F" w:rsidP="006F0F90">
            <w:pPr>
              <w:rPr>
                <w:rFonts w:ascii="Tahoma" w:hAnsi="Tahoma" w:cs="Tahoma"/>
                <w:b/>
                <w:sz w:val="24"/>
                <w:szCs w:val="24"/>
              </w:rPr>
            </w:pPr>
          </w:p>
          <w:p w:rsidR="00EF692F" w:rsidRDefault="00EF692F" w:rsidP="006F0F90">
            <w:pPr>
              <w:rPr>
                <w:rFonts w:ascii="Tahoma" w:hAnsi="Tahoma" w:cs="Tahoma"/>
                <w:b/>
                <w:sz w:val="24"/>
                <w:szCs w:val="24"/>
              </w:rPr>
            </w:pPr>
          </w:p>
          <w:p w:rsidR="00EF692F" w:rsidRDefault="00EF692F" w:rsidP="006F0F90">
            <w:pPr>
              <w:rPr>
                <w:rFonts w:ascii="Tahoma" w:hAnsi="Tahoma" w:cs="Tahoma"/>
                <w:b/>
                <w:sz w:val="24"/>
                <w:szCs w:val="24"/>
              </w:rPr>
            </w:pPr>
          </w:p>
          <w:p w:rsidR="00EF692F" w:rsidRDefault="00EF692F" w:rsidP="006F0F90">
            <w:pPr>
              <w:rPr>
                <w:rFonts w:ascii="Tahoma" w:hAnsi="Tahoma" w:cs="Tahoma"/>
                <w:b/>
                <w:sz w:val="24"/>
                <w:szCs w:val="24"/>
              </w:rPr>
            </w:pPr>
          </w:p>
          <w:p w:rsidR="00EF692F" w:rsidRDefault="00EF692F" w:rsidP="006F0F90">
            <w:pPr>
              <w:rPr>
                <w:rFonts w:ascii="Tahoma" w:hAnsi="Tahoma" w:cs="Tahoma"/>
                <w:b/>
                <w:sz w:val="24"/>
                <w:szCs w:val="24"/>
              </w:rPr>
            </w:pPr>
          </w:p>
          <w:p w:rsidR="00EF692F" w:rsidRDefault="00EF692F" w:rsidP="006F0F90">
            <w:pPr>
              <w:rPr>
                <w:rFonts w:ascii="Tahoma" w:hAnsi="Tahoma" w:cs="Tahoma"/>
                <w:b/>
                <w:sz w:val="24"/>
                <w:szCs w:val="24"/>
              </w:rPr>
            </w:pPr>
          </w:p>
          <w:p w:rsidR="00EF692F" w:rsidRDefault="00EF692F" w:rsidP="006F0F90">
            <w:pPr>
              <w:rPr>
                <w:rFonts w:ascii="Tahoma" w:hAnsi="Tahoma" w:cs="Tahoma"/>
                <w:b/>
                <w:sz w:val="24"/>
                <w:szCs w:val="24"/>
              </w:rPr>
            </w:pPr>
            <w:r>
              <w:rPr>
                <w:rFonts w:ascii="Tahoma" w:hAnsi="Tahoma" w:cs="Tahoma"/>
                <w:b/>
                <w:sz w:val="24"/>
                <w:szCs w:val="24"/>
              </w:rPr>
              <w:t>SR\CJH</w:t>
            </w:r>
          </w:p>
          <w:p w:rsidR="00EF692F" w:rsidRDefault="00EF692F" w:rsidP="006F0F90">
            <w:pPr>
              <w:rPr>
                <w:rFonts w:ascii="Tahoma" w:hAnsi="Tahoma" w:cs="Tahoma"/>
                <w:b/>
                <w:sz w:val="24"/>
                <w:szCs w:val="24"/>
              </w:rPr>
            </w:pPr>
          </w:p>
          <w:p w:rsidR="00EF692F" w:rsidRDefault="00EF692F" w:rsidP="006F0F90">
            <w:pPr>
              <w:rPr>
                <w:rFonts w:ascii="Tahoma" w:hAnsi="Tahoma" w:cs="Tahoma"/>
                <w:b/>
                <w:sz w:val="24"/>
                <w:szCs w:val="24"/>
              </w:rPr>
            </w:pPr>
          </w:p>
          <w:p w:rsidR="00EF692F" w:rsidRDefault="00EF692F" w:rsidP="006F0F90">
            <w:pPr>
              <w:rPr>
                <w:rFonts w:ascii="Tahoma" w:hAnsi="Tahoma" w:cs="Tahoma"/>
                <w:b/>
                <w:sz w:val="24"/>
                <w:szCs w:val="24"/>
              </w:rPr>
            </w:pPr>
            <w:r>
              <w:rPr>
                <w:rFonts w:ascii="Tahoma" w:hAnsi="Tahoma" w:cs="Tahoma"/>
                <w:b/>
                <w:sz w:val="24"/>
                <w:szCs w:val="24"/>
              </w:rPr>
              <w:t>SR\AW</w:t>
            </w:r>
          </w:p>
          <w:p w:rsidR="00EF692F" w:rsidRDefault="00EF692F" w:rsidP="006F0F90">
            <w:pPr>
              <w:rPr>
                <w:rFonts w:ascii="Tahoma" w:hAnsi="Tahoma" w:cs="Tahoma"/>
                <w:b/>
                <w:sz w:val="24"/>
                <w:szCs w:val="24"/>
              </w:rPr>
            </w:pPr>
          </w:p>
          <w:p w:rsidR="00EF692F" w:rsidRDefault="00EF692F" w:rsidP="006F0F90">
            <w:pPr>
              <w:rPr>
                <w:rFonts w:ascii="Tahoma" w:hAnsi="Tahoma" w:cs="Tahoma"/>
                <w:b/>
                <w:sz w:val="24"/>
                <w:szCs w:val="24"/>
              </w:rPr>
            </w:pPr>
          </w:p>
          <w:p w:rsidR="00EF692F" w:rsidRDefault="00EF692F" w:rsidP="006F0F90">
            <w:pPr>
              <w:rPr>
                <w:rFonts w:ascii="Tahoma" w:hAnsi="Tahoma" w:cs="Tahoma"/>
                <w:b/>
                <w:sz w:val="24"/>
                <w:szCs w:val="24"/>
              </w:rPr>
            </w:pPr>
          </w:p>
          <w:p w:rsidR="00EF692F" w:rsidRPr="00351C77" w:rsidRDefault="00EF692F" w:rsidP="006F0F90">
            <w:pPr>
              <w:rPr>
                <w:rFonts w:ascii="Tahoma" w:hAnsi="Tahoma" w:cs="Tahoma"/>
                <w:b/>
                <w:sz w:val="24"/>
                <w:szCs w:val="24"/>
              </w:rPr>
            </w:pPr>
          </w:p>
        </w:tc>
      </w:tr>
      <w:tr w:rsidR="00E76995" w:rsidRPr="00D235C2" w:rsidTr="00E76995">
        <w:tc>
          <w:tcPr>
            <w:tcW w:w="988" w:type="dxa"/>
          </w:tcPr>
          <w:p w:rsidR="00E76995" w:rsidRPr="00D235C2" w:rsidRDefault="0071438F" w:rsidP="005531BB">
            <w:pPr>
              <w:rPr>
                <w:rFonts w:ascii="Tahoma" w:hAnsi="Tahoma" w:cs="Tahoma"/>
                <w:sz w:val="28"/>
              </w:rPr>
            </w:pPr>
            <w:r>
              <w:rPr>
                <w:rFonts w:ascii="Tahoma" w:hAnsi="Tahoma" w:cs="Tahoma"/>
                <w:sz w:val="28"/>
              </w:rPr>
              <w:t>4</w:t>
            </w:r>
            <w:r w:rsidR="003D223B"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sz w:val="24"/>
                <w:szCs w:val="24"/>
              </w:rPr>
            </w:pPr>
            <w:r w:rsidRPr="00D235C2">
              <w:rPr>
                <w:rFonts w:ascii="Tahoma" w:hAnsi="Tahoma" w:cs="Tahoma"/>
                <w:b/>
                <w:sz w:val="24"/>
                <w:szCs w:val="24"/>
                <w:u w:val="single"/>
              </w:rPr>
              <w:t>B</w:t>
            </w:r>
            <w:r w:rsidR="003D223B" w:rsidRPr="00D235C2">
              <w:rPr>
                <w:rFonts w:ascii="Tahoma" w:hAnsi="Tahoma" w:cs="Tahoma"/>
                <w:b/>
                <w:sz w:val="24"/>
                <w:szCs w:val="24"/>
                <w:u w:val="single"/>
              </w:rPr>
              <w:t>USINESS INTEREST UPDATES</w:t>
            </w:r>
          </w:p>
          <w:p w:rsidR="008E07A0" w:rsidRDefault="008E07A0" w:rsidP="006F0F90">
            <w:pPr>
              <w:rPr>
                <w:rFonts w:ascii="Tahoma" w:hAnsi="Tahoma" w:cs="Tahoma"/>
                <w:sz w:val="24"/>
                <w:szCs w:val="24"/>
              </w:rPr>
            </w:pPr>
          </w:p>
          <w:p w:rsidR="00E76995" w:rsidRDefault="0056071C" w:rsidP="006F0F90">
            <w:pPr>
              <w:rPr>
                <w:rFonts w:ascii="Tahoma" w:hAnsi="Tahoma" w:cs="Tahoma"/>
                <w:sz w:val="24"/>
                <w:szCs w:val="24"/>
              </w:rPr>
            </w:pPr>
            <w:r>
              <w:rPr>
                <w:rFonts w:ascii="Tahoma" w:hAnsi="Tahoma" w:cs="Tahoma"/>
                <w:sz w:val="24"/>
                <w:szCs w:val="24"/>
              </w:rPr>
              <w:t xml:space="preserve">Andy Williams reported he is a director of a company </w:t>
            </w:r>
            <w:r w:rsidR="00EF692F">
              <w:rPr>
                <w:rFonts w:ascii="Tahoma" w:hAnsi="Tahoma" w:cs="Tahoma"/>
                <w:sz w:val="24"/>
                <w:szCs w:val="24"/>
              </w:rPr>
              <w:t>(details will need to be obtained for the register)</w:t>
            </w:r>
          </w:p>
          <w:p w:rsidR="00C801EC" w:rsidRPr="00D235C2" w:rsidRDefault="00C801EC" w:rsidP="006F0F90">
            <w:pPr>
              <w:rPr>
                <w:rFonts w:ascii="Tahoma" w:hAnsi="Tahoma" w:cs="Tahoma"/>
                <w:b/>
                <w:sz w:val="28"/>
                <w:u w:val="single"/>
              </w:rPr>
            </w:pPr>
          </w:p>
        </w:tc>
        <w:tc>
          <w:tcPr>
            <w:tcW w:w="1276" w:type="dxa"/>
          </w:tcPr>
          <w:p w:rsidR="00E76995" w:rsidRDefault="00E76995" w:rsidP="006F0F90">
            <w:pPr>
              <w:rPr>
                <w:rFonts w:ascii="Tahoma" w:hAnsi="Tahoma" w:cs="Tahoma"/>
                <w:b/>
                <w:sz w:val="28"/>
                <w:u w:val="single"/>
              </w:rPr>
            </w:pPr>
          </w:p>
          <w:p w:rsidR="00EF692F" w:rsidRDefault="00EF692F" w:rsidP="006F0F90">
            <w:pPr>
              <w:rPr>
                <w:rFonts w:ascii="Tahoma" w:hAnsi="Tahoma" w:cs="Tahoma"/>
                <w:b/>
                <w:sz w:val="28"/>
                <w:u w:val="single"/>
              </w:rPr>
            </w:pPr>
          </w:p>
          <w:p w:rsidR="00EF692F" w:rsidRPr="00EF692F" w:rsidRDefault="00EF692F" w:rsidP="006F0F90">
            <w:pPr>
              <w:rPr>
                <w:rFonts w:ascii="Tahoma" w:hAnsi="Tahoma" w:cs="Tahoma"/>
                <w:b/>
                <w:sz w:val="28"/>
              </w:rPr>
            </w:pPr>
            <w:r w:rsidRPr="00EF692F">
              <w:rPr>
                <w:rFonts w:ascii="Tahoma" w:hAnsi="Tahoma" w:cs="Tahoma"/>
                <w:b/>
                <w:sz w:val="28"/>
              </w:rPr>
              <w:t>LS</w:t>
            </w:r>
          </w:p>
        </w:tc>
      </w:tr>
      <w:tr w:rsidR="00C01389" w:rsidRPr="00D235C2" w:rsidTr="00E76995">
        <w:tc>
          <w:tcPr>
            <w:tcW w:w="988" w:type="dxa"/>
          </w:tcPr>
          <w:p w:rsidR="00C01389" w:rsidRDefault="005531BB" w:rsidP="00C01389">
            <w:pPr>
              <w:spacing w:after="200"/>
              <w:rPr>
                <w:rFonts w:ascii="Tahoma" w:hAnsi="Tahoma" w:cs="Tahoma"/>
                <w:sz w:val="28"/>
              </w:rPr>
            </w:pPr>
            <w:r>
              <w:rPr>
                <w:rFonts w:ascii="Tahoma" w:hAnsi="Tahoma" w:cs="Tahoma"/>
                <w:sz w:val="28"/>
              </w:rPr>
              <w:t>5</w:t>
            </w:r>
            <w:r w:rsidR="00C01389" w:rsidRPr="00D235C2">
              <w:rPr>
                <w:rFonts w:ascii="Tahoma" w:hAnsi="Tahoma" w:cs="Tahoma"/>
                <w:sz w:val="28"/>
              </w:rPr>
              <w:t>.</w:t>
            </w:r>
          </w:p>
          <w:p w:rsidR="00C01389" w:rsidRDefault="00C01389" w:rsidP="00C01389">
            <w:pPr>
              <w:spacing w:after="200"/>
              <w:rPr>
                <w:rFonts w:ascii="Tahoma" w:hAnsi="Tahoma" w:cs="Tahoma"/>
                <w:sz w:val="28"/>
              </w:rPr>
            </w:pPr>
          </w:p>
          <w:p w:rsidR="00C01389" w:rsidRPr="00D235C2" w:rsidRDefault="00C01389" w:rsidP="00C01389">
            <w:pPr>
              <w:spacing w:after="200"/>
              <w:rPr>
                <w:rFonts w:ascii="Tahoma" w:hAnsi="Tahoma" w:cs="Tahoma"/>
                <w:sz w:val="28"/>
              </w:rPr>
            </w:pPr>
          </w:p>
        </w:tc>
        <w:tc>
          <w:tcPr>
            <w:tcW w:w="8363" w:type="dxa"/>
          </w:tcPr>
          <w:p w:rsidR="00C01389" w:rsidRDefault="00C01389" w:rsidP="00C01389">
            <w:pPr>
              <w:pStyle w:val="ListParagraph"/>
              <w:widowControl w:val="0"/>
              <w:ind w:left="0"/>
              <w:rPr>
                <w:rFonts w:ascii="Tahoma" w:hAnsi="Tahoma" w:cs="Tahoma"/>
                <w:b/>
                <w:sz w:val="24"/>
                <w:szCs w:val="24"/>
                <w:u w:val="single"/>
              </w:rPr>
            </w:pPr>
            <w:r>
              <w:rPr>
                <w:rFonts w:ascii="Tahoma" w:hAnsi="Tahoma" w:cs="Tahoma"/>
                <w:b/>
                <w:sz w:val="24"/>
                <w:szCs w:val="24"/>
                <w:u w:val="single"/>
              </w:rPr>
              <w:lastRenderedPageBreak/>
              <w:t>FINANCE REPORTS</w:t>
            </w:r>
          </w:p>
          <w:p w:rsidR="00C01389" w:rsidRDefault="006D1D5A" w:rsidP="00C01389">
            <w:pPr>
              <w:pStyle w:val="ListParagraph"/>
              <w:widowControl w:val="0"/>
              <w:ind w:left="0"/>
              <w:rPr>
                <w:rFonts w:ascii="Tahoma" w:hAnsi="Tahoma" w:cs="Tahoma"/>
                <w:b/>
                <w:sz w:val="24"/>
                <w:szCs w:val="24"/>
                <w:u w:val="single"/>
              </w:rPr>
            </w:pPr>
            <w:r w:rsidRPr="00D235C2">
              <w:rPr>
                <w:rFonts w:ascii="Tahoma" w:hAnsi="Tahoma" w:cs="Tahoma"/>
                <w:sz w:val="24"/>
                <w:szCs w:val="24"/>
              </w:rPr>
              <w:t xml:space="preserve">A narrative and back up information </w:t>
            </w:r>
            <w:r w:rsidR="007C1D87">
              <w:rPr>
                <w:rFonts w:ascii="Tahoma" w:hAnsi="Tahoma" w:cs="Tahoma"/>
                <w:sz w:val="24"/>
                <w:szCs w:val="24"/>
              </w:rPr>
              <w:t>for Budget Position</w:t>
            </w:r>
            <w:r>
              <w:rPr>
                <w:rFonts w:ascii="Tahoma" w:hAnsi="Tahoma" w:cs="Tahoma"/>
                <w:sz w:val="24"/>
                <w:szCs w:val="24"/>
              </w:rPr>
              <w:t xml:space="preserve"> and 5 Year Forecast, </w:t>
            </w:r>
            <w:r w:rsidRPr="00D235C2">
              <w:rPr>
                <w:rFonts w:ascii="Tahoma" w:hAnsi="Tahoma" w:cs="Tahoma"/>
                <w:sz w:val="24"/>
                <w:szCs w:val="24"/>
              </w:rPr>
              <w:t>had been provided by SR to Governors prior to the meeting.  SR discussed the content of the narratives, highlighting</w:t>
            </w:r>
            <w:r w:rsidR="007C1D87">
              <w:rPr>
                <w:rFonts w:ascii="Tahoma" w:hAnsi="Tahoma" w:cs="Tahoma"/>
                <w:sz w:val="24"/>
                <w:szCs w:val="24"/>
              </w:rPr>
              <w:t xml:space="preserve"> the following</w:t>
            </w:r>
            <w:r w:rsidRPr="00D235C2">
              <w:rPr>
                <w:rFonts w:ascii="Tahoma" w:hAnsi="Tahoma" w:cs="Tahoma"/>
                <w:sz w:val="24"/>
                <w:szCs w:val="24"/>
              </w:rPr>
              <w:t>:</w:t>
            </w:r>
          </w:p>
          <w:p w:rsidR="00C01389" w:rsidRPr="00D235C2" w:rsidRDefault="00C01389" w:rsidP="00C01389">
            <w:pPr>
              <w:pStyle w:val="ListParagraph"/>
              <w:widowControl w:val="0"/>
              <w:ind w:left="0"/>
              <w:rPr>
                <w:rFonts w:ascii="Tahoma" w:hAnsi="Tahoma" w:cs="Tahoma"/>
                <w:sz w:val="24"/>
                <w:szCs w:val="24"/>
              </w:rPr>
            </w:pPr>
            <w:r w:rsidRPr="00D235C2">
              <w:rPr>
                <w:rFonts w:ascii="Tahoma" w:hAnsi="Tahoma" w:cs="Tahoma"/>
                <w:b/>
                <w:sz w:val="24"/>
                <w:szCs w:val="24"/>
                <w:u w:val="single"/>
              </w:rPr>
              <w:t>BUDGET POSITION</w:t>
            </w:r>
          </w:p>
          <w:p w:rsidR="007C1D87" w:rsidRDefault="007C1D87" w:rsidP="00C01389">
            <w:pPr>
              <w:widowControl w:val="0"/>
              <w:rPr>
                <w:rFonts w:ascii="Tahoma" w:hAnsi="Tahoma" w:cs="Tahoma"/>
                <w:sz w:val="24"/>
                <w:szCs w:val="24"/>
              </w:rPr>
            </w:pPr>
            <w:r>
              <w:rPr>
                <w:rFonts w:ascii="Tahoma" w:hAnsi="Tahoma" w:cs="Tahoma"/>
                <w:sz w:val="24"/>
                <w:szCs w:val="24"/>
              </w:rPr>
              <w:lastRenderedPageBreak/>
              <w:t>SR explained that Covid-19 had impacted significantly on the budget.</w:t>
            </w:r>
          </w:p>
          <w:p w:rsidR="007C1D87" w:rsidRDefault="007C1D87" w:rsidP="00C01389">
            <w:pPr>
              <w:widowControl w:val="0"/>
              <w:rPr>
                <w:rFonts w:ascii="Tahoma" w:hAnsi="Tahoma" w:cs="Tahoma"/>
                <w:sz w:val="24"/>
                <w:szCs w:val="24"/>
              </w:rPr>
            </w:pPr>
          </w:p>
          <w:p w:rsidR="009F3871" w:rsidRDefault="00DC7AD0" w:rsidP="007C1D87">
            <w:pPr>
              <w:widowControl w:val="0"/>
              <w:rPr>
                <w:rFonts w:ascii="Tahoma" w:hAnsi="Tahoma" w:cs="Tahoma"/>
                <w:sz w:val="24"/>
                <w:szCs w:val="24"/>
              </w:rPr>
            </w:pPr>
            <w:r>
              <w:rPr>
                <w:rFonts w:ascii="Tahoma" w:hAnsi="Tahoma" w:cs="Tahoma"/>
                <w:sz w:val="24"/>
                <w:szCs w:val="24"/>
              </w:rPr>
              <w:t>Outturn was currently Rev £</w:t>
            </w:r>
            <w:r w:rsidR="00555FCF">
              <w:rPr>
                <w:rFonts w:ascii="Tahoma" w:hAnsi="Tahoma" w:cs="Tahoma"/>
                <w:sz w:val="24"/>
                <w:szCs w:val="24"/>
              </w:rPr>
              <w:t>52,570, on the last report was £72,663</w:t>
            </w:r>
            <w:r w:rsidR="009F3871">
              <w:rPr>
                <w:rFonts w:ascii="Tahoma" w:hAnsi="Tahoma" w:cs="Tahoma"/>
                <w:sz w:val="24"/>
                <w:szCs w:val="24"/>
              </w:rPr>
              <w:t>.</w:t>
            </w:r>
            <w:r w:rsidR="00555FCF">
              <w:rPr>
                <w:rFonts w:ascii="Tahoma" w:hAnsi="Tahoma" w:cs="Tahoma"/>
                <w:sz w:val="24"/>
                <w:szCs w:val="24"/>
              </w:rPr>
              <w:t xml:space="preserve"> Not all of the drop was down to Covid, Support pension increases and expected pay had also been revised.</w:t>
            </w:r>
          </w:p>
          <w:p w:rsidR="001916DC" w:rsidRDefault="001916DC" w:rsidP="007C1D87">
            <w:pPr>
              <w:widowControl w:val="0"/>
              <w:rPr>
                <w:rFonts w:ascii="Tahoma" w:hAnsi="Tahoma" w:cs="Tahoma"/>
                <w:sz w:val="24"/>
                <w:szCs w:val="24"/>
              </w:rPr>
            </w:pPr>
          </w:p>
          <w:p w:rsidR="001916DC" w:rsidRDefault="001916DC" w:rsidP="007C1D87">
            <w:pPr>
              <w:widowControl w:val="0"/>
              <w:rPr>
                <w:rFonts w:ascii="Tahoma" w:hAnsi="Tahoma" w:cs="Tahoma"/>
                <w:sz w:val="24"/>
                <w:szCs w:val="24"/>
              </w:rPr>
            </w:pPr>
            <w:r>
              <w:rPr>
                <w:rFonts w:ascii="Tahoma" w:hAnsi="Tahoma" w:cs="Tahoma"/>
                <w:sz w:val="24"/>
                <w:szCs w:val="24"/>
              </w:rPr>
              <w:t xml:space="preserve">The </w:t>
            </w:r>
            <w:r w:rsidR="00555FCF">
              <w:rPr>
                <w:rFonts w:ascii="Tahoma" w:hAnsi="Tahoma" w:cs="Tahoma"/>
                <w:sz w:val="24"/>
                <w:szCs w:val="24"/>
              </w:rPr>
              <w:t>biggest Covid related</w:t>
            </w:r>
            <w:r>
              <w:rPr>
                <w:rFonts w:ascii="Tahoma" w:hAnsi="Tahoma" w:cs="Tahoma"/>
                <w:sz w:val="24"/>
                <w:szCs w:val="24"/>
              </w:rPr>
              <w:t xml:space="preserve"> loss of revenue </w:t>
            </w:r>
            <w:r w:rsidR="00555FCF">
              <w:rPr>
                <w:rFonts w:ascii="Tahoma" w:hAnsi="Tahoma" w:cs="Tahoma"/>
                <w:sz w:val="24"/>
                <w:szCs w:val="24"/>
              </w:rPr>
              <w:t xml:space="preserve">was </w:t>
            </w:r>
            <w:r>
              <w:rPr>
                <w:rFonts w:ascii="Tahoma" w:hAnsi="Tahoma" w:cs="Tahoma"/>
                <w:sz w:val="24"/>
                <w:szCs w:val="24"/>
              </w:rPr>
              <w:t>from lettings (£59,500).</w:t>
            </w:r>
          </w:p>
          <w:p w:rsidR="001916DC" w:rsidRDefault="001916DC" w:rsidP="007C1D87">
            <w:pPr>
              <w:widowControl w:val="0"/>
              <w:rPr>
                <w:rFonts w:ascii="Tahoma" w:hAnsi="Tahoma" w:cs="Tahoma"/>
                <w:sz w:val="24"/>
                <w:szCs w:val="24"/>
              </w:rPr>
            </w:pPr>
          </w:p>
          <w:p w:rsidR="001916DC" w:rsidRDefault="001916DC" w:rsidP="007C1D87">
            <w:pPr>
              <w:widowControl w:val="0"/>
              <w:rPr>
                <w:rFonts w:ascii="Tahoma" w:hAnsi="Tahoma" w:cs="Tahoma"/>
                <w:sz w:val="24"/>
                <w:szCs w:val="24"/>
              </w:rPr>
            </w:pPr>
            <w:r>
              <w:rPr>
                <w:rFonts w:ascii="Tahoma" w:hAnsi="Tahoma" w:cs="Tahoma"/>
                <w:sz w:val="24"/>
                <w:szCs w:val="24"/>
              </w:rPr>
              <w:t>We have incurred fees relating to our catering company – most of their staff have been furloughed and have requested reasonable support from their customers</w:t>
            </w:r>
            <w:r w:rsidR="005A26A4">
              <w:rPr>
                <w:rFonts w:ascii="Tahoma" w:hAnsi="Tahoma" w:cs="Tahoma"/>
                <w:sz w:val="24"/>
                <w:szCs w:val="24"/>
              </w:rPr>
              <w:t xml:space="preserve"> </w:t>
            </w:r>
            <w:r>
              <w:rPr>
                <w:rFonts w:ascii="Tahoma" w:hAnsi="Tahoma" w:cs="Tahoma"/>
                <w:sz w:val="24"/>
                <w:szCs w:val="24"/>
              </w:rPr>
              <w:t>-</w:t>
            </w:r>
            <w:r w:rsidR="005A26A4">
              <w:rPr>
                <w:rFonts w:ascii="Tahoma" w:hAnsi="Tahoma" w:cs="Tahoma"/>
                <w:sz w:val="24"/>
                <w:szCs w:val="24"/>
              </w:rPr>
              <w:t xml:space="preserve"> </w:t>
            </w:r>
            <w:r>
              <w:rPr>
                <w:rFonts w:ascii="Tahoma" w:hAnsi="Tahoma" w:cs="Tahoma"/>
                <w:sz w:val="24"/>
                <w:szCs w:val="24"/>
              </w:rPr>
              <w:t>it is likely that this expenditure can be reclaimed as it’s directly related to Covid.</w:t>
            </w:r>
          </w:p>
          <w:p w:rsidR="001916DC" w:rsidRDefault="001916DC" w:rsidP="007C1D87">
            <w:pPr>
              <w:widowControl w:val="0"/>
              <w:rPr>
                <w:rFonts w:ascii="Tahoma" w:hAnsi="Tahoma" w:cs="Tahoma"/>
                <w:sz w:val="24"/>
                <w:szCs w:val="24"/>
              </w:rPr>
            </w:pPr>
          </w:p>
          <w:p w:rsidR="001916DC" w:rsidRDefault="00555FCF" w:rsidP="007C1D87">
            <w:pPr>
              <w:widowControl w:val="0"/>
              <w:rPr>
                <w:rFonts w:ascii="Tahoma" w:hAnsi="Tahoma" w:cs="Tahoma"/>
                <w:sz w:val="24"/>
                <w:szCs w:val="24"/>
              </w:rPr>
            </w:pPr>
            <w:r>
              <w:rPr>
                <w:rFonts w:ascii="Tahoma" w:hAnsi="Tahoma" w:cs="Tahoma"/>
                <w:sz w:val="24"/>
                <w:szCs w:val="24"/>
              </w:rPr>
              <w:t>Current estimation of cost impact</w:t>
            </w:r>
            <w:r w:rsidR="001916DC">
              <w:rPr>
                <w:rFonts w:ascii="Tahoma" w:hAnsi="Tahoma" w:cs="Tahoma"/>
                <w:sz w:val="24"/>
                <w:szCs w:val="24"/>
              </w:rPr>
              <w:t xml:space="preserve"> related to Covid 19 is approximately between £35,000 and £45,000</w:t>
            </w:r>
            <w:r>
              <w:rPr>
                <w:rFonts w:ascii="Tahoma" w:hAnsi="Tahoma" w:cs="Tahoma"/>
                <w:sz w:val="24"/>
                <w:szCs w:val="24"/>
              </w:rPr>
              <w:t xml:space="preserve"> after any savings that have been achieved</w:t>
            </w:r>
            <w:r w:rsidR="0040277B">
              <w:rPr>
                <w:rFonts w:ascii="Tahoma" w:hAnsi="Tahoma" w:cs="Tahoma"/>
                <w:sz w:val="24"/>
                <w:szCs w:val="24"/>
              </w:rPr>
              <w:t>.</w:t>
            </w:r>
          </w:p>
          <w:p w:rsidR="0040277B" w:rsidRDefault="0040277B" w:rsidP="007C1D87">
            <w:pPr>
              <w:widowControl w:val="0"/>
              <w:rPr>
                <w:rFonts w:ascii="Tahoma" w:hAnsi="Tahoma" w:cs="Tahoma"/>
                <w:sz w:val="24"/>
                <w:szCs w:val="24"/>
              </w:rPr>
            </w:pPr>
          </w:p>
          <w:p w:rsidR="0040277B" w:rsidRDefault="0040277B" w:rsidP="007C1D87">
            <w:pPr>
              <w:widowControl w:val="0"/>
              <w:rPr>
                <w:rFonts w:ascii="Tahoma" w:hAnsi="Tahoma" w:cs="Tahoma"/>
                <w:sz w:val="24"/>
                <w:szCs w:val="24"/>
              </w:rPr>
            </w:pPr>
            <w:r>
              <w:rPr>
                <w:rFonts w:ascii="Tahoma" w:hAnsi="Tahoma" w:cs="Tahoma"/>
                <w:sz w:val="24"/>
                <w:szCs w:val="24"/>
              </w:rPr>
              <w:t xml:space="preserve">There will be </w:t>
            </w:r>
            <w:r w:rsidR="00555FCF">
              <w:rPr>
                <w:rFonts w:ascii="Tahoma" w:hAnsi="Tahoma" w:cs="Tahoma"/>
                <w:sz w:val="24"/>
                <w:szCs w:val="24"/>
              </w:rPr>
              <w:t xml:space="preserve">further </w:t>
            </w:r>
            <w:r>
              <w:rPr>
                <w:rFonts w:ascii="Tahoma" w:hAnsi="Tahoma" w:cs="Tahoma"/>
                <w:sz w:val="24"/>
                <w:szCs w:val="24"/>
              </w:rPr>
              <w:t xml:space="preserve">costs associated with </w:t>
            </w:r>
            <w:r w:rsidR="002B7677">
              <w:rPr>
                <w:rFonts w:ascii="Tahoma" w:hAnsi="Tahoma" w:cs="Tahoma"/>
                <w:sz w:val="24"/>
                <w:szCs w:val="24"/>
              </w:rPr>
              <w:t xml:space="preserve">site and </w:t>
            </w:r>
            <w:r>
              <w:rPr>
                <w:rFonts w:ascii="Tahoma" w:hAnsi="Tahoma" w:cs="Tahoma"/>
                <w:sz w:val="24"/>
                <w:szCs w:val="24"/>
              </w:rPr>
              <w:t>room</w:t>
            </w:r>
            <w:r w:rsidR="005A26A4">
              <w:rPr>
                <w:rFonts w:ascii="Tahoma" w:hAnsi="Tahoma" w:cs="Tahoma"/>
                <w:sz w:val="24"/>
                <w:szCs w:val="24"/>
              </w:rPr>
              <w:t xml:space="preserve"> refurbishments related to the social distancing</w:t>
            </w:r>
            <w:r>
              <w:rPr>
                <w:rFonts w:ascii="Tahoma" w:hAnsi="Tahoma" w:cs="Tahoma"/>
                <w:sz w:val="24"/>
                <w:szCs w:val="24"/>
              </w:rPr>
              <w:t xml:space="preserve"> measures of Covid 19.</w:t>
            </w:r>
          </w:p>
          <w:p w:rsidR="0040277B" w:rsidRDefault="0040277B" w:rsidP="007C1D87">
            <w:pPr>
              <w:widowControl w:val="0"/>
              <w:rPr>
                <w:rFonts w:ascii="Tahoma" w:hAnsi="Tahoma" w:cs="Tahoma"/>
                <w:sz w:val="24"/>
                <w:szCs w:val="24"/>
              </w:rPr>
            </w:pPr>
          </w:p>
          <w:p w:rsidR="0040277B" w:rsidRDefault="0040277B" w:rsidP="007C1D87">
            <w:pPr>
              <w:widowControl w:val="0"/>
              <w:rPr>
                <w:rFonts w:ascii="Tahoma" w:hAnsi="Tahoma" w:cs="Tahoma"/>
                <w:sz w:val="24"/>
                <w:szCs w:val="24"/>
              </w:rPr>
            </w:pPr>
            <w:r>
              <w:rPr>
                <w:rFonts w:ascii="Tahoma" w:hAnsi="Tahoma" w:cs="Tahoma"/>
                <w:sz w:val="24"/>
                <w:szCs w:val="24"/>
              </w:rPr>
              <w:t>SR reported that the changing room</w:t>
            </w:r>
            <w:r w:rsidR="002B7677">
              <w:rPr>
                <w:rFonts w:ascii="Tahoma" w:hAnsi="Tahoma" w:cs="Tahoma"/>
                <w:sz w:val="24"/>
                <w:szCs w:val="24"/>
              </w:rPr>
              <w:t xml:space="preserve"> shower</w:t>
            </w:r>
            <w:r>
              <w:rPr>
                <w:rFonts w:ascii="Tahoma" w:hAnsi="Tahoma" w:cs="Tahoma"/>
                <w:sz w:val="24"/>
                <w:szCs w:val="24"/>
              </w:rPr>
              <w:t xml:space="preserve"> re</w:t>
            </w:r>
            <w:r w:rsidR="002B7677">
              <w:rPr>
                <w:rFonts w:ascii="Tahoma" w:hAnsi="Tahoma" w:cs="Tahoma"/>
                <w:sz w:val="24"/>
                <w:szCs w:val="24"/>
              </w:rPr>
              <w:t>furbishments can wait no longer as they are now beginning to pose a risk. The work is scheduled for Aug 2020.</w:t>
            </w:r>
          </w:p>
          <w:p w:rsidR="0040277B" w:rsidRDefault="0040277B" w:rsidP="007C1D87">
            <w:pPr>
              <w:widowControl w:val="0"/>
              <w:rPr>
                <w:rFonts w:ascii="Tahoma" w:hAnsi="Tahoma" w:cs="Tahoma"/>
                <w:sz w:val="24"/>
                <w:szCs w:val="24"/>
              </w:rPr>
            </w:pPr>
          </w:p>
          <w:p w:rsidR="0040277B" w:rsidRDefault="0040277B" w:rsidP="007C1D87">
            <w:pPr>
              <w:widowControl w:val="0"/>
              <w:rPr>
                <w:rFonts w:ascii="Tahoma" w:hAnsi="Tahoma" w:cs="Tahoma"/>
                <w:sz w:val="24"/>
                <w:szCs w:val="24"/>
              </w:rPr>
            </w:pPr>
            <w:r>
              <w:rPr>
                <w:rFonts w:ascii="Tahoma" w:hAnsi="Tahoma" w:cs="Tahoma"/>
                <w:sz w:val="24"/>
                <w:szCs w:val="24"/>
              </w:rPr>
              <w:t>KB commented on whether there would be any refunds on exam costs, SR replied that there is a small chance that consideration will be given to this in the Autumn.</w:t>
            </w:r>
          </w:p>
          <w:p w:rsidR="005531BB" w:rsidRDefault="005531BB" w:rsidP="00C01389">
            <w:pPr>
              <w:widowControl w:val="0"/>
              <w:rPr>
                <w:rFonts w:ascii="Tahoma" w:hAnsi="Tahoma" w:cs="Tahoma"/>
                <w:sz w:val="24"/>
                <w:szCs w:val="24"/>
              </w:rPr>
            </w:pPr>
          </w:p>
          <w:p w:rsidR="00C01389" w:rsidRPr="006D1D5A" w:rsidRDefault="006D1D5A" w:rsidP="00C01389">
            <w:pPr>
              <w:widowControl w:val="0"/>
              <w:rPr>
                <w:rFonts w:ascii="Tahoma" w:hAnsi="Tahoma" w:cs="Tahoma"/>
                <w:b/>
                <w:sz w:val="24"/>
                <w:szCs w:val="24"/>
                <w:u w:val="single"/>
              </w:rPr>
            </w:pPr>
            <w:r w:rsidRPr="006D1D5A">
              <w:rPr>
                <w:rFonts w:ascii="Tahoma" w:hAnsi="Tahoma" w:cs="Tahoma"/>
                <w:b/>
                <w:sz w:val="24"/>
                <w:szCs w:val="24"/>
                <w:u w:val="single"/>
              </w:rPr>
              <w:t>CASHFLOW</w:t>
            </w:r>
          </w:p>
          <w:p w:rsidR="00C01389" w:rsidRDefault="0040277B" w:rsidP="00C01389">
            <w:pPr>
              <w:widowControl w:val="0"/>
              <w:rPr>
                <w:rFonts w:ascii="Tahoma" w:hAnsi="Tahoma" w:cs="Tahoma"/>
                <w:sz w:val="24"/>
                <w:szCs w:val="24"/>
              </w:rPr>
            </w:pPr>
            <w:r>
              <w:rPr>
                <w:rFonts w:ascii="Tahoma" w:hAnsi="Tahoma" w:cs="Tahoma"/>
                <w:sz w:val="24"/>
                <w:szCs w:val="24"/>
              </w:rPr>
              <w:t>SR gave a verbal update o</w:t>
            </w:r>
            <w:r w:rsidR="002B7677">
              <w:rPr>
                <w:rFonts w:ascii="Tahoma" w:hAnsi="Tahoma" w:cs="Tahoma"/>
                <w:sz w:val="24"/>
                <w:szCs w:val="24"/>
              </w:rPr>
              <w:t>f this and explained that further</w:t>
            </w:r>
            <w:r>
              <w:rPr>
                <w:rFonts w:ascii="Tahoma" w:hAnsi="Tahoma" w:cs="Tahoma"/>
                <w:sz w:val="24"/>
                <w:szCs w:val="24"/>
              </w:rPr>
              <w:t xml:space="preserve"> report</w:t>
            </w:r>
            <w:r w:rsidR="002B7677">
              <w:rPr>
                <w:rFonts w:ascii="Tahoma" w:hAnsi="Tahoma" w:cs="Tahoma"/>
                <w:sz w:val="24"/>
                <w:szCs w:val="24"/>
              </w:rPr>
              <w:t>s</w:t>
            </w:r>
            <w:r>
              <w:rPr>
                <w:rFonts w:ascii="Tahoma" w:hAnsi="Tahoma" w:cs="Tahoma"/>
                <w:sz w:val="24"/>
                <w:szCs w:val="24"/>
              </w:rPr>
              <w:t xml:space="preserve"> </w:t>
            </w:r>
            <w:r w:rsidR="002B7677">
              <w:rPr>
                <w:rFonts w:ascii="Tahoma" w:hAnsi="Tahoma" w:cs="Tahoma"/>
                <w:sz w:val="24"/>
                <w:szCs w:val="24"/>
              </w:rPr>
              <w:t>would follow at a later date.</w:t>
            </w:r>
          </w:p>
          <w:p w:rsidR="002B7677" w:rsidRDefault="002B7677" w:rsidP="00C01389">
            <w:pPr>
              <w:widowControl w:val="0"/>
              <w:rPr>
                <w:rFonts w:ascii="Tahoma" w:hAnsi="Tahoma" w:cs="Tahoma"/>
                <w:sz w:val="24"/>
                <w:szCs w:val="24"/>
              </w:rPr>
            </w:pPr>
          </w:p>
          <w:p w:rsidR="002B7677" w:rsidRDefault="002B7677" w:rsidP="00C01389">
            <w:pPr>
              <w:widowControl w:val="0"/>
              <w:rPr>
                <w:rFonts w:ascii="Tahoma" w:hAnsi="Tahoma" w:cs="Tahoma"/>
                <w:sz w:val="24"/>
                <w:szCs w:val="24"/>
              </w:rPr>
            </w:pPr>
            <w:r>
              <w:rPr>
                <w:rFonts w:ascii="Tahoma" w:hAnsi="Tahoma" w:cs="Tahoma"/>
                <w:sz w:val="24"/>
                <w:szCs w:val="24"/>
              </w:rPr>
              <w:t>Previous report showed May (£550k) and June (£525k) as low cashflow forecast points.</w:t>
            </w:r>
          </w:p>
          <w:p w:rsidR="002B7677" w:rsidRDefault="002B7677" w:rsidP="00C01389">
            <w:pPr>
              <w:widowControl w:val="0"/>
              <w:rPr>
                <w:rFonts w:ascii="Tahoma" w:hAnsi="Tahoma" w:cs="Tahoma"/>
                <w:sz w:val="24"/>
                <w:szCs w:val="24"/>
              </w:rPr>
            </w:pPr>
            <w:r>
              <w:rPr>
                <w:rFonts w:ascii="Tahoma" w:hAnsi="Tahoma" w:cs="Tahoma"/>
                <w:sz w:val="24"/>
                <w:szCs w:val="24"/>
              </w:rPr>
              <w:t>SR reported that the actual balance at the end of May was £643k</w:t>
            </w:r>
          </w:p>
          <w:p w:rsidR="0040277B" w:rsidRPr="0040277B" w:rsidRDefault="0040277B" w:rsidP="0040277B">
            <w:pPr>
              <w:pStyle w:val="ListParagraph"/>
              <w:widowControl w:val="0"/>
              <w:numPr>
                <w:ilvl w:val="0"/>
                <w:numId w:val="15"/>
              </w:numPr>
              <w:rPr>
                <w:rFonts w:ascii="Tahoma" w:hAnsi="Tahoma" w:cs="Tahoma"/>
                <w:sz w:val="24"/>
                <w:szCs w:val="24"/>
              </w:rPr>
            </w:pPr>
            <w:r>
              <w:rPr>
                <w:rFonts w:ascii="Tahoma" w:hAnsi="Tahoma" w:cs="Tahoma"/>
                <w:sz w:val="24"/>
                <w:szCs w:val="24"/>
              </w:rPr>
              <w:t xml:space="preserve">The last of the Falling rolls funding was </w:t>
            </w:r>
            <w:r w:rsidR="005A26A4">
              <w:rPr>
                <w:rFonts w:ascii="Tahoma" w:hAnsi="Tahoma" w:cs="Tahoma"/>
                <w:sz w:val="24"/>
                <w:szCs w:val="24"/>
              </w:rPr>
              <w:t>due</w:t>
            </w:r>
            <w:r w:rsidR="002B7677">
              <w:rPr>
                <w:rFonts w:ascii="Tahoma" w:hAnsi="Tahoma" w:cs="Tahoma"/>
                <w:sz w:val="24"/>
                <w:szCs w:val="24"/>
              </w:rPr>
              <w:t xml:space="preserve"> in May but has been delayed by Covid</w:t>
            </w:r>
            <w:r>
              <w:rPr>
                <w:rFonts w:ascii="Tahoma" w:hAnsi="Tahoma" w:cs="Tahoma"/>
                <w:sz w:val="24"/>
                <w:szCs w:val="24"/>
              </w:rPr>
              <w:t xml:space="preserve">-GH asked if this is confirmed. </w:t>
            </w:r>
            <w:r w:rsidR="005A26A4">
              <w:rPr>
                <w:rFonts w:ascii="Tahoma" w:hAnsi="Tahoma" w:cs="Tahoma"/>
                <w:sz w:val="24"/>
                <w:szCs w:val="24"/>
              </w:rPr>
              <w:t>It was thought there were no reasons why this would not be forthcoming.</w:t>
            </w:r>
          </w:p>
          <w:p w:rsidR="0040277B" w:rsidRDefault="002B7677" w:rsidP="00C01389">
            <w:pPr>
              <w:widowControl w:val="0"/>
              <w:rPr>
                <w:rFonts w:ascii="Tahoma" w:hAnsi="Tahoma" w:cs="Tahoma"/>
                <w:sz w:val="24"/>
                <w:szCs w:val="24"/>
              </w:rPr>
            </w:pPr>
            <w:r>
              <w:rPr>
                <w:rFonts w:ascii="Tahoma" w:hAnsi="Tahoma" w:cs="Tahoma"/>
                <w:sz w:val="24"/>
                <w:szCs w:val="24"/>
              </w:rPr>
              <w:t>Cashflow will be monitored carefully for the rest of the year but no issues are expected.</w:t>
            </w:r>
          </w:p>
          <w:p w:rsidR="00C01389" w:rsidRPr="00480158" w:rsidRDefault="00C01389" w:rsidP="00C01389">
            <w:pPr>
              <w:widowControl w:val="0"/>
              <w:rPr>
                <w:rFonts w:ascii="Tahoma" w:hAnsi="Tahoma" w:cs="Tahoma"/>
                <w:sz w:val="24"/>
                <w:szCs w:val="24"/>
              </w:rPr>
            </w:pPr>
            <w:r>
              <w:rPr>
                <w:rFonts w:ascii="Tahoma" w:hAnsi="Tahoma" w:cs="Tahoma"/>
                <w:sz w:val="24"/>
                <w:szCs w:val="24"/>
              </w:rPr>
              <w:t>Cashflow</w:t>
            </w:r>
            <w:r w:rsidRPr="00480158">
              <w:rPr>
                <w:rFonts w:ascii="Tahoma" w:hAnsi="Tahoma" w:cs="Tahoma"/>
                <w:sz w:val="24"/>
                <w:szCs w:val="24"/>
              </w:rPr>
              <w:t xml:space="preserve"> </w:t>
            </w:r>
            <w:r>
              <w:rPr>
                <w:rFonts w:ascii="Tahoma" w:hAnsi="Tahoma" w:cs="Tahoma"/>
                <w:sz w:val="24"/>
                <w:szCs w:val="24"/>
              </w:rPr>
              <w:t xml:space="preserve">report </w:t>
            </w:r>
            <w:r w:rsidRPr="00480158">
              <w:rPr>
                <w:rFonts w:ascii="Tahoma" w:hAnsi="Tahoma" w:cs="Tahoma"/>
                <w:sz w:val="24"/>
                <w:szCs w:val="24"/>
              </w:rPr>
              <w:t>was discussed</w:t>
            </w:r>
            <w:r>
              <w:rPr>
                <w:rFonts w:ascii="Tahoma" w:hAnsi="Tahoma" w:cs="Tahoma"/>
                <w:sz w:val="24"/>
                <w:szCs w:val="24"/>
              </w:rPr>
              <w:t xml:space="preserve"> and approved by the committee.</w:t>
            </w:r>
            <w:r w:rsidRPr="00480158">
              <w:rPr>
                <w:rFonts w:ascii="Tahoma" w:hAnsi="Tahoma" w:cs="Tahoma"/>
                <w:sz w:val="24"/>
                <w:szCs w:val="24"/>
              </w:rPr>
              <w:t xml:space="preserve"> </w:t>
            </w:r>
          </w:p>
          <w:p w:rsidR="00C01389" w:rsidRPr="00C01389" w:rsidRDefault="00C01389" w:rsidP="00C01389">
            <w:pPr>
              <w:pStyle w:val="ListParagraph"/>
              <w:widowControl w:val="0"/>
              <w:ind w:left="0"/>
              <w:rPr>
                <w:rFonts w:ascii="Tahoma" w:hAnsi="Tahoma" w:cs="Tahoma"/>
                <w:b/>
                <w:sz w:val="24"/>
                <w:szCs w:val="24"/>
                <w:u w:val="single"/>
              </w:rPr>
            </w:pPr>
          </w:p>
          <w:p w:rsidR="00C01389" w:rsidRDefault="006D1D5A" w:rsidP="00C01389">
            <w:pPr>
              <w:widowControl w:val="0"/>
              <w:rPr>
                <w:rFonts w:ascii="Tahoma" w:hAnsi="Tahoma" w:cs="Tahoma"/>
                <w:sz w:val="24"/>
                <w:szCs w:val="24"/>
              </w:rPr>
            </w:pPr>
            <w:r>
              <w:rPr>
                <w:rFonts w:ascii="Tahoma" w:hAnsi="Tahoma" w:cs="Tahoma"/>
                <w:b/>
                <w:sz w:val="24"/>
                <w:szCs w:val="24"/>
                <w:u w:val="single"/>
              </w:rPr>
              <w:t>5 YEAR FINANCIAL PLAN</w:t>
            </w:r>
          </w:p>
          <w:p w:rsidR="006D1D5A" w:rsidRDefault="006065CF" w:rsidP="00DC7AD0">
            <w:pPr>
              <w:pStyle w:val="ListParagraph"/>
              <w:widowControl w:val="0"/>
              <w:numPr>
                <w:ilvl w:val="0"/>
                <w:numId w:val="14"/>
              </w:numPr>
              <w:rPr>
                <w:rFonts w:ascii="Tahoma" w:hAnsi="Tahoma" w:cs="Tahoma"/>
                <w:sz w:val="24"/>
                <w:szCs w:val="24"/>
              </w:rPr>
            </w:pPr>
            <w:r>
              <w:rPr>
                <w:rFonts w:ascii="Tahoma" w:hAnsi="Tahoma" w:cs="Tahoma"/>
                <w:sz w:val="24"/>
                <w:szCs w:val="24"/>
              </w:rPr>
              <w:t xml:space="preserve">SR highlighted the </w:t>
            </w:r>
            <w:r w:rsidR="002B7677">
              <w:rPr>
                <w:rFonts w:ascii="Tahoma" w:hAnsi="Tahoma" w:cs="Tahoma"/>
                <w:sz w:val="24"/>
                <w:szCs w:val="24"/>
              </w:rPr>
              <w:t xml:space="preserve">2020/21 </w:t>
            </w:r>
            <w:r w:rsidR="00182B4C">
              <w:rPr>
                <w:rFonts w:ascii="Tahoma" w:hAnsi="Tahoma" w:cs="Tahoma"/>
                <w:sz w:val="24"/>
                <w:szCs w:val="24"/>
              </w:rPr>
              <w:t xml:space="preserve">surplus of £9,747 would </w:t>
            </w:r>
            <w:r w:rsidR="00C973BE">
              <w:rPr>
                <w:rFonts w:ascii="Tahoma" w:hAnsi="Tahoma" w:cs="Tahoma"/>
                <w:sz w:val="24"/>
                <w:szCs w:val="24"/>
              </w:rPr>
              <w:t xml:space="preserve">be an incredibly tight budget, but the </w:t>
            </w:r>
            <w:r w:rsidR="002B7677">
              <w:rPr>
                <w:rFonts w:ascii="Tahoma" w:hAnsi="Tahoma" w:cs="Tahoma"/>
                <w:sz w:val="24"/>
                <w:szCs w:val="24"/>
              </w:rPr>
              <w:t>fact a balanced budget had been achieved was good news. SR also expressed that the final carryforward could well be higher which would improve the situation.</w:t>
            </w:r>
          </w:p>
          <w:p w:rsidR="00C973BE" w:rsidRDefault="002B7677" w:rsidP="00DC7AD0">
            <w:pPr>
              <w:pStyle w:val="ListParagraph"/>
              <w:widowControl w:val="0"/>
              <w:numPr>
                <w:ilvl w:val="0"/>
                <w:numId w:val="14"/>
              </w:numPr>
              <w:rPr>
                <w:rFonts w:ascii="Tahoma" w:hAnsi="Tahoma" w:cs="Tahoma"/>
                <w:sz w:val="24"/>
                <w:szCs w:val="24"/>
              </w:rPr>
            </w:pPr>
            <w:r>
              <w:rPr>
                <w:rFonts w:ascii="Tahoma" w:hAnsi="Tahoma" w:cs="Tahoma"/>
                <w:sz w:val="24"/>
                <w:szCs w:val="24"/>
              </w:rPr>
              <w:t>KPI’s on summary page were discussed and no concerns raised. Policy of growing staff slowly as pupil numbers grow is the reason the PTR is high.</w:t>
            </w:r>
          </w:p>
          <w:p w:rsidR="00C973BE" w:rsidRDefault="00C973BE" w:rsidP="00C973BE">
            <w:pPr>
              <w:widowControl w:val="0"/>
              <w:rPr>
                <w:rFonts w:ascii="Tahoma" w:hAnsi="Tahoma" w:cs="Tahoma"/>
                <w:sz w:val="24"/>
                <w:szCs w:val="24"/>
              </w:rPr>
            </w:pPr>
          </w:p>
          <w:p w:rsidR="00C973BE" w:rsidRPr="00C973BE" w:rsidRDefault="00C973BE" w:rsidP="00C973BE">
            <w:pPr>
              <w:widowControl w:val="0"/>
              <w:rPr>
                <w:rFonts w:ascii="Tahoma" w:hAnsi="Tahoma" w:cs="Tahoma"/>
                <w:sz w:val="24"/>
                <w:szCs w:val="24"/>
              </w:rPr>
            </w:pPr>
            <w:r>
              <w:rPr>
                <w:rFonts w:ascii="Tahoma" w:hAnsi="Tahoma" w:cs="Tahoma"/>
                <w:sz w:val="24"/>
                <w:szCs w:val="24"/>
              </w:rPr>
              <w:t>Risks &amp; Opportunities:</w:t>
            </w:r>
          </w:p>
          <w:p w:rsidR="00C973BE" w:rsidRDefault="00C973BE" w:rsidP="00DC7AD0">
            <w:pPr>
              <w:pStyle w:val="ListParagraph"/>
              <w:widowControl w:val="0"/>
              <w:numPr>
                <w:ilvl w:val="0"/>
                <w:numId w:val="14"/>
              </w:numPr>
              <w:rPr>
                <w:rFonts w:ascii="Tahoma" w:hAnsi="Tahoma" w:cs="Tahoma"/>
                <w:sz w:val="24"/>
                <w:szCs w:val="24"/>
              </w:rPr>
            </w:pPr>
            <w:r>
              <w:rPr>
                <w:rFonts w:ascii="Tahoma" w:hAnsi="Tahoma" w:cs="Tahoma"/>
                <w:sz w:val="24"/>
                <w:szCs w:val="24"/>
              </w:rPr>
              <w:t>Pupil Premium funding to be announced in June.</w:t>
            </w:r>
          </w:p>
          <w:p w:rsidR="007F56EF" w:rsidRPr="002B7677" w:rsidRDefault="007F56EF" w:rsidP="002B7677">
            <w:pPr>
              <w:pStyle w:val="ListParagraph"/>
              <w:widowControl w:val="0"/>
              <w:numPr>
                <w:ilvl w:val="0"/>
                <w:numId w:val="14"/>
              </w:numPr>
              <w:rPr>
                <w:rFonts w:ascii="Tahoma" w:hAnsi="Tahoma" w:cs="Tahoma"/>
                <w:sz w:val="24"/>
                <w:szCs w:val="24"/>
              </w:rPr>
            </w:pPr>
            <w:r>
              <w:rPr>
                <w:rFonts w:ascii="Tahoma" w:hAnsi="Tahoma" w:cs="Tahoma"/>
                <w:sz w:val="24"/>
                <w:szCs w:val="24"/>
              </w:rPr>
              <w:t>Support staff pay not yet agreed, likely to be 2.75%</w:t>
            </w:r>
          </w:p>
          <w:p w:rsidR="007F56EF" w:rsidRDefault="007F56EF" w:rsidP="00DC7AD0">
            <w:pPr>
              <w:pStyle w:val="ListParagraph"/>
              <w:widowControl w:val="0"/>
              <w:numPr>
                <w:ilvl w:val="0"/>
                <w:numId w:val="14"/>
              </w:numPr>
              <w:rPr>
                <w:rFonts w:ascii="Tahoma" w:hAnsi="Tahoma" w:cs="Tahoma"/>
                <w:sz w:val="24"/>
                <w:szCs w:val="24"/>
              </w:rPr>
            </w:pPr>
            <w:r>
              <w:rPr>
                <w:rFonts w:ascii="Tahoma" w:hAnsi="Tahoma" w:cs="Tahoma"/>
                <w:sz w:val="24"/>
                <w:szCs w:val="24"/>
              </w:rPr>
              <w:t>Pay grant to be agreed for teachers</w:t>
            </w:r>
            <w:r w:rsidR="002B7677">
              <w:rPr>
                <w:rFonts w:ascii="Tahoma" w:hAnsi="Tahoma" w:cs="Tahoma"/>
                <w:sz w:val="24"/>
                <w:szCs w:val="24"/>
              </w:rPr>
              <w:t xml:space="preserve">, likely to be agreed in Autumn hopefully at a minimum of costs over 2%. </w:t>
            </w:r>
            <w:r>
              <w:rPr>
                <w:rFonts w:ascii="Tahoma" w:hAnsi="Tahoma" w:cs="Tahoma"/>
                <w:sz w:val="24"/>
                <w:szCs w:val="24"/>
              </w:rPr>
              <w:t>2.75% has been budgeted</w:t>
            </w:r>
            <w:r w:rsidR="002B7677">
              <w:rPr>
                <w:rFonts w:ascii="Tahoma" w:hAnsi="Tahoma" w:cs="Tahoma"/>
                <w:sz w:val="24"/>
                <w:szCs w:val="24"/>
              </w:rPr>
              <w:t xml:space="preserve"> as a precaution</w:t>
            </w:r>
            <w:r>
              <w:rPr>
                <w:rFonts w:ascii="Tahoma" w:hAnsi="Tahoma" w:cs="Tahoma"/>
                <w:sz w:val="24"/>
                <w:szCs w:val="24"/>
              </w:rPr>
              <w:t>.</w:t>
            </w:r>
          </w:p>
          <w:p w:rsidR="007F56EF" w:rsidRDefault="007F56EF" w:rsidP="007F56EF">
            <w:pPr>
              <w:widowControl w:val="0"/>
              <w:rPr>
                <w:rFonts w:ascii="Tahoma" w:hAnsi="Tahoma" w:cs="Tahoma"/>
                <w:sz w:val="24"/>
                <w:szCs w:val="24"/>
              </w:rPr>
            </w:pPr>
          </w:p>
          <w:p w:rsidR="007F56EF" w:rsidRDefault="007F56EF" w:rsidP="007F56EF">
            <w:pPr>
              <w:widowControl w:val="0"/>
              <w:rPr>
                <w:rFonts w:ascii="Tahoma" w:hAnsi="Tahoma" w:cs="Tahoma"/>
                <w:sz w:val="24"/>
                <w:szCs w:val="24"/>
              </w:rPr>
            </w:pPr>
            <w:r>
              <w:rPr>
                <w:rFonts w:ascii="Tahoma" w:hAnsi="Tahoma" w:cs="Tahoma"/>
                <w:sz w:val="24"/>
                <w:szCs w:val="24"/>
              </w:rPr>
              <w:t>GH asked about increased student numbers against current staffing numbers.  Conversation ensued around this point and how this will be managed.</w:t>
            </w:r>
          </w:p>
          <w:p w:rsidR="007F56EF" w:rsidRDefault="007F56EF" w:rsidP="007F56EF">
            <w:pPr>
              <w:widowControl w:val="0"/>
              <w:rPr>
                <w:rFonts w:ascii="Tahoma" w:hAnsi="Tahoma" w:cs="Tahoma"/>
                <w:sz w:val="24"/>
                <w:szCs w:val="24"/>
              </w:rPr>
            </w:pPr>
          </w:p>
          <w:p w:rsidR="007F56EF" w:rsidRDefault="007F56EF" w:rsidP="007F56EF">
            <w:pPr>
              <w:widowControl w:val="0"/>
              <w:rPr>
                <w:rFonts w:ascii="Tahoma" w:hAnsi="Tahoma" w:cs="Tahoma"/>
                <w:sz w:val="24"/>
                <w:szCs w:val="24"/>
              </w:rPr>
            </w:pPr>
            <w:r>
              <w:rPr>
                <w:rFonts w:ascii="Tahoma" w:hAnsi="Tahoma" w:cs="Tahoma"/>
                <w:sz w:val="24"/>
                <w:szCs w:val="24"/>
              </w:rPr>
              <w:t xml:space="preserve">Additionally, A Worth </w:t>
            </w:r>
            <w:r w:rsidR="003733C9">
              <w:rPr>
                <w:rFonts w:ascii="Tahoma" w:hAnsi="Tahoma" w:cs="Tahoma"/>
                <w:sz w:val="24"/>
                <w:szCs w:val="24"/>
              </w:rPr>
              <w:t>asked if increased staffing would be required in Sept in light of the need to “</w:t>
            </w:r>
            <w:r w:rsidR="00E52E2D">
              <w:rPr>
                <w:rFonts w:ascii="Tahoma" w:hAnsi="Tahoma" w:cs="Tahoma"/>
                <w:sz w:val="24"/>
                <w:szCs w:val="24"/>
              </w:rPr>
              <w:t>catch up</w:t>
            </w:r>
            <w:r w:rsidR="003733C9">
              <w:rPr>
                <w:rFonts w:ascii="Tahoma" w:hAnsi="Tahoma" w:cs="Tahoma"/>
                <w:sz w:val="24"/>
                <w:szCs w:val="24"/>
              </w:rPr>
              <w:t>” after Covid lockdown</w:t>
            </w:r>
            <w:r>
              <w:rPr>
                <w:rFonts w:ascii="Tahoma" w:hAnsi="Tahoma" w:cs="Tahoma"/>
                <w:sz w:val="24"/>
                <w:szCs w:val="24"/>
              </w:rPr>
              <w:t xml:space="preserve"> – CJH </w:t>
            </w:r>
            <w:r>
              <w:rPr>
                <w:rFonts w:ascii="Tahoma" w:hAnsi="Tahoma" w:cs="Tahoma"/>
                <w:sz w:val="24"/>
                <w:szCs w:val="24"/>
              </w:rPr>
              <w:lastRenderedPageBreak/>
              <w:t>responded that analysis is required</w:t>
            </w:r>
            <w:r w:rsidR="00FE394B">
              <w:rPr>
                <w:rFonts w:ascii="Tahoma" w:hAnsi="Tahoma" w:cs="Tahoma"/>
                <w:sz w:val="24"/>
                <w:szCs w:val="24"/>
              </w:rPr>
              <w:t xml:space="preserve"> first in order to assess what is required and what students present with. For example special educational and any mental health and </w:t>
            </w:r>
            <w:r w:rsidR="00E52E2D">
              <w:rPr>
                <w:rFonts w:ascii="Tahoma" w:hAnsi="Tahoma" w:cs="Tahoma"/>
                <w:sz w:val="24"/>
                <w:szCs w:val="24"/>
              </w:rPr>
              <w:t>wellbeing</w:t>
            </w:r>
            <w:r w:rsidR="00FE394B">
              <w:rPr>
                <w:rFonts w:ascii="Tahoma" w:hAnsi="Tahoma" w:cs="Tahoma"/>
                <w:sz w:val="24"/>
                <w:szCs w:val="24"/>
              </w:rPr>
              <w:t xml:space="preserve"> issues.</w:t>
            </w:r>
          </w:p>
          <w:p w:rsidR="00FE394B" w:rsidRDefault="00FE394B" w:rsidP="007F56EF">
            <w:pPr>
              <w:widowControl w:val="0"/>
              <w:rPr>
                <w:rFonts w:ascii="Tahoma" w:hAnsi="Tahoma" w:cs="Tahoma"/>
                <w:sz w:val="24"/>
                <w:szCs w:val="24"/>
              </w:rPr>
            </w:pPr>
          </w:p>
          <w:p w:rsidR="00FE394B" w:rsidRPr="007F56EF" w:rsidRDefault="00FE394B" w:rsidP="007F56EF">
            <w:pPr>
              <w:widowControl w:val="0"/>
              <w:rPr>
                <w:rFonts w:ascii="Tahoma" w:hAnsi="Tahoma" w:cs="Tahoma"/>
                <w:sz w:val="24"/>
                <w:szCs w:val="24"/>
              </w:rPr>
            </w:pPr>
            <w:r>
              <w:rPr>
                <w:rFonts w:ascii="Tahoma" w:hAnsi="Tahoma" w:cs="Tahoma"/>
                <w:sz w:val="24"/>
                <w:szCs w:val="24"/>
              </w:rPr>
              <w:t>CJH also explained that stringent measures are in place for when the year 10 and year 12’s come into school from next week in order to adhere to government guidelines.  Group sizes are reported to be between 7 and 12 from each maximum group of 15.</w:t>
            </w:r>
          </w:p>
          <w:p w:rsidR="0040277B" w:rsidRDefault="0040277B" w:rsidP="00D97310">
            <w:pPr>
              <w:widowControl w:val="0"/>
              <w:rPr>
                <w:rFonts w:ascii="Tahoma" w:hAnsi="Tahoma" w:cs="Tahoma"/>
                <w:sz w:val="24"/>
                <w:szCs w:val="24"/>
              </w:rPr>
            </w:pPr>
          </w:p>
          <w:p w:rsidR="00D97310" w:rsidRPr="00D97310" w:rsidRDefault="00D97310" w:rsidP="00D97310">
            <w:pPr>
              <w:widowControl w:val="0"/>
              <w:rPr>
                <w:rFonts w:ascii="Tahoma" w:hAnsi="Tahoma" w:cs="Tahoma"/>
                <w:sz w:val="24"/>
                <w:szCs w:val="24"/>
              </w:rPr>
            </w:pPr>
            <w:r>
              <w:rPr>
                <w:rFonts w:ascii="Tahoma" w:hAnsi="Tahoma" w:cs="Tahoma"/>
                <w:sz w:val="24"/>
                <w:szCs w:val="24"/>
              </w:rPr>
              <w:t xml:space="preserve">The </w:t>
            </w:r>
            <w:r w:rsidR="003733C9">
              <w:rPr>
                <w:rFonts w:ascii="Tahoma" w:hAnsi="Tahoma" w:cs="Tahoma"/>
                <w:sz w:val="24"/>
                <w:szCs w:val="24"/>
              </w:rPr>
              <w:t xml:space="preserve">full </w:t>
            </w:r>
            <w:r>
              <w:rPr>
                <w:rFonts w:ascii="Tahoma" w:hAnsi="Tahoma" w:cs="Tahoma"/>
                <w:sz w:val="24"/>
                <w:szCs w:val="24"/>
              </w:rPr>
              <w:t>5 year forecast was discussed and approved by the committee.</w:t>
            </w:r>
          </w:p>
          <w:p w:rsidR="00DC7AD0" w:rsidRDefault="00DC7AD0" w:rsidP="00C01389">
            <w:pPr>
              <w:widowControl w:val="0"/>
              <w:rPr>
                <w:rFonts w:ascii="Tahoma" w:hAnsi="Tahoma" w:cs="Tahoma"/>
                <w:sz w:val="24"/>
                <w:szCs w:val="24"/>
              </w:rPr>
            </w:pPr>
          </w:p>
          <w:p w:rsidR="006D1D5A" w:rsidRDefault="006D1D5A" w:rsidP="00C01389">
            <w:pPr>
              <w:widowControl w:val="0"/>
              <w:rPr>
                <w:rFonts w:ascii="Tahoma" w:hAnsi="Tahoma" w:cs="Tahoma"/>
                <w:sz w:val="24"/>
                <w:szCs w:val="24"/>
              </w:rPr>
            </w:pPr>
            <w:r>
              <w:rPr>
                <w:rFonts w:ascii="Tahoma" w:hAnsi="Tahoma" w:cs="Tahoma"/>
                <w:b/>
                <w:sz w:val="24"/>
                <w:szCs w:val="24"/>
                <w:u w:val="single"/>
              </w:rPr>
              <w:t>VIREMENTS</w:t>
            </w:r>
          </w:p>
          <w:p w:rsidR="0040277B" w:rsidRDefault="0040277B" w:rsidP="00C01389">
            <w:pPr>
              <w:widowControl w:val="0"/>
              <w:rPr>
                <w:rFonts w:ascii="Tahoma" w:hAnsi="Tahoma" w:cs="Tahoma"/>
                <w:sz w:val="24"/>
                <w:szCs w:val="24"/>
              </w:rPr>
            </w:pPr>
            <w:r>
              <w:rPr>
                <w:rFonts w:ascii="Tahoma" w:hAnsi="Tahoma" w:cs="Tahoma"/>
                <w:sz w:val="24"/>
                <w:szCs w:val="24"/>
              </w:rPr>
              <w:t>None</w:t>
            </w:r>
          </w:p>
          <w:p w:rsidR="00C01389" w:rsidRPr="00D235C2" w:rsidRDefault="00C01389" w:rsidP="0040277B">
            <w:pPr>
              <w:widowControl w:val="0"/>
              <w:rPr>
                <w:rFonts w:ascii="Tahoma" w:hAnsi="Tahoma" w:cs="Tahoma"/>
                <w:b/>
                <w:sz w:val="24"/>
                <w:szCs w:val="24"/>
                <w:u w:val="single"/>
              </w:rPr>
            </w:pPr>
          </w:p>
        </w:tc>
        <w:tc>
          <w:tcPr>
            <w:tcW w:w="1276" w:type="dxa"/>
          </w:tcPr>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4"/>
                <w:szCs w:val="24"/>
              </w:rPr>
            </w:pPr>
          </w:p>
          <w:p w:rsidR="00C01389" w:rsidRDefault="00C01389" w:rsidP="00C01389">
            <w:pPr>
              <w:rPr>
                <w:rFonts w:ascii="Tahoma" w:hAnsi="Tahoma" w:cs="Tahoma"/>
                <w:b/>
                <w:sz w:val="24"/>
                <w:szCs w:val="24"/>
              </w:rPr>
            </w:pPr>
          </w:p>
          <w:p w:rsidR="00C01389" w:rsidRPr="00940167" w:rsidRDefault="00C01389" w:rsidP="00C01389">
            <w:pPr>
              <w:spacing w:after="200"/>
              <w:rPr>
                <w:rFonts w:ascii="Tahoma" w:hAnsi="Tahoma" w:cs="Tahoma"/>
                <w:b/>
                <w:sz w:val="24"/>
                <w:szCs w:val="24"/>
              </w:rPr>
            </w:pPr>
          </w:p>
        </w:tc>
      </w:tr>
      <w:tr w:rsidR="00C01389" w:rsidRPr="00D235C2" w:rsidTr="00E76995">
        <w:tc>
          <w:tcPr>
            <w:tcW w:w="988" w:type="dxa"/>
          </w:tcPr>
          <w:p w:rsidR="00C01389" w:rsidRPr="00D235C2" w:rsidRDefault="002C66E2" w:rsidP="00C01389">
            <w:pPr>
              <w:rPr>
                <w:rFonts w:ascii="Tahoma" w:hAnsi="Tahoma" w:cs="Tahoma"/>
                <w:sz w:val="28"/>
              </w:rPr>
            </w:pPr>
            <w:r>
              <w:rPr>
                <w:rFonts w:ascii="Tahoma" w:hAnsi="Tahoma" w:cs="Tahoma"/>
                <w:sz w:val="28"/>
              </w:rPr>
              <w:lastRenderedPageBreak/>
              <w:t>6</w:t>
            </w:r>
            <w:r w:rsidR="00C01389" w:rsidRPr="00D235C2">
              <w:rPr>
                <w:rFonts w:ascii="Tahoma" w:hAnsi="Tahoma" w:cs="Tahoma"/>
                <w:sz w:val="28"/>
              </w:rPr>
              <w:t>.</w:t>
            </w:r>
          </w:p>
        </w:tc>
        <w:tc>
          <w:tcPr>
            <w:tcW w:w="8363" w:type="dxa"/>
          </w:tcPr>
          <w:p w:rsidR="00C01389" w:rsidRPr="00D235C2" w:rsidRDefault="00FE394B" w:rsidP="00C01389">
            <w:pPr>
              <w:pStyle w:val="ListParagraph"/>
              <w:widowControl w:val="0"/>
              <w:ind w:left="0"/>
              <w:rPr>
                <w:rFonts w:ascii="Tahoma" w:hAnsi="Tahoma" w:cs="Tahoma"/>
                <w:b/>
                <w:sz w:val="24"/>
                <w:szCs w:val="24"/>
                <w:u w:val="single"/>
              </w:rPr>
            </w:pPr>
            <w:r>
              <w:rPr>
                <w:rFonts w:ascii="Tahoma" w:hAnsi="Tahoma" w:cs="Tahoma"/>
                <w:b/>
                <w:sz w:val="24"/>
                <w:szCs w:val="24"/>
                <w:u w:val="single"/>
              </w:rPr>
              <w:t>BUDGET 2020-2021</w:t>
            </w:r>
          </w:p>
          <w:p w:rsidR="00C01389" w:rsidRDefault="00C01389" w:rsidP="00FE394B">
            <w:pPr>
              <w:widowControl w:val="0"/>
              <w:rPr>
                <w:rFonts w:ascii="Tahoma" w:hAnsi="Tahoma" w:cs="Tahoma"/>
                <w:b/>
                <w:sz w:val="28"/>
                <w:u w:val="single"/>
              </w:rPr>
            </w:pPr>
          </w:p>
          <w:p w:rsidR="00960A97" w:rsidRDefault="00960A97" w:rsidP="00FE394B">
            <w:pPr>
              <w:widowControl w:val="0"/>
              <w:rPr>
                <w:rFonts w:ascii="Tahoma" w:hAnsi="Tahoma" w:cs="Tahoma"/>
                <w:sz w:val="24"/>
                <w:szCs w:val="24"/>
              </w:rPr>
            </w:pPr>
            <w:r>
              <w:rPr>
                <w:rFonts w:ascii="Tahoma" w:hAnsi="Tahoma" w:cs="Tahoma"/>
                <w:sz w:val="24"/>
                <w:szCs w:val="24"/>
              </w:rPr>
              <w:t>A copy of the full one year budget and a comparison to what was set last year had been distributed prior to the meeting. SR discussed these documents highlighting:</w:t>
            </w:r>
          </w:p>
          <w:p w:rsidR="00960A97" w:rsidRPr="00960A97" w:rsidRDefault="00960A97" w:rsidP="00FE394B">
            <w:pPr>
              <w:widowControl w:val="0"/>
              <w:rPr>
                <w:rFonts w:ascii="Tahoma" w:hAnsi="Tahoma" w:cs="Tahoma"/>
                <w:sz w:val="24"/>
                <w:szCs w:val="24"/>
              </w:rPr>
            </w:pPr>
          </w:p>
          <w:p w:rsidR="004141BD" w:rsidRDefault="004141BD" w:rsidP="00FE394B">
            <w:pPr>
              <w:pStyle w:val="ListParagraph"/>
              <w:widowControl w:val="0"/>
              <w:numPr>
                <w:ilvl w:val="0"/>
                <w:numId w:val="17"/>
              </w:numPr>
              <w:rPr>
                <w:rFonts w:ascii="Tahoma" w:hAnsi="Tahoma" w:cs="Tahoma"/>
                <w:sz w:val="24"/>
                <w:szCs w:val="24"/>
              </w:rPr>
            </w:pPr>
            <w:r>
              <w:rPr>
                <w:rFonts w:ascii="Tahoma" w:hAnsi="Tahoma" w:cs="Tahoma"/>
                <w:sz w:val="24"/>
                <w:szCs w:val="24"/>
              </w:rPr>
              <w:t>Most important point, the budget is balanced with an overall surplus of £9,746</w:t>
            </w:r>
          </w:p>
          <w:p w:rsidR="004141BD" w:rsidRDefault="004141BD" w:rsidP="00FE394B">
            <w:pPr>
              <w:pStyle w:val="ListParagraph"/>
              <w:widowControl w:val="0"/>
              <w:numPr>
                <w:ilvl w:val="0"/>
                <w:numId w:val="17"/>
              </w:numPr>
              <w:rPr>
                <w:rFonts w:ascii="Tahoma" w:hAnsi="Tahoma" w:cs="Tahoma"/>
                <w:sz w:val="24"/>
                <w:szCs w:val="24"/>
              </w:rPr>
            </w:pPr>
            <w:r>
              <w:rPr>
                <w:rFonts w:ascii="Tahoma" w:hAnsi="Tahoma" w:cs="Tahoma"/>
                <w:sz w:val="24"/>
                <w:szCs w:val="24"/>
              </w:rPr>
              <w:t xml:space="preserve">There is an expected in-year deficit of (£42k) compared to 19-20 which has an expected in-year deficit of (£241k). There is an expected in year surplus of £50 in 2020/21 </w:t>
            </w:r>
          </w:p>
          <w:p w:rsidR="00FE394B" w:rsidRDefault="00FE394B" w:rsidP="00FE394B">
            <w:pPr>
              <w:pStyle w:val="ListParagraph"/>
              <w:widowControl w:val="0"/>
              <w:numPr>
                <w:ilvl w:val="0"/>
                <w:numId w:val="17"/>
              </w:numPr>
              <w:rPr>
                <w:rFonts w:ascii="Tahoma" w:hAnsi="Tahoma" w:cs="Tahoma"/>
                <w:sz w:val="24"/>
                <w:szCs w:val="24"/>
              </w:rPr>
            </w:pPr>
            <w:r>
              <w:rPr>
                <w:rFonts w:ascii="Tahoma" w:hAnsi="Tahoma" w:cs="Tahoma"/>
                <w:sz w:val="24"/>
                <w:szCs w:val="24"/>
              </w:rPr>
              <w:t xml:space="preserve">SR explained he </w:t>
            </w:r>
            <w:r w:rsidR="004141BD">
              <w:rPr>
                <w:rFonts w:ascii="Tahoma" w:hAnsi="Tahoma" w:cs="Tahoma"/>
                <w:sz w:val="24"/>
                <w:szCs w:val="24"/>
              </w:rPr>
              <w:t xml:space="preserve">had been unable to set the budget on a zero based request basis this year. Budget holders had been liaised with as far as possible </w:t>
            </w:r>
            <w:r w:rsidR="0091238C">
              <w:rPr>
                <w:rFonts w:ascii="Tahoma" w:hAnsi="Tahoma" w:cs="Tahoma"/>
                <w:sz w:val="24"/>
                <w:szCs w:val="24"/>
              </w:rPr>
              <w:t>and</w:t>
            </w:r>
            <w:r w:rsidR="004141BD">
              <w:rPr>
                <w:rFonts w:ascii="Tahoma" w:hAnsi="Tahoma" w:cs="Tahoma"/>
                <w:sz w:val="24"/>
                <w:szCs w:val="24"/>
              </w:rPr>
              <w:t xml:space="preserve"> all</w:t>
            </w:r>
            <w:r w:rsidR="0091238C">
              <w:rPr>
                <w:rFonts w:ascii="Tahoma" w:hAnsi="Tahoma" w:cs="Tahoma"/>
                <w:sz w:val="24"/>
                <w:szCs w:val="24"/>
              </w:rPr>
              <w:t xml:space="preserve"> decisions have been evidence based.</w:t>
            </w:r>
          </w:p>
          <w:p w:rsidR="00FE394B" w:rsidRDefault="00FE394B" w:rsidP="00FE394B">
            <w:pPr>
              <w:pStyle w:val="ListParagraph"/>
              <w:widowControl w:val="0"/>
              <w:numPr>
                <w:ilvl w:val="0"/>
                <w:numId w:val="17"/>
              </w:numPr>
              <w:rPr>
                <w:rFonts w:ascii="Tahoma" w:hAnsi="Tahoma" w:cs="Tahoma"/>
                <w:sz w:val="24"/>
                <w:szCs w:val="24"/>
              </w:rPr>
            </w:pPr>
            <w:r>
              <w:rPr>
                <w:rFonts w:ascii="Tahoma" w:hAnsi="Tahoma" w:cs="Tahoma"/>
                <w:sz w:val="24"/>
                <w:szCs w:val="24"/>
              </w:rPr>
              <w:t xml:space="preserve">Supply costs </w:t>
            </w:r>
            <w:r w:rsidR="00533DCA">
              <w:rPr>
                <w:rFonts w:ascii="Tahoma" w:hAnsi="Tahoma" w:cs="Tahoma"/>
                <w:sz w:val="24"/>
                <w:szCs w:val="24"/>
              </w:rPr>
              <w:t>have been increased based on this year and expected Covid impact in Sept.</w:t>
            </w:r>
          </w:p>
          <w:p w:rsidR="0091238C" w:rsidRDefault="0091238C" w:rsidP="00FE394B">
            <w:pPr>
              <w:pStyle w:val="ListParagraph"/>
              <w:widowControl w:val="0"/>
              <w:numPr>
                <w:ilvl w:val="0"/>
                <w:numId w:val="17"/>
              </w:numPr>
              <w:rPr>
                <w:rFonts w:ascii="Tahoma" w:hAnsi="Tahoma" w:cs="Tahoma"/>
                <w:sz w:val="24"/>
                <w:szCs w:val="24"/>
              </w:rPr>
            </w:pPr>
            <w:r>
              <w:rPr>
                <w:rFonts w:ascii="Tahoma" w:hAnsi="Tahoma" w:cs="Tahoma"/>
                <w:sz w:val="24"/>
                <w:szCs w:val="24"/>
              </w:rPr>
              <w:t>Restricted and ring</w:t>
            </w:r>
            <w:r w:rsidR="00A024AF">
              <w:rPr>
                <w:rFonts w:ascii="Tahoma" w:hAnsi="Tahoma" w:cs="Tahoma"/>
                <w:sz w:val="24"/>
                <w:szCs w:val="24"/>
              </w:rPr>
              <w:t xml:space="preserve"> </w:t>
            </w:r>
            <w:r>
              <w:rPr>
                <w:rFonts w:ascii="Tahoma" w:hAnsi="Tahoma" w:cs="Tahoma"/>
                <w:sz w:val="24"/>
                <w:szCs w:val="24"/>
              </w:rPr>
              <w:t xml:space="preserve">fenced funds </w:t>
            </w:r>
            <w:r w:rsidR="00533DCA">
              <w:rPr>
                <w:rFonts w:ascii="Tahoma" w:hAnsi="Tahoma" w:cs="Tahoma"/>
                <w:sz w:val="24"/>
                <w:szCs w:val="24"/>
              </w:rPr>
              <w:t>are documented but will not affect the overall in-year budget as it is assumed they will be used or carried forward again.</w:t>
            </w:r>
          </w:p>
          <w:p w:rsidR="0091238C" w:rsidRDefault="0091238C" w:rsidP="00FE394B">
            <w:pPr>
              <w:pStyle w:val="ListParagraph"/>
              <w:widowControl w:val="0"/>
              <w:numPr>
                <w:ilvl w:val="0"/>
                <w:numId w:val="17"/>
              </w:numPr>
              <w:rPr>
                <w:rFonts w:ascii="Tahoma" w:hAnsi="Tahoma" w:cs="Tahoma"/>
                <w:sz w:val="24"/>
                <w:szCs w:val="24"/>
              </w:rPr>
            </w:pPr>
            <w:r>
              <w:rPr>
                <w:rFonts w:ascii="Tahoma" w:hAnsi="Tahoma" w:cs="Tahoma"/>
                <w:sz w:val="24"/>
                <w:szCs w:val="24"/>
              </w:rPr>
              <w:t>Small contingency for 20-21 but it is hoped after end of year adjustments</w:t>
            </w:r>
            <w:r w:rsidR="00A024AF">
              <w:rPr>
                <w:rFonts w:ascii="Tahoma" w:hAnsi="Tahoma" w:cs="Tahoma"/>
                <w:sz w:val="24"/>
                <w:szCs w:val="24"/>
              </w:rPr>
              <w:t>,</w:t>
            </w:r>
            <w:r>
              <w:rPr>
                <w:rFonts w:ascii="Tahoma" w:hAnsi="Tahoma" w:cs="Tahoma"/>
                <w:sz w:val="24"/>
                <w:szCs w:val="24"/>
              </w:rPr>
              <w:t xml:space="preserve"> there may be a moderate increase.</w:t>
            </w:r>
          </w:p>
          <w:p w:rsidR="0091238C" w:rsidRDefault="0091238C" w:rsidP="00FE394B">
            <w:pPr>
              <w:pStyle w:val="ListParagraph"/>
              <w:widowControl w:val="0"/>
              <w:numPr>
                <w:ilvl w:val="0"/>
                <w:numId w:val="17"/>
              </w:numPr>
              <w:rPr>
                <w:rFonts w:ascii="Tahoma" w:hAnsi="Tahoma" w:cs="Tahoma"/>
                <w:sz w:val="24"/>
                <w:szCs w:val="24"/>
              </w:rPr>
            </w:pPr>
            <w:r>
              <w:rPr>
                <w:rFonts w:ascii="Tahoma" w:hAnsi="Tahoma" w:cs="Tahoma"/>
                <w:sz w:val="24"/>
                <w:szCs w:val="24"/>
              </w:rPr>
              <w:t>Comparisons of last year’s budget were provided</w:t>
            </w:r>
            <w:r w:rsidR="00533DCA">
              <w:rPr>
                <w:rFonts w:ascii="Tahoma" w:hAnsi="Tahoma" w:cs="Tahoma"/>
                <w:sz w:val="24"/>
                <w:szCs w:val="24"/>
              </w:rPr>
              <w:t xml:space="preserve"> with some key differences between the years discussed.</w:t>
            </w:r>
          </w:p>
          <w:p w:rsidR="0091238C" w:rsidRDefault="0091238C" w:rsidP="0091238C">
            <w:pPr>
              <w:widowControl w:val="0"/>
              <w:rPr>
                <w:rFonts w:ascii="Tahoma" w:hAnsi="Tahoma" w:cs="Tahoma"/>
                <w:sz w:val="24"/>
                <w:szCs w:val="24"/>
              </w:rPr>
            </w:pPr>
          </w:p>
          <w:p w:rsidR="0091238C" w:rsidRPr="0091238C" w:rsidRDefault="0091238C" w:rsidP="0091238C">
            <w:pPr>
              <w:widowControl w:val="0"/>
              <w:rPr>
                <w:rFonts w:ascii="Tahoma" w:hAnsi="Tahoma" w:cs="Tahoma"/>
                <w:sz w:val="24"/>
                <w:szCs w:val="24"/>
              </w:rPr>
            </w:pPr>
            <w:r>
              <w:rPr>
                <w:rFonts w:ascii="Tahoma" w:hAnsi="Tahoma" w:cs="Tahoma"/>
                <w:sz w:val="24"/>
                <w:szCs w:val="24"/>
              </w:rPr>
              <w:t>At this point GH wished to put on record his thanks to SR for ensuring the school has been able to attain a balanced budget.</w:t>
            </w:r>
          </w:p>
          <w:p w:rsidR="00FE394B" w:rsidRDefault="00FE394B" w:rsidP="00FE394B">
            <w:pPr>
              <w:widowControl w:val="0"/>
              <w:rPr>
                <w:rFonts w:ascii="Tahoma" w:hAnsi="Tahoma" w:cs="Tahoma"/>
                <w:b/>
                <w:sz w:val="28"/>
                <w:u w:val="single"/>
              </w:rPr>
            </w:pPr>
          </w:p>
          <w:p w:rsidR="00FE394B" w:rsidRPr="0091238C" w:rsidRDefault="0091238C" w:rsidP="00FE394B">
            <w:pPr>
              <w:widowControl w:val="0"/>
              <w:rPr>
                <w:rFonts w:ascii="Tahoma" w:hAnsi="Tahoma" w:cs="Tahoma"/>
                <w:sz w:val="24"/>
                <w:szCs w:val="24"/>
              </w:rPr>
            </w:pPr>
            <w:r w:rsidRPr="0091238C">
              <w:rPr>
                <w:rFonts w:ascii="Tahoma" w:hAnsi="Tahoma" w:cs="Tahoma"/>
                <w:sz w:val="24"/>
                <w:szCs w:val="24"/>
              </w:rPr>
              <w:t>The Committee</w:t>
            </w:r>
            <w:r>
              <w:rPr>
                <w:rFonts w:ascii="Tahoma" w:hAnsi="Tahoma" w:cs="Tahoma"/>
                <w:sz w:val="24"/>
                <w:szCs w:val="24"/>
              </w:rPr>
              <w:t xml:space="preserve"> discussed and agreed to approve the 2020-2021 budget.</w:t>
            </w:r>
          </w:p>
          <w:p w:rsidR="00FE394B" w:rsidRPr="00FE394B" w:rsidRDefault="00FE394B" w:rsidP="00FE394B">
            <w:pPr>
              <w:widowControl w:val="0"/>
              <w:rPr>
                <w:rFonts w:ascii="Tahoma" w:hAnsi="Tahoma" w:cs="Tahoma"/>
                <w:b/>
                <w:sz w:val="28"/>
                <w:u w:val="single"/>
              </w:rPr>
            </w:pPr>
          </w:p>
        </w:tc>
        <w:tc>
          <w:tcPr>
            <w:tcW w:w="1276" w:type="dxa"/>
          </w:tcPr>
          <w:p w:rsidR="00C01389" w:rsidRPr="00D235C2" w:rsidRDefault="00C01389" w:rsidP="00C01389">
            <w:pPr>
              <w:rPr>
                <w:rFonts w:ascii="Tahoma" w:hAnsi="Tahoma" w:cs="Tahoma"/>
                <w:b/>
                <w:sz w:val="28"/>
                <w:u w:val="single"/>
              </w:rPr>
            </w:pPr>
          </w:p>
        </w:tc>
      </w:tr>
      <w:tr w:rsidR="00C01389" w:rsidRPr="00D235C2" w:rsidTr="00E76995">
        <w:tc>
          <w:tcPr>
            <w:tcW w:w="988" w:type="dxa"/>
          </w:tcPr>
          <w:p w:rsidR="00C01389" w:rsidRPr="00D235C2" w:rsidRDefault="002C66E2" w:rsidP="00C01389">
            <w:pPr>
              <w:rPr>
                <w:rFonts w:ascii="Tahoma" w:hAnsi="Tahoma" w:cs="Tahoma"/>
                <w:sz w:val="28"/>
              </w:rPr>
            </w:pPr>
            <w:r>
              <w:rPr>
                <w:rFonts w:ascii="Tahoma" w:hAnsi="Tahoma" w:cs="Tahoma"/>
                <w:sz w:val="28"/>
              </w:rPr>
              <w:t>7</w:t>
            </w:r>
            <w:r w:rsidR="00C01389">
              <w:rPr>
                <w:rFonts w:ascii="Tahoma" w:hAnsi="Tahoma" w:cs="Tahoma"/>
                <w:sz w:val="28"/>
              </w:rPr>
              <w:t>.</w:t>
            </w:r>
          </w:p>
        </w:tc>
        <w:tc>
          <w:tcPr>
            <w:tcW w:w="8363" w:type="dxa"/>
          </w:tcPr>
          <w:p w:rsidR="00C01389" w:rsidRDefault="001F6EE7" w:rsidP="00C01389">
            <w:pPr>
              <w:widowControl w:val="0"/>
              <w:rPr>
                <w:rFonts w:ascii="Tahoma" w:hAnsi="Tahoma" w:cs="Tahoma"/>
                <w:b/>
                <w:sz w:val="24"/>
                <w:szCs w:val="24"/>
                <w:u w:val="single"/>
              </w:rPr>
            </w:pPr>
            <w:r>
              <w:rPr>
                <w:rFonts w:ascii="Tahoma" w:hAnsi="Tahoma" w:cs="Tahoma"/>
                <w:b/>
                <w:sz w:val="24"/>
                <w:szCs w:val="24"/>
                <w:u w:val="single"/>
              </w:rPr>
              <w:t>ICE VISIT 2</w:t>
            </w:r>
          </w:p>
          <w:p w:rsidR="00A321B5" w:rsidRDefault="00D220DA" w:rsidP="001F6EE7">
            <w:pPr>
              <w:widowControl w:val="0"/>
              <w:rPr>
                <w:rFonts w:ascii="Tahoma" w:hAnsi="Tahoma" w:cs="Tahoma"/>
                <w:sz w:val="24"/>
                <w:szCs w:val="24"/>
              </w:rPr>
            </w:pPr>
            <w:r>
              <w:rPr>
                <w:rFonts w:ascii="Tahoma" w:hAnsi="Tahoma" w:cs="Tahoma"/>
                <w:sz w:val="24"/>
                <w:szCs w:val="24"/>
              </w:rPr>
              <w:t>SR gave an</w:t>
            </w:r>
            <w:r w:rsidR="001F6EE7">
              <w:rPr>
                <w:rFonts w:ascii="Tahoma" w:hAnsi="Tahoma" w:cs="Tahoma"/>
                <w:sz w:val="24"/>
                <w:szCs w:val="24"/>
              </w:rPr>
              <w:t xml:space="preserve"> overview of this very positive report and explained that there were only a few extremely minor items to note </w:t>
            </w:r>
            <w:r>
              <w:rPr>
                <w:rFonts w:ascii="Tahoma" w:hAnsi="Tahoma" w:cs="Tahoma"/>
                <w:sz w:val="24"/>
                <w:szCs w:val="24"/>
              </w:rPr>
              <w:t>and these raised no concern with current practices.</w:t>
            </w:r>
            <w:r w:rsidR="001F6EE7">
              <w:rPr>
                <w:rFonts w:ascii="Tahoma" w:hAnsi="Tahoma" w:cs="Tahoma"/>
                <w:sz w:val="24"/>
                <w:szCs w:val="24"/>
              </w:rPr>
              <w:t xml:space="preserve">  They were as follows:</w:t>
            </w:r>
          </w:p>
          <w:p w:rsidR="001F6EE7" w:rsidRDefault="001F6EE7" w:rsidP="001F6EE7">
            <w:pPr>
              <w:widowControl w:val="0"/>
              <w:rPr>
                <w:rFonts w:ascii="Tahoma" w:hAnsi="Tahoma" w:cs="Tahoma"/>
                <w:sz w:val="24"/>
                <w:szCs w:val="24"/>
              </w:rPr>
            </w:pPr>
          </w:p>
          <w:p w:rsidR="001F6EE7" w:rsidRDefault="001F6EE7" w:rsidP="001F6EE7">
            <w:pPr>
              <w:widowControl w:val="0"/>
              <w:rPr>
                <w:rFonts w:ascii="Tahoma" w:hAnsi="Tahoma" w:cs="Tahoma"/>
                <w:sz w:val="24"/>
                <w:szCs w:val="24"/>
              </w:rPr>
            </w:pPr>
            <w:r>
              <w:rPr>
                <w:rFonts w:ascii="Tahoma" w:hAnsi="Tahoma" w:cs="Tahoma"/>
                <w:sz w:val="24"/>
                <w:szCs w:val="24"/>
              </w:rPr>
              <w:t>p.4 – green – virements had not been reported to FGB</w:t>
            </w:r>
            <w:r w:rsidR="00D220DA">
              <w:rPr>
                <w:rFonts w:ascii="Tahoma" w:hAnsi="Tahoma" w:cs="Tahoma"/>
                <w:sz w:val="24"/>
                <w:szCs w:val="24"/>
              </w:rPr>
              <w:t xml:space="preserve"> but had been approved correctly at Resources</w:t>
            </w:r>
            <w:r>
              <w:rPr>
                <w:rFonts w:ascii="Tahoma" w:hAnsi="Tahoma" w:cs="Tahoma"/>
                <w:sz w:val="24"/>
                <w:szCs w:val="24"/>
              </w:rPr>
              <w:t>.</w:t>
            </w:r>
          </w:p>
          <w:p w:rsidR="001F6EE7" w:rsidRDefault="001F6EE7" w:rsidP="001F6EE7">
            <w:pPr>
              <w:widowControl w:val="0"/>
              <w:rPr>
                <w:rFonts w:ascii="Tahoma" w:hAnsi="Tahoma" w:cs="Tahoma"/>
                <w:sz w:val="24"/>
                <w:szCs w:val="24"/>
              </w:rPr>
            </w:pPr>
            <w:r>
              <w:rPr>
                <w:rFonts w:ascii="Tahoma" w:hAnsi="Tahoma" w:cs="Tahoma"/>
                <w:sz w:val="24"/>
                <w:szCs w:val="24"/>
              </w:rPr>
              <w:t>p.7 – blue – lettings rate structure</w:t>
            </w:r>
            <w:r w:rsidR="00D220DA">
              <w:rPr>
                <w:rFonts w:ascii="Tahoma" w:hAnsi="Tahoma" w:cs="Tahoma"/>
                <w:sz w:val="24"/>
                <w:szCs w:val="24"/>
              </w:rPr>
              <w:t xml:space="preserve"> was due to be discussed at the cancelled April meeting but has now been</w:t>
            </w:r>
            <w:r>
              <w:rPr>
                <w:rFonts w:ascii="Tahoma" w:hAnsi="Tahoma" w:cs="Tahoma"/>
                <w:sz w:val="24"/>
                <w:szCs w:val="24"/>
              </w:rPr>
              <w:t xml:space="preserve"> deferred</w:t>
            </w:r>
            <w:r w:rsidR="00D220DA">
              <w:rPr>
                <w:rFonts w:ascii="Tahoma" w:hAnsi="Tahoma" w:cs="Tahoma"/>
                <w:sz w:val="24"/>
                <w:szCs w:val="24"/>
              </w:rPr>
              <w:t xml:space="preserve"> until Sept</w:t>
            </w:r>
            <w:r>
              <w:rPr>
                <w:rFonts w:ascii="Tahoma" w:hAnsi="Tahoma" w:cs="Tahoma"/>
                <w:sz w:val="24"/>
                <w:szCs w:val="24"/>
              </w:rPr>
              <w:t>.</w:t>
            </w:r>
          </w:p>
          <w:p w:rsidR="001F6EE7" w:rsidRDefault="001F6EE7" w:rsidP="001F6EE7">
            <w:pPr>
              <w:widowControl w:val="0"/>
              <w:rPr>
                <w:rFonts w:ascii="Tahoma" w:hAnsi="Tahoma" w:cs="Tahoma"/>
                <w:sz w:val="24"/>
                <w:szCs w:val="24"/>
              </w:rPr>
            </w:pPr>
            <w:r>
              <w:rPr>
                <w:rFonts w:ascii="Tahoma" w:hAnsi="Tahoma" w:cs="Tahoma"/>
                <w:sz w:val="24"/>
                <w:szCs w:val="24"/>
              </w:rPr>
              <w:t xml:space="preserve">p.8 – green </w:t>
            </w:r>
            <w:r w:rsidR="00C67366">
              <w:rPr>
                <w:rFonts w:ascii="Tahoma" w:hAnsi="Tahoma" w:cs="Tahoma"/>
                <w:sz w:val="24"/>
                <w:szCs w:val="24"/>
              </w:rPr>
              <w:t>–</w:t>
            </w:r>
            <w:r>
              <w:rPr>
                <w:rFonts w:ascii="Tahoma" w:hAnsi="Tahoma" w:cs="Tahoma"/>
                <w:sz w:val="24"/>
                <w:szCs w:val="24"/>
              </w:rPr>
              <w:t xml:space="preserve"> </w:t>
            </w:r>
            <w:r w:rsidR="00C67366">
              <w:rPr>
                <w:rFonts w:ascii="Tahoma" w:hAnsi="Tahoma" w:cs="Tahoma"/>
                <w:sz w:val="24"/>
                <w:szCs w:val="24"/>
              </w:rPr>
              <w:t>Parent Pay – system generated banking report to be printed</w:t>
            </w:r>
            <w:r w:rsidR="00D043BA">
              <w:rPr>
                <w:rFonts w:ascii="Tahoma" w:hAnsi="Tahoma" w:cs="Tahoma"/>
                <w:sz w:val="24"/>
                <w:szCs w:val="24"/>
              </w:rPr>
              <w:t>, signed</w:t>
            </w:r>
            <w:r w:rsidR="00D220DA">
              <w:rPr>
                <w:rFonts w:ascii="Tahoma" w:hAnsi="Tahoma" w:cs="Tahoma"/>
                <w:sz w:val="24"/>
                <w:szCs w:val="24"/>
              </w:rPr>
              <w:t xml:space="preserve"> and attached to backup paperwork</w:t>
            </w:r>
            <w:r w:rsidR="00C67366">
              <w:rPr>
                <w:rFonts w:ascii="Tahoma" w:hAnsi="Tahoma" w:cs="Tahoma"/>
                <w:sz w:val="24"/>
                <w:szCs w:val="24"/>
              </w:rPr>
              <w:t xml:space="preserve">.  </w:t>
            </w:r>
            <w:r w:rsidR="00D043BA">
              <w:rPr>
                <w:rFonts w:ascii="Tahoma" w:hAnsi="Tahoma" w:cs="Tahoma"/>
                <w:sz w:val="24"/>
                <w:szCs w:val="24"/>
              </w:rPr>
              <w:t>The report was already printed and attached and DM has now agreed to sign the reports as per the guidance note.</w:t>
            </w:r>
          </w:p>
          <w:p w:rsidR="00C67366" w:rsidRDefault="00C67366" w:rsidP="001F6EE7">
            <w:pPr>
              <w:widowControl w:val="0"/>
              <w:rPr>
                <w:rFonts w:ascii="Tahoma" w:hAnsi="Tahoma" w:cs="Tahoma"/>
                <w:sz w:val="24"/>
                <w:szCs w:val="24"/>
              </w:rPr>
            </w:pPr>
          </w:p>
          <w:p w:rsidR="00C67366" w:rsidRDefault="00C67366" w:rsidP="001F6EE7">
            <w:pPr>
              <w:widowControl w:val="0"/>
              <w:rPr>
                <w:rFonts w:ascii="Tahoma" w:hAnsi="Tahoma" w:cs="Tahoma"/>
                <w:sz w:val="24"/>
                <w:szCs w:val="24"/>
              </w:rPr>
            </w:pPr>
            <w:r>
              <w:rPr>
                <w:rFonts w:ascii="Tahoma" w:hAnsi="Tahoma" w:cs="Tahoma"/>
                <w:sz w:val="24"/>
                <w:szCs w:val="24"/>
              </w:rPr>
              <w:t>3</w:t>
            </w:r>
            <w:r w:rsidRPr="00C67366">
              <w:rPr>
                <w:rFonts w:ascii="Tahoma" w:hAnsi="Tahoma" w:cs="Tahoma"/>
                <w:sz w:val="24"/>
                <w:szCs w:val="24"/>
                <w:vertAlign w:val="superscript"/>
              </w:rPr>
              <w:t>rd</w:t>
            </w:r>
            <w:r>
              <w:rPr>
                <w:rFonts w:ascii="Tahoma" w:hAnsi="Tahoma" w:cs="Tahoma"/>
                <w:sz w:val="24"/>
                <w:szCs w:val="24"/>
              </w:rPr>
              <w:t xml:space="preserve"> visit to be undertaken remotely.</w:t>
            </w:r>
          </w:p>
          <w:p w:rsidR="00C67366" w:rsidRDefault="00C67366" w:rsidP="001F6EE7">
            <w:pPr>
              <w:widowControl w:val="0"/>
              <w:rPr>
                <w:rFonts w:ascii="Tahoma" w:hAnsi="Tahoma" w:cs="Tahoma"/>
                <w:sz w:val="24"/>
                <w:szCs w:val="24"/>
              </w:rPr>
            </w:pPr>
          </w:p>
          <w:p w:rsidR="00C67366" w:rsidRPr="001F6EE7" w:rsidRDefault="00C67366" w:rsidP="001F6EE7">
            <w:pPr>
              <w:widowControl w:val="0"/>
              <w:rPr>
                <w:rFonts w:ascii="Tahoma" w:hAnsi="Tahoma" w:cs="Tahoma"/>
                <w:sz w:val="24"/>
                <w:szCs w:val="24"/>
              </w:rPr>
            </w:pPr>
            <w:r>
              <w:rPr>
                <w:rFonts w:ascii="Tahoma" w:hAnsi="Tahoma" w:cs="Tahoma"/>
                <w:sz w:val="24"/>
                <w:szCs w:val="24"/>
              </w:rPr>
              <w:t xml:space="preserve">SR thanked Dawn and her Finance team for all their hard work and confirmed he had no concerns over the school’s financial controls. </w:t>
            </w:r>
          </w:p>
          <w:p w:rsidR="001F6EE7" w:rsidRDefault="001F6EE7" w:rsidP="001F6EE7">
            <w:pPr>
              <w:widowControl w:val="0"/>
              <w:rPr>
                <w:rFonts w:ascii="Tahoma" w:hAnsi="Tahoma" w:cs="Tahoma"/>
                <w:b/>
                <w:sz w:val="24"/>
                <w:szCs w:val="24"/>
                <w:u w:val="single"/>
              </w:rPr>
            </w:pPr>
          </w:p>
          <w:p w:rsidR="001F6EE7" w:rsidRPr="00223D29" w:rsidRDefault="00C67366" w:rsidP="001F6EE7">
            <w:pPr>
              <w:widowControl w:val="0"/>
              <w:rPr>
                <w:rFonts w:ascii="Tahoma" w:hAnsi="Tahoma" w:cs="Tahoma"/>
                <w:sz w:val="24"/>
                <w:szCs w:val="24"/>
              </w:rPr>
            </w:pPr>
            <w:r w:rsidRPr="00223D29">
              <w:rPr>
                <w:rFonts w:ascii="Tahoma" w:hAnsi="Tahoma" w:cs="Tahoma"/>
                <w:sz w:val="24"/>
                <w:szCs w:val="24"/>
              </w:rPr>
              <w:t>SR felt this is still a worthwhile service to</w:t>
            </w:r>
            <w:r w:rsidR="00223D29" w:rsidRPr="00223D29">
              <w:rPr>
                <w:rFonts w:ascii="Tahoma" w:hAnsi="Tahoma" w:cs="Tahoma"/>
                <w:sz w:val="24"/>
                <w:szCs w:val="24"/>
              </w:rPr>
              <w:t xml:space="preserve"> subscribe to</w:t>
            </w:r>
            <w:r w:rsidR="00C25ADE">
              <w:rPr>
                <w:rFonts w:ascii="Tahoma" w:hAnsi="Tahoma" w:cs="Tahoma"/>
                <w:sz w:val="24"/>
                <w:szCs w:val="24"/>
              </w:rPr>
              <w:t xml:space="preserve"> as it provides external assessment and assurance</w:t>
            </w:r>
            <w:r w:rsidR="00223D29" w:rsidRPr="00223D29">
              <w:rPr>
                <w:rFonts w:ascii="Tahoma" w:hAnsi="Tahoma" w:cs="Tahoma"/>
                <w:sz w:val="24"/>
                <w:szCs w:val="24"/>
              </w:rPr>
              <w:t>.</w:t>
            </w:r>
          </w:p>
          <w:p w:rsidR="001F6EE7" w:rsidRDefault="001F6EE7" w:rsidP="001F6EE7">
            <w:pPr>
              <w:widowControl w:val="0"/>
              <w:rPr>
                <w:rFonts w:ascii="Tahoma" w:hAnsi="Tahoma" w:cs="Tahoma"/>
                <w:b/>
                <w:sz w:val="24"/>
                <w:szCs w:val="24"/>
                <w:u w:val="single"/>
              </w:rPr>
            </w:pPr>
          </w:p>
          <w:p w:rsidR="001F6EE7" w:rsidRPr="00D235C2" w:rsidRDefault="001F6EE7" w:rsidP="001F6EE7">
            <w:pPr>
              <w:widowControl w:val="0"/>
              <w:rPr>
                <w:rFonts w:ascii="Tahoma" w:hAnsi="Tahoma" w:cs="Tahoma"/>
                <w:b/>
                <w:sz w:val="24"/>
                <w:szCs w:val="24"/>
                <w:u w:val="single"/>
              </w:rPr>
            </w:pPr>
          </w:p>
        </w:tc>
        <w:tc>
          <w:tcPr>
            <w:tcW w:w="1276" w:type="dxa"/>
          </w:tcPr>
          <w:p w:rsidR="00C01389" w:rsidRPr="00D235C2" w:rsidRDefault="00C01389" w:rsidP="00C01389">
            <w:pPr>
              <w:rPr>
                <w:rFonts w:ascii="Tahoma" w:hAnsi="Tahoma" w:cs="Tahoma"/>
                <w:b/>
                <w:sz w:val="28"/>
                <w:u w:val="single"/>
              </w:rPr>
            </w:pPr>
          </w:p>
        </w:tc>
      </w:tr>
      <w:tr w:rsidR="00C01389" w:rsidRPr="00D235C2" w:rsidTr="00E76995">
        <w:tc>
          <w:tcPr>
            <w:tcW w:w="988" w:type="dxa"/>
          </w:tcPr>
          <w:p w:rsidR="00C01389" w:rsidRPr="00D235C2" w:rsidRDefault="00A321B5" w:rsidP="00C01389">
            <w:pPr>
              <w:rPr>
                <w:rFonts w:ascii="Tahoma" w:hAnsi="Tahoma" w:cs="Tahoma"/>
                <w:sz w:val="28"/>
              </w:rPr>
            </w:pPr>
            <w:r>
              <w:rPr>
                <w:rFonts w:ascii="Tahoma" w:hAnsi="Tahoma" w:cs="Tahoma"/>
                <w:sz w:val="28"/>
              </w:rPr>
              <w:t>8</w:t>
            </w:r>
            <w:r w:rsidR="00C01389">
              <w:rPr>
                <w:rFonts w:ascii="Tahoma" w:hAnsi="Tahoma" w:cs="Tahoma"/>
                <w:sz w:val="28"/>
              </w:rPr>
              <w:t>.</w:t>
            </w:r>
          </w:p>
        </w:tc>
        <w:tc>
          <w:tcPr>
            <w:tcW w:w="8363" w:type="dxa"/>
          </w:tcPr>
          <w:p w:rsidR="00C01389" w:rsidRPr="00D235C2" w:rsidRDefault="00223D29" w:rsidP="00C01389">
            <w:pPr>
              <w:widowControl w:val="0"/>
              <w:rPr>
                <w:rFonts w:ascii="Tahoma" w:hAnsi="Tahoma" w:cs="Tahoma"/>
                <w:sz w:val="24"/>
                <w:szCs w:val="24"/>
              </w:rPr>
            </w:pPr>
            <w:r>
              <w:rPr>
                <w:rFonts w:ascii="Tahoma" w:hAnsi="Tahoma" w:cs="Tahoma"/>
                <w:b/>
                <w:sz w:val="24"/>
                <w:szCs w:val="24"/>
                <w:u w:val="single"/>
              </w:rPr>
              <w:t>A.O.B.</w:t>
            </w:r>
          </w:p>
          <w:p w:rsidR="00B3027F" w:rsidRDefault="00223D29" w:rsidP="00680A16">
            <w:pPr>
              <w:widowControl w:val="0"/>
              <w:rPr>
                <w:rFonts w:ascii="Tahoma" w:hAnsi="Tahoma" w:cs="Tahoma"/>
                <w:sz w:val="24"/>
                <w:szCs w:val="24"/>
              </w:rPr>
            </w:pPr>
            <w:r>
              <w:rPr>
                <w:rFonts w:ascii="Tahoma" w:hAnsi="Tahoma" w:cs="Tahoma"/>
                <w:sz w:val="24"/>
                <w:szCs w:val="24"/>
              </w:rPr>
              <w:t>GH asked CJH abou</w:t>
            </w:r>
            <w:r w:rsidR="00A024AF">
              <w:rPr>
                <w:rFonts w:ascii="Tahoma" w:hAnsi="Tahoma" w:cs="Tahoma"/>
                <w:sz w:val="24"/>
                <w:szCs w:val="24"/>
              </w:rPr>
              <w:t>t any staffing changes and well-</w:t>
            </w:r>
            <w:r>
              <w:rPr>
                <w:rFonts w:ascii="Tahoma" w:hAnsi="Tahoma" w:cs="Tahoma"/>
                <w:sz w:val="24"/>
                <w:szCs w:val="24"/>
              </w:rPr>
              <w:t>being of staff.</w:t>
            </w:r>
          </w:p>
          <w:p w:rsidR="00223D29" w:rsidRDefault="00223D29" w:rsidP="00680A16">
            <w:pPr>
              <w:widowControl w:val="0"/>
              <w:rPr>
                <w:rFonts w:ascii="Tahoma" w:hAnsi="Tahoma" w:cs="Tahoma"/>
                <w:sz w:val="24"/>
                <w:szCs w:val="24"/>
              </w:rPr>
            </w:pPr>
            <w:r>
              <w:rPr>
                <w:rFonts w:ascii="Tahoma" w:hAnsi="Tahoma" w:cs="Tahoma"/>
                <w:sz w:val="24"/>
                <w:szCs w:val="24"/>
              </w:rPr>
              <w:t>CJH informed Committee of the following:</w:t>
            </w:r>
          </w:p>
          <w:p w:rsidR="00223D29" w:rsidRDefault="00223D29" w:rsidP="00680A16">
            <w:pPr>
              <w:widowControl w:val="0"/>
              <w:rPr>
                <w:rFonts w:ascii="Tahoma" w:hAnsi="Tahoma" w:cs="Tahoma"/>
                <w:sz w:val="24"/>
                <w:szCs w:val="24"/>
              </w:rPr>
            </w:pPr>
            <w:r>
              <w:rPr>
                <w:rFonts w:ascii="Tahoma" w:hAnsi="Tahoma" w:cs="Tahoma"/>
                <w:sz w:val="24"/>
                <w:szCs w:val="24"/>
              </w:rPr>
              <w:t>A maths teacher would be leaving</w:t>
            </w:r>
          </w:p>
          <w:p w:rsidR="00223D29" w:rsidRDefault="00223D29" w:rsidP="00680A16">
            <w:pPr>
              <w:widowControl w:val="0"/>
              <w:rPr>
                <w:rFonts w:ascii="Tahoma" w:hAnsi="Tahoma" w:cs="Tahoma"/>
                <w:sz w:val="24"/>
                <w:szCs w:val="24"/>
              </w:rPr>
            </w:pPr>
            <w:r>
              <w:rPr>
                <w:rFonts w:ascii="Tahoma" w:hAnsi="Tahoma" w:cs="Tahoma"/>
                <w:sz w:val="24"/>
                <w:szCs w:val="24"/>
              </w:rPr>
              <w:t>A PE teacher had been appointed</w:t>
            </w:r>
          </w:p>
          <w:p w:rsidR="00223D29" w:rsidRDefault="00223D29" w:rsidP="00680A16">
            <w:pPr>
              <w:widowControl w:val="0"/>
              <w:rPr>
                <w:rFonts w:ascii="Tahoma" w:hAnsi="Tahoma" w:cs="Tahoma"/>
                <w:sz w:val="24"/>
                <w:szCs w:val="24"/>
              </w:rPr>
            </w:pPr>
            <w:r>
              <w:rPr>
                <w:rFonts w:ascii="Tahoma" w:hAnsi="Tahoma" w:cs="Tahoma"/>
                <w:sz w:val="24"/>
                <w:szCs w:val="24"/>
              </w:rPr>
              <w:t>A TA had started after the May half term.</w:t>
            </w:r>
          </w:p>
          <w:p w:rsidR="00223D29" w:rsidRDefault="00223D29" w:rsidP="00680A16">
            <w:pPr>
              <w:widowControl w:val="0"/>
              <w:rPr>
                <w:rFonts w:ascii="Tahoma" w:hAnsi="Tahoma" w:cs="Tahoma"/>
                <w:sz w:val="24"/>
                <w:szCs w:val="24"/>
              </w:rPr>
            </w:pPr>
          </w:p>
          <w:p w:rsidR="00223D29" w:rsidRDefault="00223D29" w:rsidP="00680A16">
            <w:pPr>
              <w:widowControl w:val="0"/>
              <w:rPr>
                <w:rFonts w:ascii="Tahoma" w:hAnsi="Tahoma" w:cs="Tahoma"/>
                <w:sz w:val="24"/>
                <w:szCs w:val="24"/>
              </w:rPr>
            </w:pPr>
            <w:r>
              <w:rPr>
                <w:rFonts w:ascii="Tahoma" w:hAnsi="Tahoma" w:cs="Tahoma"/>
                <w:sz w:val="24"/>
                <w:szCs w:val="24"/>
              </w:rPr>
              <w:t>Committee were informed that Team Leaders were keeping an oversight of their staff</w:t>
            </w:r>
            <w:r w:rsidR="002151BF">
              <w:rPr>
                <w:rFonts w:ascii="Tahoma" w:hAnsi="Tahoma" w:cs="Tahoma"/>
                <w:sz w:val="24"/>
                <w:szCs w:val="24"/>
              </w:rPr>
              <w:t xml:space="preserve"> and wellbeing</w:t>
            </w:r>
            <w:r>
              <w:rPr>
                <w:rFonts w:ascii="Tahoma" w:hAnsi="Tahoma" w:cs="Tahoma"/>
                <w:sz w:val="24"/>
                <w:szCs w:val="24"/>
              </w:rPr>
              <w:t>, together with Karen Whordley maintaining the usual record of any sickness or absences.</w:t>
            </w:r>
          </w:p>
          <w:p w:rsidR="00223D29" w:rsidRDefault="00223D29" w:rsidP="00680A16">
            <w:pPr>
              <w:widowControl w:val="0"/>
              <w:rPr>
                <w:rFonts w:ascii="Tahoma" w:hAnsi="Tahoma" w:cs="Tahoma"/>
                <w:sz w:val="24"/>
                <w:szCs w:val="24"/>
              </w:rPr>
            </w:pPr>
          </w:p>
          <w:p w:rsidR="00223D29" w:rsidRDefault="00E37606" w:rsidP="00680A16">
            <w:pPr>
              <w:widowControl w:val="0"/>
              <w:rPr>
                <w:rFonts w:ascii="Tahoma" w:hAnsi="Tahoma" w:cs="Tahoma"/>
                <w:sz w:val="24"/>
                <w:szCs w:val="24"/>
              </w:rPr>
            </w:pPr>
            <w:r>
              <w:rPr>
                <w:rFonts w:ascii="Tahoma" w:hAnsi="Tahoma" w:cs="Tahoma"/>
                <w:sz w:val="24"/>
                <w:szCs w:val="24"/>
              </w:rPr>
              <w:t xml:space="preserve">Both CJH and </w:t>
            </w:r>
            <w:r w:rsidR="00223D29">
              <w:rPr>
                <w:rFonts w:ascii="Tahoma" w:hAnsi="Tahoma" w:cs="Tahoma"/>
                <w:sz w:val="24"/>
                <w:szCs w:val="24"/>
              </w:rPr>
              <w:t>KB thanked SR for his hard work and in particular the detailed</w:t>
            </w:r>
            <w:r>
              <w:rPr>
                <w:rFonts w:ascii="Tahoma" w:hAnsi="Tahoma" w:cs="Tahoma"/>
                <w:sz w:val="24"/>
                <w:szCs w:val="24"/>
              </w:rPr>
              <w:t xml:space="preserve"> information for Resources,</w:t>
            </w:r>
            <w:r w:rsidR="00223D29">
              <w:rPr>
                <w:rFonts w:ascii="Tahoma" w:hAnsi="Tahoma" w:cs="Tahoma"/>
                <w:sz w:val="24"/>
                <w:szCs w:val="24"/>
              </w:rPr>
              <w:t xml:space="preserve"> especially after his ill health</w:t>
            </w:r>
            <w:r>
              <w:rPr>
                <w:rFonts w:ascii="Tahoma" w:hAnsi="Tahoma" w:cs="Tahoma"/>
                <w:sz w:val="24"/>
                <w:szCs w:val="24"/>
              </w:rPr>
              <w:t>.</w:t>
            </w:r>
          </w:p>
          <w:p w:rsidR="00C01389" w:rsidRPr="00D235C2" w:rsidRDefault="00C01389" w:rsidP="00C01389">
            <w:pPr>
              <w:widowControl w:val="0"/>
              <w:rPr>
                <w:rFonts w:ascii="Tahoma" w:hAnsi="Tahoma" w:cs="Tahoma"/>
                <w:b/>
                <w:sz w:val="28"/>
                <w:u w:val="single"/>
              </w:rPr>
            </w:pPr>
          </w:p>
        </w:tc>
        <w:tc>
          <w:tcPr>
            <w:tcW w:w="1276" w:type="dxa"/>
          </w:tcPr>
          <w:p w:rsidR="00C01389" w:rsidRDefault="00C01389" w:rsidP="00C01389">
            <w:pPr>
              <w:rPr>
                <w:rFonts w:ascii="Tahoma" w:hAnsi="Tahoma" w:cs="Tahoma"/>
                <w:b/>
                <w:sz w:val="28"/>
                <w:u w:val="single"/>
              </w:rPr>
            </w:pPr>
          </w:p>
          <w:p w:rsidR="0040321C" w:rsidRDefault="0040321C" w:rsidP="00C01389">
            <w:pPr>
              <w:rPr>
                <w:rFonts w:ascii="Tahoma" w:hAnsi="Tahoma" w:cs="Tahoma"/>
                <w:b/>
                <w:sz w:val="28"/>
                <w:u w:val="single"/>
              </w:rPr>
            </w:pPr>
          </w:p>
          <w:p w:rsidR="0040321C" w:rsidRDefault="0040321C" w:rsidP="00C01389">
            <w:pPr>
              <w:rPr>
                <w:rFonts w:ascii="Tahoma" w:hAnsi="Tahoma" w:cs="Tahoma"/>
                <w:b/>
                <w:sz w:val="28"/>
                <w:u w:val="single"/>
              </w:rPr>
            </w:pPr>
          </w:p>
          <w:p w:rsidR="0040321C" w:rsidRDefault="0040321C" w:rsidP="00C01389">
            <w:pPr>
              <w:rPr>
                <w:rFonts w:ascii="Tahoma" w:hAnsi="Tahoma" w:cs="Tahoma"/>
                <w:b/>
                <w:sz w:val="28"/>
                <w:u w:val="single"/>
              </w:rPr>
            </w:pPr>
          </w:p>
          <w:p w:rsidR="0040321C" w:rsidRDefault="0040321C" w:rsidP="00C01389">
            <w:pPr>
              <w:rPr>
                <w:rFonts w:ascii="Tahoma" w:hAnsi="Tahoma" w:cs="Tahoma"/>
                <w:b/>
                <w:sz w:val="28"/>
                <w:u w:val="single"/>
              </w:rPr>
            </w:pPr>
          </w:p>
          <w:p w:rsidR="00B3027F" w:rsidRPr="00B3027F" w:rsidRDefault="00B3027F" w:rsidP="00C01389">
            <w:pPr>
              <w:rPr>
                <w:rFonts w:ascii="Tahoma" w:hAnsi="Tahoma" w:cs="Tahoma"/>
                <w:b/>
                <w:sz w:val="28"/>
              </w:rPr>
            </w:pPr>
          </w:p>
          <w:p w:rsidR="0040321C" w:rsidRPr="0040321C" w:rsidRDefault="0040321C" w:rsidP="00C01389">
            <w:pPr>
              <w:rPr>
                <w:rFonts w:ascii="Tahoma" w:hAnsi="Tahoma" w:cs="Tahoma"/>
                <w:b/>
                <w:sz w:val="28"/>
              </w:rPr>
            </w:pPr>
          </w:p>
        </w:tc>
      </w:tr>
    </w:tbl>
    <w:p w:rsidR="00E76995" w:rsidRPr="00D235C2" w:rsidRDefault="00E76995" w:rsidP="006F0F90">
      <w:pPr>
        <w:rPr>
          <w:rFonts w:ascii="Tahoma" w:hAnsi="Tahoma" w:cs="Tahoma"/>
          <w:b/>
          <w:sz w:val="28"/>
          <w:u w:val="single"/>
        </w:rPr>
      </w:pPr>
    </w:p>
    <w:p w:rsidR="00D235C2" w:rsidRPr="00D235C2" w:rsidRDefault="00D235C2" w:rsidP="006F0F90">
      <w:pPr>
        <w:rPr>
          <w:rFonts w:ascii="Tahoma" w:hAnsi="Tahoma" w:cs="Tahoma"/>
          <w:b/>
          <w:sz w:val="28"/>
          <w:u w:val="single"/>
        </w:rPr>
      </w:pPr>
    </w:p>
    <w:p w:rsidR="00D235C2" w:rsidRPr="00D235C2" w:rsidRDefault="00C425B5" w:rsidP="006F0F90">
      <w:pPr>
        <w:rPr>
          <w:rFonts w:ascii="Tahoma" w:hAnsi="Tahoma" w:cs="Tahoma"/>
          <w:b/>
          <w:sz w:val="28"/>
        </w:rPr>
      </w:pPr>
      <w:r>
        <w:rPr>
          <w:rFonts w:ascii="Tahoma" w:hAnsi="Tahoma" w:cs="Tahoma"/>
          <w:b/>
          <w:sz w:val="28"/>
        </w:rPr>
        <w:t xml:space="preserve">Date of next meeting: </w:t>
      </w:r>
      <w:r w:rsidR="00DC4272">
        <w:rPr>
          <w:rFonts w:ascii="Tahoma" w:hAnsi="Tahoma" w:cs="Tahoma"/>
          <w:b/>
          <w:sz w:val="28"/>
        </w:rPr>
        <w:t>TBC</w:t>
      </w:r>
    </w:p>
    <w:tbl>
      <w:tblPr>
        <w:tblW w:w="10537" w:type="dxa"/>
        <w:tblInd w:w="-709" w:type="dxa"/>
        <w:tblLayout w:type="fixed"/>
        <w:tblLook w:val="0000" w:firstRow="0" w:lastRow="0" w:firstColumn="0" w:lastColumn="0" w:noHBand="0" w:noVBand="0"/>
      </w:tblPr>
      <w:tblGrid>
        <w:gridCol w:w="727"/>
        <w:gridCol w:w="9810"/>
      </w:tblGrid>
      <w:tr w:rsidR="0018658F" w:rsidRPr="00D235C2" w:rsidTr="00A716B6">
        <w:tc>
          <w:tcPr>
            <w:tcW w:w="727" w:type="dxa"/>
          </w:tcPr>
          <w:p w:rsidR="0018658F" w:rsidRPr="00D235C2" w:rsidRDefault="00E76995" w:rsidP="006F0F90">
            <w:pPr>
              <w:pStyle w:val="Heading2"/>
              <w:keepNext w:val="0"/>
              <w:widowControl w:val="0"/>
              <w:rPr>
                <w:rFonts w:ascii="Tahoma" w:hAnsi="Tahoma" w:cs="Tahoma"/>
                <w:b w:val="0"/>
                <w:szCs w:val="24"/>
                <w:u w:val="none"/>
              </w:rPr>
            </w:pPr>
            <w:r w:rsidRPr="00D235C2">
              <w:rPr>
                <w:rFonts w:ascii="Tahoma" w:hAnsi="Tahoma" w:cs="Tahoma"/>
                <w:b w:val="0"/>
                <w:sz w:val="28"/>
              </w:rPr>
              <w:br w:type="page"/>
            </w:r>
          </w:p>
        </w:tc>
        <w:tc>
          <w:tcPr>
            <w:tcW w:w="9810" w:type="dxa"/>
          </w:tcPr>
          <w:p w:rsidR="0018658F" w:rsidRPr="00D235C2" w:rsidRDefault="0018658F" w:rsidP="006F0F90">
            <w:pPr>
              <w:pStyle w:val="Heading2"/>
              <w:keepNext w:val="0"/>
              <w:widowControl w:val="0"/>
              <w:rPr>
                <w:rFonts w:ascii="Tahoma" w:hAnsi="Tahoma" w:cs="Tahoma"/>
              </w:rPr>
            </w:pPr>
          </w:p>
        </w:tc>
      </w:tr>
    </w:tbl>
    <w:p w:rsidR="00B97877" w:rsidRPr="00D235C2" w:rsidRDefault="00B97877"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p>
    <w:p w:rsidR="00C425B5" w:rsidRDefault="00C425B5"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r w:rsidRPr="00D235C2">
        <w:rPr>
          <w:rFonts w:ascii="Tahoma" w:hAnsi="Tahoma" w:cs="Tahoma"/>
          <w:b/>
          <w:sz w:val="28"/>
          <w:szCs w:val="28"/>
        </w:rPr>
        <w:t>Signature of Chair of Resources Committee:………………………………………</w:t>
      </w:r>
    </w:p>
    <w:p w:rsidR="00B97877" w:rsidRDefault="00B97877" w:rsidP="006F0F90">
      <w:pPr>
        <w:widowControl w:val="0"/>
        <w:rPr>
          <w:rFonts w:ascii="Tahoma" w:hAnsi="Tahoma" w:cs="Tahoma"/>
          <w:b/>
          <w:sz w:val="28"/>
          <w:szCs w:val="28"/>
        </w:rPr>
      </w:pPr>
    </w:p>
    <w:p w:rsidR="006F0F90" w:rsidRPr="00D235C2" w:rsidRDefault="006F0F90" w:rsidP="006F0F90">
      <w:pPr>
        <w:widowControl w:val="0"/>
        <w:rPr>
          <w:rFonts w:ascii="Tahoma" w:hAnsi="Tahoma" w:cs="Tahoma"/>
          <w:b/>
          <w:sz w:val="28"/>
          <w:szCs w:val="28"/>
        </w:rPr>
      </w:pPr>
    </w:p>
    <w:p w:rsidR="00B97877" w:rsidRPr="00D235C2" w:rsidRDefault="00B97877" w:rsidP="006F0F90">
      <w:pPr>
        <w:widowControl w:val="0"/>
        <w:rPr>
          <w:rFonts w:ascii="Tahoma" w:hAnsi="Tahoma" w:cs="Tahoma"/>
        </w:rPr>
      </w:pPr>
      <w:r w:rsidRPr="00D235C2">
        <w:rPr>
          <w:rFonts w:ascii="Tahoma" w:hAnsi="Tahoma" w:cs="Tahoma"/>
          <w:b/>
          <w:sz w:val="28"/>
          <w:szCs w:val="28"/>
        </w:rPr>
        <w:t>Date: ……………………………………………..</w:t>
      </w:r>
    </w:p>
    <w:sectPr w:rsidR="00B97877" w:rsidRPr="00D235C2" w:rsidSect="00E76995">
      <w:headerReference w:type="even" r:id="rId8"/>
      <w:headerReference w:type="default" r:id="rId9"/>
      <w:headerReference w:type="first" r:id="rId10"/>
      <w:pgSz w:w="11906" w:h="16838"/>
      <w:pgMar w:top="360" w:right="566" w:bottom="851"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3BA" w:rsidRDefault="00D043BA" w:rsidP="00E3343C">
      <w:r>
        <w:separator/>
      </w:r>
    </w:p>
  </w:endnote>
  <w:endnote w:type="continuationSeparator" w:id="0">
    <w:p w:rsidR="00D043BA" w:rsidRDefault="00D043BA"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3BA" w:rsidRDefault="00D043BA" w:rsidP="00E3343C">
      <w:r>
        <w:separator/>
      </w:r>
    </w:p>
  </w:footnote>
  <w:footnote w:type="continuationSeparator" w:id="0">
    <w:p w:rsidR="00D043BA" w:rsidRDefault="00D043BA" w:rsidP="00E33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3BA" w:rsidRDefault="003A13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3BA" w:rsidRDefault="003A13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3BA" w:rsidRDefault="003A13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FA1"/>
    <w:multiLevelType w:val="hybridMultilevel"/>
    <w:tmpl w:val="28828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788E"/>
    <w:multiLevelType w:val="hybridMultilevel"/>
    <w:tmpl w:val="7F9858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504A8"/>
    <w:multiLevelType w:val="hybridMultilevel"/>
    <w:tmpl w:val="97F64D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A05C2"/>
    <w:multiLevelType w:val="hybridMultilevel"/>
    <w:tmpl w:val="226A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91DC4"/>
    <w:multiLevelType w:val="hybridMultilevel"/>
    <w:tmpl w:val="34EE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056EB"/>
    <w:multiLevelType w:val="hybridMultilevel"/>
    <w:tmpl w:val="974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779E0"/>
    <w:multiLevelType w:val="hybridMultilevel"/>
    <w:tmpl w:val="D6E6C5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F4559"/>
    <w:multiLevelType w:val="hybridMultilevel"/>
    <w:tmpl w:val="A5A8C0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43F8F"/>
    <w:multiLevelType w:val="hybridMultilevel"/>
    <w:tmpl w:val="2998F00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121DCF"/>
    <w:multiLevelType w:val="hybridMultilevel"/>
    <w:tmpl w:val="254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32556A"/>
    <w:multiLevelType w:val="hybridMultilevel"/>
    <w:tmpl w:val="2AD0F3B6"/>
    <w:lvl w:ilvl="0" w:tplc="6D908D6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A60AD"/>
    <w:multiLevelType w:val="hybridMultilevel"/>
    <w:tmpl w:val="1F64A7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2D1C0B"/>
    <w:multiLevelType w:val="hybridMultilevel"/>
    <w:tmpl w:val="F5985E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BD7235"/>
    <w:multiLevelType w:val="hybridMultilevel"/>
    <w:tmpl w:val="9D7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3A4F61"/>
    <w:multiLevelType w:val="hybridMultilevel"/>
    <w:tmpl w:val="E58A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F008A"/>
    <w:multiLevelType w:val="hybridMultilevel"/>
    <w:tmpl w:val="A254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8277F3"/>
    <w:multiLevelType w:val="hybridMultilevel"/>
    <w:tmpl w:val="507635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4"/>
  </w:num>
  <w:num w:numId="5">
    <w:abstractNumId w:val="5"/>
  </w:num>
  <w:num w:numId="6">
    <w:abstractNumId w:val="0"/>
  </w:num>
  <w:num w:numId="7">
    <w:abstractNumId w:val="3"/>
  </w:num>
  <w:num w:numId="8">
    <w:abstractNumId w:val="9"/>
  </w:num>
  <w:num w:numId="9">
    <w:abstractNumId w:val="14"/>
  </w:num>
  <w:num w:numId="10">
    <w:abstractNumId w:val="15"/>
  </w:num>
  <w:num w:numId="11">
    <w:abstractNumId w:val="16"/>
  </w:num>
  <w:num w:numId="12">
    <w:abstractNumId w:val="7"/>
  </w:num>
  <w:num w:numId="13">
    <w:abstractNumId w:val="2"/>
  </w:num>
  <w:num w:numId="14">
    <w:abstractNumId w:val="13"/>
  </w:num>
  <w:num w:numId="15">
    <w:abstractNumId w:val="10"/>
  </w:num>
  <w:num w:numId="16">
    <w:abstractNumId w:val="6"/>
  </w:num>
  <w:num w:numId="1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37F1"/>
    <w:rsid w:val="00014886"/>
    <w:rsid w:val="0002030A"/>
    <w:rsid w:val="0002143F"/>
    <w:rsid w:val="00024CA4"/>
    <w:rsid w:val="00031A70"/>
    <w:rsid w:val="00035A7A"/>
    <w:rsid w:val="00036242"/>
    <w:rsid w:val="000363E0"/>
    <w:rsid w:val="0004448A"/>
    <w:rsid w:val="000469D5"/>
    <w:rsid w:val="00053150"/>
    <w:rsid w:val="00056071"/>
    <w:rsid w:val="00056FB6"/>
    <w:rsid w:val="00062D3C"/>
    <w:rsid w:val="00062E3E"/>
    <w:rsid w:val="00066DFA"/>
    <w:rsid w:val="000677EC"/>
    <w:rsid w:val="00067BEE"/>
    <w:rsid w:val="00070C45"/>
    <w:rsid w:val="00073470"/>
    <w:rsid w:val="0007381D"/>
    <w:rsid w:val="00073A13"/>
    <w:rsid w:val="00082DAC"/>
    <w:rsid w:val="000843BD"/>
    <w:rsid w:val="000879D2"/>
    <w:rsid w:val="000A083B"/>
    <w:rsid w:val="000A0952"/>
    <w:rsid w:val="000A0A37"/>
    <w:rsid w:val="000A1868"/>
    <w:rsid w:val="000A777C"/>
    <w:rsid w:val="000A7909"/>
    <w:rsid w:val="000B07AA"/>
    <w:rsid w:val="000B2C5A"/>
    <w:rsid w:val="000B4B60"/>
    <w:rsid w:val="000B7764"/>
    <w:rsid w:val="000B79BD"/>
    <w:rsid w:val="000D16FC"/>
    <w:rsid w:val="000D42CE"/>
    <w:rsid w:val="000D5A6F"/>
    <w:rsid w:val="000E47EB"/>
    <w:rsid w:val="000E71E4"/>
    <w:rsid w:val="000F0F0D"/>
    <w:rsid w:val="000F54B5"/>
    <w:rsid w:val="000F613F"/>
    <w:rsid w:val="000F793D"/>
    <w:rsid w:val="001013B1"/>
    <w:rsid w:val="0010175F"/>
    <w:rsid w:val="0010439A"/>
    <w:rsid w:val="001102B8"/>
    <w:rsid w:val="00110586"/>
    <w:rsid w:val="00114C54"/>
    <w:rsid w:val="001159C8"/>
    <w:rsid w:val="001206CC"/>
    <w:rsid w:val="00121067"/>
    <w:rsid w:val="00121D2E"/>
    <w:rsid w:val="0012202F"/>
    <w:rsid w:val="00124980"/>
    <w:rsid w:val="00125C18"/>
    <w:rsid w:val="00133AC9"/>
    <w:rsid w:val="00134F47"/>
    <w:rsid w:val="00135921"/>
    <w:rsid w:val="00137A8D"/>
    <w:rsid w:val="00150E41"/>
    <w:rsid w:val="00152220"/>
    <w:rsid w:val="00153B9D"/>
    <w:rsid w:val="00154466"/>
    <w:rsid w:val="00155A38"/>
    <w:rsid w:val="0016468B"/>
    <w:rsid w:val="0016519F"/>
    <w:rsid w:val="00165693"/>
    <w:rsid w:val="00170741"/>
    <w:rsid w:val="00170D47"/>
    <w:rsid w:val="00172CBF"/>
    <w:rsid w:val="00180D40"/>
    <w:rsid w:val="001815C8"/>
    <w:rsid w:val="00181DBC"/>
    <w:rsid w:val="00182B4C"/>
    <w:rsid w:val="00185FF2"/>
    <w:rsid w:val="0018658F"/>
    <w:rsid w:val="001916DC"/>
    <w:rsid w:val="00194FC8"/>
    <w:rsid w:val="001964E5"/>
    <w:rsid w:val="001B6550"/>
    <w:rsid w:val="001C3521"/>
    <w:rsid w:val="001C627A"/>
    <w:rsid w:val="001D0743"/>
    <w:rsid w:val="001D3166"/>
    <w:rsid w:val="001D4343"/>
    <w:rsid w:val="001D7927"/>
    <w:rsid w:val="001E19C1"/>
    <w:rsid w:val="001E1D9F"/>
    <w:rsid w:val="001E4777"/>
    <w:rsid w:val="001E4AD0"/>
    <w:rsid w:val="001E6C0C"/>
    <w:rsid w:val="001F0195"/>
    <w:rsid w:val="001F6EE7"/>
    <w:rsid w:val="002151BF"/>
    <w:rsid w:val="00216335"/>
    <w:rsid w:val="00220315"/>
    <w:rsid w:val="00223CF2"/>
    <w:rsid w:val="00223D29"/>
    <w:rsid w:val="00226A08"/>
    <w:rsid w:val="0023582C"/>
    <w:rsid w:val="00245AB5"/>
    <w:rsid w:val="0025744B"/>
    <w:rsid w:val="002577E8"/>
    <w:rsid w:val="00265FE7"/>
    <w:rsid w:val="002670C3"/>
    <w:rsid w:val="00270047"/>
    <w:rsid w:val="00273973"/>
    <w:rsid w:val="0027424F"/>
    <w:rsid w:val="0027529F"/>
    <w:rsid w:val="00281637"/>
    <w:rsid w:val="00281734"/>
    <w:rsid w:val="002901AC"/>
    <w:rsid w:val="00291D33"/>
    <w:rsid w:val="00295DE1"/>
    <w:rsid w:val="00296AA4"/>
    <w:rsid w:val="002A56BE"/>
    <w:rsid w:val="002B0519"/>
    <w:rsid w:val="002B3096"/>
    <w:rsid w:val="002B4194"/>
    <w:rsid w:val="002B43D8"/>
    <w:rsid w:val="002B513F"/>
    <w:rsid w:val="002B6882"/>
    <w:rsid w:val="002B693B"/>
    <w:rsid w:val="002B7677"/>
    <w:rsid w:val="002C5264"/>
    <w:rsid w:val="002C66E2"/>
    <w:rsid w:val="002C7EEA"/>
    <w:rsid w:val="002D0FE6"/>
    <w:rsid w:val="002D1BF9"/>
    <w:rsid w:val="002E09CE"/>
    <w:rsid w:val="002E1C23"/>
    <w:rsid w:val="002E4564"/>
    <w:rsid w:val="002E669A"/>
    <w:rsid w:val="002F3091"/>
    <w:rsid w:val="002F3CFF"/>
    <w:rsid w:val="002F5267"/>
    <w:rsid w:val="00305DB6"/>
    <w:rsid w:val="003174CA"/>
    <w:rsid w:val="0032283E"/>
    <w:rsid w:val="00325FFA"/>
    <w:rsid w:val="0033180F"/>
    <w:rsid w:val="00336404"/>
    <w:rsid w:val="00336A8F"/>
    <w:rsid w:val="0034079F"/>
    <w:rsid w:val="0034152F"/>
    <w:rsid w:val="00347473"/>
    <w:rsid w:val="00350298"/>
    <w:rsid w:val="0035052B"/>
    <w:rsid w:val="00351C77"/>
    <w:rsid w:val="003527C9"/>
    <w:rsid w:val="00354C6D"/>
    <w:rsid w:val="00370CD6"/>
    <w:rsid w:val="003733C9"/>
    <w:rsid w:val="00373F1C"/>
    <w:rsid w:val="00374F2F"/>
    <w:rsid w:val="00380025"/>
    <w:rsid w:val="003853C2"/>
    <w:rsid w:val="00385B65"/>
    <w:rsid w:val="003A13CB"/>
    <w:rsid w:val="003A1E52"/>
    <w:rsid w:val="003B36C1"/>
    <w:rsid w:val="003B4240"/>
    <w:rsid w:val="003B55BF"/>
    <w:rsid w:val="003B6B87"/>
    <w:rsid w:val="003C3CDB"/>
    <w:rsid w:val="003C68F8"/>
    <w:rsid w:val="003C692B"/>
    <w:rsid w:val="003D223B"/>
    <w:rsid w:val="003D25E4"/>
    <w:rsid w:val="003E0316"/>
    <w:rsid w:val="003E2AEE"/>
    <w:rsid w:val="003E70F4"/>
    <w:rsid w:val="003F1D77"/>
    <w:rsid w:val="003F438A"/>
    <w:rsid w:val="003F5716"/>
    <w:rsid w:val="003F7B9D"/>
    <w:rsid w:val="004007B2"/>
    <w:rsid w:val="004008B5"/>
    <w:rsid w:val="0040277B"/>
    <w:rsid w:val="0040305B"/>
    <w:rsid w:val="0040321C"/>
    <w:rsid w:val="00407D92"/>
    <w:rsid w:val="004141BD"/>
    <w:rsid w:val="004178E8"/>
    <w:rsid w:val="00426429"/>
    <w:rsid w:val="00426937"/>
    <w:rsid w:val="004275A1"/>
    <w:rsid w:val="00431139"/>
    <w:rsid w:val="00433D9C"/>
    <w:rsid w:val="0043595D"/>
    <w:rsid w:val="00436D40"/>
    <w:rsid w:val="00437457"/>
    <w:rsid w:val="004404BE"/>
    <w:rsid w:val="00440B98"/>
    <w:rsid w:val="00445B47"/>
    <w:rsid w:val="004500DA"/>
    <w:rsid w:val="004553F8"/>
    <w:rsid w:val="004559A0"/>
    <w:rsid w:val="00461259"/>
    <w:rsid w:val="004625E2"/>
    <w:rsid w:val="00463B1C"/>
    <w:rsid w:val="00463C6D"/>
    <w:rsid w:val="00480158"/>
    <w:rsid w:val="0048371B"/>
    <w:rsid w:val="0048578E"/>
    <w:rsid w:val="0048709D"/>
    <w:rsid w:val="004911D8"/>
    <w:rsid w:val="004A691E"/>
    <w:rsid w:val="004B129B"/>
    <w:rsid w:val="004B624A"/>
    <w:rsid w:val="004B6662"/>
    <w:rsid w:val="004C23C3"/>
    <w:rsid w:val="004C2B96"/>
    <w:rsid w:val="004C2F23"/>
    <w:rsid w:val="004C35CA"/>
    <w:rsid w:val="004C445E"/>
    <w:rsid w:val="004C4E80"/>
    <w:rsid w:val="004C5C14"/>
    <w:rsid w:val="004E00DD"/>
    <w:rsid w:val="004E29A7"/>
    <w:rsid w:val="004E3661"/>
    <w:rsid w:val="004E62BC"/>
    <w:rsid w:val="004E77BC"/>
    <w:rsid w:val="004F2BC1"/>
    <w:rsid w:val="004F3093"/>
    <w:rsid w:val="00502BF5"/>
    <w:rsid w:val="00504E59"/>
    <w:rsid w:val="00505A96"/>
    <w:rsid w:val="00506026"/>
    <w:rsid w:val="00510B38"/>
    <w:rsid w:val="00513D9A"/>
    <w:rsid w:val="00514CAB"/>
    <w:rsid w:val="0051561C"/>
    <w:rsid w:val="00515772"/>
    <w:rsid w:val="00515C45"/>
    <w:rsid w:val="005201BC"/>
    <w:rsid w:val="00520F4E"/>
    <w:rsid w:val="00522E7B"/>
    <w:rsid w:val="00527DCC"/>
    <w:rsid w:val="00533CDC"/>
    <w:rsid w:val="00533DCA"/>
    <w:rsid w:val="00536CE9"/>
    <w:rsid w:val="00541231"/>
    <w:rsid w:val="00542F3A"/>
    <w:rsid w:val="00544A4E"/>
    <w:rsid w:val="00545863"/>
    <w:rsid w:val="00545A61"/>
    <w:rsid w:val="005531BB"/>
    <w:rsid w:val="00553967"/>
    <w:rsid w:val="00554708"/>
    <w:rsid w:val="00555FCF"/>
    <w:rsid w:val="005560BE"/>
    <w:rsid w:val="005572BF"/>
    <w:rsid w:val="005605BB"/>
    <w:rsid w:val="0056071C"/>
    <w:rsid w:val="00563DEC"/>
    <w:rsid w:val="0056401B"/>
    <w:rsid w:val="0056565A"/>
    <w:rsid w:val="005658CF"/>
    <w:rsid w:val="005670C0"/>
    <w:rsid w:val="005703EB"/>
    <w:rsid w:val="00577CE3"/>
    <w:rsid w:val="0058578E"/>
    <w:rsid w:val="00586490"/>
    <w:rsid w:val="00587625"/>
    <w:rsid w:val="005964B9"/>
    <w:rsid w:val="005A26A4"/>
    <w:rsid w:val="005A4586"/>
    <w:rsid w:val="005B01A9"/>
    <w:rsid w:val="005B215C"/>
    <w:rsid w:val="005B6E42"/>
    <w:rsid w:val="005C01FE"/>
    <w:rsid w:val="005C50B7"/>
    <w:rsid w:val="005C62D8"/>
    <w:rsid w:val="005D29B3"/>
    <w:rsid w:val="005D4F95"/>
    <w:rsid w:val="005D5304"/>
    <w:rsid w:val="005F15B4"/>
    <w:rsid w:val="005F3907"/>
    <w:rsid w:val="006065CF"/>
    <w:rsid w:val="00607272"/>
    <w:rsid w:val="006132DA"/>
    <w:rsid w:val="00617A08"/>
    <w:rsid w:val="00626136"/>
    <w:rsid w:val="00627667"/>
    <w:rsid w:val="00627A68"/>
    <w:rsid w:val="00632E78"/>
    <w:rsid w:val="00636702"/>
    <w:rsid w:val="006407B2"/>
    <w:rsid w:val="0064319A"/>
    <w:rsid w:val="00645F8C"/>
    <w:rsid w:val="00647080"/>
    <w:rsid w:val="006477BC"/>
    <w:rsid w:val="0065103E"/>
    <w:rsid w:val="00652432"/>
    <w:rsid w:val="00663253"/>
    <w:rsid w:val="006642FB"/>
    <w:rsid w:val="00670790"/>
    <w:rsid w:val="006719F7"/>
    <w:rsid w:val="00677EA5"/>
    <w:rsid w:val="00680A16"/>
    <w:rsid w:val="00684F73"/>
    <w:rsid w:val="00686A98"/>
    <w:rsid w:val="00693782"/>
    <w:rsid w:val="00696707"/>
    <w:rsid w:val="006A054C"/>
    <w:rsid w:val="006A2798"/>
    <w:rsid w:val="006A5AD4"/>
    <w:rsid w:val="006A7B31"/>
    <w:rsid w:val="006A7FC1"/>
    <w:rsid w:val="006B1A6D"/>
    <w:rsid w:val="006B1BD9"/>
    <w:rsid w:val="006B24BB"/>
    <w:rsid w:val="006B2870"/>
    <w:rsid w:val="006B6994"/>
    <w:rsid w:val="006C0C5A"/>
    <w:rsid w:val="006C0E90"/>
    <w:rsid w:val="006C1FEE"/>
    <w:rsid w:val="006C590E"/>
    <w:rsid w:val="006D06A8"/>
    <w:rsid w:val="006D15F2"/>
    <w:rsid w:val="006D1D5A"/>
    <w:rsid w:val="006D2048"/>
    <w:rsid w:val="006D2B86"/>
    <w:rsid w:val="006D42EC"/>
    <w:rsid w:val="006D4977"/>
    <w:rsid w:val="006E7766"/>
    <w:rsid w:val="006F0F90"/>
    <w:rsid w:val="006F5AD7"/>
    <w:rsid w:val="006F64D1"/>
    <w:rsid w:val="006F6EBC"/>
    <w:rsid w:val="006F778C"/>
    <w:rsid w:val="0070000D"/>
    <w:rsid w:val="00701052"/>
    <w:rsid w:val="00701B68"/>
    <w:rsid w:val="00704E96"/>
    <w:rsid w:val="007075C8"/>
    <w:rsid w:val="00713E5C"/>
    <w:rsid w:val="0071438F"/>
    <w:rsid w:val="00720E50"/>
    <w:rsid w:val="007224B4"/>
    <w:rsid w:val="00725EB9"/>
    <w:rsid w:val="00727824"/>
    <w:rsid w:val="00727D06"/>
    <w:rsid w:val="00735738"/>
    <w:rsid w:val="007362B0"/>
    <w:rsid w:val="007414E6"/>
    <w:rsid w:val="007428A1"/>
    <w:rsid w:val="00742A09"/>
    <w:rsid w:val="00746A83"/>
    <w:rsid w:val="007526F9"/>
    <w:rsid w:val="00752A24"/>
    <w:rsid w:val="007667D3"/>
    <w:rsid w:val="00767FCB"/>
    <w:rsid w:val="007812A6"/>
    <w:rsid w:val="00781FDE"/>
    <w:rsid w:val="00784320"/>
    <w:rsid w:val="00790E1E"/>
    <w:rsid w:val="00795031"/>
    <w:rsid w:val="0079511A"/>
    <w:rsid w:val="007A025F"/>
    <w:rsid w:val="007A2278"/>
    <w:rsid w:val="007A4AD7"/>
    <w:rsid w:val="007A52BB"/>
    <w:rsid w:val="007B1151"/>
    <w:rsid w:val="007B2FDB"/>
    <w:rsid w:val="007C1D87"/>
    <w:rsid w:val="007C21FF"/>
    <w:rsid w:val="007C26D0"/>
    <w:rsid w:val="007D4A19"/>
    <w:rsid w:val="007D6D00"/>
    <w:rsid w:val="007D6E40"/>
    <w:rsid w:val="007D7281"/>
    <w:rsid w:val="007D7E62"/>
    <w:rsid w:val="007E0289"/>
    <w:rsid w:val="007E0A59"/>
    <w:rsid w:val="007E10AA"/>
    <w:rsid w:val="007E204F"/>
    <w:rsid w:val="007E4803"/>
    <w:rsid w:val="007E57A2"/>
    <w:rsid w:val="007F35FB"/>
    <w:rsid w:val="007F56EF"/>
    <w:rsid w:val="007F6AB5"/>
    <w:rsid w:val="00802F70"/>
    <w:rsid w:val="0080365E"/>
    <w:rsid w:val="00804E58"/>
    <w:rsid w:val="0081082B"/>
    <w:rsid w:val="00811E12"/>
    <w:rsid w:val="00813CB1"/>
    <w:rsid w:val="0081653C"/>
    <w:rsid w:val="008219B8"/>
    <w:rsid w:val="00830719"/>
    <w:rsid w:val="00830D8F"/>
    <w:rsid w:val="00832401"/>
    <w:rsid w:val="008365C3"/>
    <w:rsid w:val="00837E57"/>
    <w:rsid w:val="008443D7"/>
    <w:rsid w:val="0084465A"/>
    <w:rsid w:val="00845E2D"/>
    <w:rsid w:val="00853228"/>
    <w:rsid w:val="0085356D"/>
    <w:rsid w:val="00853948"/>
    <w:rsid w:val="00854D20"/>
    <w:rsid w:val="00854DC2"/>
    <w:rsid w:val="00855BE5"/>
    <w:rsid w:val="00857583"/>
    <w:rsid w:val="00863DD5"/>
    <w:rsid w:val="008662FA"/>
    <w:rsid w:val="00873543"/>
    <w:rsid w:val="00875985"/>
    <w:rsid w:val="00877857"/>
    <w:rsid w:val="00881924"/>
    <w:rsid w:val="00891380"/>
    <w:rsid w:val="0089166E"/>
    <w:rsid w:val="008928A4"/>
    <w:rsid w:val="00892910"/>
    <w:rsid w:val="00893DCD"/>
    <w:rsid w:val="008965D9"/>
    <w:rsid w:val="008A35FC"/>
    <w:rsid w:val="008B0BA0"/>
    <w:rsid w:val="008B25AD"/>
    <w:rsid w:val="008B757C"/>
    <w:rsid w:val="008C0133"/>
    <w:rsid w:val="008C226A"/>
    <w:rsid w:val="008C2E24"/>
    <w:rsid w:val="008C5219"/>
    <w:rsid w:val="008C61B0"/>
    <w:rsid w:val="008D0B2A"/>
    <w:rsid w:val="008D26A1"/>
    <w:rsid w:val="008D2A21"/>
    <w:rsid w:val="008E06CA"/>
    <w:rsid w:val="008E07A0"/>
    <w:rsid w:val="008E45D6"/>
    <w:rsid w:val="008E4D97"/>
    <w:rsid w:val="008E5F61"/>
    <w:rsid w:val="008E6047"/>
    <w:rsid w:val="008E6946"/>
    <w:rsid w:val="008F3700"/>
    <w:rsid w:val="008F6B9C"/>
    <w:rsid w:val="00901D20"/>
    <w:rsid w:val="009037B3"/>
    <w:rsid w:val="00906480"/>
    <w:rsid w:val="00906C04"/>
    <w:rsid w:val="0091238C"/>
    <w:rsid w:val="00921AE3"/>
    <w:rsid w:val="009325BF"/>
    <w:rsid w:val="00933412"/>
    <w:rsid w:val="00934B9A"/>
    <w:rsid w:val="009363FE"/>
    <w:rsid w:val="009365FB"/>
    <w:rsid w:val="00940167"/>
    <w:rsid w:val="009466CB"/>
    <w:rsid w:val="009526BB"/>
    <w:rsid w:val="009553F2"/>
    <w:rsid w:val="009604B6"/>
    <w:rsid w:val="00960A97"/>
    <w:rsid w:val="0096238E"/>
    <w:rsid w:val="00962771"/>
    <w:rsid w:val="00963241"/>
    <w:rsid w:val="009647E8"/>
    <w:rsid w:val="00966B80"/>
    <w:rsid w:val="00970294"/>
    <w:rsid w:val="009756FC"/>
    <w:rsid w:val="009770ED"/>
    <w:rsid w:val="00983071"/>
    <w:rsid w:val="00983A08"/>
    <w:rsid w:val="0098697E"/>
    <w:rsid w:val="00991A84"/>
    <w:rsid w:val="00995A26"/>
    <w:rsid w:val="009965F5"/>
    <w:rsid w:val="00997257"/>
    <w:rsid w:val="0099793D"/>
    <w:rsid w:val="009A04D3"/>
    <w:rsid w:val="009A3F56"/>
    <w:rsid w:val="009A5680"/>
    <w:rsid w:val="009A59A5"/>
    <w:rsid w:val="009B15C3"/>
    <w:rsid w:val="009B3EA0"/>
    <w:rsid w:val="009B7A9F"/>
    <w:rsid w:val="009B7AE2"/>
    <w:rsid w:val="009B7E50"/>
    <w:rsid w:val="009C0A96"/>
    <w:rsid w:val="009C207A"/>
    <w:rsid w:val="009C3742"/>
    <w:rsid w:val="009C4428"/>
    <w:rsid w:val="009C5905"/>
    <w:rsid w:val="009D1A38"/>
    <w:rsid w:val="009D54A4"/>
    <w:rsid w:val="009D722B"/>
    <w:rsid w:val="009E1F02"/>
    <w:rsid w:val="009E2D7B"/>
    <w:rsid w:val="009E4CF9"/>
    <w:rsid w:val="009E5543"/>
    <w:rsid w:val="009F12DC"/>
    <w:rsid w:val="009F3083"/>
    <w:rsid w:val="009F3871"/>
    <w:rsid w:val="009F79AD"/>
    <w:rsid w:val="00A024AF"/>
    <w:rsid w:val="00A0384D"/>
    <w:rsid w:val="00A04EA8"/>
    <w:rsid w:val="00A11FDC"/>
    <w:rsid w:val="00A122A0"/>
    <w:rsid w:val="00A14E30"/>
    <w:rsid w:val="00A2046D"/>
    <w:rsid w:val="00A25174"/>
    <w:rsid w:val="00A308CE"/>
    <w:rsid w:val="00A321B5"/>
    <w:rsid w:val="00A40752"/>
    <w:rsid w:val="00A44517"/>
    <w:rsid w:val="00A4510B"/>
    <w:rsid w:val="00A46FDA"/>
    <w:rsid w:val="00A50E6C"/>
    <w:rsid w:val="00A519D2"/>
    <w:rsid w:val="00A53746"/>
    <w:rsid w:val="00A54357"/>
    <w:rsid w:val="00A6485F"/>
    <w:rsid w:val="00A66980"/>
    <w:rsid w:val="00A67BB4"/>
    <w:rsid w:val="00A70A4C"/>
    <w:rsid w:val="00A716B6"/>
    <w:rsid w:val="00A74424"/>
    <w:rsid w:val="00A859E8"/>
    <w:rsid w:val="00A860D3"/>
    <w:rsid w:val="00A86360"/>
    <w:rsid w:val="00A916EB"/>
    <w:rsid w:val="00AA0D94"/>
    <w:rsid w:val="00AA11B7"/>
    <w:rsid w:val="00AA3977"/>
    <w:rsid w:val="00AA4356"/>
    <w:rsid w:val="00AA5F01"/>
    <w:rsid w:val="00AB4DB4"/>
    <w:rsid w:val="00AC4261"/>
    <w:rsid w:val="00AD1771"/>
    <w:rsid w:val="00AD1786"/>
    <w:rsid w:val="00AD1B2F"/>
    <w:rsid w:val="00AD2DB9"/>
    <w:rsid w:val="00AD3C58"/>
    <w:rsid w:val="00AE5B12"/>
    <w:rsid w:val="00AE68F0"/>
    <w:rsid w:val="00AF4163"/>
    <w:rsid w:val="00AF7240"/>
    <w:rsid w:val="00B00392"/>
    <w:rsid w:val="00B05996"/>
    <w:rsid w:val="00B21D9F"/>
    <w:rsid w:val="00B23C57"/>
    <w:rsid w:val="00B3027F"/>
    <w:rsid w:val="00B30A36"/>
    <w:rsid w:val="00B31A81"/>
    <w:rsid w:val="00B36ED9"/>
    <w:rsid w:val="00B373B0"/>
    <w:rsid w:val="00B4385A"/>
    <w:rsid w:val="00B473C1"/>
    <w:rsid w:val="00B51695"/>
    <w:rsid w:val="00B55D34"/>
    <w:rsid w:val="00B56750"/>
    <w:rsid w:val="00B60933"/>
    <w:rsid w:val="00B62724"/>
    <w:rsid w:val="00B6380F"/>
    <w:rsid w:val="00B6532E"/>
    <w:rsid w:val="00B66C54"/>
    <w:rsid w:val="00B67411"/>
    <w:rsid w:val="00B700B8"/>
    <w:rsid w:val="00B71F5F"/>
    <w:rsid w:val="00B77DB3"/>
    <w:rsid w:val="00B82CF4"/>
    <w:rsid w:val="00B84A17"/>
    <w:rsid w:val="00B9068A"/>
    <w:rsid w:val="00B95AA6"/>
    <w:rsid w:val="00B97877"/>
    <w:rsid w:val="00BA00CF"/>
    <w:rsid w:val="00BA2136"/>
    <w:rsid w:val="00BA25A3"/>
    <w:rsid w:val="00BA3F71"/>
    <w:rsid w:val="00BA4EB1"/>
    <w:rsid w:val="00BB2ECA"/>
    <w:rsid w:val="00BB45A2"/>
    <w:rsid w:val="00BB6348"/>
    <w:rsid w:val="00BC5762"/>
    <w:rsid w:val="00BC6B7F"/>
    <w:rsid w:val="00BC79A1"/>
    <w:rsid w:val="00BD025A"/>
    <w:rsid w:val="00BD0642"/>
    <w:rsid w:val="00BD07A4"/>
    <w:rsid w:val="00BD0EAC"/>
    <w:rsid w:val="00BD61EC"/>
    <w:rsid w:val="00BE1587"/>
    <w:rsid w:val="00BE3576"/>
    <w:rsid w:val="00BF0397"/>
    <w:rsid w:val="00BF11D1"/>
    <w:rsid w:val="00BF16F2"/>
    <w:rsid w:val="00C01389"/>
    <w:rsid w:val="00C03CA4"/>
    <w:rsid w:val="00C065DD"/>
    <w:rsid w:val="00C153FC"/>
    <w:rsid w:val="00C15E34"/>
    <w:rsid w:val="00C1742A"/>
    <w:rsid w:val="00C20012"/>
    <w:rsid w:val="00C22CE1"/>
    <w:rsid w:val="00C236E6"/>
    <w:rsid w:val="00C25ADE"/>
    <w:rsid w:val="00C27923"/>
    <w:rsid w:val="00C33E1B"/>
    <w:rsid w:val="00C3415B"/>
    <w:rsid w:val="00C425B5"/>
    <w:rsid w:val="00C462E4"/>
    <w:rsid w:val="00C47F88"/>
    <w:rsid w:val="00C52B0D"/>
    <w:rsid w:val="00C6721C"/>
    <w:rsid w:val="00C67366"/>
    <w:rsid w:val="00C67396"/>
    <w:rsid w:val="00C67F4D"/>
    <w:rsid w:val="00C73BAD"/>
    <w:rsid w:val="00C801EC"/>
    <w:rsid w:val="00C813DD"/>
    <w:rsid w:val="00C85F96"/>
    <w:rsid w:val="00C90001"/>
    <w:rsid w:val="00C908A5"/>
    <w:rsid w:val="00C91DD8"/>
    <w:rsid w:val="00C956B6"/>
    <w:rsid w:val="00C96646"/>
    <w:rsid w:val="00C973BE"/>
    <w:rsid w:val="00CA152F"/>
    <w:rsid w:val="00CA269C"/>
    <w:rsid w:val="00CA30C2"/>
    <w:rsid w:val="00CA458D"/>
    <w:rsid w:val="00CA69A0"/>
    <w:rsid w:val="00CA7F11"/>
    <w:rsid w:val="00CB0A51"/>
    <w:rsid w:val="00CB2405"/>
    <w:rsid w:val="00CB2410"/>
    <w:rsid w:val="00CB4508"/>
    <w:rsid w:val="00CB7EAA"/>
    <w:rsid w:val="00CC4F1C"/>
    <w:rsid w:val="00CD0F3F"/>
    <w:rsid w:val="00CD26CE"/>
    <w:rsid w:val="00CE04A2"/>
    <w:rsid w:val="00CE35AA"/>
    <w:rsid w:val="00CE4027"/>
    <w:rsid w:val="00CE4906"/>
    <w:rsid w:val="00CE4FF2"/>
    <w:rsid w:val="00CF25B7"/>
    <w:rsid w:val="00D03BBB"/>
    <w:rsid w:val="00D040F0"/>
    <w:rsid w:val="00D043BA"/>
    <w:rsid w:val="00D04580"/>
    <w:rsid w:val="00D04FF9"/>
    <w:rsid w:val="00D05184"/>
    <w:rsid w:val="00D17A6B"/>
    <w:rsid w:val="00D202EA"/>
    <w:rsid w:val="00D205DB"/>
    <w:rsid w:val="00D220DA"/>
    <w:rsid w:val="00D235C2"/>
    <w:rsid w:val="00D23FEE"/>
    <w:rsid w:val="00D24510"/>
    <w:rsid w:val="00D25BE9"/>
    <w:rsid w:val="00D264FF"/>
    <w:rsid w:val="00D31B0A"/>
    <w:rsid w:val="00D32139"/>
    <w:rsid w:val="00D35715"/>
    <w:rsid w:val="00D36529"/>
    <w:rsid w:val="00D3721D"/>
    <w:rsid w:val="00D41F34"/>
    <w:rsid w:val="00D439BA"/>
    <w:rsid w:val="00D626F1"/>
    <w:rsid w:val="00D650F0"/>
    <w:rsid w:val="00D65D59"/>
    <w:rsid w:val="00D72B36"/>
    <w:rsid w:val="00D755C7"/>
    <w:rsid w:val="00D8084A"/>
    <w:rsid w:val="00D810FA"/>
    <w:rsid w:val="00D81F50"/>
    <w:rsid w:val="00D84150"/>
    <w:rsid w:val="00D86396"/>
    <w:rsid w:val="00D96A39"/>
    <w:rsid w:val="00D97310"/>
    <w:rsid w:val="00DB145E"/>
    <w:rsid w:val="00DB2F26"/>
    <w:rsid w:val="00DB31AC"/>
    <w:rsid w:val="00DB4896"/>
    <w:rsid w:val="00DB4D57"/>
    <w:rsid w:val="00DB7191"/>
    <w:rsid w:val="00DB7234"/>
    <w:rsid w:val="00DC0C45"/>
    <w:rsid w:val="00DC4272"/>
    <w:rsid w:val="00DC4D82"/>
    <w:rsid w:val="00DC5A35"/>
    <w:rsid w:val="00DC7AD0"/>
    <w:rsid w:val="00DD159D"/>
    <w:rsid w:val="00DD2B36"/>
    <w:rsid w:val="00DE1647"/>
    <w:rsid w:val="00DE3BE3"/>
    <w:rsid w:val="00DE483E"/>
    <w:rsid w:val="00DE4E3B"/>
    <w:rsid w:val="00DE7389"/>
    <w:rsid w:val="00DF0B72"/>
    <w:rsid w:val="00DF3C04"/>
    <w:rsid w:val="00DF48BB"/>
    <w:rsid w:val="00E01260"/>
    <w:rsid w:val="00E05ED1"/>
    <w:rsid w:val="00E10A3E"/>
    <w:rsid w:val="00E1162B"/>
    <w:rsid w:val="00E17766"/>
    <w:rsid w:val="00E179F5"/>
    <w:rsid w:val="00E27ABA"/>
    <w:rsid w:val="00E27D3F"/>
    <w:rsid w:val="00E3343C"/>
    <w:rsid w:val="00E37606"/>
    <w:rsid w:val="00E46C59"/>
    <w:rsid w:val="00E47E80"/>
    <w:rsid w:val="00E52E2D"/>
    <w:rsid w:val="00E64554"/>
    <w:rsid w:val="00E671F4"/>
    <w:rsid w:val="00E70F89"/>
    <w:rsid w:val="00E738F7"/>
    <w:rsid w:val="00E76995"/>
    <w:rsid w:val="00E77278"/>
    <w:rsid w:val="00E831E4"/>
    <w:rsid w:val="00E84AD5"/>
    <w:rsid w:val="00E96834"/>
    <w:rsid w:val="00E97DB4"/>
    <w:rsid w:val="00EA0436"/>
    <w:rsid w:val="00EA2E5E"/>
    <w:rsid w:val="00EA48DC"/>
    <w:rsid w:val="00EB1997"/>
    <w:rsid w:val="00EB3786"/>
    <w:rsid w:val="00EB4515"/>
    <w:rsid w:val="00EC6FF1"/>
    <w:rsid w:val="00ED4EF6"/>
    <w:rsid w:val="00ED64D6"/>
    <w:rsid w:val="00ED774F"/>
    <w:rsid w:val="00EE1900"/>
    <w:rsid w:val="00EE20B2"/>
    <w:rsid w:val="00EE2461"/>
    <w:rsid w:val="00EE4691"/>
    <w:rsid w:val="00EE640D"/>
    <w:rsid w:val="00EE6A19"/>
    <w:rsid w:val="00EF3B73"/>
    <w:rsid w:val="00EF4D82"/>
    <w:rsid w:val="00EF5942"/>
    <w:rsid w:val="00EF692F"/>
    <w:rsid w:val="00EF7E8C"/>
    <w:rsid w:val="00F07C23"/>
    <w:rsid w:val="00F23D83"/>
    <w:rsid w:val="00F306EB"/>
    <w:rsid w:val="00F32825"/>
    <w:rsid w:val="00F368FE"/>
    <w:rsid w:val="00F41030"/>
    <w:rsid w:val="00F429EB"/>
    <w:rsid w:val="00F43276"/>
    <w:rsid w:val="00F4335D"/>
    <w:rsid w:val="00F56C4D"/>
    <w:rsid w:val="00F61CC6"/>
    <w:rsid w:val="00F64AF4"/>
    <w:rsid w:val="00F66BB0"/>
    <w:rsid w:val="00F67AC5"/>
    <w:rsid w:val="00F7797D"/>
    <w:rsid w:val="00F77C50"/>
    <w:rsid w:val="00F80C7A"/>
    <w:rsid w:val="00F820A9"/>
    <w:rsid w:val="00F863B5"/>
    <w:rsid w:val="00F9742B"/>
    <w:rsid w:val="00F97A7B"/>
    <w:rsid w:val="00FA1078"/>
    <w:rsid w:val="00FA17C6"/>
    <w:rsid w:val="00FA29AB"/>
    <w:rsid w:val="00FB195C"/>
    <w:rsid w:val="00FB2B89"/>
    <w:rsid w:val="00FB412D"/>
    <w:rsid w:val="00FC230B"/>
    <w:rsid w:val="00FC2B27"/>
    <w:rsid w:val="00FC2BBA"/>
    <w:rsid w:val="00FC5662"/>
    <w:rsid w:val="00FC7249"/>
    <w:rsid w:val="00FD42DC"/>
    <w:rsid w:val="00FD4681"/>
    <w:rsid w:val="00FE0065"/>
    <w:rsid w:val="00FE0CDC"/>
    <w:rsid w:val="00FE394B"/>
    <w:rsid w:val="00FE4C46"/>
    <w:rsid w:val="00FE6018"/>
    <w:rsid w:val="00FE77C6"/>
    <w:rsid w:val="00FF2AAD"/>
    <w:rsid w:val="00FF3576"/>
    <w:rsid w:val="00FF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E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49277">
      <w:bodyDiv w:val="1"/>
      <w:marLeft w:val="0"/>
      <w:marRight w:val="0"/>
      <w:marTop w:val="0"/>
      <w:marBottom w:val="0"/>
      <w:divBdr>
        <w:top w:val="none" w:sz="0" w:space="0" w:color="auto"/>
        <w:left w:val="none" w:sz="0" w:space="0" w:color="auto"/>
        <w:bottom w:val="none" w:sz="0" w:space="0" w:color="auto"/>
        <w:right w:val="none" w:sz="0" w:space="0" w:color="auto"/>
      </w:divBdr>
    </w:div>
    <w:div w:id="1841575064">
      <w:bodyDiv w:val="1"/>
      <w:marLeft w:val="0"/>
      <w:marRight w:val="0"/>
      <w:marTop w:val="0"/>
      <w:marBottom w:val="0"/>
      <w:divBdr>
        <w:top w:val="none" w:sz="0" w:space="0" w:color="auto"/>
        <w:left w:val="none" w:sz="0" w:space="0" w:color="auto"/>
        <w:bottom w:val="none" w:sz="0" w:space="0" w:color="auto"/>
        <w:right w:val="none" w:sz="0" w:space="0" w:color="auto"/>
      </w:divBdr>
    </w:div>
    <w:div w:id="21104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285AE-EF1D-4BF4-A1E4-DBC2264A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ADDE8042</Template>
  <TotalTime>0</TotalTime>
  <Pages>5</Pages>
  <Words>1197</Words>
  <Characters>6828</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K.Whordley</cp:lastModifiedBy>
  <cp:revision>2</cp:revision>
  <cp:lastPrinted>2017-11-14T14:51:00Z</cp:lastPrinted>
  <dcterms:created xsi:type="dcterms:W3CDTF">2020-07-13T09:49:00Z</dcterms:created>
  <dcterms:modified xsi:type="dcterms:W3CDTF">2020-07-13T09:49:00Z</dcterms:modified>
</cp:coreProperties>
</file>