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7444" w14:textId="1471EEC2" w:rsidR="005D5790" w:rsidRDefault="005D5790" w:rsidP="005D5790">
      <w:pPr>
        <w:jc w:val="center"/>
        <w:rPr>
          <w:rFonts w:ascii="Arial" w:hAnsi="Arial" w:cs="Arial"/>
          <w:b/>
          <w:u w:val="single"/>
        </w:rPr>
      </w:pPr>
      <w:bookmarkStart w:id="0" w:name="_GoBack"/>
      <w:bookmarkEnd w:id="0"/>
      <w:r w:rsidRPr="00AA1B68">
        <w:rPr>
          <w:rFonts w:ascii="Arial" w:hAnsi="Arial" w:cs="Arial"/>
          <w:b/>
          <w:u w:val="single"/>
        </w:rPr>
        <w:t xml:space="preserve">SHENFIELD HIGH SCHOOL – RISK REGISTER – </w:t>
      </w:r>
      <w:r w:rsidR="00724083">
        <w:rPr>
          <w:rFonts w:ascii="Arial" w:hAnsi="Arial" w:cs="Arial"/>
          <w:b/>
          <w:u w:val="single"/>
        </w:rPr>
        <w:t>April 2019</w:t>
      </w: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2C7F15">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2C7F15">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2C7F15">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2C7F15">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2C7F15">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2C7F15">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2C7F15">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2C7F15">
            <w:pPr>
              <w:rPr>
                <w:rFonts w:ascii="Arial" w:hAnsi="Arial" w:cs="Arial"/>
                <w:b/>
                <w:sz w:val="22"/>
                <w:szCs w:val="22"/>
              </w:rPr>
            </w:pPr>
          </w:p>
        </w:tc>
        <w:tc>
          <w:tcPr>
            <w:tcW w:w="4253" w:type="dxa"/>
          </w:tcPr>
          <w:p w14:paraId="220013BD" w14:textId="77777777" w:rsidR="005D5790" w:rsidRPr="00C02AB0" w:rsidRDefault="005D5790" w:rsidP="002C7F15">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2C7F15">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2C7F15">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2C7F15">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2C7F15">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2C7F15">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2C7F15">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2C7F15">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2C7F15">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2C7F15">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2C7F15">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2C7F15">
            <w:pPr>
              <w:rPr>
                <w:rFonts w:ascii="Arial" w:hAnsi="Arial" w:cs="Arial"/>
                <w:sz w:val="22"/>
                <w:szCs w:val="22"/>
              </w:rPr>
            </w:pPr>
          </w:p>
          <w:p w14:paraId="57CBDB1F" w14:textId="77777777" w:rsidR="005D5790" w:rsidRDefault="005D5790" w:rsidP="002C7F15">
            <w:pPr>
              <w:rPr>
                <w:rFonts w:ascii="Arial" w:hAnsi="Arial" w:cs="Arial"/>
                <w:sz w:val="22"/>
                <w:szCs w:val="22"/>
              </w:rPr>
            </w:pPr>
          </w:p>
          <w:p w14:paraId="42A2172B" w14:textId="77777777" w:rsidR="004676E6" w:rsidRDefault="004676E6" w:rsidP="002C7F15">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2C7F15">
            <w:pPr>
              <w:rPr>
                <w:rFonts w:ascii="Arial" w:hAnsi="Arial" w:cs="Arial"/>
                <w:b/>
                <w:sz w:val="22"/>
                <w:szCs w:val="22"/>
                <w:highlight w:val="yellow"/>
              </w:rPr>
            </w:pPr>
          </w:p>
          <w:p w14:paraId="084A6784" w14:textId="77777777" w:rsidR="005D5790" w:rsidRPr="00E26731" w:rsidRDefault="005D5790" w:rsidP="002C7F15">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2C7F15">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2C7F15">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2C7F15">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2C7F15">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2C7F15">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2C7F15">
            <w:pPr>
              <w:rPr>
                <w:rFonts w:ascii="Arial" w:hAnsi="Arial" w:cs="Arial"/>
                <w:sz w:val="22"/>
                <w:szCs w:val="22"/>
              </w:rPr>
            </w:pPr>
            <w:r>
              <w:rPr>
                <w:rFonts w:ascii="Arial" w:hAnsi="Arial" w:cs="Arial"/>
                <w:sz w:val="22"/>
                <w:szCs w:val="22"/>
              </w:rPr>
              <w:t>PREVENT training</w:t>
            </w:r>
          </w:p>
          <w:p w14:paraId="53A0CB54" w14:textId="77777777" w:rsidR="00290B4A" w:rsidRDefault="00290B4A" w:rsidP="002C7F15">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2C7F15">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2C7F15">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2C7F15">
            <w:pPr>
              <w:rPr>
                <w:rFonts w:ascii="Arial" w:hAnsi="Arial" w:cs="Arial"/>
                <w:sz w:val="22"/>
                <w:szCs w:val="22"/>
              </w:rPr>
            </w:pPr>
            <w:r>
              <w:rPr>
                <w:rFonts w:ascii="Arial" w:hAnsi="Arial" w:cs="Arial"/>
                <w:sz w:val="22"/>
                <w:szCs w:val="22"/>
              </w:rPr>
              <w:t>Improved site security; CCTV</w:t>
            </w:r>
          </w:p>
          <w:p w14:paraId="2F99AB5E" w14:textId="77777777" w:rsidR="005D5790" w:rsidRDefault="005D5790" w:rsidP="002C7F15">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 by 6 governors in July 2017 and SEN visit by 2 governors in October 2017</w:t>
            </w:r>
          </w:p>
          <w:p w14:paraId="354FEF38" w14:textId="77777777" w:rsidR="005D5790" w:rsidRDefault="005D5790" w:rsidP="002C7F15">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2C7F15">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244E4524" w:rsidR="005D5790" w:rsidRDefault="00C65DBC" w:rsidP="002C7F15">
            <w:pPr>
              <w:rPr>
                <w:rFonts w:ascii="Arial" w:hAnsi="Arial" w:cs="Arial"/>
                <w:sz w:val="22"/>
                <w:szCs w:val="22"/>
              </w:rPr>
            </w:pPr>
            <w:r>
              <w:rPr>
                <w:rFonts w:ascii="Arial" w:hAnsi="Arial" w:cs="Arial"/>
                <w:sz w:val="22"/>
                <w:szCs w:val="22"/>
              </w:rPr>
              <w:t>Ofsted said “safeguarding is a strong aspect of the school and safeguarding arrangements are fit for purpose”</w:t>
            </w:r>
          </w:p>
          <w:p w14:paraId="2C955892" w14:textId="77777777" w:rsidR="003B39C3" w:rsidRDefault="003B39C3" w:rsidP="002C7F15">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7873A1CB" w14:textId="77777777" w:rsidR="00290B4A" w:rsidRDefault="00290B4A" w:rsidP="002C7F15">
            <w:pPr>
              <w:rPr>
                <w:rFonts w:ascii="Arial" w:hAnsi="Arial" w:cs="Arial"/>
                <w:sz w:val="22"/>
                <w:szCs w:val="22"/>
              </w:rPr>
            </w:pPr>
            <w:r>
              <w:rPr>
                <w:rFonts w:ascii="Arial" w:hAnsi="Arial" w:cs="Arial"/>
                <w:sz w:val="22"/>
                <w:szCs w:val="22"/>
              </w:rPr>
              <w:t>School trips policy being reviewed and a lock down policy being developed in light of recent terrorist incidents</w:t>
            </w:r>
          </w:p>
        </w:tc>
        <w:tc>
          <w:tcPr>
            <w:tcW w:w="709" w:type="dxa"/>
            <w:shd w:val="clear" w:color="auto" w:fill="92D050"/>
          </w:tcPr>
          <w:p w14:paraId="0712D0E6" w14:textId="77777777" w:rsidR="005D5790" w:rsidRDefault="005D5790" w:rsidP="002C7F15">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2C7F15">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2C7F15">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2C7F15">
            <w:pPr>
              <w:rPr>
                <w:rFonts w:ascii="Arial" w:hAnsi="Arial" w:cs="Arial"/>
                <w:sz w:val="22"/>
                <w:szCs w:val="22"/>
              </w:rPr>
            </w:pPr>
            <w:r>
              <w:rPr>
                <w:rFonts w:ascii="Arial" w:hAnsi="Arial" w:cs="Arial"/>
                <w:sz w:val="22"/>
                <w:szCs w:val="22"/>
              </w:rPr>
              <w:lastRenderedPageBreak/>
              <w:t>2</w:t>
            </w:r>
            <w:r w:rsidR="005D5790">
              <w:rPr>
                <w:rFonts w:ascii="Arial" w:hAnsi="Arial" w:cs="Arial"/>
                <w:sz w:val="22"/>
                <w:szCs w:val="22"/>
              </w:rPr>
              <w:t xml:space="preserve"> Phy</w:t>
            </w:r>
          </w:p>
        </w:tc>
        <w:tc>
          <w:tcPr>
            <w:tcW w:w="4253" w:type="dxa"/>
          </w:tcPr>
          <w:p w14:paraId="76AEAF85" w14:textId="77777777" w:rsidR="005D5790" w:rsidRPr="00C02AB0" w:rsidRDefault="005D5790" w:rsidP="002C7F15">
            <w:pPr>
              <w:rPr>
                <w:rFonts w:ascii="Arial" w:hAnsi="Arial" w:cs="Arial"/>
                <w:sz w:val="22"/>
                <w:szCs w:val="22"/>
              </w:rPr>
            </w:pPr>
            <w:r>
              <w:rPr>
                <w:rFonts w:ascii="Arial" w:hAnsi="Arial" w:cs="Arial"/>
                <w:sz w:val="22"/>
                <w:szCs w:val="22"/>
              </w:rPr>
              <w:t>Major catastrophic incident eg: fire, flood, storm, terrorism, extreme weather</w:t>
            </w:r>
          </w:p>
        </w:tc>
        <w:tc>
          <w:tcPr>
            <w:tcW w:w="992" w:type="dxa"/>
            <w:shd w:val="clear" w:color="auto" w:fill="FFFFFF" w:themeFill="background1"/>
          </w:tcPr>
          <w:p w14:paraId="26906C9E" w14:textId="77777777" w:rsidR="005D5790" w:rsidRPr="00E26731" w:rsidRDefault="0038166D" w:rsidP="002C7F15">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2C7F15">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2C7F15">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2C7F15">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2C7F15">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2C7F15">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2C7F15">
            <w:pPr>
              <w:rPr>
                <w:rFonts w:ascii="Arial" w:hAnsi="Arial" w:cs="Arial"/>
                <w:sz w:val="22"/>
                <w:szCs w:val="22"/>
              </w:rPr>
            </w:pPr>
            <w:r>
              <w:rPr>
                <w:rFonts w:ascii="Arial" w:hAnsi="Arial" w:cs="Arial"/>
                <w:sz w:val="22"/>
                <w:szCs w:val="22"/>
              </w:rPr>
              <w:t>Evacuation procedures.</w:t>
            </w:r>
          </w:p>
          <w:p w14:paraId="2BC77E6C" w14:textId="119372CC" w:rsidR="00081818" w:rsidRDefault="005D5790" w:rsidP="00081818">
            <w:pPr>
              <w:rPr>
                <w:rFonts w:ascii="Arial" w:hAnsi="Arial" w:cs="Arial"/>
                <w:sz w:val="22"/>
                <w:szCs w:val="22"/>
              </w:rPr>
            </w:pPr>
            <w:r>
              <w:rPr>
                <w:rFonts w:ascii="Arial" w:hAnsi="Arial" w:cs="Arial"/>
                <w:sz w:val="22"/>
                <w:szCs w:val="22"/>
              </w:rPr>
              <w:t>Disaster Recovery Plan</w:t>
            </w:r>
            <w:r w:rsidR="00081818">
              <w:rPr>
                <w:rFonts w:ascii="Arial" w:hAnsi="Arial" w:cs="Arial"/>
                <w:sz w:val="22"/>
                <w:szCs w:val="22"/>
              </w:rPr>
              <w:t xml:space="preserve">, </w:t>
            </w:r>
            <w:r>
              <w:rPr>
                <w:rFonts w:ascii="Arial" w:hAnsi="Arial" w:cs="Arial"/>
                <w:sz w:val="22"/>
                <w:szCs w:val="22"/>
              </w:rPr>
              <w:t>Business Continuity Plan</w:t>
            </w:r>
            <w:r w:rsidR="003B39C3">
              <w:rPr>
                <w:rFonts w:ascii="Arial" w:hAnsi="Arial" w:cs="Arial"/>
                <w:sz w:val="22"/>
                <w:szCs w:val="22"/>
              </w:rPr>
              <w:t xml:space="preserve"> </w:t>
            </w:r>
            <w:r w:rsidR="00081818">
              <w:rPr>
                <w:rFonts w:ascii="Arial" w:hAnsi="Arial" w:cs="Arial"/>
                <w:sz w:val="22"/>
                <w:szCs w:val="22"/>
              </w:rPr>
              <w:t xml:space="preserve">and Lock Down procedure in place. </w:t>
            </w:r>
          </w:p>
          <w:p w14:paraId="1F796984" w14:textId="77777777" w:rsidR="005D5790" w:rsidRPr="00C02AB0" w:rsidRDefault="005D5790" w:rsidP="00081818">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2C7F15">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2C7F15">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2C7F15">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2C7F15">
            <w:pPr>
              <w:rPr>
                <w:rFonts w:ascii="Arial" w:hAnsi="Arial" w:cs="Arial"/>
                <w:sz w:val="22"/>
                <w:szCs w:val="22"/>
              </w:rPr>
            </w:pPr>
            <w:r>
              <w:br w:type="page"/>
            </w:r>
            <w:r w:rsidR="00A64ABD">
              <w:rPr>
                <w:rFonts w:ascii="Arial" w:hAnsi="Arial" w:cs="Arial"/>
                <w:sz w:val="22"/>
                <w:szCs w:val="22"/>
              </w:rPr>
              <w:t>3</w:t>
            </w:r>
          </w:p>
          <w:p w14:paraId="099C9872" w14:textId="70B9FC64" w:rsidR="005D5790" w:rsidRDefault="005D5790" w:rsidP="002C7F15">
            <w:pPr>
              <w:rPr>
                <w:rFonts w:ascii="Arial" w:hAnsi="Arial" w:cs="Arial"/>
                <w:sz w:val="22"/>
                <w:szCs w:val="22"/>
              </w:rPr>
            </w:pPr>
            <w:r>
              <w:rPr>
                <w:rFonts w:ascii="Arial" w:hAnsi="Arial" w:cs="Arial"/>
                <w:sz w:val="22"/>
                <w:szCs w:val="22"/>
              </w:rPr>
              <w:t>Phy</w:t>
            </w:r>
          </w:p>
          <w:p w14:paraId="57911605" w14:textId="77777777" w:rsidR="005D5790" w:rsidRDefault="005D5790" w:rsidP="002C7F15">
            <w:pPr>
              <w:rPr>
                <w:rFonts w:ascii="Arial" w:hAnsi="Arial" w:cs="Arial"/>
                <w:sz w:val="22"/>
                <w:szCs w:val="22"/>
              </w:rPr>
            </w:pPr>
          </w:p>
          <w:p w14:paraId="74069807" w14:textId="77777777" w:rsidR="005D5790" w:rsidRDefault="005D5790" w:rsidP="002C7F15">
            <w:pPr>
              <w:rPr>
                <w:rFonts w:ascii="Arial" w:hAnsi="Arial" w:cs="Arial"/>
                <w:sz w:val="22"/>
                <w:szCs w:val="22"/>
              </w:rPr>
            </w:pPr>
          </w:p>
        </w:tc>
        <w:tc>
          <w:tcPr>
            <w:tcW w:w="4253" w:type="dxa"/>
          </w:tcPr>
          <w:p w14:paraId="3C03390F" w14:textId="77777777" w:rsidR="005D5790" w:rsidRDefault="005D5790" w:rsidP="002C7F15">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2C7F15">
            <w:pPr>
              <w:rPr>
                <w:rFonts w:ascii="Arial" w:hAnsi="Arial" w:cs="Arial"/>
                <w:b/>
                <w:sz w:val="22"/>
                <w:szCs w:val="22"/>
              </w:rPr>
            </w:pPr>
          </w:p>
          <w:p w14:paraId="30C1E2C4" w14:textId="77777777" w:rsidR="005D5790" w:rsidRPr="00E26731" w:rsidRDefault="005D5790" w:rsidP="002C7F15">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2C7F15">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2C7F15">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2C7F15">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2C7F15">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2C7F15">
            <w:pPr>
              <w:rPr>
                <w:rFonts w:ascii="Arial" w:hAnsi="Arial" w:cs="Arial"/>
                <w:sz w:val="22"/>
                <w:szCs w:val="22"/>
              </w:rPr>
            </w:pPr>
            <w:r>
              <w:rPr>
                <w:rFonts w:ascii="Arial" w:hAnsi="Arial" w:cs="Arial"/>
                <w:sz w:val="22"/>
                <w:szCs w:val="22"/>
              </w:rPr>
              <w:t>Hard copies</w:t>
            </w:r>
          </w:p>
          <w:p w14:paraId="67FA8CBF" w14:textId="77777777" w:rsidR="005D5790" w:rsidRDefault="005D5790" w:rsidP="002C7F15">
            <w:pPr>
              <w:rPr>
                <w:rFonts w:ascii="Arial" w:hAnsi="Arial" w:cs="Arial"/>
                <w:sz w:val="22"/>
                <w:szCs w:val="22"/>
              </w:rPr>
            </w:pPr>
            <w:r>
              <w:rPr>
                <w:rFonts w:ascii="Arial" w:hAnsi="Arial" w:cs="Arial"/>
                <w:sz w:val="22"/>
                <w:szCs w:val="22"/>
              </w:rPr>
              <w:t>Insurance</w:t>
            </w:r>
          </w:p>
          <w:p w14:paraId="11F66D81" w14:textId="77777777" w:rsidR="005D5790" w:rsidRDefault="005D5790" w:rsidP="002C7F15">
            <w:pPr>
              <w:rPr>
                <w:rFonts w:ascii="Arial" w:hAnsi="Arial" w:cs="Arial"/>
                <w:sz w:val="22"/>
                <w:szCs w:val="22"/>
              </w:rPr>
            </w:pPr>
            <w:r>
              <w:rPr>
                <w:rFonts w:ascii="Arial" w:hAnsi="Arial" w:cs="Arial"/>
                <w:sz w:val="22"/>
                <w:szCs w:val="22"/>
              </w:rPr>
              <w:t>Asset register</w:t>
            </w:r>
          </w:p>
          <w:p w14:paraId="35D3B9D7" w14:textId="77777777" w:rsidR="005D5790" w:rsidRDefault="005D5790" w:rsidP="002C7F15">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2C7F15">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2C7F15">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2C7F15">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2C7F15">
            <w:pPr>
              <w:rPr>
                <w:rFonts w:ascii="Arial" w:hAnsi="Arial" w:cs="Arial"/>
                <w:sz w:val="22"/>
                <w:szCs w:val="22"/>
              </w:rPr>
            </w:pPr>
            <w:r>
              <w:rPr>
                <w:rFonts w:ascii="Arial" w:hAnsi="Arial" w:cs="Arial"/>
                <w:sz w:val="22"/>
                <w:szCs w:val="22"/>
              </w:rPr>
              <w:t>4</w:t>
            </w:r>
          </w:p>
          <w:p w14:paraId="5785AD1A" w14:textId="5CB09D46" w:rsidR="005D5790" w:rsidRPr="00783893" w:rsidRDefault="005D5790" w:rsidP="002C7F15">
            <w:pPr>
              <w:rPr>
                <w:rFonts w:ascii="Arial" w:hAnsi="Arial" w:cs="Arial"/>
                <w:sz w:val="22"/>
                <w:szCs w:val="22"/>
              </w:rPr>
            </w:pPr>
            <w:r w:rsidRPr="00783893">
              <w:rPr>
                <w:rFonts w:ascii="Arial" w:hAnsi="Arial" w:cs="Arial"/>
                <w:sz w:val="22"/>
                <w:szCs w:val="22"/>
              </w:rPr>
              <w:t>Phy</w:t>
            </w:r>
          </w:p>
          <w:p w14:paraId="3E4EABFE" w14:textId="77777777" w:rsidR="005D5790" w:rsidRPr="00C80A5F" w:rsidRDefault="005D5790" w:rsidP="002C7F15">
            <w:pPr>
              <w:rPr>
                <w:rFonts w:ascii="Arial" w:hAnsi="Arial" w:cs="Arial"/>
                <w:sz w:val="22"/>
                <w:szCs w:val="22"/>
                <w:highlight w:val="lightGray"/>
              </w:rPr>
            </w:pPr>
          </w:p>
          <w:p w14:paraId="6B28F82D" w14:textId="77777777" w:rsidR="005D5790" w:rsidRPr="00C80A5F" w:rsidRDefault="005D5790" w:rsidP="002C7F15">
            <w:pPr>
              <w:rPr>
                <w:rFonts w:ascii="Arial" w:hAnsi="Arial" w:cs="Arial"/>
                <w:sz w:val="22"/>
                <w:szCs w:val="22"/>
                <w:highlight w:val="lightGray"/>
              </w:rPr>
            </w:pPr>
          </w:p>
        </w:tc>
        <w:tc>
          <w:tcPr>
            <w:tcW w:w="4253" w:type="dxa"/>
          </w:tcPr>
          <w:p w14:paraId="1DC5CC70" w14:textId="77777777" w:rsidR="005D5790" w:rsidRPr="00C80A5F" w:rsidRDefault="005D5790" w:rsidP="002C7F15">
            <w:pPr>
              <w:rPr>
                <w:rFonts w:ascii="Arial" w:hAnsi="Arial" w:cs="Arial"/>
                <w:sz w:val="22"/>
                <w:szCs w:val="22"/>
                <w:highlight w:val="lightGray"/>
              </w:rPr>
            </w:pPr>
            <w:r w:rsidRPr="00783893">
              <w:rPr>
                <w:rFonts w:ascii="Arial" w:hAnsi="Arial" w:cs="Arial"/>
                <w:sz w:val="22"/>
                <w:szCs w:val="22"/>
              </w:rPr>
              <w:t>Security of site eg: safeguarding, theft, vandalism and arson</w:t>
            </w:r>
          </w:p>
        </w:tc>
        <w:tc>
          <w:tcPr>
            <w:tcW w:w="992" w:type="dxa"/>
            <w:shd w:val="clear" w:color="auto" w:fill="FFFFFF" w:themeFill="background1"/>
          </w:tcPr>
          <w:p w14:paraId="4840A25A" w14:textId="77777777" w:rsidR="005D5790" w:rsidRPr="00E26731" w:rsidRDefault="005D5790" w:rsidP="002C7F15">
            <w:pPr>
              <w:rPr>
                <w:rFonts w:ascii="Arial" w:hAnsi="Arial" w:cs="Arial"/>
                <w:b/>
                <w:sz w:val="22"/>
                <w:szCs w:val="22"/>
              </w:rPr>
            </w:pPr>
          </w:p>
          <w:p w14:paraId="72A14357" w14:textId="77777777" w:rsidR="005D5790" w:rsidRPr="00E26731" w:rsidRDefault="0038166D" w:rsidP="002C7F15">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2C7F15">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2C7F15">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2C7F15">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2C7F15">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2C7F15">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2C7F15">
            <w:pPr>
              <w:rPr>
                <w:rFonts w:ascii="Arial" w:hAnsi="Arial" w:cs="Arial"/>
                <w:sz w:val="22"/>
                <w:szCs w:val="22"/>
              </w:rPr>
            </w:pPr>
            <w:r>
              <w:rPr>
                <w:rFonts w:ascii="Arial" w:hAnsi="Arial" w:cs="Arial"/>
                <w:sz w:val="22"/>
                <w:szCs w:val="22"/>
              </w:rPr>
              <w:t>Fencing installed</w:t>
            </w:r>
          </w:p>
          <w:p w14:paraId="5B28F1FE" w14:textId="5999CACC" w:rsidR="00290B4A" w:rsidRDefault="00290B4A" w:rsidP="002C7F15">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2C7F15">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2C7F15">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2C7F15">
            <w:pPr>
              <w:rPr>
                <w:rFonts w:ascii="Arial" w:hAnsi="Arial" w:cs="Arial"/>
                <w:sz w:val="22"/>
                <w:szCs w:val="22"/>
              </w:rPr>
            </w:pPr>
            <w:r>
              <w:rPr>
                <w:rFonts w:ascii="Arial" w:hAnsi="Arial" w:cs="Arial"/>
                <w:sz w:val="22"/>
                <w:szCs w:val="22"/>
              </w:rPr>
              <w:t>5</w:t>
            </w:r>
          </w:p>
          <w:p w14:paraId="5D08AEDC" w14:textId="72DD8092" w:rsidR="005D5790" w:rsidRPr="00C62C8D" w:rsidRDefault="005D5790" w:rsidP="002C7F15">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2C7F15">
            <w:pPr>
              <w:rPr>
                <w:rFonts w:ascii="Arial" w:hAnsi="Arial" w:cs="Arial"/>
                <w:b/>
                <w:sz w:val="22"/>
                <w:szCs w:val="22"/>
              </w:rPr>
            </w:pPr>
          </w:p>
          <w:p w14:paraId="125029F3" w14:textId="77777777" w:rsidR="005D5790" w:rsidRPr="00E26731" w:rsidRDefault="0038166D" w:rsidP="002C7F15">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2C7F15">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2C7F15">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2C7F15">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4F7EDBEE" w14:textId="77777777" w:rsidR="00081818" w:rsidRDefault="005D5790" w:rsidP="00081818">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r w:rsidR="00081818" w:rsidRPr="006A1E7B">
              <w:rPr>
                <w:rFonts w:ascii="Arial" w:hAnsi="Arial" w:cs="Arial"/>
                <w:sz w:val="22"/>
                <w:szCs w:val="22"/>
              </w:rPr>
              <w:t xml:space="preserve"> </w:t>
            </w:r>
          </w:p>
          <w:p w14:paraId="6118D4C9" w14:textId="4EF8FFAB" w:rsidR="005D5790" w:rsidRDefault="00081818" w:rsidP="002C7F15">
            <w:pPr>
              <w:rPr>
                <w:rFonts w:ascii="Arial" w:hAnsi="Arial" w:cs="Arial"/>
                <w:sz w:val="22"/>
                <w:szCs w:val="22"/>
              </w:rPr>
            </w:pPr>
            <w:r>
              <w:rPr>
                <w:rFonts w:ascii="Arial" w:hAnsi="Arial" w:cs="Arial"/>
                <w:sz w:val="22"/>
                <w:szCs w:val="22"/>
              </w:rPr>
              <w:t>Robust b</w:t>
            </w:r>
            <w:r w:rsidRPr="006A1E7B">
              <w:rPr>
                <w:rFonts w:ascii="Arial" w:hAnsi="Arial" w:cs="Arial"/>
                <w:sz w:val="22"/>
                <w:szCs w:val="22"/>
              </w:rPr>
              <w:t>udgetary processes and monitoring</w:t>
            </w:r>
            <w:r>
              <w:rPr>
                <w:rFonts w:ascii="Arial" w:hAnsi="Arial" w:cs="Arial"/>
                <w:sz w:val="22"/>
                <w:szCs w:val="22"/>
              </w:rPr>
              <w:t>; monthly review by Chair and Vice Chair of governors in line with ESFA requirements</w:t>
            </w:r>
          </w:p>
          <w:p w14:paraId="10A805B4" w14:textId="1A729167" w:rsidR="00625D40" w:rsidRDefault="00625D40" w:rsidP="002C7F15">
            <w:pPr>
              <w:rPr>
                <w:rFonts w:ascii="Arial" w:hAnsi="Arial" w:cs="Arial"/>
                <w:sz w:val="22"/>
                <w:szCs w:val="22"/>
              </w:rPr>
            </w:pPr>
            <w:r>
              <w:rPr>
                <w:rFonts w:ascii="Arial" w:hAnsi="Arial" w:cs="Arial"/>
                <w:sz w:val="22"/>
                <w:szCs w:val="22"/>
              </w:rPr>
              <w:t>Regular revision of future year forecasts to ensure any remedial action identified, planned and executed e.g. staff restructuring</w:t>
            </w:r>
            <w:r w:rsidR="00081818">
              <w:rPr>
                <w:rFonts w:ascii="Arial" w:hAnsi="Arial" w:cs="Arial"/>
                <w:sz w:val="22"/>
                <w:szCs w:val="22"/>
              </w:rPr>
              <w:t xml:space="preserve">, reviewed by Resources Committee </w:t>
            </w:r>
          </w:p>
          <w:p w14:paraId="18EF8656" w14:textId="77777777" w:rsidR="005D5790" w:rsidRDefault="005D5790" w:rsidP="002C7F15">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2C7F15">
            <w:pPr>
              <w:rPr>
                <w:rFonts w:ascii="Arial" w:hAnsi="Arial" w:cs="Arial"/>
                <w:sz w:val="22"/>
                <w:szCs w:val="22"/>
              </w:rPr>
            </w:pPr>
            <w:r>
              <w:rPr>
                <w:rFonts w:ascii="Arial" w:hAnsi="Arial" w:cs="Arial"/>
                <w:sz w:val="22"/>
                <w:szCs w:val="22"/>
              </w:rPr>
              <w:lastRenderedPageBreak/>
              <w:t>Constant review of costs including staffing</w:t>
            </w:r>
          </w:p>
          <w:p w14:paraId="07D987DA" w14:textId="77777777" w:rsidR="005D5790" w:rsidRPr="006A1E7B" w:rsidRDefault="005D5790" w:rsidP="002C7F15">
            <w:pPr>
              <w:rPr>
                <w:rFonts w:ascii="Arial" w:hAnsi="Arial" w:cs="Arial"/>
                <w:sz w:val="22"/>
                <w:szCs w:val="22"/>
              </w:rPr>
            </w:pPr>
            <w:r w:rsidRPr="006A1E7B">
              <w:rPr>
                <w:rFonts w:ascii="Arial" w:hAnsi="Arial" w:cs="Arial"/>
                <w:sz w:val="22"/>
                <w:szCs w:val="22"/>
              </w:rPr>
              <w:t>Annual review by auditor</w:t>
            </w:r>
          </w:p>
          <w:p w14:paraId="3F3D73A3" w14:textId="003EA08F" w:rsidR="005D5790" w:rsidRPr="00C62C8D" w:rsidRDefault="00C43E0D">
            <w:pPr>
              <w:rPr>
                <w:rFonts w:ascii="Arial" w:hAnsi="Arial" w:cs="Arial"/>
                <w:sz w:val="22"/>
                <w:szCs w:val="22"/>
                <w:highlight w:val="lightGray"/>
              </w:rPr>
            </w:pPr>
            <w:r>
              <w:rPr>
                <w:rFonts w:ascii="Arial" w:hAnsi="Arial" w:cs="Arial"/>
                <w:sz w:val="22"/>
                <w:szCs w:val="22"/>
              </w:rPr>
              <w:t>Detailed m</w:t>
            </w:r>
            <w:r w:rsidR="005D5790" w:rsidRPr="006A1E7B">
              <w:rPr>
                <w:rFonts w:ascii="Arial" w:hAnsi="Arial" w:cs="Arial"/>
                <w:sz w:val="22"/>
                <w:szCs w:val="22"/>
              </w:rPr>
              <w:t xml:space="preserve">onitoring by </w:t>
            </w:r>
            <w:r>
              <w:rPr>
                <w:rFonts w:ascii="Arial" w:hAnsi="Arial" w:cs="Arial"/>
                <w:sz w:val="22"/>
                <w:szCs w:val="22"/>
              </w:rPr>
              <w:t>Resources Committee</w:t>
            </w:r>
            <w:r w:rsidR="00290B4A">
              <w:rPr>
                <w:rFonts w:ascii="Arial" w:hAnsi="Arial" w:cs="Arial"/>
                <w:sz w:val="22"/>
                <w:szCs w:val="22"/>
              </w:rPr>
              <w:t xml:space="preserve"> including </w:t>
            </w:r>
            <w:r w:rsidR="00081818">
              <w:rPr>
                <w:rFonts w:ascii="Arial" w:hAnsi="Arial" w:cs="Arial"/>
                <w:sz w:val="22"/>
                <w:szCs w:val="22"/>
              </w:rPr>
              <w:t>monthly review of cashflow by Chair and Vice Chair in line with ESFA requirements</w:t>
            </w:r>
          </w:p>
        </w:tc>
        <w:tc>
          <w:tcPr>
            <w:tcW w:w="709" w:type="dxa"/>
            <w:tcBorders>
              <w:bottom w:val="single" w:sz="4" w:space="0" w:color="auto"/>
            </w:tcBorders>
            <w:shd w:val="clear" w:color="auto" w:fill="FFC000"/>
          </w:tcPr>
          <w:p w14:paraId="338A0BF5"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lastRenderedPageBreak/>
              <w:t>5</w:t>
            </w:r>
          </w:p>
        </w:tc>
        <w:tc>
          <w:tcPr>
            <w:tcW w:w="709" w:type="dxa"/>
            <w:tcBorders>
              <w:bottom w:val="single" w:sz="4" w:space="0" w:color="auto"/>
            </w:tcBorders>
            <w:shd w:val="clear" w:color="auto" w:fill="FFC000" w:themeFill="accent4"/>
          </w:tcPr>
          <w:p w14:paraId="51F98461" w14:textId="77777777" w:rsidR="005D5790" w:rsidRPr="00C62C8D"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2C7F15">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r w:rsidRPr="006A1E7B">
              <w:rPr>
                <w:rFonts w:ascii="Arial" w:hAnsi="Arial" w:cs="Arial"/>
                <w:sz w:val="22"/>
                <w:szCs w:val="22"/>
              </w:rPr>
              <w:t>Mgt</w:t>
            </w:r>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Inadequate staff numbers, skills, training and performance; loss of key personnel such as Headteacher</w:t>
            </w:r>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B278392" w14:textId="77777777" w:rsidR="00127121" w:rsidRDefault="00127121" w:rsidP="00127121">
            <w:pPr>
              <w:rPr>
                <w:rFonts w:ascii="Arial" w:hAnsi="Arial" w:cs="Arial"/>
                <w:sz w:val="22"/>
                <w:szCs w:val="22"/>
              </w:rPr>
            </w:pPr>
            <w:r>
              <w:rPr>
                <w:rFonts w:ascii="Arial" w:hAnsi="Arial" w:cs="Arial"/>
                <w:sz w:val="22"/>
                <w:szCs w:val="22"/>
              </w:rPr>
              <w:t>Major restructure undertaken and in place for September 2016</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40A17BA6" w14:textId="5335E718" w:rsidR="00127121" w:rsidRDefault="00127121" w:rsidP="00127121">
            <w:pPr>
              <w:rPr>
                <w:rFonts w:ascii="Arial" w:hAnsi="Arial" w:cs="Arial"/>
                <w:sz w:val="22"/>
                <w:szCs w:val="22"/>
              </w:rPr>
            </w:pPr>
            <w:r w:rsidRPr="00C65DBC">
              <w:rPr>
                <w:rFonts w:ascii="Arial" w:hAnsi="Arial" w:cs="Arial"/>
                <w:sz w:val="22"/>
                <w:szCs w:val="22"/>
              </w:rPr>
              <w:t xml:space="preserve">Ofsted </w:t>
            </w:r>
            <w:r w:rsidR="00C65DBC">
              <w:rPr>
                <w:rFonts w:ascii="Arial" w:hAnsi="Arial" w:cs="Arial"/>
                <w:sz w:val="22"/>
                <w:szCs w:val="22"/>
              </w:rPr>
              <w:t>said “your staff appreciate the consideration…..[given] to their needs and well-being…..they are proud to work at the school”</w:t>
            </w: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t>Phy = Physical</w:t>
      </w:r>
    </w:p>
    <w:p w14:paraId="75A8FB84" w14:textId="77777777" w:rsidR="005D5790" w:rsidRDefault="005D5790" w:rsidP="005D5790">
      <w:pPr>
        <w:rPr>
          <w:rFonts w:ascii="Arial" w:hAnsi="Arial" w:cs="Arial"/>
          <w:sz w:val="22"/>
          <w:szCs w:val="22"/>
        </w:rPr>
      </w:pPr>
      <w:r>
        <w:rPr>
          <w:rFonts w:ascii="Arial" w:hAnsi="Arial" w:cs="Arial"/>
          <w:sz w:val="22"/>
          <w:szCs w:val="22"/>
        </w:rPr>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t>Mgt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Between 9 and 16 is amber Between 17 and 25 is red</w:t>
      </w:r>
    </w:p>
    <w:p w14:paraId="29AA20CE" w14:textId="77777777" w:rsidR="005D5790" w:rsidRPr="00C02AB0" w:rsidRDefault="005D5790" w:rsidP="005D5790">
      <w:pPr>
        <w:rPr>
          <w:rFonts w:ascii="Arial" w:hAnsi="Arial" w:cs="Arial"/>
          <w:sz w:val="22"/>
          <w:szCs w:val="22"/>
        </w:rPr>
      </w:pPr>
    </w:p>
    <w:p w14:paraId="7EB93A2D" w14:textId="77777777" w:rsidR="00807A13" w:rsidRDefault="00807A13"/>
    <w:sectPr w:rsidR="00807A13" w:rsidSect="001E268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89A7" w14:textId="77777777" w:rsidR="00D507DC" w:rsidRDefault="00D507DC">
      <w:r>
        <w:separator/>
      </w:r>
    </w:p>
  </w:endnote>
  <w:endnote w:type="continuationSeparator" w:id="0">
    <w:p w14:paraId="30EFEB18" w14:textId="77777777" w:rsidR="00D507DC" w:rsidRDefault="00D5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321B1" w14:textId="77777777" w:rsidR="00D507DC" w:rsidRDefault="00D507DC">
      <w:r>
        <w:separator/>
      </w:r>
    </w:p>
  </w:footnote>
  <w:footnote w:type="continuationSeparator" w:id="0">
    <w:p w14:paraId="175E4215" w14:textId="77777777" w:rsidR="00D507DC" w:rsidRDefault="00D5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081818"/>
    <w:rsid w:val="00127121"/>
    <w:rsid w:val="00184A29"/>
    <w:rsid w:val="001C4FD3"/>
    <w:rsid w:val="001F7794"/>
    <w:rsid w:val="00256CC6"/>
    <w:rsid w:val="00290B4A"/>
    <w:rsid w:val="00296317"/>
    <w:rsid w:val="002D41D1"/>
    <w:rsid w:val="0038166D"/>
    <w:rsid w:val="00391DE1"/>
    <w:rsid w:val="003A776A"/>
    <w:rsid w:val="003B39C3"/>
    <w:rsid w:val="003C1BE4"/>
    <w:rsid w:val="003E345C"/>
    <w:rsid w:val="003F689A"/>
    <w:rsid w:val="00402C03"/>
    <w:rsid w:val="004676E6"/>
    <w:rsid w:val="0048440B"/>
    <w:rsid w:val="004C69ED"/>
    <w:rsid w:val="005D5790"/>
    <w:rsid w:val="00625D40"/>
    <w:rsid w:val="00676BBB"/>
    <w:rsid w:val="006A0A54"/>
    <w:rsid w:val="006A69E5"/>
    <w:rsid w:val="00724083"/>
    <w:rsid w:val="00807A13"/>
    <w:rsid w:val="00816425"/>
    <w:rsid w:val="00822B48"/>
    <w:rsid w:val="00846C29"/>
    <w:rsid w:val="00914BF8"/>
    <w:rsid w:val="00994A10"/>
    <w:rsid w:val="00A21AD4"/>
    <w:rsid w:val="00A64ABD"/>
    <w:rsid w:val="00A95A5A"/>
    <w:rsid w:val="00BE79CE"/>
    <w:rsid w:val="00C20527"/>
    <w:rsid w:val="00C43E0D"/>
    <w:rsid w:val="00C65DBC"/>
    <w:rsid w:val="00CF342B"/>
    <w:rsid w:val="00D14CDA"/>
    <w:rsid w:val="00D5029C"/>
    <w:rsid w:val="00D5078D"/>
    <w:rsid w:val="00D507DC"/>
    <w:rsid w:val="00DA33FD"/>
    <w:rsid w:val="00DC6889"/>
    <w:rsid w:val="00E63AE0"/>
    <w:rsid w:val="00E64B41"/>
    <w:rsid w:val="00E85D3F"/>
    <w:rsid w:val="00EE4E10"/>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4FDCD512</Template>
  <TotalTime>0</TotalTime>
  <Pages>3</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K.Whordley</cp:lastModifiedBy>
  <cp:revision>2</cp:revision>
  <cp:lastPrinted>2016-09-14T08:51:00Z</cp:lastPrinted>
  <dcterms:created xsi:type="dcterms:W3CDTF">2019-06-20T10:47:00Z</dcterms:created>
  <dcterms:modified xsi:type="dcterms:W3CDTF">2019-06-20T10:47:00Z</dcterms:modified>
</cp:coreProperties>
</file>