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7444" w14:textId="46C4DAB5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>SHENFIEL</w:t>
      </w:r>
      <w:r w:rsidR="001235C7">
        <w:rPr>
          <w:rFonts w:ascii="Arial" w:hAnsi="Arial" w:cs="Arial"/>
          <w:b/>
          <w:u w:val="single"/>
        </w:rPr>
        <w:t xml:space="preserve">D HIGH SCHOOL – RISK REGISTER – </w:t>
      </w:r>
      <w:r w:rsidR="00926130">
        <w:rPr>
          <w:rFonts w:ascii="Arial" w:hAnsi="Arial" w:cs="Arial"/>
          <w:b/>
          <w:u w:val="single"/>
        </w:rPr>
        <w:t xml:space="preserve">Sept </w:t>
      </w:r>
      <w:r w:rsidR="00832C9D">
        <w:rPr>
          <w:rFonts w:ascii="Arial" w:hAnsi="Arial" w:cs="Arial"/>
          <w:b/>
          <w:u w:val="single"/>
        </w:rPr>
        <w:t>2020</w:t>
      </w:r>
      <w:r w:rsidR="00926130">
        <w:rPr>
          <w:rFonts w:ascii="Arial" w:hAnsi="Arial" w:cs="Arial"/>
          <w:b/>
          <w:u w:val="single"/>
        </w:rPr>
        <w:t xml:space="preserve"> DRAFT</w:t>
      </w:r>
    </w:p>
    <w:p w14:paraId="090721B5" w14:textId="77777777" w:rsidR="00926130" w:rsidRDefault="00926130" w:rsidP="00926130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gridCol w:w="708"/>
        <w:gridCol w:w="708"/>
        <w:gridCol w:w="708"/>
      </w:tblGrid>
      <w:tr w:rsidR="005D5790" w:rsidRPr="00C02AB0" w14:paraId="113C60E2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5DAEE330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B5A42C7" w14:textId="64452D6B" w:rsidR="005D579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14:paraId="2F99AB5E" w14:textId="0B83CE39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r w:rsidR="003B39C3">
              <w:rPr>
                <w:rFonts w:ascii="Arial" w:hAnsi="Arial" w:cs="Arial"/>
                <w:sz w:val="22"/>
                <w:szCs w:val="22"/>
              </w:rPr>
              <w:t>; dedicated safeguarding monitoring visit</w:t>
            </w:r>
            <w:r w:rsidR="002A21E1">
              <w:rPr>
                <w:rFonts w:ascii="Arial" w:hAnsi="Arial" w:cs="Arial"/>
                <w:sz w:val="22"/>
                <w:szCs w:val="22"/>
              </w:rPr>
              <w:t xml:space="preserve">s by </w:t>
            </w:r>
            <w:r w:rsidR="003B39C3">
              <w:rPr>
                <w:rFonts w:ascii="Arial" w:hAnsi="Arial" w:cs="Arial"/>
                <w:sz w:val="22"/>
                <w:szCs w:val="22"/>
              </w:rPr>
              <w:t>governors and SEN visit</w:t>
            </w:r>
            <w:r w:rsidR="002A21E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B39C3">
              <w:rPr>
                <w:rFonts w:ascii="Arial" w:hAnsi="Arial" w:cs="Arial"/>
                <w:sz w:val="22"/>
                <w:szCs w:val="22"/>
              </w:rPr>
              <w:t>by governors</w:t>
            </w:r>
            <w:r w:rsidR="002A21E1">
              <w:rPr>
                <w:rFonts w:ascii="Arial" w:hAnsi="Arial" w:cs="Arial"/>
                <w:sz w:val="22"/>
                <w:szCs w:val="22"/>
              </w:rPr>
              <w:t>.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244E4524" w:rsidR="005D5790" w:rsidRDefault="00C65DBC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said “safeguarding is a strong aspect of the school and safeguarding arrangements are fit for purpose”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DSLs appointed and trained, two of whom are WRAP trained to ensure PREVENT awareness is high</w:t>
            </w:r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194E94C9" w14:textId="21AC7966" w:rsidR="005D5790" w:rsidRPr="00C02AB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90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2BC77E6C" w14:textId="119372CC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Business Continuity Plan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and Lock Down procedure in place. </w:t>
            </w:r>
          </w:p>
          <w:p w14:paraId="1F796984" w14:textId="77777777" w:rsidR="005D5790" w:rsidRPr="00C02AB0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2A148D54" w14:textId="717E92E0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C9872" w14:textId="70B9FC64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7E8E6549" w14:textId="37D0A013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85AD1A" w14:textId="5CB09D46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5999CACC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moved to improve car park security and reduce the risk of traveller encampment</w:t>
            </w:r>
          </w:p>
          <w:p w14:paraId="4CD887D2" w14:textId="7C05E26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369A4CDD" w14:textId="58837C72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4F7EDBEE" w14:textId="77777777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9C3">
              <w:rPr>
                <w:rFonts w:ascii="Arial" w:hAnsi="Arial" w:cs="Arial"/>
                <w:sz w:val="22"/>
                <w:szCs w:val="22"/>
              </w:rPr>
              <w:t>for Falling Rolls Funding; continued strong performance evidenced to support future falling rolls funding to end of commitment</w:t>
            </w:r>
            <w:r w:rsidR="00081818" w:rsidRPr="006A1E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8D4C9" w14:textId="4EF8FFAB" w:rsidR="005D5790" w:rsidRDefault="00081818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b</w:t>
            </w:r>
            <w:r w:rsidRPr="006A1E7B">
              <w:rPr>
                <w:rFonts w:ascii="Arial" w:hAnsi="Arial" w:cs="Arial"/>
                <w:sz w:val="22"/>
                <w:szCs w:val="22"/>
              </w:rPr>
              <w:t>udgetary processes and monitoring</w:t>
            </w:r>
            <w:r>
              <w:rPr>
                <w:rFonts w:ascii="Arial" w:hAnsi="Arial" w:cs="Arial"/>
                <w:sz w:val="22"/>
                <w:szCs w:val="22"/>
              </w:rPr>
              <w:t>; monthly review by Chair and Vice Chair of governors in line with ESFA requirements</w:t>
            </w:r>
          </w:p>
          <w:p w14:paraId="10A805B4" w14:textId="1A729167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reviewed by Resources Committee </w:t>
            </w:r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003EA08F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monthly review of </w:t>
            </w:r>
            <w:proofErr w:type="spellStart"/>
            <w:r w:rsidR="00081818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 w:rsidR="00081818">
              <w:rPr>
                <w:rFonts w:ascii="Arial" w:hAnsi="Arial" w:cs="Arial"/>
                <w:sz w:val="22"/>
                <w:szCs w:val="22"/>
              </w:rPr>
              <w:t xml:space="preserve"> by Chair and Vice Chair in line with ESFA 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7121" w:rsidRPr="00C43E0D" w14:paraId="1A0251F2" w14:textId="23E0F84C" w:rsidTr="00127121">
        <w:tc>
          <w:tcPr>
            <w:tcW w:w="675" w:type="dxa"/>
          </w:tcPr>
          <w:p w14:paraId="7E74C48C" w14:textId="60A52026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ED9DBCC" w14:textId="474A0A2A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14:paraId="26D1EE96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14:paraId="3DE2BCB5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5EF27FF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Development opportunities created and managed to support retention and succession planning including broadening of the leadership team, to continue the drive on standards, assist with the delivery of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longer term strategy and create additional leadership capacity.</w:t>
            </w:r>
          </w:p>
          <w:p w14:paraId="42DE1EB4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14:paraId="40A17BA6" w14:textId="5335E718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65DBC">
              <w:rPr>
                <w:rFonts w:ascii="Arial" w:hAnsi="Arial" w:cs="Arial"/>
                <w:sz w:val="22"/>
                <w:szCs w:val="22"/>
              </w:rPr>
              <w:t xml:space="preserve">Ofsted </w:t>
            </w:r>
            <w:r w:rsidR="00C65DBC">
              <w:rPr>
                <w:rFonts w:ascii="Arial" w:hAnsi="Arial" w:cs="Arial"/>
                <w:sz w:val="22"/>
                <w:szCs w:val="22"/>
              </w:rPr>
              <w:t>said “your staff appreciate the consideration…..[given] to their needs and well-being…..they are proud to work at the school”</w:t>
            </w:r>
          </w:p>
          <w:p w14:paraId="0E116720" w14:textId="77777777" w:rsidR="00127121" w:rsidRPr="00C62C8D" w:rsidRDefault="00127121" w:rsidP="00127121">
            <w:pPr>
              <w:ind w:firstLine="72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4CADE59B" w14:textId="77777777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C000" w:themeFill="accent4"/>
          </w:tcPr>
          <w:p w14:paraId="464E40E0" w14:textId="5F790031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 w:themeFill="accent4"/>
          </w:tcPr>
          <w:p w14:paraId="431BBBD9" w14:textId="4017C055" w:rsidR="00127121" w:rsidRPr="00290B4A" w:rsidRDefault="00127121" w:rsidP="001271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08A25394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566D11AE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314C33E7" w14:textId="77777777" w:rsidR="00127121" w:rsidRPr="00C43E0D" w:rsidRDefault="00127121" w:rsidP="00127121">
            <w:pPr>
              <w:spacing w:after="160" w:line="259" w:lineRule="auto"/>
            </w:pP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34A59841" w14:textId="77777777" w:rsidR="00A64ABD" w:rsidRDefault="00A64ABD" w:rsidP="005D5790">
      <w:pPr>
        <w:rPr>
          <w:rFonts w:ascii="Arial" w:hAnsi="Arial" w:cs="Arial"/>
          <w:b/>
          <w:sz w:val="22"/>
          <w:szCs w:val="22"/>
        </w:rPr>
      </w:pPr>
    </w:p>
    <w:p w14:paraId="4A990101" w14:textId="4FCEBA79" w:rsidR="005D5790" w:rsidRPr="00AB1BAE" w:rsidRDefault="00A64ABD" w:rsidP="005D5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isk </w:t>
      </w:r>
      <w:r w:rsidR="005D5790">
        <w:rPr>
          <w:rFonts w:ascii="Arial" w:hAnsi="Arial" w:cs="Arial"/>
          <w:b/>
          <w:sz w:val="22"/>
          <w:szCs w:val="22"/>
        </w:rPr>
        <w:t>L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evel </w:t>
      </w:r>
      <w:r w:rsidR="005D5790">
        <w:rPr>
          <w:rFonts w:ascii="Arial" w:hAnsi="Arial" w:cs="Arial"/>
          <w:b/>
          <w:sz w:val="22"/>
          <w:szCs w:val="22"/>
        </w:rPr>
        <w:t>K</w:t>
      </w:r>
      <w:r w:rsidR="005D5790" w:rsidRPr="00AB1BAE">
        <w:rPr>
          <w:rFonts w:ascii="Arial" w:hAnsi="Arial" w:cs="Arial"/>
          <w:b/>
          <w:sz w:val="22"/>
          <w:szCs w:val="22"/>
        </w:rPr>
        <w:t>ey</w:t>
      </w:r>
      <w:r w:rsidR="005D5790"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480CAF33" w14:textId="48D48B06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9 and 16 is amber Between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89A7" w14:textId="77777777" w:rsidR="00D507DC" w:rsidRDefault="00D507DC">
      <w:r>
        <w:separator/>
      </w:r>
    </w:p>
  </w:endnote>
  <w:endnote w:type="continuationSeparator" w:id="0">
    <w:p w14:paraId="30EFEB18" w14:textId="77777777" w:rsidR="00D507DC" w:rsidRDefault="00D5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DB08" w14:textId="7E033E60" w:rsidR="000C4EE8" w:rsidRPr="00AB1BAE" w:rsidRDefault="0092613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21B1" w14:textId="77777777" w:rsidR="00D507DC" w:rsidRDefault="00D507DC">
      <w:r>
        <w:separator/>
      </w:r>
    </w:p>
  </w:footnote>
  <w:footnote w:type="continuationSeparator" w:id="0">
    <w:p w14:paraId="175E4215" w14:textId="77777777" w:rsidR="00D507DC" w:rsidRDefault="00D5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081818"/>
    <w:rsid w:val="001235C7"/>
    <w:rsid w:val="00127121"/>
    <w:rsid w:val="00154220"/>
    <w:rsid w:val="00184A29"/>
    <w:rsid w:val="001C4FD3"/>
    <w:rsid w:val="001F7794"/>
    <w:rsid w:val="00256CC6"/>
    <w:rsid w:val="00290B4A"/>
    <w:rsid w:val="00296317"/>
    <w:rsid w:val="002A21E1"/>
    <w:rsid w:val="002D41D1"/>
    <w:rsid w:val="0038166D"/>
    <w:rsid w:val="00391DE1"/>
    <w:rsid w:val="003A776A"/>
    <w:rsid w:val="003B39C3"/>
    <w:rsid w:val="003C1BE4"/>
    <w:rsid w:val="003E345C"/>
    <w:rsid w:val="003F689A"/>
    <w:rsid w:val="00402C03"/>
    <w:rsid w:val="004676E6"/>
    <w:rsid w:val="0048440B"/>
    <w:rsid w:val="004C69ED"/>
    <w:rsid w:val="005D5790"/>
    <w:rsid w:val="006158B2"/>
    <w:rsid w:val="00625D40"/>
    <w:rsid w:val="0066138B"/>
    <w:rsid w:val="00676BBB"/>
    <w:rsid w:val="006A0A54"/>
    <w:rsid w:val="00724083"/>
    <w:rsid w:val="00807A13"/>
    <w:rsid w:val="00816425"/>
    <w:rsid w:val="00822B48"/>
    <w:rsid w:val="00832C9D"/>
    <w:rsid w:val="00846C29"/>
    <w:rsid w:val="00914BF8"/>
    <w:rsid w:val="00926130"/>
    <w:rsid w:val="00994A10"/>
    <w:rsid w:val="00A21AD4"/>
    <w:rsid w:val="00A64ABD"/>
    <w:rsid w:val="00A95A5A"/>
    <w:rsid w:val="00BE79CE"/>
    <w:rsid w:val="00C20527"/>
    <w:rsid w:val="00C43E0D"/>
    <w:rsid w:val="00C65DBC"/>
    <w:rsid w:val="00CF342B"/>
    <w:rsid w:val="00D14CDA"/>
    <w:rsid w:val="00D5029C"/>
    <w:rsid w:val="00D5078D"/>
    <w:rsid w:val="00D507DC"/>
    <w:rsid w:val="00DA33FD"/>
    <w:rsid w:val="00DC6889"/>
    <w:rsid w:val="00E63AE0"/>
    <w:rsid w:val="00E64B41"/>
    <w:rsid w:val="00E85D3F"/>
    <w:rsid w:val="00EE4E10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73EFBDBF</Template>
  <TotalTime>13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4</cp:revision>
  <cp:lastPrinted>2016-09-14T08:51:00Z</cp:lastPrinted>
  <dcterms:created xsi:type="dcterms:W3CDTF">2020-02-14T09:37:00Z</dcterms:created>
  <dcterms:modified xsi:type="dcterms:W3CDTF">2020-10-02T14:15:00Z</dcterms:modified>
</cp:coreProperties>
</file>