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2" w:rsidRDefault="00CD5052" w:rsidP="00081C7B">
      <w:pPr>
        <w:pStyle w:val="Default"/>
        <w:rPr>
          <w:sz w:val="32"/>
          <w:szCs w:val="32"/>
        </w:rPr>
        <w:sectPr w:rsidR="00CD5052">
          <w:footerReference w:type="default" r:id="rId8"/>
          <w:pgSz w:w="11906" w:h="16838"/>
          <w:pgMar w:top="1440" w:right="1440" w:bottom="1440" w:left="1440" w:header="708" w:footer="708" w:gutter="0"/>
          <w:cols w:space="708"/>
          <w:docGrid w:linePitch="360"/>
        </w:sectPr>
      </w:pPr>
    </w:p>
    <w:p w:rsidR="00081C7B" w:rsidRPr="00C72442" w:rsidRDefault="00081C7B" w:rsidP="00081C7B">
      <w:pPr>
        <w:pStyle w:val="Default"/>
        <w:rPr>
          <w:rFonts w:asciiTheme="minorHAnsi" w:hAnsiTheme="minorHAnsi" w:cstheme="minorHAnsi"/>
          <w:b/>
          <w:sz w:val="32"/>
          <w:szCs w:val="32"/>
        </w:rPr>
      </w:pPr>
      <w:r w:rsidRPr="00C72442">
        <w:rPr>
          <w:rFonts w:asciiTheme="minorHAnsi" w:hAnsiTheme="minorHAnsi" w:cstheme="minorHAnsi"/>
          <w:b/>
          <w:sz w:val="32"/>
          <w:szCs w:val="32"/>
        </w:rPr>
        <w:lastRenderedPageBreak/>
        <w:t>SAFEG</w:t>
      </w:r>
      <w:bookmarkStart w:id="0" w:name="_GoBack"/>
      <w:bookmarkEnd w:id="0"/>
      <w:r w:rsidRPr="00C72442">
        <w:rPr>
          <w:rFonts w:asciiTheme="minorHAnsi" w:hAnsiTheme="minorHAnsi" w:cstheme="minorHAnsi"/>
          <w:b/>
          <w:sz w:val="32"/>
          <w:szCs w:val="32"/>
        </w:rPr>
        <w:t xml:space="preserve">UARDING POLICY </w:t>
      </w:r>
    </w:p>
    <w:p w:rsidR="00081C7B" w:rsidRDefault="00081C7B" w:rsidP="00081C7B">
      <w:pPr>
        <w:pStyle w:val="Default"/>
        <w:rPr>
          <w:sz w:val="32"/>
          <w:szCs w:val="32"/>
        </w:rPr>
      </w:pPr>
    </w:p>
    <w:p w:rsidR="00081C7B" w:rsidRPr="00781211" w:rsidRDefault="00081C7B" w:rsidP="00081C7B">
      <w:pPr>
        <w:pStyle w:val="Default"/>
        <w:rPr>
          <w:rFonts w:asciiTheme="minorHAnsi" w:hAnsiTheme="minorHAnsi" w:cstheme="minorHAnsi"/>
        </w:rPr>
      </w:pPr>
      <w:r w:rsidRPr="00781211">
        <w:rPr>
          <w:rFonts w:asciiTheme="minorHAnsi" w:hAnsiTheme="minorHAnsi" w:cstheme="minorHAnsi"/>
        </w:rPr>
        <w:t>Shenfield High School has</w:t>
      </w:r>
      <w:r w:rsidR="005D1923">
        <w:rPr>
          <w:rFonts w:asciiTheme="minorHAnsi" w:hAnsiTheme="minorHAnsi" w:cstheme="minorHAnsi"/>
        </w:rPr>
        <w:t xml:space="preserve"> the following </w:t>
      </w:r>
      <w:r w:rsidR="005D1923" w:rsidRPr="00C72442">
        <w:rPr>
          <w:rFonts w:asciiTheme="minorHAnsi" w:hAnsiTheme="minorHAnsi" w:cstheme="minorHAnsi"/>
          <w:b/>
        </w:rPr>
        <w:t>Designated Safeguarding Leads</w:t>
      </w:r>
      <w:r w:rsidRPr="00C72442">
        <w:rPr>
          <w:rFonts w:asciiTheme="minorHAnsi" w:hAnsiTheme="minorHAnsi" w:cstheme="minorHAnsi"/>
          <w:b/>
        </w:rPr>
        <w:t>:</w:t>
      </w:r>
      <w:r w:rsidRPr="00781211">
        <w:rPr>
          <w:rFonts w:asciiTheme="minorHAnsi" w:hAnsiTheme="minorHAnsi" w:cstheme="minorHAnsi"/>
        </w:rPr>
        <w:t xml:space="preserve"> </w:t>
      </w:r>
    </w:p>
    <w:p w:rsidR="00081C7B" w:rsidRPr="00781211" w:rsidRDefault="00081C7B" w:rsidP="00081C7B">
      <w:pPr>
        <w:pStyle w:val="Default"/>
        <w:spacing w:after="62"/>
        <w:rPr>
          <w:rFonts w:asciiTheme="minorHAnsi" w:hAnsiTheme="minorHAnsi" w:cstheme="minorHAnsi"/>
        </w:rPr>
      </w:pPr>
      <w:r w:rsidRPr="00781211">
        <w:rPr>
          <w:rFonts w:asciiTheme="minorHAnsi" w:hAnsiTheme="minorHAnsi" w:cstheme="minorHAnsi"/>
        </w:rPr>
        <w:t xml:space="preserve">1. Deputy Headteacher: </w:t>
      </w:r>
      <w:r w:rsidR="00B07A9D">
        <w:rPr>
          <w:rFonts w:asciiTheme="minorHAnsi" w:hAnsiTheme="minorHAnsi" w:cstheme="minorHAnsi"/>
        </w:rPr>
        <w:t>Student Support and Wellbeing – Mrs J Comerford</w:t>
      </w:r>
    </w:p>
    <w:p w:rsidR="005D1923" w:rsidRDefault="00081C7B" w:rsidP="00081C7B">
      <w:pPr>
        <w:pStyle w:val="Default"/>
        <w:rPr>
          <w:rFonts w:asciiTheme="minorHAnsi" w:hAnsiTheme="minorHAnsi" w:cstheme="minorHAnsi"/>
        </w:rPr>
      </w:pPr>
      <w:r w:rsidRPr="00781211">
        <w:rPr>
          <w:rFonts w:asciiTheme="minorHAnsi" w:hAnsiTheme="minorHAnsi" w:cstheme="minorHAnsi"/>
        </w:rPr>
        <w:t>2.</w:t>
      </w:r>
      <w:r w:rsidR="00B07A9D">
        <w:rPr>
          <w:rFonts w:asciiTheme="minorHAnsi" w:hAnsiTheme="minorHAnsi" w:cstheme="minorHAnsi"/>
        </w:rPr>
        <w:t xml:space="preserve"> Wellbeing Co-ordinator</w:t>
      </w:r>
      <w:r w:rsidR="00752B72">
        <w:rPr>
          <w:rFonts w:asciiTheme="minorHAnsi" w:hAnsiTheme="minorHAnsi" w:cstheme="minorHAnsi"/>
        </w:rPr>
        <w:t xml:space="preserve"> (with specific responsibility for mental health issues, including self-harming and suicidal ideation)</w:t>
      </w:r>
      <w:r w:rsidR="00B07A9D">
        <w:rPr>
          <w:rFonts w:asciiTheme="minorHAnsi" w:hAnsiTheme="minorHAnsi" w:cstheme="minorHAnsi"/>
        </w:rPr>
        <w:t xml:space="preserve"> – Mrs J Pitkin</w:t>
      </w:r>
    </w:p>
    <w:p w:rsidR="00081C7B" w:rsidRPr="00781211" w:rsidRDefault="00752B72" w:rsidP="00081C7B">
      <w:pPr>
        <w:pStyle w:val="Default"/>
        <w:rPr>
          <w:rFonts w:asciiTheme="minorHAnsi" w:hAnsiTheme="minorHAnsi" w:cstheme="minorHAnsi"/>
        </w:rPr>
      </w:pPr>
      <w:r>
        <w:rPr>
          <w:rFonts w:asciiTheme="minorHAnsi" w:hAnsiTheme="minorHAnsi" w:cstheme="minorHAnsi"/>
        </w:rPr>
        <w:t>3. Progress leader KS3 (</w:t>
      </w:r>
      <w:r w:rsidR="00081C7B" w:rsidRPr="00781211">
        <w:rPr>
          <w:rFonts w:asciiTheme="minorHAnsi" w:hAnsiTheme="minorHAnsi" w:cstheme="minorHAnsi"/>
        </w:rPr>
        <w:t>wit</w:t>
      </w:r>
      <w:r w:rsidR="00B07A9D">
        <w:rPr>
          <w:rFonts w:asciiTheme="minorHAnsi" w:hAnsiTheme="minorHAnsi" w:cstheme="minorHAnsi"/>
        </w:rPr>
        <w:t xml:space="preserve">h </w:t>
      </w:r>
      <w:r>
        <w:rPr>
          <w:rFonts w:asciiTheme="minorHAnsi" w:hAnsiTheme="minorHAnsi" w:cstheme="minorHAnsi"/>
        </w:rPr>
        <w:t xml:space="preserve">specific </w:t>
      </w:r>
      <w:r w:rsidR="00B07A9D">
        <w:rPr>
          <w:rFonts w:asciiTheme="minorHAnsi" w:hAnsiTheme="minorHAnsi" w:cstheme="minorHAnsi"/>
        </w:rPr>
        <w:t>responsibility for e-safety</w:t>
      </w:r>
      <w:r>
        <w:rPr>
          <w:rFonts w:asciiTheme="minorHAnsi" w:hAnsiTheme="minorHAnsi" w:cstheme="minorHAnsi"/>
        </w:rPr>
        <w:t>)</w:t>
      </w:r>
      <w:r w:rsidR="00B07A9D">
        <w:rPr>
          <w:rFonts w:asciiTheme="minorHAnsi" w:hAnsiTheme="minorHAnsi" w:cstheme="minorHAnsi"/>
        </w:rPr>
        <w:t xml:space="preserve"> – Mr D Barron</w:t>
      </w:r>
    </w:p>
    <w:p w:rsidR="00081C7B" w:rsidRPr="00781211" w:rsidRDefault="00081C7B" w:rsidP="00081C7B">
      <w:pPr>
        <w:pStyle w:val="Default"/>
        <w:rPr>
          <w:rFonts w:asciiTheme="minorHAnsi" w:hAnsiTheme="minorHAnsi" w:cstheme="minorHAnsi"/>
        </w:rPr>
      </w:pPr>
    </w:p>
    <w:p w:rsidR="00081C7B" w:rsidRPr="00781211" w:rsidRDefault="00081C7B" w:rsidP="00081C7B">
      <w:pPr>
        <w:pStyle w:val="Default"/>
        <w:rPr>
          <w:rFonts w:asciiTheme="minorHAnsi" w:hAnsiTheme="minorHAnsi" w:cstheme="minorHAnsi"/>
        </w:rPr>
      </w:pPr>
      <w:r w:rsidRPr="00781211">
        <w:rPr>
          <w:rFonts w:asciiTheme="minorHAnsi" w:hAnsiTheme="minorHAnsi" w:cstheme="minorHAnsi"/>
        </w:rPr>
        <w:t xml:space="preserve">The nominated Governor for Child Protection is Mrs J Swettenham </w:t>
      </w:r>
    </w:p>
    <w:p w:rsidR="00081C7B" w:rsidRPr="00781211" w:rsidRDefault="00081C7B" w:rsidP="00081C7B">
      <w:pPr>
        <w:pStyle w:val="Default"/>
        <w:rPr>
          <w:rFonts w:asciiTheme="minorHAnsi" w:hAnsiTheme="minorHAnsi" w:cstheme="minorHAnsi"/>
        </w:rPr>
      </w:pP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b/>
        </w:rPr>
        <w:t>Key Contacts within the local authority</w:t>
      </w:r>
      <w:r w:rsidRPr="00781211">
        <w:rPr>
          <w:rFonts w:asciiTheme="minorHAnsi" w:hAnsiTheme="minorHAnsi" w:cstheme="minorHAnsi"/>
        </w:rPr>
        <w:t>:</w:t>
      </w:r>
      <w:r w:rsidR="00752B72">
        <w:rPr>
          <w:rFonts w:asciiTheme="minorHAnsi" w:hAnsiTheme="minorHAnsi" w:cstheme="minorHAnsi"/>
        </w:rPr>
        <w:t xml:space="preserve"> </w:t>
      </w:r>
      <w:r w:rsidR="00752B72">
        <w:rPr>
          <w:rFonts w:asciiTheme="minorHAnsi" w:hAnsiTheme="minorHAnsi" w:cstheme="minorHAnsi"/>
          <w:u w:val="single"/>
        </w:rPr>
        <w:t>Family Operations Hub</w:t>
      </w:r>
      <w:r w:rsidRPr="00781211">
        <w:rPr>
          <w:rFonts w:asciiTheme="minorHAnsi" w:hAnsiTheme="minorHAnsi" w:cstheme="minorHAnsi"/>
        </w:rPr>
        <w:t xml:space="preserve"> for referral or for consultation</w:t>
      </w:r>
      <w:r w:rsidR="00CA1E66" w:rsidRPr="00781211">
        <w:rPr>
          <w:rFonts w:asciiTheme="minorHAnsi" w:hAnsiTheme="minorHAnsi" w:cstheme="minorHAnsi"/>
        </w:rPr>
        <w:t>, Monday</w:t>
      </w:r>
      <w:r w:rsidR="00752B72">
        <w:rPr>
          <w:rFonts w:asciiTheme="minorHAnsi" w:hAnsiTheme="minorHAnsi" w:cstheme="minorHAnsi"/>
        </w:rPr>
        <w:t xml:space="preserve"> – Thursday</w:t>
      </w:r>
      <w:r w:rsidRPr="00781211">
        <w:rPr>
          <w:rFonts w:asciiTheme="minorHAnsi" w:hAnsiTheme="minorHAnsi" w:cstheme="minorHAnsi"/>
        </w:rPr>
        <w:t xml:space="preserve"> 08.45 – 17.30</w:t>
      </w:r>
      <w:r w:rsidR="00752B72">
        <w:rPr>
          <w:rFonts w:asciiTheme="minorHAnsi" w:hAnsiTheme="minorHAnsi" w:cstheme="minorHAnsi"/>
        </w:rPr>
        <w:t>, and Friday 08.45 – 16.30</w:t>
      </w:r>
      <w:r w:rsidRPr="00781211">
        <w:rPr>
          <w:rFonts w:asciiTheme="minorHAnsi" w:hAnsiTheme="minorHAnsi" w:cstheme="minorHAnsi"/>
        </w:rPr>
        <w:t xml:space="preserve"> </w:t>
      </w:r>
      <w:r w:rsidRPr="00781211">
        <w:rPr>
          <w:rFonts w:asciiTheme="minorHAnsi" w:hAnsiTheme="minorHAnsi" w:cstheme="minorHAnsi"/>
          <w:color w:val="FF0000"/>
        </w:rPr>
        <w:t>08456037627</w:t>
      </w:r>
      <w:r w:rsidRPr="00781211">
        <w:rPr>
          <w:rFonts w:asciiTheme="minorHAnsi" w:hAnsiTheme="minorHAnsi" w:cstheme="minorHAnsi"/>
        </w:rPr>
        <w:t xml:space="preserve"> or out of hours </w:t>
      </w:r>
      <w:r w:rsidRPr="00781211">
        <w:rPr>
          <w:rFonts w:asciiTheme="minorHAnsi" w:hAnsiTheme="minorHAnsi" w:cstheme="minorHAnsi"/>
          <w:color w:val="FF0000"/>
        </w:rPr>
        <w:t>08456061212</w:t>
      </w:r>
      <w:r w:rsidRPr="00781211">
        <w:rPr>
          <w:rFonts w:asciiTheme="minorHAnsi" w:hAnsiTheme="minorHAnsi" w:cstheme="minorHAnsi"/>
        </w:rPr>
        <w:t xml:space="preserve">; </w:t>
      </w:r>
      <w:r w:rsidRPr="00781211">
        <w:rPr>
          <w:rFonts w:asciiTheme="minorHAnsi" w:hAnsiTheme="minorHAnsi" w:cstheme="minorHAnsi"/>
          <w:u w:val="single"/>
        </w:rPr>
        <w:t>Local Authority Designated Officer (LADO) – Children’s Workforce Allegations Team</w:t>
      </w:r>
      <w:r w:rsidRPr="00781211">
        <w:rPr>
          <w:rFonts w:asciiTheme="minorHAnsi" w:hAnsiTheme="minorHAnsi" w:cstheme="minorHAnsi"/>
        </w:rPr>
        <w:t xml:space="preserve"> </w:t>
      </w:r>
      <w:r w:rsidRPr="00781211">
        <w:rPr>
          <w:rFonts w:asciiTheme="minorHAnsi" w:hAnsiTheme="minorHAnsi" w:cstheme="minorHAnsi"/>
          <w:color w:val="FF0000"/>
        </w:rPr>
        <w:t>03330 139 797</w:t>
      </w:r>
      <w:r w:rsidR="00C72442" w:rsidRPr="00C72442">
        <w:rPr>
          <w:rFonts w:asciiTheme="minorHAnsi" w:hAnsiTheme="minorHAnsi" w:cstheme="minorHAnsi"/>
          <w:color w:val="auto"/>
        </w:rPr>
        <w:t>(for referral or consultation where an allegation has been made against a member of staff)</w:t>
      </w:r>
      <w:r w:rsidR="00C72442">
        <w:rPr>
          <w:rFonts w:asciiTheme="minorHAnsi" w:hAnsiTheme="minorHAnsi" w:cstheme="minorHAnsi"/>
          <w:color w:val="FF0000"/>
        </w:rPr>
        <w:t xml:space="preserve"> </w:t>
      </w:r>
      <w:r w:rsidRPr="00781211">
        <w:rPr>
          <w:rFonts w:asciiTheme="minorHAnsi" w:hAnsiTheme="minorHAnsi" w:cstheme="minorHAnsi"/>
        </w:rPr>
        <w:t xml:space="preserve">; </w:t>
      </w:r>
      <w:r w:rsidRPr="00781211">
        <w:rPr>
          <w:rFonts w:asciiTheme="minorHAnsi" w:hAnsiTheme="minorHAnsi" w:cstheme="minorHAnsi"/>
          <w:u w:val="single"/>
        </w:rPr>
        <w:t>Prevent</w:t>
      </w:r>
      <w:r w:rsidRPr="00781211">
        <w:rPr>
          <w:rFonts w:asciiTheme="minorHAnsi" w:hAnsiTheme="minorHAnsi" w:cstheme="minorHAnsi"/>
        </w:rPr>
        <w:t xml:space="preserve"> (for allegations relating to extremism, radicalism or terrorism); </w:t>
      </w:r>
      <w:r w:rsidR="00752B72">
        <w:rPr>
          <w:rFonts w:asciiTheme="minorHAnsi" w:hAnsiTheme="minorHAnsi" w:cstheme="minorHAnsi"/>
          <w:u w:val="single"/>
        </w:rPr>
        <w:t>Provide</w:t>
      </w:r>
      <w:r w:rsidRPr="00781211">
        <w:rPr>
          <w:rFonts w:asciiTheme="minorHAnsi" w:hAnsiTheme="minorHAnsi" w:cstheme="minorHAnsi"/>
        </w:rPr>
        <w:t xml:space="preserve"> for issues relating to health – </w:t>
      </w:r>
      <w:r w:rsidRPr="00781211">
        <w:rPr>
          <w:rFonts w:asciiTheme="minorHAnsi" w:hAnsiTheme="minorHAnsi" w:cstheme="minorHAnsi"/>
          <w:color w:val="FF0000"/>
        </w:rPr>
        <w:t xml:space="preserve">01268 </w:t>
      </w:r>
      <w:r w:rsidR="00CA1E66" w:rsidRPr="00781211">
        <w:rPr>
          <w:rFonts w:asciiTheme="minorHAnsi" w:hAnsiTheme="minorHAnsi" w:cstheme="minorHAnsi"/>
          <w:color w:val="FF0000"/>
        </w:rPr>
        <w:t>240 300</w:t>
      </w:r>
      <w:r w:rsidR="00CA1E66" w:rsidRPr="00781211">
        <w:rPr>
          <w:rFonts w:asciiTheme="minorHAnsi" w:hAnsiTheme="minorHAnsi" w:cstheme="minorHAnsi"/>
        </w:rPr>
        <w:t xml:space="preserve">; </w:t>
      </w:r>
      <w:r w:rsidR="00CA1E66" w:rsidRPr="00781211">
        <w:rPr>
          <w:rFonts w:asciiTheme="minorHAnsi" w:hAnsiTheme="minorHAnsi" w:cstheme="minorHAnsi"/>
          <w:u w:val="single"/>
        </w:rPr>
        <w:t>Essex Safeguarding Children’s Board Safeguarding Officer</w:t>
      </w:r>
      <w:r w:rsidR="00CA1E66" w:rsidRPr="00781211">
        <w:rPr>
          <w:rFonts w:asciiTheme="minorHAnsi" w:hAnsiTheme="minorHAnsi" w:cstheme="minorHAnsi"/>
        </w:rPr>
        <w:t xml:space="preserve"> – </w:t>
      </w:r>
      <w:r w:rsidR="00CA1E66" w:rsidRPr="00781211">
        <w:rPr>
          <w:rFonts w:asciiTheme="minorHAnsi" w:hAnsiTheme="minorHAnsi" w:cstheme="minorHAnsi"/>
          <w:color w:val="FF0000"/>
        </w:rPr>
        <w:t>01245 435167</w:t>
      </w:r>
      <w:r w:rsidR="00C72442">
        <w:rPr>
          <w:rFonts w:asciiTheme="minorHAnsi" w:hAnsiTheme="minorHAnsi" w:cstheme="minorHAnsi"/>
          <w:color w:val="FF0000"/>
        </w:rPr>
        <w:t xml:space="preserve"> </w:t>
      </w:r>
      <w:r w:rsidR="00F75521" w:rsidRPr="00781211">
        <w:rPr>
          <w:rFonts w:asciiTheme="minorHAnsi" w:hAnsiTheme="minorHAnsi" w:cstheme="minorHAnsi"/>
          <w:color w:val="auto"/>
          <w:u w:val="single"/>
        </w:rPr>
        <w:t>The P</w:t>
      </w:r>
      <w:r w:rsidR="00CA1E66" w:rsidRPr="00781211">
        <w:rPr>
          <w:rFonts w:asciiTheme="minorHAnsi" w:hAnsiTheme="minorHAnsi" w:cstheme="minorHAnsi"/>
          <w:color w:val="auto"/>
          <w:u w:val="single"/>
        </w:rPr>
        <w:t>olice</w:t>
      </w:r>
      <w:r w:rsidR="00CA1E66" w:rsidRPr="00781211">
        <w:rPr>
          <w:rFonts w:asciiTheme="minorHAnsi" w:hAnsiTheme="minorHAnsi" w:cstheme="minorHAnsi"/>
          <w:color w:val="auto"/>
        </w:rPr>
        <w:t xml:space="preserve"> – direct </w:t>
      </w:r>
      <w:r w:rsidR="00F75521" w:rsidRPr="00781211">
        <w:rPr>
          <w:rFonts w:asciiTheme="minorHAnsi" w:hAnsiTheme="minorHAnsi" w:cstheme="minorHAnsi"/>
          <w:color w:val="auto"/>
        </w:rPr>
        <w:t>to Essex (for allegations where a crime has been or we sus</w:t>
      </w:r>
      <w:r w:rsidR="00C72442">
        <w:rPr>
          <w:rFonts w:asciiTheme="minorHAnsi" w:hAnsiTheme="minorHAnsi" w:cstheme="minorHAnsi"/>
          <w:color w:val="auto"/>
        </w:rPr>
        <w:t xml:space="preserve">pect may have been committed) </w:t>
      </w:r>
      <w:r w:rsidR="00F75521" w:rsidRPr="00781211">
        <w:rPr>
          <w:rFonts w:asciiTheme="minorHAnsi" w:hAnsiTheme="minorHAnsi" w:cstheme="minorHAnsi"/>
          <w:color w:val="FF0000"/>
        </w:rPr>
        <w:t>101</w:t>
      </w:r>
    </w:p>
    <w:p w:rsidR="00CA1E66" w:rsidRPr="00781211" w:rsidRDefault="00CA1E66" w:rsidP="00081C7B">
      <w:pPr>
        <w:pStyle w:val="Default"/>
        <w:rPr>
          <w:rFonts w:asciiTheme="minorHAnsi" w:hAnsiTheme="minorHAnsi" w:cstheme="minorHAnsi"/>
        </w:rPr>
      </w:pPr>
    </w:p>
    <w:p w:rsidR="00CA1E66" w:rsidRPr="00781211" w:rsidRDefault="00CA1E66" w:rsidP="00081C7B">
      <w:pPr>
        <w:pStyle w:val="Default"/>
        <w:rPr>
          <w:rFonts w:asciiTheme="minorHAnsi" w:hAnsiTheme="minorHAnsi" w:cstheme="minorHAnsi"/>
          <w:b/>
        </w:rPr>
      </w:pPr>
      <w:r w:rsidRPr="00781211">
        <w:rPr>
          <w:rFonts w:asciiTheme="minorHAnsi" w:hAnsiTheme="minorHAnsi" w:cstheme="minorHAnsi"/>
          <w:b/>
        </w:rPr>
        <w:t>Purpose:</w:t>
      </w:r>
    </w:p>
    <w:p w:rsidR="00CA1E66" w:rsidRPr="00781211" w:rsidRDefault="00CA1E66" w:rsidP="00081C7B">
      <w:pPr>
        <w:pStyle w:val="Default"/>
        <w:rPr>
          <w:rFonts w:asciiTheme="minorHAnsi" w:hAnsiTheme="minorHAnsi" w:cstheme="minorHAnsi"/>
        </w:rPr>
      </w:pPr>
      <w:r w:rsidRPr="00781211">
        <w:rPr>
          <w:rFonts w:asciiTheme="minorHAnsi" w:hAnsiTheme="minorHAnsi" w:cstheme="minorHAnsi"/>
        </w:rPr>
        <w:t>Everyone who comes into contact with children and their families has a role to play in safeguarding children.  School and college staff are particularly important as they are in a position to identify concerns early and provide support for children to prevent concerns from escalating.  Schools and colleges and their staff form part of the wider safeguarding system for children.  S</w:t>
      </w:r>
      <w:r w:rsidR="00F75521" w:rsidRPr="00781211">
        <w:rPr>
          <w:rFonts w:asciiTheme="minorHAnsi" w:hAnsiTheme="minorHAnsi" w:cstheme="minorHAnsi"/>
        </w:rPr>
        <w:t>chools should work with Social C</w:t>
      </w:r>
      <w:r w:rsidRPr="00781211">
        <w:rPr>
          <w:rFonts w:asciiTheme="minorHAnsi" w:hAnsiTheme="minorHAnsi" w:cstheme="minorHAnsi"/>
        </w:rPr>
        <w:t xml:space="preserve">are, </w:t>
      </w:r>
      <w:r w:rsidR="00F75521" w:rsidRPr="00781211">
        <w:rPr>
          <w:rFonts w:asciiTheme="minorHAnsi" w:hAnsiTheme="minorHAnsi" w:cstheme="minorHAnsi"/>
        </w:rPr>
        <w:t>the police, health services and other services to promote the welfare of children and to protect them from harm.</w:t>
      </w:r>
    </w:p>
    <w:p w:rsidR="00F75521" w:rsidRPr="00781211" w:rsidRDefault="00F75521" w:rsidP="00081C7B">
      <w:pPr>
        <w:pStyle w:val="Default"/>
        <w:rPr>
          <w:rFonts w:asciiTheme="minorHAnsi" w:hAnsiTheme="minorHAnsi" w:cstheme="minorHAnsi"/>
        </w:rPr>
      </w:pPr>
    </w:p>
    <w:p w:rsidR="00F75521" w:rsidRDefault="00F75521" w:rsidP="00F75521">
      <w:pPr>
        <w:pStyle w:val="Default"/>
        <w:jc w:val="right"/>
        <w:rPr>
          <w:rFonts w:asciiTheme="minorHAnsi" w:hAnsiTheme="minorHAnsi" w:cstheme="minorHAnsi"/>
          <w:i/>
        </w:rPr>
      </w:pPr>
      <w:r w:rsidRPr="00781211">
        <w:rPr>
          <w:rFonts w:asciiTheme="minorHAnsi" w:hAnsiTheme="minorHAnsi" w:cstheme="minorHAnsi"/>
          <w:i/>
        </w:rPr>
        <w:t>(Keeping Children Safe in Education – DFE</w:t>
      </w:r>
      <w:r w:rsidR="00752B72">
        <w:rPr>
          <w:rFonts w:asciiTheme="minorHAnsi" w:hAnsiTheme="minorHAnsi" w:cstheme="minorHAnsi"/>
          <w:i/>
        </w:rPr>
        <w:t xml:space="preserve"> July 2015</w:t>
      </w:r>
      <w:r w:rsidRPr="00781211">
        <w:rPr>
          <w:rFonts w:asciiTheme="minorHAnsi" w:hAnsiTheme="minorHAnsi" w:cstheme="minorHAnsi"/>
          <w:i/>
        </w:rPr>
        <w:t>)</w:t>
      </w:r>
    </w:p>
    <w:p w:rsidR="00E357C8" w:rsidRDefault="00E357C8" w:rsidP="00F75521">
      <w:pPr>
        <w:pStyle w:val="Default"/>
        <w:jc w:val="right"/>
        <w:rPr>
          <w:rFonts w:asciiTheme="minorHAnsi" w:hAnsiTheme="minorHAnsi" w:cstheme="minorHAnsi"/>
          <w:i/>
        </w:rPr>
      </w:pPr>
    </w:p>
    <w:p w:rsidR="00752B72" w:rsidRPr="00752B72" w:rsidRDefault="00752B72" w:rsidP="00752B72">
      <w:pPr>
        <w:pStyle w:val="Default"/>
        <w:rPr>
          <w:rFonts w:asciiTheme="minorHAnsi" w:hAnsiTheme="minorHAnsi" w:cstheme="minorHAnsi"/>
          <w:color w:val="auto"/>
        </w:rPr>
      </w:pPr>
      <w:r>
        <w:rPr>
          <w:rFonts w:asciiTheme="minorHAnsi" w:hAnsiTheme="minorHAnsi" w:cstheme="minorHAnsi"/>
        </w:rPr>
        <w:t xml:space="preserve">The document, </w:t>
      </w:r>
      <w:r w:rsidRPr="00752B72">
        <w:rPr>
          <w:rFonts w:asciiTheme="minorHAnsi" w:hAnsiTheme="minorHAnsi" w:cstheme="minorHAnsi"/>
          <w:color w:val="1F497D" w:themeColor="text2"/>
        </w:rPr>
        <w:t>Keeping Children Safe in Education</w:t>
      </w:r>
      <w:r>
        <w:rPr>
          <w:rFonts w:asciiTheme="minorHAnsi" w:hAnsiTheme="minorHAnsi" w:cstheme="minorHAnsi"/>
          <w:color w:val="1F497D" w:themeColor="text2"/>
        </w:rPr>
        <w:t xml:space="preserve"> (DFE, 2015) (Appendix 1) </w:t>
      </w:r>
      <w:r>
        <w:rPr>
          <w:rFonts w:asciiTheme="minorHAnsi" w:hAnsiTheme="minorHAnsi" w:cstheme="minorHAnsi"/>
          <w:color w:val="auto"/>
        </w:rPr>
        <w:t>must be read in conjunction with this policy.  Staff have been issued both with this policy and the above mentioned document as a hard copy in conjunction with whole staff training in September 2015.  Electronic copies can also be found on W Drive:  Whole School/ Safeguarding/ SHS Policies and Procedures.</w:t>
      </w:r>
    </w:p>
    <w:p w:rsidR="00E357C8" w:rsidRDefault="00E357C8" w:rsidP="00081C7B">
      <w:pPr>
        <w:pStyle w:val="Default"/>
        <w:rPr>
          <w:rFonts w:asciiTheme="minorHAnsi" w:hAnsiTheme="minorHAnsi" w:cstheme="minorHAnsi"/>
          <w:b/>
        </w:rPr>
      </w:pPr>
    </w:p>
    <w:p w:rsidR="00081C7B" w:rsidRPr="00781211" w:rsidRDefault="00081C7B" w:rsidP="00081C7B">
      <w:pPr>
        <w:pStyle w:val="Default"/>
        <w:rPr>
          <w:rFonts w:asciiTheme="minorHAnsi" w:hAnsiTheme="minorHAnsi" w:cstheme="minorHAnsi"/>
          <w:b/>
        </w:rPr>
      </w:pPr>
      <w:r w:rsidRPr="00781211">
        <w:rPr>
          <w:rFonts w:asciiTheme="minorHAnsi" w:hAnsiTheme="minorHAnsi" w:cstheme="minorHAnsi"/>
          <w:b/>
        </w:rPr>
        <w:t xml:space="preserve">Introduction: </w:t>
      </w:r>
    </w:p>
    <w:p w:rsidR="00081C7B" w:rsidRPr="00781211" w:rsidRDefault="00081C7B" w:rsidP="00081C7B">
      <w:pPr>
        <w:pStyle w:val="Default"/>
        <w:rPr>
          <w:rFonts w:asciiTheme="minorHAnsi" w:hAnsiTheme="minorHAnsi" w:cstheme="minorHAnsi"/>
        </w:rPr>
      </w:pPr>
      <w:r w:rsidRPr="00781211">
        <w:rPr>
          <w:rFonts w:asciiTheme="minorHAnsi" w:hAnsiTheme="minorHAnsi" w:cstheme="minorHAnsi"/>
        </w:rPr>
        <w:t xml:space="preserve">Shenfield High School takes seriously its responsibility to protect and safeguard the welfare of children and young people in its care. </w:t>
      </w:r>
    </w:p>
    <w:p w:rsidR="00F75521" w:rsidRPr="00781211" w:rsidRDefault="00F75521" w:rsidP="00081C7B">
      <w:pPr>
        <w:pStyle w:val="Default"/>
        <w:rPr>
          <w:rFonts w:asciiTheme="minorHAnsi" w:hAnsiTheme="minorHAnsi" w:cstheme="minorHAnsi"/>
        </w:rPr>
      </w:pPr>
    </w:p>
    <w:p w:rsidR="00081C7B" w:rsidRPr="00781211" w:rsidRDefault="00F75521" w:rsidP="00F75521">
      <w:pPr>
        <w:pStyle w:val="Default"/>
        <w:tabs>
          <w:tab w:val="center" w:pos="4513"/>
        </w:tabs>
        <w:rPr>
          <w:rFonts w:asciiTheme="minorHAnsi" w:hAnsiTheme="minorHAnsi" w:cstheme="minorHAnsi"/>
        </w:rPr>
      </w:pPr>
      <w:r w:rsidRPr="00781211">
        <w:rPr>
          <w:rFonts w:asciiTheme="minorHAnsi" w:hAnsiTheme="minorHAnsi" w:cstheme="minorHAnsi"/>
        </w:rPr>
        <w:t xml:space="preserve">“The welfare of the child is paramount” – this statement is key to all training delivered to staff at the school and is the </w:t>
      </w:r>
      <w:r w:rsidR="008A337C">
        <w:rPr>
          <w:rFonts w:asciiTheme="minorHAnsi" w:hAnsiTheme="minorHAnsi" w:cstheme="minorHAnsi"/>
        </w:rPr>
        <w:t>central tenet of</w:t>
      </w:r>
      <w:r w:rsidRPr="00781211">
        <w:rPr>
          <w:rFonts w:asciiTheme="minorHAnsi" w:hAnsiTheme="minorHAnsi" w:cstheme="minorHAnsi"/>
        </w:rPr>
        <w:t xml:space="preserve"> this policy.</w:t>
      </w:r>
    </w:p>
    <w:p w:rsidR="00F75521" w:rsidRPr="00781211" w:rsidRDefault="00F75521" w:rsidP="00081C7B">
      <w:pPr>
        <w:pStyle w:val="Default"/>
        <w:rPr>
          <w:rFonts w:asciiTheme="minorHAnsi" w:hAnsiTheme="minorHAnsi" w:cstheme="minorHAnsi"/>
        </w:rPr>
      </w:pPr>
    </w:p>
    <w:p w:rsidR="00081C7B" w:rsidRPr="00781211" w:rsidRDefault="00081C7B" w:rsidP="00F75521">
      <w:pPr>
        <w:pStyle w:val="Default"/>
        <w:jc w:val="right"/>
        <w:rPr>
          <w:rFonts w:asciiTheme="minorHAnsi" w:hAnsiTheme="minorHAnsi" w:cstheme="minorHAnsi"/>
          <w:i/>
        </w:rPr>
      </w:pPr>
      <w:r w:rsidRPr="00781211">
        <w:rPr>
          <w:rFonts w:asciiTheme="minorHAnsi" w:hAnsiTheme="minorHAnsi" w:cstheme="minorHAnsi"/>
          <w:i/>
        </w:rPr>
        <w:t>(</w:t>
      </w:r>
      <w:r w:rsidR="00F75521" w:rsidRPr="00781211">
        <w:rPr>
          <w:rFonts w:asciiTheme="minorHAnsi" w:hAnsiTheme="minorHAnsi" w:cstheme="minorHAnsi"/>
          <w:i/>
        </w:rPr>
        <w:t>The Children Act 1989</w:t>
      </w:r>
      <w:r w:rsidRPr="00781211">
        <w:rPr>
          <w:rFonts w:asciiTheme="minorHAnsi" w:hAnsiTheme="minorHAnsi" w:cstheme="minorHAnsi"/>
          <w:i/>
        </w:rPr>
        <w:t xml:space="preserve">) </w:t>
      </w:r>
    </w:p>
    <w:p w:rsidR="00F75521" w:rsidRPr="00781211" w:rsidRDefault="00F75521" w:rsidP="00F75521">
      <w:pPr>
        <w:pStyle w:val="Default"/>
        <w:rPr>
          <w:rFonts w:asciiTheme="minorHAnsi" w:hAnsiTheme="minorHAnsi" w:cstheme="minorHAnsi"/>
        </w:rPr>
      </w:pPr>
    </w:p>
    <w:p w:rsidR="00F75521" w:rsidRPr="00781211" w:rsidRDefault="00F75521" w:rsidP="00F75521">
      <w:pPr>
        <w:pStyle w:val="Default"/>
        <w:rPr>
          <w:rFonts w:asciiTheme="minorHAnsi" w:hAnsiTheme="minorHAnsi" w:cstheme="minorHAnsi"/>
        </w:rPr>
      </w:pPr>
      <w:r w:rsidRPr="00781211">
        <w:rPr>
          <w:rFonts w:asciiTheme="minorHAnsi" w:hAnsiTheme="minorHAnsi" w:cstheme="minorHAnsi"/>
        </w:rPr>
        <w:lastRenderedPageBreak/>
        <w:t>The Governing Body is committed to have policies and procedures in place that safeguard and promote the welfare of children and young people who are students at the school.</w:t>
      </w:r>
    </w:p>
    <w:p w:rsidR="00F75521" w:rsidRPr="00781211" w:rsidRDefault="00F75521" w:rsidP="00F75521">
      <w:pPr>
        <w:pStyle w:val="Default"/>
        <w:rPr>
          <w:rFonts w:asciiTheme="minorHAnsi" w:hAnsiTheme="minorHAnsi" w:cstheme="minorHAnsi"/>
        </w:rPr>
      </w:pPr>
    </w:p>
    <w:p w:rsidR="00F75521" w:rsidRPr="00781211" w:rsidRDefault="00F75521" w:rsidP="00F75521">
      <w:pPr>
        <w:pStyle w:val="Default"/>
        <w:jc w:val="right"/>
        <w:rPr>
          <w:rFonts w:asciiTheme="minorHAnsi" w:hAnsiTheme="minorHAnsi" w:cstheme="minorHAnsi"/>
          <w:i/>
        </w:rPr>
      </w:pPr>
      <w:r w:rsidRPr="00781211">
        <w:rPr>
          <w:rFonts w:asciiTheme="minorHAnsi" w:hAnsiTheme="minorHAnsi" w:cstheme="minorHAnsi"/>
          <w:i/>
        </w:rPr>
        <w:t>(</w:t>
      </w:r>
      <w:r w:rsidR="0084398E" w:rsidRPr="00781211">
        <w:rPr>
          <w:rFonts w:asciiTheme="minorHAnsi" w:hAnsiTheme="minorHAnsi" w:cstheme="minorHAnsi"/>
          <w:i/>
        </w:rPr>
        <w:t>Section</w:t>
      </w:r>
      <w:r w:rsidRPr="00781211">
        <w:rPr>
          <w:rFonts w:asciiTheme="minorHAnsi" w:hAnsiTheme="minorHAnsi" w:cstheme="minorHAnsi"/>
          <w:i/>
        </w:rPr>
        <w:t xml:space="preserve"> 175 of </w:t>
      </w:r>
      <w:r w:rsidR="00CD02DF" w:rsidRPr="00781211">
        <w:rPr>
          <w:rFonts w:asciiTheme="minorHAnsi" w:hAnsiTheme="minorHAnsi" w:cstheme="minorHAnsi"/>
          <w:i/>
        </w:rPr>
        <w:t>the</w:t>
      </w:r>
      <w:r w:rsidRPr="00781211">
        <w:rPr>
          <w:rFonts w:asciiTheme="minorHAnsi" w:hAnsiTheme="minorHAnsi" w:cstheme="minorHAnsi"/>
          <w:i/>
        </w:rPr>
        <w:t xml:space="preserve"> Education Act 2002)</w:t>
      </w:r>
    </w:p>
    <w:p w:rsidR="00F75521" w:rsidRPr="00781211" w:rsidRDefault="00F75521" w:rsidP="00F75521">
      <w:pPr>
        <w:pStyle w:val="Default"/>
        <w:jc w:val="right"/>
        <w:rPr>
          <w:rFonts w:asciiTheme="minorHAnsi" w:hAnsiTheme="minorHAnsi" w:cstheme="minorHAnsi"/>
          <w:i/>
        </w:rPr>
      </w:pPr>
    </w:p>
    <w:p w:rsidR="00E357C8" w:rsidRDefault="00F75521" w:rsidP="00081C7B">
      <w:pPr>
        <w:pStyle w:val="Default"/>
        <w:rPr>
          <w:rFonts w:asciiTheme="minorHAnsi" w:hAnsiTheme="minorHAnsi" w:cstheme="minorHAnsi"/>
        </w:rPr>
      </w:pPr>
      <w:r w:rsidRPr="00781211">
        <w:rPr>
          <w:rFonts w:asciiTheme="minorHAnsi" w:hAnsiTheme="minorHAnsi" w:cstheme="minorHAnsi"/>
        </w:rPr>
        <w:t xml:space="preserve">The school </w:t>
      </w:r>
      <w:r w:rsidR="00081C7B" w:rsidRPr="00781211">
        <w:rPr>
          <w:rFonts w:asciiTheme="minorHAnsi" w:hAnsiTheme="minorHAnsi" w:cstheme="minorHAnsi"/>
        </w:rPr>
        <w:t>will provide clear direction to staff and</w:t>
      </w:r>
      <w:r w:rsidR="00E357C8">
        <w:rPr>
          <w:rFonts w:asciiTheme="minorHAnsi" w:hAnsiTheme="minorHAnsi" w:cstheme="minorHAnsi"/>
        </w:rPr>
        <w:t xml:space="preserve"> others via in-school training.  Every member of staff in the employ of Shenfield High School will attend </w:t>
      </w:r>
      <w:r w:rsidR="00CD02DF">
        <w:rPr>
          <w:rFonts w:asciiTheme="minorHAnsi" w:hAnsiTheme="minorHAnsi" w:cstheme="minorHAnsi"/>
        </w:rPr>
        <w:t>annual</w:t>
      </w:r>
      <w:r w:rsidR="00E357C8">
        <w:rPr>
          <w:rFonts w:asciiTheme="minorHAnsi" w:hAnsiTheme="minorHAnsi" w:cstheme="minorHAnsi"/>
        </w:rPr>
        <w:t xml:space="preserve"> update training, read and sign for related documents, read and sign for half termly Safeguarding Newsletters, and where relevant, take part in online CPD opportunities in key issues.  All such training will be recorded on and evaluated on ‘BlueSky’.</w:t>
      </w:r>
    </w:p>
    <w:p w:rsidR="00E357C8" w:rsidRDefault="00E357C8" w:rsidP="00081C7B">
      <w:pPr>
        <w:pStyle w:val="Default"/>
        <w:rPr>
          <w:rFonts w:asciiTheme="minorHAnsi" w:hAnsiTheme="minorHAnsi" w:cstheme="minorHAnsi"/>
        </w:rPr>
      </w:pPr>
    </w:p>
    <w:p w:rsidR="00B07A9D" w:rsidRDefault="00081C7B" w:rsidP="00081C7B">
      <w:pPr>
        <w:pStyle w:val="Default"/>
        <w:rPr>
          <w:rFonts w:asciiTheme="minorHAnsi" w:hAnsiTheme="minorHAnsi" w:cstheme="minorHAnsi"/>
        </w:rPr>
      </w:pPr>
      <w:r w:rsidRPr="00781211">
        <w:rPr>
          <w:rFonts w:asciiTheme="minorHAnsi" w:hAnsiTheme="minorHAnsi" w:cstheme="minorHAnsi"/>
        </w:rPr>
        <w:t>In this training and in this policy, we will make explicit our commitment to the development of good practice and sound procedures. We will ensure that safeguarding concer</w:t>
      </w:r>
      <w:r w:rsidR="00E357C8">
        <w:rPr>
          <w:rFonts w:asciiTheme="minorHAnsi" w:hAnsiTheme="minorHAnsi" w:cstheme="minorHAnsi"/>
        </w:rPr>
        <w:t>ns, referrals and monitoring will</w:t>
      </w:r>
      <w:r w:rsidRPr="00781211">
        <w:rPr>
          <w:rFonts w:asciiTheme="minorHAnsi" w:hAnsiTheme="minorHAnsi" w:cstheme="minorHAnsi"/>
        </w:rPr>
        <w:t xml:space="preserve"> be handled sensitively, professionally and in ways that support the needs of the child. </w:t>
      </w:r>
    </w:p>
    <w:p w:rsidR="00B07A9D" w:rsidRDefault="00B07A9D" w:rsidP="00081C7B">
      <w:pPr>
        <w:pStyle w:val="Default"/>
        <w:rPr>
          <w:rFonts w:asciiTheme="minorHAnsi" w:hAnsiTheme="minorHAnsi" w:cstheme="minorHAnsi"/>
        </w:rPr>
      </w:pPr>
    </w:p>
    <w:p w:rsidR="00F75521" w:rsidRDefault="00E357C8" w:rsidP="00081C7B">
      <w:pPr>
        <w:pStyle w:val="Default"/>
        <w:rPr>
          <w:rFonts w:asciiTheme="minorHAnsi" w:hAnsiTheme="minorHAnsi" w:cstheme="minorHAnsi"/>
        </w:rPr>
      </w:pPr>
      <w:r>
        <w:rPr>
          <w:rFonts w:asciiTheme="minorHAnsi" w:hAnsiTheme="minorHAnsi" w:cstheme="minorHAnsi"/>
        </w:rPr>
        <w:t>Additional training and specialised support shall be provided via the weekly Safeguarding Board, attended by members of the Interventions Team and Behaviour and Standards Team.  The aim of this group is to disseminate training from specialist CPD opportunities; and also to discuss and provides support around specific case studies.</w:t>
      </w:r>
    </w:p>
    <w:p w:rsidR="00E357C8" w:rsidRDefault="00E357C8" w:rsidP="00081C7B">
      <w:pPr>
        <w:pStyle w:val="Default"/>
        <w:rPr>
          <w:rFonts w:asciiTheme="minorHAnsi" w:hAnsiTheme="minorHAnsi" w:cstheme="minorHAnsi"/>
        </w:rPr>
      </w:pPr>
    </w:p>
    <w:p w:rsidR="00E357C8" w:rsidRPr="00781211" w:rsidRDefault="00E357C8" w:rsidP="00081C7B">
      <w:pPr>
        <w:pStyle w:val="Default"/>
        <w:rPr>
          <w:rFonts w:asciiTheme="minorHAnsi" w:hAnsiTheme="minorHAnsi" w:cstheme="minorHAnsi"/>
        </w:rPr>
      </w:pPr>
      <w:r>
        <w:rPr>
          <w:rFonts w:asciiTheme="minorHAnsi" w:hAnsiTheme="minorHAnsi" w:cstheme="minorHAnsi"/>
        </w:rPr>
        <w:t xml:space="preserve">The overall aim of this package of on-going CPD is that the welfare of the child is </w:t>
      </w:r>
      <w:r w:rsidR="00F47357">
        <w:rPr>
          <w:rFonts w:asciiTheme="minorHAnsi" w:hAnsiTheme="minorHAnsi" w:cstheme="minorHAnsi"/>
        </w:rPr>
        <w:t>maintained and is paramount at all times.</w:t>
      </w:r>
    </w:p>
    <w:p w:rsidR="00F47357" w:rsidRDefault="00F47357" w:rsidP="00081C7B">
      <w:pPr>
        <w:pStyle w:val="Default"/>
        <w:rPr>
          <w:rFonts w:asciiTheme="minorHAnsi" w:hAnsiTheme="minorHAnsi" w:cstheme="minorHAnsi"/>
        </w:rPr>
      </w:pPr>
    </w:p>
    <w:p w:rsidR="00F75521" w:rsidRPr="00781211" w:rsidRDefault="00F75521" w:rsidP="00081C7B">
      <w:pPr>
        <w:pStyle w:val="Default"/>
        <w:rPr>
          <w:rFonts w:asciiTheme="minorHAnsi" w:hAnsiTheme="minorHAnsi" w:cstheme="minorHAnsi"/>
        </w:rPr>
      </w:pPr>
      <w:r w:rsidRPr="00781211">
        <w:rPr>
          <w:rFonts w:asciiTheme="minorHAnsi" w:hAnsiTheme="minorHAnsi" w:cstheme="minorHAnsi"/>
        </w:rPr>
        <w:t>In this way the school recognises the following three elements to our policy:</w:t>
      </w:r>
    </w:p>
    <w:p w:rsidR="00F75521" w:rsidRPr="00781211" w:rsidRDefault="00F75521" w:rsidP="00081C7B">
      <w:pPr>
        <w:pStyle w:val="Default"/>
        <w:rPr>
          <w:rFonts w:asciiTheme="minorHAnsi" w:hAnsiTheme="minorHAnsi" w:cstheme="minorHAnsi"/>
        </w:rPr>
      </w:pPr>
    </w:p>
    <w:p w:rsidR="00F75521" w:rsidRPr="00781211" w:rsidRDefault="00F75521" w:rsidP="00F75521">
      <w:pPr>
        <w:pStyle w:val="Default"/>
        <w:numPr>
          <w:ilvl w:val="0"/>
          <w:numId w:val="1"/>
        </w:numPr>
        <w:rPr>
          <w:rFonts w:asciiTheme="minorHAnsi" w:hAnsiTheme="minorHAnsi" w:cstheme="minorHAnsi"/>
        </w:rPr>
      </w:pPr>
      <w:r w:rsidRPr="00781211">
        <w:rPr>
          <w:rFonts w:asciiTheme="minorHAnsi" w:hAnsiTheme="minorHAnsi" w:cstheme="minorHAnsi"/>
          <w:b/>
        </w:rPr>
        <w:t>Prevention</w:t>
      </w:r>
      <w:r w:rsidRPr="00781211">
        <w:rPr>
          <w:rFonts w:asciiTheme="minorHAnsi" w:hAnsiTheme="minorHAnsi" w:cstheme="minorHAnsi"/>
        </w:rPr>
        <w:t xml:space="preserve"> through the creation of a positive school atmosphere and the teaching, pastoral and wellbeing support offered to children and young people who are students at our school.</w:t>
      </w:r>
    </w:p>
    <w:p w:rsidR="00F75521" w:rsidRPr="00781211" w:rsidRDefault="00F75521" w:rsidP="00F75521">
      <w:pPr>
        <w:pStyle w:val="Default"/>
        <w:numPr>
          <w:ilvl w:val="0"/>
          <w:numId w:val="1"/>
        </w:numPr>
        <w:rPr>
          <w:rFonts w:asciiTheme="minorHAnsi" w:hAnsiTheme="minorHAnsi" w:cstheme="minorHAnsi"/>
        </w:rPr>
      </w:pPr>
      <w:r w:rsidRPr="00781211">
        <w:rPr>
          <w:rFonts w:asciiTheme="minorHAnsi" w:hAnsiTheme="minorHAnsi" w:cstheme="minorHAnsi"/>
          <w:b/>
        </w:rPr>
        <w:t>Protection</w:t>
      </w:r>
      <w:r w:rsidRPr="00781211">
        <w:rPr>
          <w:rFonts w:asciiTheme="minorHAnsi" w:hAnsiTheme="minorHAnsi" w:cstheme="minorHAnsi"/>
        </w:rPr>
        <w:t xml:space="preserve"> by following agreed procedures and ensuring all staff are trained and supported to respond appropriately and sensitively to any concerns that they might have in relation to children and young people at our school.</w:t>
      </w:r>
    </w:p>
    <w:p w:rsidR="00F75521" w:rsidRPr="00781211" w:rsidRDefault="00F75521" w:rsidP="00F75521">
      <w:pPr>
        <w:pStyle w:val="Default"/>
        <w:numPr>
          <w:ilvl w:val="0"/>
          <w:numId w:val="1"/>
        </w:numPr>
        <w:rPr>
          <w:rFonts w:asciiTheme="minorHAnsi" w:hAnsiTheme="minorHAnsi" w:cstheme="minorHAnsi"/>
        </w:rPr>
      </w:pPr>
      <w:r w:rsidRPr="00781211">
        <w:rPr>
          <w:rFonts w:asciiTheme="minorHAnsi" w:hAnsiTheme="minorHAnsi" w:cstheme="minorHAnsi"/>
          <w:b/>
        </w:rPr>
        <w:t>Support</w:t>
      </w:r>
      <w:r w:rsidRPr="00781211">
        <w:rPr>
          <w:rFonts w:asciiTheme="minorHAnsi" w:hAnsiTheme="minorHAnsi" w:cstheme="minorHAnsi"/>
        </w:rPr>
        <w:t xml:space="preserve"> to children and young people who are students at our school who may have been abused, or who have been abused.</w:t>
      </w:r>
    </w:p>
    <w:p w:rsidR="00506D47" w:rsidRPr="00781211" w:rsidRDefault="00506D47" w:rsidP="00506D47">
      <w:pPr>
        <w:pStyle w:val="Default"/>
        <w:rPr>
          <w:rFonts w:asciiTheme="minorHAnsi" w:hAnsiTheme="minorHAnsi" w:cstheme="minorHAnsi"/>
          <w:b/>
        </w:rPr>
      </w:pPr>
    </w:p>
    <w:p w:rsidR="00506D47" w:rsidRPr="00781211" w:rsidRDefault="00506D47" w:rsidP="00506D47">
      <w:pPr>
        <w:pStyle w:val="Default"/>
        <w:rPr>
          <w:rFonts w:asciiTheme="minorHAnsi" w:hAnsiTheme="minorHAnsi" w:cstheme="minorHAnsi"/>
        </w:rPr>
      </w:pPr>
      <w:r w:rsidRPr="00781211">
        <w:rPr>
          <w:rFonts w:asciiTheme="minorHAnsi" w:hAnsiTheme="minorHAnsi" w:cstheme="minorHAnsi"/>
        </w:rPr>
        <w:t>This policy applies to all children and young people, staff, governors, volunteers and visitors to our school.</w:t>
      </w:r>
    </w:p>
    <w:p w:rsidR="00506D47" w:rsidRPr="00781211" w:rsidRDefault="00506D47" w:rsidP="00506D47">
      <w:pPr>
        <w:pStyle w:val="Default"/>
        <w:rPr>
          <w:rFonts w:asciiTheme="minorHAnsi" w:hAnsiTheme="minorHAnsi" w:cstheme="minorHAnsi"/>
        </w:rPr>
      </w:pPr>
    </w:p>
    <w:p w:rsidR="00506D47" w:rsidRPr="00781211" w:rsidRDefault="00506D47" w:rsidP="00506D47">
      <w:pPr>
        <w:pStyle w:val="Default"/>
        <w:rPr>
          <w:rFonts w:asciiTheme="minorHAnsi" w:hAnsiTheme="minorHAnsi" w:cstheme="minorHAnsi"/>
        </w:rPr>
      </w:pPr>
      <w:r w:rsidRPr="00781211">
        <w:rPr>
          <w:rFonts w:asciiTheme="minorHAnsi" w:hAnsiTheme="minorHAnsi" w:cstheme="minorHAnsi"/>
        </w:rPr>
        <w:t>This school recognises that it is an agent of referral, not of investigation.</w:t>
      </w:r>
    </w:p>
    <w:p w:rsidR="00A8124B" w:rsidRPr="00781211" w:rsidRDefault="00A8124B" w:rsidP="00506D47">
      <w:pPr>
        <w:pStyle w:val="Default"/>
        <w:rPr>
          <w:rFonts w:asciiTheme="minorHAnsi" w:hAnsiTheme="minorHAnsi" w:cstheme="minorHAnsi"/>
        </w:rPr>
      </w:pPr>
    </w:p>
    <w:p w:rsidR="00A8124B" w:rsidRPr="00781211" w:rsidRDefault="00A8124B" w:rsidP="00506D47">
      <w:pPr>
        <w:pStyle w:val="Default"/>
        <w:rPr>
          <w:rFonts w:asciiTheme="minorHAnsi" w:hAnsiTheme="minorHAnsi" w:cstheme="minorHAnsi"/>
          <w:b/>
        </w:rPr>
      </w:pPr>
      <w:r w:rsidRPr="00781211">
        <w:rPr>
          <w:rFonts w:asciiTheme="minorHAnsi" w:hAnsiTheme="minorHAnsi" w:cstheme="minorHAnsi"/>
          <w:b/>
        </w:rPr>
        <w:t>Aims:</w:t>
      </w:r>
    </w:p>
    <w:p w:rsidR="00A8124B" w:rsidRPr="00781211" w:rsidRDefault="00A8124B" w:rsidP="00506D47">
      <w:pPr>
        <w:pStyle w:val="Default"/>
        <w:rPr>
          <w:rFonts w:asciiTheme="minorHAnsi" w:hAnsiTheme="minorHAnsi" w:cstheme="minorHAnsi"/>
          <w:b/>
        </w:rPr>
      </w:pPr>
      <w:r w:rsidRPr="00781211">
        <w:rPr>
          <w:rFonts w:asciiTheme="minorHAnsi" w:hAnsiTheme="minorHAnsi" w:cstheme="minorHAnsi"/>
          <w:b/>
        </w:rPr>
        <w:t>Shenfield High School aims to:</w:t>
      </w:r>
    </w:p>
    <w:p w:rsidR="00A8124B" w:rsidRPr="00781211" w:rsidRDefault="00A8124B" w:rsidP="00506D47">
      <w:pPr>
        <w:pStyle w:val="Default"/>
        <w:rPr>
          <w:rFonts w:asciiTheme="minorHAnsi" w:hAnsiTheme="minorHAnsi" w:cstheme="minorHAnsi"/>
        </w:rPr>
      </w:pPr>
    </w:p>
    <w:p w:rsidR="00A8124B" w:rsidRPr="00781211" w:rsidRDefault="00A8124B" w:rsidP="00A8124B">
      <w:pPr>
        <w:pStyle w:val="Default"/>
        <w:numPr>
          <w:ilvl w:val="0"/>
          <w:numId w:val="2"/>
        </w:numPr>
        <w:rPr>
          <w:rFonts w:asciiTheme="minorHAnsi" w:hAnsiTheme="minorHAnsi" w:cstheme="minorHAnsi"/>
        </w:rPr>
      </w:pPr>
      <w:r w:rsidRPr="00781211">
        <w:rPr>
          <w:rFonts w:asciiTheme="minorHAnsi" w:hAnsiTheme="minorHAnsi" w:cstheme="minorHAnsi"/>
        </w:rPr>
        <w:t>Establish and maintain an environment where children and young people in our school feel safe and secure, are encouraged to talk and are listened to.</w:t>
      </w:r>
    </w:p>
    <w:p w:rsidR="00A8124B" w:rsidRPr="00781211" w:rsidRDefault="00A8124B" w:rsidP="00A8124B">
      <w:pPr>
        <w:pStyle w:val="Default"/>
        <w:numPr>
          <w:ilvl w:val="0"/>
          <w:numId w:val="2"/>
        </w:numPr>
        <w:rPr>
          <w:rFonts w:asciiTheme="minorHAnsi" w:hAnsiTheme="minorHAnsi" w:cstheme="minorHAnsi"/>
        </w:rPr>
      </w:pPr>
      <w:r w:rsidRPr="00781211">
        <w:rPr>
          <w:rFonts w:asciiTheme="minorHAnsi" w:hAnsiTheme="minorHAnsi" w:cstheme="minorHAnsi"/>
        </w:rPr>
        <w:t>Ensure that students know whom they can approach if they are worried or in difficulty.</w:t>
      </w:r>
    </w:p>
    <w:p w:rsidR="00A8124B" w:rsidRPr="00781211" w:rsidRDefault="00A8124B" w:rsidP="00A8124B">
      <w:pPr>
        <w:pStyle w:val="Default"/>
        <w:numPr>
          <w:ilvl w:val="0"/>
          <w:numId w:val="2"/>
        </w:numPr>
        <w:rPr>
          <w:rFonts w:asciiTheme="minorHAnsi" w:hAnsiTheme="minorHAnsi" w:cstheme="minorHAnsi"/>
        </w:rPr>
      </w:pPr>
      <w:r w:rsidRPr="00781211">
        <w:rPr>
          <w:rFonts w:asciiTheme="minorHAnsi" w:hAnsiTheme="minorHAnsi" w:cstheme="minorHAnsi"/>
        </w:rPr>
        <w:lastRenderedPageBreak/>
        <w:t xml:space="preserve">Include in curriculum activities, citizenship, form time, assemblies, mentoring programme, specific workshops and nurture groups and interventions, opportunities for children and young people at </w:t>
      </w:r>
      <w:r w:rsidR="00CD02DF" w:rsidRPr="00781211">
        <w:rPr>
          <w:rFonts w:asciiTheme="minorHAnsi" w:hAnsiTheme="minorHAnsi" w:cstheme="minorHAnsi"/>
        </w:rPr>
        <w:t>our</w:t>
      </w:r>
      <w:r w:rsidRPr="00781211">
        <w:rPr>
          <w:rFonts w:asciiTheme="minorHAnsi" w:hAnsiTheme="minorHAnsi" w:cstheme="minorHAnsi"/>
        </w:rPr>
        <w:t xml:space="preserve"> school to develop the skills they need to stay safe from abuse and to develop safe and healthy relationships.</w:t>
      </w:r>
    </w:p>
    <w:p w:rsidR="00A8124B" w:rsidRPr="00781211" w:rsidRDefault="00F47357" w:rsidP="00A8124B">
      <w:pPr>
        <w:pStyle w:val="Default"/>
        <w:numPr>
          <w:ilvl w:val="0"/>
          <w:numId w:val="2"/>
        </w:numPr>
        <w:rPr>
          <w:rFonts w:asciiTheme="minorHAnsi" w:hAnsiTheme="minorHAnsi" w:cstheme="minorHAnsi"/>
        </w:rPr>
      </w:pPr>
      <w:r>
        <w:rPr>
          <w:rFonts w:asciiTheme="minorHAnsi" w:hAnsiTheme="minorHAnsi" w:cstheme="minorHAnsi"/>
        </w:rPr>
        <w:t>M</w:t>
      </w:r>
      <w:r w:rsidR="00A8124B" w:rsidRPr="00781211">
        <w:rPr>
          <w:rFonts w:asciiTheme="minorHAnsi" w:hAnsiTheme="minorHAnsi" w:cstheme="minorHAnsi"/>
        </w:rPr>
        <w:t>easure the impact of these opportunities for helping children and young people at our school develop their knowledge and skills in relation to safeguarding.</w:t>
      </w:r>
    </w:p>
    <w:p w:rsidR="00A8124B" w:rsidRPr="00781211" w:rsidRDefault="00A8124B" w:rsidP="00A8124B">
      <w:pPr>
        <w:pStyle w:val="Default"/>
        <w:numPr>
          <w:ilvl w:val="0"/>
          <w:numId w:val="2"/>
        </w:numPr>
        <w:rPr>
          <w:rFonts w:asciiTheme="minorHAnsi" w:hAnsiTheme="minorHAnsi" w:cstheme="minorHAnsi"/>
        </w:rPr>
      </w:pPr>
      <w:r w:rsidRPr="00781211">
        <w:rPr>
          <w:rFonts w:asciiTheme="minorHAnsi" w:hAnsiTheme="minorHAnsi" w:cstheme="minorHAnsi"/>
        </w:rPr>
        <w:t>Make parents/carers of children and young people at the school aware of the policies and practices for</w:t>
      </w:r>
      <w:r w:rsidR="00F47357">
        <w:rPr>
          <w:rFonts w:asciiTheme="minorHAnsi" w:hAnsiTheme="minorHAnsi" w:cstheme="minorHAnsi"/>
        </w:rPr>
        <w:t xml:space="preserve"> safeguarding and ensure that, w</w:t>
      </w:r>
      <w:r w:rsidRPr="00781211">
        <w:rPr>
          <w:rFonts w:asciiTheme="minorHAnsi" w:hAnsiTheme="minorHAnsi" w:cstheme="minorHAnsi"/>
        </w:rPr>
        <w:t xml:space="preserve">herever possible, every effort is made to maintain open and honest and effective relationships </w:t>
      </w:r>
      <w:r w:rsidR="00B50DF6" w:rsidRPr="00781211">
        <w:rPr>
          <w:rFonts w:asciiTheme="minorHAnsi" w:hAnsiTheme="minorHAnsi" w:cstheme="minorHAnsi"/>
        </w:rPr>
        <w:t>with</w:t>
      </w:r>
      <w:r w:rsidRPr="00781211">
        <w:rPr>
          <w:rFonts w:asciiTheme="minorHAnsi" w:hAnsiTheme="minorHAnsi" w:cstheme="minorHAnsi"/>
        </w:rPr>
        <w:t xml:space="preserve"> parents and carers.</w:t>
      </w:r>
    </w:p>
    <w:p w:rsidR="00A8124B" w:rsidRDefault="00A8124B" w:rsidP="00A8124B">
      <w:pPr>
        <w:pStyle w:val="Default"/>
        <w:numPr>
          <w:ilvl w:val="0"/>
          <w:numId w:val="2"/>
        </w:numPr>
        <w:rPr>
          <w:rFonts w:asciiTheme="minorHAnsi" w:hAnsiTheme="minorHAnsi" w:cstheme="minorHAnsi"/>
        </w:rPr>
      </w:pPr>
      <w:r w:rsidRPr="00781211">
        <w:rPr>
          <w:rFonts w:asciiTheme="minorHAnsi" w:hAnsiTheme="minorHAnsi" w:cstheme="minorHAnsi"/>
        </w:rPr>
        <w:t>To work with</w:t>
      </w:r>
      <w:r w:rsidR="00B50DF6" w:rsidRPr="00781211">
        <w:rPr>
          <w:rFonts w:asciiTheme="minorHAnsi" w:hAnsiTheme="minorHAnsi" w:cstheme="minorHAnsi"/>
        </w:rPr>
        <w:t>in The Essex Effective Support W</w:t>
      </w:r>
      <w:r w:rsidR="00B07A9D">
        <w:rPr>
          <w:rFonts w:asciiTheme="minorHAnsi" w:hAnsiTheme="minorHAnsi" w:cstheme="minorHAnsi"/>
        </w:rPr>
        <w:t>indscreen both through our Interventions T</w:t>
      </w:r>
      <w:r w:rsidRPr="00781211">
        <w:rPr>
          <w:rFonts w:asciiTheme="minorHAnsi" w:hAnsiTheme="minorHAnsi" w:cstheme="minorHAnsi"/>
        </w:rPr>
        <w:t xml:space="preserve">eam in school and also </w:t>
      </w:r>
      <w:r w:rsidR="00B07A9D">
        <w:rPr>
          <w:rFonts w:asciiTheme="minorHAnsi" w:hAnsiTheme="minorHAnsi" w:cstheme="minorHAnsi"/>
        </w:rPr>
        <w:t xml:space="preserve">via outside agencies </w:t>
      </w:r>
      <w:r w:rsidRPr="00781211">
        <w:rPr>
          <w:rFonts w:asciiTheme="minorHAnsi" w:hAnsiTheme="minorHAnsi" w:cstheme="minorHAnsi"/>
        </w:rPr>
        <w:t xml:space="preserve">to maintain positive and effective </w:t>
      </w:r>
      <w:r w:rsidR="00B50DF6" w:rsidRPr="00781211">
        <w:rPr>
          <w:rFonts w:asciiTheme="minorHAnsi" w:hAnsiTheme="minorHAnsi" w:cstheme="minorHAnsi"/>
        </w:rPr>
        <w:t xml:space="preserve">relationships with colleagues </w:t>
      </w:r>
      <w:r w:rsidR="00B07A9D">
        <w:rPr>
          <w:rFonts w:asciiTheme="minorHAnsi" w:hAnsiTheme="minorHAnsi" w:cstheme="minorHAnsi"/>
        </w:rPr>
        <w:t xml:space="preserve">across the school </w:t>
      </w:r>
      <w:r w:rsidR="00F47357">
        <w:rPr>
          <w:rFonts w:asciiTheme="minorHAnsi" w:hAnsiTheme="minorHAnsi" w:cstheme="minorHAnsi"/>
        </w:rPr>
        <w:t>and all outside agencies, with the sole aim of providing support to young people, thereby creating a culture of vigilance, so that the welfare of our students is promoted, and where timely and appropriate safeguarding action is taken.</w:t>
      </w:r>
    </w:p>
    <w:p w:rsidR="00F47357" w:rsidRPr="00781211" w:rsidRDefault="00F47357" w:rsidP="00A8124B">
      <w:pPr>
        <w:pStyle w:val="Default"/>
        <w:numPr>
          <w:ilvl w:val="0"/>
          <w:numId w:val="2"/>
        </w:numPr>
        <w:rPr>
          <w:rFonts w:asciiTheme="minorHAnsi" w:hAnsiTheme="minorHAnsi" w:cstheme="minorHAnsi"/>
        </w:rPr>
      </w:pPr>
      <w:r>
        <w:rPr>
          <w:rFonts w:asciiTheme="minorHAnsi" w:hAnsiTheme="minorHAnsi" w:cstheme="minorHAnsi"/>
        </w:rPr>
        <w:t xml:space="preserve">Overall, our key aim is to protect children and young people from harm, and to ensure that they are taught in a way that is consistent with the law, our values, and to promote respect for all others within our institution and wider community.  To this end, we will facilitate understanding of wider issues within the context of learning about the values upon which our society is founded and the principles which govern our system of democratic government. Therefore, we will actively promote British values such as democracy, individual liberty, mutual respect and tolerance of those with different faith and beliefs.  We will continue to promote tolerance and respect for people of all faiths (including those with no faith), races, genders, ages, disabilities and sexual </w:t>
      </w:r>
      <w:r w:rsidR="009D4986">
        <w:rPr>
          <w:rFonts w:asciiTheme="minorHAnsi" w:hAnsiTheme="minorHAnsi" w:cstheme="minorHAnsi"/>
        </w:rPr>
        <w:t>orientation</w:t>
      </w:r>
      <w:r>
        <w:rPr>
          <w:rFonts w:asciiTheme="minorHAnsi" w:hAnsiTheme="minorHAnsi" w:cstheme="minorHAnsi"/>
        </w:rPr>
        <w:t>.</w:t>
      </w:r>
    </w:p>
    <w:p w:rsidR="00506D47" w:rsidRPr="00781211" w:rsidRDefault="00506D47" w:rsidP="00506D47">
      <w:pPr>
        <w:pStyle w:val="Default"/>
        <w:rPr>
          <w:rFonts w:asciiTheme="minorHAnsi" w:hAnsiTheme="minorHAnsi" w:cstheme="minorHAnsi"/>
        </w:rPr>
      </w:pPr>
    </w:p>
    <w:p w:rsidR="00081C7B" w:rsidRPr="00781211" w:rsidRDefault="00081C7B" w:rsidP="00081C7B">
      <w:pPr>
        <w:pStyle w:val="Default"/>
        <w:rPr>
          <w:rFonts w:asciiTheme="minorHAnsi" w:hAnsiTheme="minorHAnsi" w:cstheme="minorHAnsi"/>
        </w:rPr>
      </w:pPr>
      <w:r w:rsidRPr="00781211">
        <w:rPr>
          <w:rFonts w:asciiTheme="minorHAnsi" w:hAnsiTheme="minorHAnsi" w:cstheme="minorHAnsi"/>
          <w:b/>
        </w:rPr>
        <w:t xml:space="preserve">The Law </w:t>
      </w:r>
      <w:r w:rsidR="00A8124B" w:rsidRPr="00781211">
        <w:rPr>
          <w:rFonts w:asciiTheme="minorHAnsi" w:hAnsiTheme="minorHAnsi" w:cstheme="minorHAnsi"/>
          <w:b/>
        </w:rPr>
        <w:t>and Essex guidelines</w:t>
      </w:r>
      <w:r w:rsidR="00A8124B" w:rsidRPr="00781211">
        <w:rPr>
          <w:rFonts w:asciiTheme="minorHAnsi" w:hAnsiTheme="minorHAnsi" w:cstheme="minorHAnsi"/>
        </w:rPr>
        <w:t xml:space="preserve">. </w:t>
      </w:r>
    </w:p>
    <w:p w:rsidR="00F47357" w:rsidRDefault="00840E3E" w:rsidP="00081C7B">
      <w:pPr>
        <w:pStyle w:val="Default"/>
        <w:rPr>
          <w:rFonts w:asciiTheme="minorHAnsi" w:hAnsiTheme="minorHAnsi" w:cstheme="minorHAnsi"/>
        </w:rPr>
      </w:pPr>
      <w:r>
        <w:rPr>
          <w:rFonts w:asciiTheme="minorHAnsi" w:hAnsiTheme="minorHAnsi" w:cstheme="minorHAnsi"/>
        </w:rPr>
        <w:t>Child Protection is the responsibility of all adults, and especially those working with children.  The development of appropriate procedures and the monitoring of good practice are the responsibilities of the school leaders and the governors, and wider support in this process is the responsibility of the Essex Safeguarding Children’s Board. (ESCB)</w:t>
      </w:r>
    </w:p>
    <w:p w:rsidR="00840E3E" w:rsidRDefault="00840E3E" w:rsidP="00081C7B">
      <w:pPr>
        <w:pStyle w:val="Default"/>
        <w:rPr>
          <w:rFonts w:asciiTheme="minorHAnsi" w:hAnsiTheme="minorHAnsi" w:cstheme="minorHAnsi"/>
        </w:rPr>
      </w:pPr>
    </w:p>
    <w:p w:rsidR="00840E3E" w:rsidRDefault="00840E3E" w:rsidP="00081C7B">
      <w:pPr>
        <w:pStyle w:val="Default"/>
        <w:rPr>
          <w:rFonts w:asciiTheme="minorHAnsi" w:hAnsiTheme="minorHAnsi" w:cstheme="minorHAnsi"/>
        </w:rPr>
      </w:pPr>
      <w:r>
        <w:rPr>
          <w:rFonts w:asciiTheme="minorHAnsi" w:hAnsiTheme="minorHAnsi" w:cstheme="minorHAnsi"/>
        </w:rPr>
        <w:t>In Essex, all professionals must work in accordance with the SET procedures (August 2015).  These procedures can be referenced online via the ESCB, via the school Whole School Drive in the Safeguarding/SHS Policies and procedures folder, or as hard copies in the offices of the Designated Safeguarding Leads and in the main staffroom.</w:t>
      </w:r>
    </w:p>
    <w:p w:rsidR="009D4986" w:rsidRDefault="009D4986" w:rsidP="00081C7B">
      <w:pPr>
        <w:pStyle w:val="Default"/>
        <w:rPr>
          <w:rFonts w:asciiTheme="minorHAnsi" w:hAnsiTheme="minorHAnsi" w:cstheme="minorHAnsi"/>
        </w:rPr>
      </w:pPr>
    </w:p>
    <w:p w:rsidR="009D4986" w:rsidRDefault="009D4986" w:rsidP="00081C7B">
      <w:pPr>
        <w:pStyle w:val="Default"/>
        <w:rPr>
          <w:rFonts w:asciiTheme="minorHAnsi" w:hAnsiTheme="minorHAnsi" w:cstheme="minorHAnsi"/>
        </w:rPr>
      </w:pPr>
      <w:r>
        <w:rPr>
          <w:rFonts w:asciiTheme="minorHAnsi" w:hAnsiTheme="minorHAnsi" w:cstheme="minorHAnsi"/>
        </w:rPr>
        <w:t xml:space="preserve">Our school also works in accordance with </w:t>
      </w:r>
      <w:r w:rsidRPr="009D4986">
        <w:rPr>
          <w:rFonts w:asciiTheme="minorHAnsi" w:hAnsiTheme="minorHAnsi" w:cstheme="minorHAnsi"/>
          <w:color w:val="1F497D" w:themeColor="text2"/>
        </w:rPr>
        <w:t xml:space="preserve">’Keeping Children Safe in Education’ </w:t>
      </w:r>
      <w:r>
        <w:rPr>
          <w:rFonts w:asciiTheme="minorHAnsi" w:hAnsiTheme="minorHAnsi" w:cstheme="minorHAnsi"/>
        </w:rPr>
        <w:t xml:space="preserve">(DEF 2015), </w:t>
      </w:r>
      <w:r w:rsidRPr="009D4986">
        <w:rPr>
          <w:rFonts w:asciiTheme="minorHAnsi" w:hAnsiTheme="minorHAnsi" w:cstheme="minorHAnsi"/>
          <w:color w:val="1F497D" w:themeColor="text2"/>
        </w:rPr>
        <w:t xml:space="preserve">‘Working Together’ </w:t>
      </w:r>
      <w:r>
        <w:rPr>
          <w:rFonts w:asciiTheme="minorHAnsi" w:hAnsiTheme="minorHAnsi" w:cstheme="minorHAnsi"/>
        </w:rPr>
        <w:t>(DFE 2015) and ‘</w:t>
      </w:r>
      <w:r w:rsidRPr="009D4986">
        <w:rPr>
          <w:rFonts w:asciiTheme="minorHAnsi" w:hAnsiTheme="minorHAnsi" w:cstheme="minorHAnsi"/>
          <w:color w:val="1F497D" w:themeColor="text2"/>
        </w:rPr>
        <w:t xml:space="preserve">Effective Support for Children and Families in Essex’ </w:t>
      </w:r>
      <w:r>
        <w:rPr>
          <w:rFonts w:asciiTheme="minorHAnsi" w:hAnsiTheme="minorHAnsi" w:cstheme="minorHAnsi"/>
        </w:rPr>
        <w:t>(ESCB 2013).</w:t>
      </w:r>
    </w:p>
    <w:p w:rsidR="009D4986" w:rsidRDefault="009D4986" w:rsidP="00081C7B">
      <w:pPr>
        <w:pStyle w:val="Default"/>
        <w:rPr>
          <w:rFonts w:asciiTheme="minorHAnsi" w:hAnsiTheme="minorHAnsi" w:cstheme="minorHAnsi"/>
        </w:rPr>
      </w:pPr>
    </w:p>
    <w:p w:rsidR="009D4986" w:rsidRDefault="009D4986" w:rsidP="00081C7B">
      <w:pPr>
        <w:pStyle w:val="Default"/>
        <w:rPr>
          <w:rFonts w:asciiTheme="minorHAnsi" w:hAnsiTheme="minorHAnsi" w:cstheme="minorHAnsi"/>
        </w:rPr>
      </w:pPr>
      <w:r>
        <w:rPr>
          <w:rFonts w:asciiTheme="minorHAnsi" w:hAnsiTheme="minorHAnsi" w:cstheme="minorHAnsi"/>
        </w:rPr>
        <w:t xml:space="preserve">We also work in accordance with </w:t>
      </w:r>
      <w:r w:rsidRPr="009D4986">
        <w:rPr>
          <w:rFonts w:asciiTheme="minorHAnsi" w:hAnsiTheme="minorHAnsi" w:cstheme="minorHAnsi"/>
          <w:color w:val="1F497D" w:themeColor="text2"/>
        </w:rPr>
        <w:t xml:space="preserve">‘The Counter Terrorism and Security Act’ </w:t>
      </w:r>
      <w:r>
        <w:rPr>
          <w:rFonts w:asciiTheme="minorHAnsi" w:hAnsiTheme="minorHAnsi" w:cstheme="minorHAnsi"/>
        </w:rPr>
        <w:t>(HMG 2015).  Under Section 26 of this Act, this school has due regard in our policies and procedures to the need to prevent young people from being drawn into terrorism.  This duty is known as the PREVENT duty, and three senior members of staff are PREVENT/WRAP trained.  This duty is also reflected in our training schedule for all staff, monitored via our BlueSky systems.</w:t>
      </w:r>
    </w:p>
    <w:p w:rsidR="009D4986" w:rsidRDefault="009D4986" w:rsidP="00081C7B">
      <w:pPr>
        <w:pStyle w:val="Default"/>
        <w:rPr>
          <w:rFonts w:asciiTheme="minorHAnsi" w:hAnsiTheme="minorHAnsi" w:cstheme="minorHAnsi"/>
        </w:rPr>
      </w:pPr>
      <w:r>
        <w:rPr>
          <w:rFonts w:asciiTheme="minorHAnsi" w:hAnsiTheme="minorHAnsi" w:cstheme="minorHAnsi"/>
        </w:rPr>
        <w:t>Additionally, in this respect, the school undertakes to teach a broad and balanced curriculum, which promotes spiritual, moral, cultural, mental and physical development of young people.  We want to prepare young people for the opportunities, responsibilities and experiences of life by promoting community cohesion and giving students the time and space to talk about sensitive issues when required.  To this end we have created safe spaces for young people to talk about all manner of issues, including if needed</w:t>
      </w:r>
      <w:r w:rsidR="004F11F9">
        <w:rPr>
          <w:rFonts w:asciiTheme="minorHAnsi" w:hAnsiTheme="minorHAnsi" w:cstheme="minorHAnsi"/>
        </w:rPr>
        <w:t>, ideas that could be part of terrorist ideology, providing alternatives and the capacity to challenge misconceptions and threats to our published values.  Staff are reminded to be mindful about the potential for political viewpoints to be perceived as the ‘right way of thinking’ by young people. Any child/young person perceived to be at risk in this respect will be referred to CHANNEL and Social care in line with SET procedures (ESCB 2015).</w:t>
      </w:r>
    </w:p>
    <w:p w:rsidR="00040D2A" w:rsidRDefault="00040D2A" w:rsidP="00081C7B">
      <w:pPr>
        <w:pStyle w:val="Default"/>
        <w:rPr>
          <w:rFonts w:asciiTheme="minorHAnsi" w:hAnsiTheme="minorHAnsi" w:cstheme="minorHAnsi"/>
        </w:rPr>
      </w:pPr>
    </w:p>
    <w:p w:rsidR="00040D2A" w:rsidRDefault="00040D2A" w:rsidP="00081C7B">
      <w:pPr>
        <w:pStyle w:val="Default"/>
        <w:rPr>
          <w:rFonts w:asciiTheme="minorHAnsi" w:hAnsiTheme="minorHAnsi" w:cstheme="minorHAnsi"/>
        </w:rPr>
      </w:pPr>
      <w:r>
        <w:rPr>
          <w:rFonts w:asciiTheme="minorHAnsi" w:hAnsiTheme="minorHAnsi" w:cstheme="minorHAnsi"/>
        </w:rPr>
        <w:t xml:space="preserve">The school also works in accordance with </w:t>
      </w:r>
      <w:r w:rsidRPr="00040D2A">
        <w:rPr>
          <w:rFonts w:asciiTheme="minorHAnsi" w:hAnsiTheme="minorHAnsi" w:cstheme="minorHAnsi"/>
          <w:color w:val="1F497D" w:themeColor="text2"/>
        </w:rPr>
        <w:t xml:space="preserve">‘The Serious Crime Act’ </w:t>
      </w:r>
      <w:r>
        <w:rPr>
          <w:rFonts w:asciiTheme="minorHAnsi" w:hAnsiTheme="minorHAnsi" w:cstheme="minorHAnsi"/>
        </w:rPr>
        <w:t>(Home Office 2015) by recognising and upholding the duty of all adults who work with children/young people to notify the police of known cases of Female Genital Mutilation, where it appears to have been carried out on a girl aged under 18.  Our school will operate in accordance with statutory requirements relating to this issue, and in line with SET procedures (ESCB 2015).</w:t>
      </w:r>
    </w:p>
    <w:p w:rsidR="001C76D5" w:rsidRDefault="001C76D5" w:rsidP="00081C7B">
      <w:pPr>
        <w:pStyle w:val="Default"/>
        <w:rPr>
          <w:rFonts w:asciiTheme="minorHAnsi" w:hAnsiTheme="minorHAnsi" w:cstheme="minorHAnsi"/>
        </w:rPr>
      </w:pPr>
    </w:p>
    <w:p w:rsidR="001C76D5" w:rsidRPr="00781211" w:rsidRDefault="001C76D5" w:rsidP="00081C7B">
      <w:pPr>
        <w:pStyle w:val="Default"/>
        <w:rPr>
          <w:rFonts w:asciiTheme="minorHAnsi" w:hAnsiTheme="minorHAnsi" w:cstheme="minorHAnsi"/>
        </w:rPr>
      </w:pPr>
      <w:r>
        <w:rPr>
          <w:rFonts w:asciiTheme="minorHAnsi" w:hAnsiTheme="minorHAnsi" w:cstheme="minorHAnsi"/>
        </w:rPr>
        <w:t>The school also works in accordance with statutory guidance and SET procedures (ESCB 2015), in respect of allegations made against an adult who works with children in either a paid in a voluntary capacity. Section 7 of the current SET procedures provides detailed information on this possibility, and the school has processes in place for reporting any concerns about a member of staff (or any adult working with children).</w:t>
      </w:r>
      <w:r w:rsidR="00FF4D4F">
        <w:rPr>
          <w:rFonts w:asciiTheme="minorHAnsi" w:hAnsiTheme="minorHAnsi" w:cstheme="minorHAnsi"/>
        </w:rPr>
        <w:t xml:space="preserve">  In the event that any allegation is received about a member of staff, the Local Authority Designated Officer (LADO) will be informed within one working day, and no investigation will be carried out prior to communicating the issue to the LADO.</w:t>
      </w:r>
    </w:p>
    <w:p w:rsidR="004F11F9" w:rsidRDefault="004F11F9" w:rsidP="00081C7B">
      <w:pPr>
        <w:pStyle w:val="Default"/>
        <w:rPr>
          <w:rFonts w:asciiTheme="minorHAnsi" w:hAnsiTheme="minorHAnsi" w:cstheme="minorHAnsi"/>
          <w:b/>
          <w:color w:val="auto"/>
        </w:rPr>
      </w:pPr>
    </w:p>
    <w:p w:rsidR="00081C7B" w:rsidRPr="00781211" w:rsidRDefault="00081C7B" w:rsidP="00081C7B">
      <w:pPr>
        <w:pStyle w:val="Default"/>
        <w:rPr>
          <w:rFonts w:asciiTheme="minorHAnsi" w:hAnsiTheme="minorHAnsi" w:cstheme="minorHAnsi"/>
          <w:b/>
          <w:color w:val="auto"/>
        </w:rPr>
      </w:pPr>
      <w:r w:rsidRPr="00781211">
        <w:rPr>
          <w:rFonts w:asciiTheme="minorHAnsi" w:hAnsiTheme="minorHAnsi" w:cstheme="minorHAnsi"/>
          <w:b/>
          <w:color w:val="auto"/>
        </w:rPr>
        <w:t xml:space="preserve">School Policy: </w:t>
      </w: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We recognise that for our students, high self-esteem, confidence, supportive friends and clear lines of communication with a trusted adult helps prevent abuse. </w:t>
      </w: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Our school will therefore: </w:t>
      </w:r>
    </w:p>
    <w:p w:rsidR="00081C7B" w:rsidRPr="00781211" w:rsidRDefault="00081C7B" w:rsidP="00081C7B">
      <w:pPr>
        <w:pStyle w:val="Default"/>
        <w:spacing w:after="60"/>
        <w:rPr>
          <w:rFonts w:asciiTheme="minorHAnsi" w:hAnsiTheme="minorHAnsi" w:cstheme="minorHAnsi"/>
          <w:color w:val="auto"/>
        </w:rPr>
      </w:pPr>
      <w:r w:rsidRPr="00781211">
        <w:rPr>
          <w:rFonts w:asciiTheme="minorHAnsi" w:hAnsiTheme="minorHAnsi" w:cstheme="minorHAnsi"/>
          <w:color w:val="auto"/>
        </w:rPr>
        <w:t>a) Establish an environment in which students feel safe and secure and are encouraged to talk and are listened to, as evidenced by our Interventions Team, Behaviour and Standards Team, Wellbeing Support, SEN Support and Peer Mentoring Scheme. This policy will therefore work closely with our Anti Bullying policy, our Equality and Diversity policy and our Behaviour</w:t>
      </w:r>
      <w:r w:rsidR="004F11F9">
        <w:rPr>
          <w:rFonts w:asciiTheme="minorHAnsi" w:hAnsiTheme="minorHAnsi" w:cstheme="minorHAnsi"/>
          <w:color w:val="auto"/>
        </w:rPr>
        <w:t xml:space="preserve"> for Learning</w:t>
      </w:r>
      <w:r w:rsidRPr="00781211">
        <w:rPr>
          <w:rFonts w:asciiTheme="minorHAnsi" w:hAnsiTheme="minorHAnsi" w:cstheme="minorHAnsi"/>
          <w:color w:val="auto"/>
        </w:rPr>
        <w:t xml:space="preserve"> Policy. </w:t>
      </w:r>
    </w:p>
    <w:p w:rsidR="00081C7B" w:rsidRPr="00781211" w:rsidRDefault="00081C7B" w:rsidP="00081C7B">
      <w:pPr>
        <w:pStyle w:val="Default"/>
        <w:spacing w:after="60"/>
        <w:rPr>
          <w:rFonts w:asciiTheme="minorHAnsi" w:hAnsiTheme="minorHAnsi" w:cstheme="minorHAnsi"/>
          <w:color w:val="auto"/>
        </w:rPr>
      </w:pPr>
      <w:r w:rsidRPr="00781211">
        <w:rPr>
          <w:rFonts w:asciiTheme="minorHAnsi" w:hAnsiTheme="minorHAnsi" w:cstheme="minorHAnsi"/>
          <w:color w:val="auto"/>
        </w:rPr>
        <w:t xml:space="preserve">b) Ensure that students know that there are adults within the school who they can approach if they are worried or in difficulty. </w:t>
      </w:r>
    </w:p>
    <w:p w:rsidR="00081C7B" w:rsidRPr="00781211" w:rsidRDefault="00081C7B" w:rsidP="00081C7B">
      <w:pPr>
        <w:pStyle w:val="Default"/>
        <w:spacing w:after="60"/>
        <w:rPr>
          <w:rFonts w:asciiTheme="minorHAnsi" w:hAnsiTheme="minorHAnsi" w:cstheme="minorHAnsi"/>
          <w:color w:val="auto"/>
        </w:rPr>
      </w:pPr>
      <w:r w:rsidRPr="00781211">
        <w:rPr>
          <w:rFonts w:asciiTheme="minorHAnsi" w:hAnsiTheme="minorHAnsi" w:cstheme="minorHAnsi"/>
          <w:color w:val="auto"/>
        </w:rPr>
        <w:t xml:space="preserve">c) Include in the curriculum, work schemes that will help students develop realistic attitudes towards the responsibilities of adult life across the curriculum. </w:t>
      </w: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d) Ensure that wherever possible every effort will be made to establish effective working partnerships with parents and colleagues from outside agencies like </w:t>
      </w:r>
      <w:r w:rsidR="00B50DF6" w:rsidRPr="00781211">
        <w:rPr>
          <w:rFonts w:asciiTheme="minorHAnsi" w:hAnsiTheme="minorHAnsi" w:cstheme="minorHAnsi"/>
          <w:color w:val="auto"/>
        </w:rPr>
        <w:t xml:space="preserve">our Alternative Education Providers, </w:t>
      </w:r>
      <w:r w:rsidR="004F11F9">
        <w:rPr>
          <w:rFonts w:asciiTheme="minorHAnsi" w:hAnsiTheme="minorHAnsi" w:cstheme="minorHAnsi"/>
          <w:color w:val="auto"/>
        </w:rPr>
        <w:t>Extended Schools, CAMHS, SENCAN</w:t>
      </w:r>
      <w:r w:rsidRPr="00781211">
        <w:rPr>
          <w:rFonts w:asciiTheme="minorHAnsi" w:hAnsiTheme="minorHAnsi" w:cstheme="minorHAnsi"/>
          <w:color w:val="auto"/>
        </w:rPr>
        <w:t xml:space="preserve"> and Social Care. </w:t>
      </w:r>
    </w:p>
    <w:p w:rsidR="00081C7B" w:rsidRPr="00781211" w:rsidRDefault="00081C7B" w:rsidP="00081C7B">
      <w:pPr>
        <w:pStyle w:val="Default"/>
        <w:rPr>
          <w:rFonts w:asciiTheme="minorHAnsi" w:hAnsiTheme="minorHAnsi" w:cstheme="minorHAnsi"/>
          <w:color w:val="auto"/>
        </w:rPr>
      </w:pPr>
    </w:p>
    <w:p w:rsidR="00B50DF6" w:rsidRPr="00781211" w:rsidRDefault="00B50DF6" w:rsidP="00081C7B">
      <w:pPr>
        <w:pStyle w:val="Default"/>
        <w:rPr>
          <w:rFonts w:asciiTheme="minorHAnsi" w:hAnsiTheme="minorHAnsi" w:cstheme="minorHAnsi"/>
          <w:b/>
          <w:color w:val="auto"/>
        </w:rPr>
      </w:pPr>
      <w:r w:rsidRPr="00781211">
        <w:rPr>
          <w:rFonts w:asciiTheme="minorHAnsi" w:hAnsiTheme="minorHAnsi" w:cstheme="minorHAnsi"/>
          <w:b/>
          <w:color w:val="auto"/>
        </w:rPr>
        <w:t>Roles and Responsibilities:</w:t>
      </w:r>
    </w:p>
    <w:p w:rsidR="006F1EAB"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Child safeguarding is the responsibility of all adults. </w:t>
      </w:r>
      <w:r w:rsidR="006F1EAB" w:rsidRPr="006F1EAB">
        <w:rPr>
          <w:rFonts w:asciiTheme="minorHAnsi" w:hAnsiTheme="minorHAnsi" w:cstheme="minorHAnsi"/>
          <w:color w:val="0070C0"/>
        </w:rPr>
        <w:t xml:space="preserve">The Teacher Standards 2012 </w:t>
      </w:r>
      <w:r w:rsidR="006F1EAB">
        <w:rPr>
          <w:rFonts w:asciiTheme="minorHAnsi" w:hAnsiTheme="minorHAnsi" w:cstheme="minorHAnsi"/>
          <w:color w:val="auto"/>
        </w:rPr>
        <w:t xml:space="preserve">state that teachers, including headteachers, should safeguard children’s wellbeing and maintain public trust in the teaching profession as part of their professional duties. </w:t>
      </w:r>
    </w:p>
    <w:p w:rsidR="006F1EAB" w:rsidRDefault="006F1EAB" w:rsidP="00081C7B">
      <w:pPr>
        <w:pStyle w:val="Default"/>
        <w:rPr>
          <w:rFonts w:asciiTheme="minorHAnsi" w:hAnsiTheme="minorHAnsi" w:cstheme="minorHAnsi"/>
          <w:color w:val="auto"/>
        </w:rPr>
      </w:pPr>
    </w:p>
    <w:p w:rsidR="006F1EAB" w:rsidRPr="00F97AB9" w:rsidRDefault="006F1EAB" w:rsidP="00081C7B">
      <w:pPr>
        <w:pStyle w:val="Default"/>
        <w:rPr>
          <w:rFonts w:asciiTheme="minorHAnsi" w:hAnsiTheme="minorHAnsi" w:cstheme="minorHAnsi"/>
          <w:color w:val="0070C0"/>
        </w:rPr>
      </w:pPr>
      <w:r>
        <w:rPr>
          <w:rFonts w:asciiTheme="minorHAnsi" w:hAnsiTheme="minorHAnsi" w:cstheme="minorHAnsi"/>
          <w:color w:val="auto"/>
        </w:rPr>
        <w:t>All staff should be aware of the signs of abuse so that they can identify children and young people who may be in need of help or protection.  All staff are advised to maintain an attitude of ‘it could happen here’ where safeguarding is concerned.  When concerned about the welfare of a child or young person, all staff should always act in the interests of the child or young person.</w:t>
      </w:r>
      <w:r w:rsidR="00F97AB9">
        <w:rPr>
          <w:rFonts w:asciiTheme="minorHAnsi" w:hAnsiTheme="minorHAnsi" w:cstheme="minorHAnsi"/>
          <w:color w:val="auto"/>
        </w:rPr>
        <w:t xml:space="preserve"> </w:t>
      </w:r>
    </w:p>
    <w:p w:rsidR="006F1EAB" w:rsidRDefault="006F1EAB" w:rsidP="00081C7B">
      <w:pPr>
        <w:pStyle w:val="Default"/>
        <w:rPr>
          <w:rFonts w:asciiTheme="minorHAnsi" w:hAnsiTheme="minorHAnsi" w:cstheme="minorHAnsi"/>
          <w:color w:val="auto"/>
        </w:rPr>
      </w:pP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The development of appropriate procedures is the responsibility of the Deputy Headteacher: Student Support and Wellbeing, who has been appropriately trained by the Essex Safeguarding Children Board. Additionally, it is the role of</w:t>
      </w:r>
      <w:r w:rsidR="00CD5052">
        <w:rPr>
          <w:rFonts w:asciiTheme="minorHAnsi" w:hAnsiTheme="minorHAnsi" w:cstheme="minorHAnsi"/>
          <w:color w:val="auto"/>
        </w:rPr>
        <w:t xml:space="preserve"> </w:t>
      </w:r>
      <w:r w:rsidR="00CD5052" w:rsidRPr="00781211">
        <w:rPr>
          <w:rFonts w:asciiTheme="minorHAnsi" w:hAnsiTheme="minorHAnsi" w:cstheme="minorHAnsi"/>
          <w:color w:val="auto"/>
        </w:rPr>
        <w:t>the Deputy Headteacher: Student Support and Wellbeing</w:t>
      </w:r>
      <w:r w:rsidRPr="00781211">
        <w:rPr>
          <w:rFonts w:asciiTheme="minorHAnsi" w:hAnsiTheme="minorHAnsi" w:cstheme="minorHAnsi"/>
          <w:color w:val="auto"/>
        </w:rPr>
        <w:t xml:space="preserve"> to ensure all staff employed, including temporary staff and volunteers within the school are aware of the school’s internal procedures and to advise and offer support to those requiring this. </w:t>
      </w:r>
    </w:p>
    <w:p w:rsidR="00B50DF6" w:rsidRPr="00781211" w:rsidRDefault="00B50DF6" w:rsidP="00081C7B">
      <w:pPr>
        <w:pStyle w:val="Default"/>
        <w:rPr>
          <w:rFonts w:asciiTheme="minorHAnsi" w:hAnsiTheme="minorHAnsi" w:cstheme="minorHAnsi"/>
          <w:color w:val="auto"/>
        </w:rPr>
      </w:pPr>
    </w:p>
    <w:p w:rsidR="00B50DF6" w:rsidRPr="00781211" w:rsidRDefault="00B50DF6" w:rsidP="00081C7B">
      <w:pPr>
        <w:pStyle w:val="Default"/>
        <w:rPr>
          <w:rFonts w:asciiTheme="minorHAnsi" w:hAnsiTheme="minorHAnsi" w:cstheme="minorHAnsi"/>
          <w:color w:val="auto"/>
        </w:rPr>
      </w:pPr>
      <w:r w:rsidRPr="00781211">
        <w:rPr>
          <w:rFonts w:asciiTheme="minorHAnsi" w:hAnsiTheme="minorHAnsi" w:cstheme="minorHAnsi"/>
          <w:color w:val="auto"/>
        </w:rPr>
        <w:t xml:space="preserve">It is also the role of the Designated </w:t>
      </w:r>
      <w:r w:rsidR="00B07A9D">
        <w:rPr>
          <w:rFonts w:asciiTheme="minorHAnsi" w:hAnsiTheme="minorHAnsi" w:cstheme="minorHAnsi"/>
          <w:color w:val="auto"/>
        </w:rPr>
        <w:t>Safeguarding L</w:t>
      </w:r>
      <w:r w:rsidR="00CD5052">
        <w:rPr>
          <w:rFonts w:asciiTheme="minorHAnsi" w:hAnsiTheme="minorHAnsi" w:cstheme="minorHAnsi"/>
          <w:color w:val="auto"/>
        </w:rPr>
        <w:t xml:space="preserve">eads </w:t>
      </w:r>
      <w:r w:rsidRPr="00781211">
        <w:rPr>
          <w:rFonts w:asciiTheme="minorHAnsi" w:hAnsiTheme="minorHAnsi" w:cstheme="minorHAnsi"/>
          <w:color w:val="auto"/>
        </w:rPr>
        <w:t>to ensure that all child protection procedures are followed within the school, and to make timely and appro</w:t>
      </w:r>
      <w:r w:rsidR="00B07A9D">
        <w:rPr>
          <w:rFonts w:asciiTheme="minorHAnsi" w:hAnsiTheme="minorHAnsi" w:cstheme="minorHAnsi"/>
          <w:color w:val="auto"/>
        </w:rPr>
        <w:t>priate referrals to Children’s Social C</w:t>
      </w:r>
      <w:r w:rsidRPr="00781211">
        <w:rPr>
          <w:rFonts w:asciiTheme="minorHAnsi" w:hAnsiTheme="minorHAnsi" w:cstheme="minorHAnsi"/>
          <w:color w:val="auto"/>
        </w:rPr>
        <w:t>are in accordance with SET p</w:t>
      </w:r>
      <w:r w:rsidR="004F11F9">
        <w:rPr>
          <w:rFonts w:asciiTheme="minorHAnsi" w:hAnsiTheme="minorHAnsi" w:cstheme="minorHAnsi"/>
          <w:color w:val="auto"/>
        </w:rPr>
        <w:t>rocedures (ESCB 2015).</w:t>
      </w:r>
    </w:p>
    <w:p w:rsidR="000B60A9" w:rsidRPr="00781211" w:rsidRDefault="000B60A9" w:rsidP="00081C7B">
      <w:pPr>
        <w:pStyle w:val="Default"/>
        <w:rPr>
          <w:rFonts w:asciiTheme="minorHAnsi" w:hAnsiTheme="minorHAnsi" w:cstheme="minorHAnsi"/>
          <w:color w:val="auto"/>
        </w:rPr>
      </w:pPr>
    </w:p>
    <w:p w:rsidR="000B60A9" w:rsidRPr="00B07A9D" w:rsidRDefault="00B07A9D" w:rsidP="000B60A9">
      <w:pPr>
        <w:pStyle w:val="Default"/>
        <w:rPr>
          <w:rFonts w:asciiTheme="minorHAnsi" w:hAnsiTheme="minorHAnsi" w:cstheme="minorHAnsi"/>
          <w:color w:val="0070C0"/>
        </w:rPr>
      </w:pPr>
      <w:r>
        <w:rPr>
          <w:rFonts w:asciiTheme="minorHAnsi" w:hAnsiTheme="minorHAnsi" w:cstheme="minorHAnsi"/>
          <w:color w:val="auto"/>
        </w:rPr>
        <w:t>The D</w:t>
      </w:r>
      <w:r w:rsidR="000B60A9" w:rsidRPr="00781211">
        <w:rPr>
          <w:rFonts w:asciiTheme="minorHAnsi" w:hAnsiTheme="minorHAnsi" w:cstheme="minorHAnsi"/>
          <w:color w:val="auto"/>
        </w:rPr>
        <w:t>e</w:t>
      </w:r>
      <w:r>
        <w:rPr>
          <w:rFonts w:asciiTheme="minorHAnsi" w:hAnsiTheme="minorHAnsi" w:cstheme="minorHAnsi"/>
          <w:color w:val="auto"/>
        </w:rPr>
        <w:t>signated Safeguarding L</w:t>
      </w:r>
      <w:r w:rsidR="000B60A9" w:rsidRPr="00781211">
        <w:rPr>
          <w:rFonts w:asciiTheme="minorHAnsi" w:hAnsiTheme="minorHAnsi" w:cstheme="minorHAnsi"/>
          <w:color w:val="auto"/>
        </w:rPr>
        <w:t>ead</w:t>
      </w:r>
      <w:r>
        <w:rPr>
          <w:rFonts w:asciiTheme="minorHAnsi" w:hAnsiTheme="minorHAnsi" w:cstheme="minorHAnsi"/>
          <w:color w:val="auto"/>
        </w:rPr>
        <w:t>s</w:t>
      </w:r>
      <w:r w:rsidR="000B60A9" w:rsidRPr="00781211">
        <w:rPr>
          <w:rFonts w:asciiTheme="minorHAnsi" w:hAnsiTheme="minorHAnsi" w:cstheme="minorHAnsi"/>
          <w:color w:val="auto"/>
        </w:rPr>
        <w:t xml:space="preserve"> will ensure that all concerns are reviewed at least three times a year</w:t>
      </w:r>
      <w:r>
        <w:rPr>
          <w:rFonts w:asciiTheme="minorHAnsi" w:hAnsiTheme="minorHAnsi" w:cstheme="minorHAnsi"/>
          <w:color w:val="auto"/>
        </w:rPr>
        <w:t>, and will undertake an annual S</w:t>
      </w:r>
      <w:r w:rsidR="000B60A9" w:rsidRPr="00781211">
        <w:rPr>
          <w:rFonts w:asciiTheme="minorHAnsi" w:hAnsiTheme="minorHAnsi" w:cstheme="minorHAnsi"/>
          <w:color w:val="auto"/>
        </w:rPr>
        <w:t xml:space="preserve">afeguarding Audit in line with their responsibilities under </w:t>
      </w:r>
      <w:r w:rsidR="000B60A9" w:rsidRPr="00B07A9D">
        <w:rPr>
          <w:rFonts w:asciiTheme="minorHAnsi" w:hAnsiTheme="minorHAnsi" w:cstheme="minorHAnsi"/>
          <w:color w:val="0070C0"/>
        </w:rPr>
        <w:t>Section 175 and section 157 of the Education Act 2002.</w:t>
      </w:r>
    </w:p>
    <w:p w:rsidR="00B50DF6" w:rsidRPr="00B07A9D" w:rsidRDefault="00B50DF6" w:rsidP="00081C7B">
      <w:pPr>
        <w:pStyle w:val="Default"/>
        <w:rPr>
          <w:rFonts w:asciiTheme="minorHAnsi" w:hAnsiTheme="minorHAnsi" w:cstheme="minorHAnsi"/>
          <w:color w:val="0070C0"/>
        </w:rPr>
      </w:pPr>
    </w:p>
    <w:p w:rsidR="00081C7B" w:rsidRDefault="00081C7B" w:rsidP="00081C7B">
      <w:pPr>
        <w:pStyle w:val="Default"/>
        <w:rPr>
          <w:rFonts w:asciiTheme="minorHAnsi" w:hAnsiTheme="minorHAnsi" w:cstheme="minorHAnsi"/>
          <w:color w:val="auto"/>
        </w:rPr>
      </w:pPr>
      <w:r w:rsidRPr="00781211">
        <w:rPr>
          <w:rFonts w:asciiTheme="minorHAnsi" w:hAnsiTheme="minorHAnsi" w:cstheme="minorHAnsi"/>
          <w:b/>
          <w:color w:val="auto"/>
        </w:rPr>
        <w:t>The Governing Body and Senior Leadership Team</w:t>
      </w:r>
      <w:r w:rsidRPr="00781211">
        <w:rPr>
          <w:rFonts w:asciiTheme="minorHAnsi" w:hAnsiTheme="minorHAnsi" w:cstheme="minorHAnsi"/>
          <w:color w:val="auto"/>
        </w:rPr>
        <w:t xml:space="preserve"> are responsible for ensuring that Shenfield High School foll</w:t>
      </w:r>
      <w:r w:rsidR="000B60A9" w:rsidRPr="00781211">
        <w:rPr>
          <w:rFonts w:asciiTheme="minorHAnsi" w:hAnsiTheme="minorHAnsi" w:cstheme="minorHAnsi"/>
          <w:color w:val="auto"/>
        </w:rPr>
        <w:t xml:space="preserve">ows </w:t>
      </w:r>
      <w:r w:rsidR="000B60A9" w:rsidRPr="00B07A9D">
        <w:rPr>
          <w:rFonts w:asciiTheme="minorHAnsi" w:hAnsiTheme="minorHAnsi" w:cstheme="minorHAnsi"/>
          <w:b/>
          <w:color w:val="auto"/>
        </w:rPr>
        <w:t>safe recruitment</w:t>
      </w:r>
      <w:r w:rsidR="000B60A9" w:rsidRPr="00781211">
        <w:rPr>
          <w:rFonts w:asciiTheme="minorHAnsi" w:hAnsiTheme="minorHAnsi" w:cstheme="minorHAnsi"/>
          <w:color w:val="auto"/>
        </w:rPr>
        <w:t xml:space="preserve"> procedures and that all appropriate checks </w:t>
      </w:r>
      <w:r w:rsidR="002A26B1">
        <w:rPr>
          <w:rFonts w:asciiTheme="minorHAnsi" w:hAnsiTheme="minorHAnsi" w:cstheme="minorHAnsi"/>
          <w:color w:val="auto"/>
        </w:rPr>
        <w:t xml:space="preserve">and pre appointment checks </w:t>
      </w:r>
      <w:r w:rsidR="000B60A9" w:rsidRPr="00781211">
        <w:rPr>
          <w:rFonts w:asciiTheme="minorHAnsi" w:hAnsiTheme="minorHAnsi" w:cstheme="minorHAnsi"/>
          <w:color w:val="auto"/>
        </w:rPr>
        <w:t xml:space="preserve">are carried out on staff and regular volunteers who work with children; and that the school has procedures for dealing with allegations of abuse against members of staff and volunteers that comply with statutory guidance. </w:t>
      </w:r>
      <w:r w:rsidRPr="00781211">
        <w:rPr>
          <w:rFonts w:asciiTheme="minorHAnsi" w:hAnsiTheme="minorHAnsi" w:cstheme="minorHAnsi"/>
          <w:color w:val="auto"/>
        </w:rPr>
        <w:t xml:space="preserve">As part of the school’s recruitment and vetting process, attention will be drawn to the DBS check and any other local intelligence required. There will always be a senior member of staff who is trained on ‘Safer Recruitment’ procedures on every interview panel. </w:t>
      </w:r>
      <w:r w:rsidR="004F11F9">
        <w:rPr>
          <w:rFonts w:asciiTheme="minorHAnsi" w:hAnsiTheme="minorHAnsi" w:cstheme="minorHAnsi"/>
          <w:color w:val="auto"/>
        </w:rPr>
        <w:t>In this way, the school undertakes to follow recruitment guidance and procedures that help deter, reject and identify people who might abuse children.</w:t>
      </w:r>
    </w:p>
    <w:p w:rsidR="002A26B1" w:rsidRDefault="002A26B1" w:rsidP="00081C7B">
      <w:pPr>
        <w:pStyle w:val="Default"/>
        <w:rPr>
          <w:rFonts w:asciiTheme="minorHAnsi" w:hAnsiTheme="minorHAnsi" w:cstheme="minorHAnsi"/>
          <w:color w:val="auto"/>
        </w:rPr>
      </w:pPr>
    </w:p>
    <w:p w:rsidR="002A26B1" w:rsidRPr="00781211" w:rsidRDefault="002A26B1" w:rsidP="00081C7B">
      <w:pPr>
        <w:pStyle w:val="Default"/>
        <w:rPr>
          <w:rFonts w:asciiTheme="minorHAnsi" w:hAnsiTheme="minorHAnsi" w:cstheme="minorHAnsi"/>
          <w:color w:val="auto"/>
        </w:rPr>
      </w:pPr>
      <w:r>
        <w:rPr>
          <w:rFonts w:asciiTheme="minorHAnsi" w:hAnsiTheme="minorHAnsi" w:cstheme="minorHAnsi"/>
          <w:color w:val="auto"/>
        </w:rPr>
        <w:t>The school will not allow any individual that we know who about whom we have reason to believe is barred from regulated activity to work at the school in any capacity.</w:t>
      </w:r>
    </w:p>
    <w:p w:rsidR="00B50DF6" w:rsidRPr="00781211" w:rsidRDefault="00B50DF6" w:rsidP="00081C7B">
      <w:pPr>
        <w:pStyle w:val="Default"/>
        <w:rPr>
          <w:rFonts w:asciiTheme="minorHAnsi" w:hAnsiTheme="minorHAnsi" w:cstheme="minorHAnsi"/>
          <w:color w:val="auto"/>
        </w:rPr>
      </w:pPr>
    </w:p>
    <w:p w:rsidR="00B50DF6"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The role of the Nominated Governor for Safeguarding is to ensure that the school has an effective policy</w:t>
      </w:r>
      <w:r w:rsidR="00B50DF6" w:rsidRPr="00781211">
        <w:rPr>
          <w:rFonts w:asciiTheme="minorHAnsi" w:hAnsiTheme="minorHAnsi" w:cstheme="minorHAnsi"/>
          <w:color w:val="auto"/>
        </w:rPr>
        <w:t>, and that this is updated annually</w:t>
      </w:r>
      <w:r w:rsidRPr="00781211">
        <w:rPr>
          <w:rFonts w:asciiTheme="minorHAnsi" w:hAnsiTheme="minorHAnsi" w:cstheme="minorHAnsi"/>
          <w:color w:val="auto"/>
        </w:rPr>
        <w:t xml:space="preserve">; to ensure that </w:t>
      </w:r>
      <w:r w:rsidR="00CD02DF" w:rsidRPr="00781211">
        <w:rPr>
          <w:rFonts w:asciiTheme="minorHAnsi" w:hAnsiTheme="minorHAnsi" w:cstheme="minorHAnsi"/>
          <w:color w:val="auto"/>
        </w:rPr>
        <w:t>ESCB guidelines</w:t>
      </w:r>
      <w:r w:rsidRPr="00781211">
        <w:rPr>
          <w:rFonts w:asciiTheme="minorHAnsi" w:hAnsiTheme="minorHAnsi" w:cstheme="minorHAnsi"/>
          <w:color w:val="auto"/>
        </w:rPr>
        <w:t xml:space="preserve"> are complied with, and to supp</w:t>
      </w:r>
      <w:r w:rsidR="000B60A9" w:rsidRPr="00781211">
        <w:rPr>
          <w:rFonts w:asciiTheme="minorHAnsi" w:hAnsiTheme="minorHAnsi" w:cstheme="minorHAnsi"/>
          <w:color w:val="auto"/>
        </w:rPr>
        <w:t xml:space="preserve">ort the school in this aspect. </w:t>
      </w:r>
    </w:p>
    <w:p w:rsidR="004F11F9" w:rsidRPr="00781211" w:rsidRDefault="004F11F9" w:rsidP="00081C7B">
      <w:pPr>
        <w:pStyle w:val="Default"/>
        <w:rPr>
          <w:rFonts w:asciiTheme="minorHAnsi" w:hAnsiTheme="minorHAnsi" w:cstheme="minorHAnsi"/>
          <w:color w:val="auto"/>
        </w:rPr>
      </w:pP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Governors will also ensure that there is a maintained central register of staff and regular volunteers. Also, tha</w:t>
      </w:r>
      <w:r w:rsidR="004F11F9">
        <w:rPr>
          <w:rFonts w:asciiTheme="minorHAnsi" w:hAnsiTheme="minorHAnsi" w:cstheme="minorHAnsi"/>
          <w:color w:val="auto"/>
        </w:rPr>
        <w:t>t the school has an up to date C</w:t>
      </w:r>
      <w:r w:rsidRPr="00781211">
        <w:rPr>
          <w:rFonts w:asciiTheme="minorHAnsi" w:hAnsiTheme="minorHAnsi" w:cstheme="minorHAnsi"/>
          <w:color w:val="auto"/>
        </w:rPr>
        <w:t xml:space="preserve">ode of </w:t>
      </w:r>
      <w:r w:rsidR="004F11F9">
        <w:rPr>
          <w:rFonts w:asciiTheme="minorHAnsi" w:hAnsiTheme="minorHAnsi" w:cstheme="minorHAnsi"/>
          <w:color w:val="auto"/>
        </w:rPr>
        <w:t>Conduct for staff, which includes a Whistleblowing P</w:t>
      </w:r>
      <w:r w:rsidRPr="00781211">
        <w:rPr>
          <w:rFonts w:asciiTheme="minorHAnsi" w:hAnsiTheme="minorHAnsi" w:cstheme="minorHAnsi"/>
          <w:color w:val="auto"/>
        </w:rPr>
        <w:t xml:space="preserve">olicy. </w:t>
      </w:r>
    </w:p>
    <w:p w:rsidR="000B60A9" w:rsidRPr="00781211" w:rsidRDefault="000B60A9" w:rsidP="00081C7B">
      <w:pPr>
        <w:pStyle w:val="Default"/>
        <w:rPr>
          <w:rFonts w:asciiTheme="minorHAnsi" w:hAnsiTheme="minorHAnsi" w:cstheme="minorHAnsi"/>
          <w:color w:val="auto"/>
        </w:rPr>
      </w:pP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Governors must ensure that laid down procedures are carried out in relation to allegations against members of staff</w:t>
      </w:r>
      <w:r w:rsidR="008A337C">
        <w:rPr>
          <w:rFonts w:asciiTheme="minorHAnsi" w:hAnsiTheme="minorHAnsi" w:cstheme="minorHAnsi"/>
          <w:color w:val="auto"/>
        </w:rPr>
        <w:t>, visitors, volunteers and students</w:t>
      </w:r>
      <w:r w:rsidRPr="00781211">
        <w:rPr>
          <w:rFonts w:asciiTheme="minorHAnsi" w:hAnsiTheme="minorHAnsi" w:cstheme="minorHAnsi"/>
          <w:color w:val="auto"/>
        </w:rPr>
        <w:t>. Where an allegation is made against the Headteacher, the Chair of Governors will take responsibility for ensuring that any referral, investigation or subsequent action is properly conducted and in accordance with SET procedures</w:t>
      </w:r>
      <w:r w:rsidR="005A52C8">
        <w:rPr>
          <w:rFonts w:asciiTheme="minorHAnsi" w:hAnsiTheme="minorHAnsi" w:cstheme="minorHAnsi"/>
          <w:color w:val="auto"/>
        </w:rPr>
        <w:t xml:space="preserve"> (ESCB 2015)</w:t>
      </w:r>
      <w:r w:rsidRPr="00781211">
        <w:rPr>
          <w:rFonts w:asciiTheme="minorHAnsi" w:hAnsiTheme="minorHAnsi" w:cstheme="minorHAnsi"/>
          <w:color w:val="auto"/>
        </w:rPr>
        <w:t xml:space="preserve">. </w:t>
      </w:r>
    </w:p>
    <w:p w:rsidR="000B60A9" w:rsidRPr="00781211" w:rsidRDefault="000B60A9" w:rsidP="00081C7B">
      <w:pPr>
        <w:pStyle w:val="Default"/>
        <w:rPr>
          <w:rFonts w:asciiTheme="minorHAnsi" w:hAnsiTheme="minorHAnsi" w:cstheme="minorHAnsi"/>
          <w:color w:val="auto"/>
        </w:rPr>
      </w:pP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In the event of a member of staff being dismissed as a result of an allegation of abuse, the Governing Body will inform the </w:t>
      </w:r>
      <w:r w:rsidR="000B60A9" w:rsidRPr="00781211">
        <w:rPr>
          <w:rFonts w:asciiTheme="minorHAnsi" w:hAnsiTheme="minorHAnsi" w:cstheme="minorHAnsi"/>
          <w:color w:val="auto"/>
        </w:rPr>
        <w:t>DBS.</w:t>
      </w:r>
      <w:r w:rsidR="008A337C">
        <w:rPr>
          <w:rFonts w:asciiTheme="minorHAnsi" w:hAnsiTheme="minorHAnsi" w:cstheme="minorHAnsi"/>
          <w:color w:val="auto"/>
        </w:rPr>
        <w:t xml:space="preserve"> This is a legal duty where an individual engaged in a regulated activity is dismissed from the school due to safeguarding concerns.</w:t>
      </w:r>
    </w:p>
    <w:p w:rsidR="000B60A9" w:rsidRPr="00781211" w:rsidRDefault="000B60A9" w:rsidP="00081C7B">
      <w:pPr>
        <w:pStyle w:val="Default"/>
        <w:rPr>
          <w:rFonts w:asciiTheme="minorHAnsi" w:hAnsiTheme="minorHAnsi" w:cstheme="minorHAnsi"/>
          <w:color w:val="auto"/>
        </w:rPr>
      </w:pP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Governors will recognise that there is always an emotional impact on staff dealing with safeguarding issues, and will provide support when staff request it</w:t>
      </w:r>
      <w:r w:rsidR="005A52C8">
        <w:rPr>
          <w:rFonts w:asciiTheme="minorHAnsi" w:hAnsiTheme="minorHAnsi" w:cstheme="minorHAnsi"/>
          <w:color w:val="auto"/>
        </w:rPr>
        <w:t xml:space="preserve"> and signpost support as an on-going protocol designed to help staff who are feeling stressed</w:t>
      </w:r>
      <w:r w:rsidRPr="00781211">
        <w:rPr>
          <w:rFonts w:asciiTheme="minorHAnsi" w:hAnsiTheme="minorHAnsi" w:cstheme="minorHAnsi"/>
          <w:color w:val="auto"/>
        </w:rPr>
        <w:t xml:space="preserve">. </w:t>
      </w:r>
    </w:p>
    <w:p w:rsidR="000B60A9" w:rsidRPr="00781211" w:rsidRDefault="000B60A9" w:rsidP="00081C7B">
      <w:pPr>
        <w:pStyle w:val="Default"/>
        <w:rPr>
          <w:rFonts w:asciiTheme="minorHAnsi" w:hAnsiTheme="minorHAnsi" w:cstheme="minorHAnsi"/>
          <w:color w:val="auto"/>
        </w:rPr>
      </w:pPr>
    </w:p>
    <w:p w:rsidR="000B60A9" w:rsidRDefault="000B60A9" w:rsidP="00081C7B">
      <w:pPr>
        <w:pStyle w:val="Default"/>
        <w:rPr>
          <w:rFonts w:asciiTheme="minorHAnsi" w:hAnsiTheme="minorHAnsi" w:cstheme="minorHAnsi"/>
          <w:color w:val="auto"/>
        </w:rPr>
      </w:pPr>
      <w:r w:rsidRPr="00781211">
        <w:rPr>
          <w:rFonts w:asciiTheme="minorHAnsi" w:hAnsiTheme="minorHAnsi" w:cstheme="minorHAnsi"/>
          <w:color w:val="auto"/>
        </w:rPr>
        <w:t xml:space="preserve">The school will publish its </w:t>
      </w:r>
      <w:r w:rsidR="005A52C8">
        <w:rPr>
          <w:rFonts w:asciiTheme="minorHAnsi" w:hAnsiTheme="minorHAnsi" w:cstheme="minorHAnsi"/>
          <w:color w:val="auto"/>
        </w:rPr>
        <w:t>Safeguarding P</w:t>
      </w:r>
      <w:r w:rsidRPr="00781211">
        <w:rPr>
          <w:rFonts w:asciiTheme="minorHAnsi" w:hAnsiTheme="minorHAnsi" w:cstheme="minorHAnsi"/>
          <w:color w:val="auto"/>
        </w:rPr>
        <w:t xml:space="preserve">olicy on the school website alongside </w:t>
      </w:r>
      <w:r w:rsidR="005A52C8" w:rsidRPr="005A52C8">
        <w:rPr>
          <w:rFonts w:asciiTheme="minorHAnsi" w:hAnsiTheme="minorHAnsi" w:cstheme="minorHAnsi"/>
          <w:color w:val="1F497D" w:themeColor="text2"/>
        </w:rPr>
        <w:t>‘</w:t>
      </w:r>
      <w:r w:rsidRPr="005A52C8">
        <w:rPr>
          <w:rFonts w:asciiTheme="minorHAnsi" w:hAnsiTheme="minorHAnsi" w:cstheme="minorHAnsi"/>
          <w:color w:val="1F497D" w:themeColor="text2"/>
        </w:rPr>
        <w:t xml:space="preserve">Keeping </w:t>
      </w:r>
      <w:r w:rsidRPr="00781211">
        <w:rPr>
          <w:rFonts w:asciiTheme="minorHAnsi" w:hAnsiTheme="minorHAnsi" w:cstheme="minorHAnsi"/>
          <w:color w:val="0070C0"/>
        </w:rPr>
        <w:t>Children Safe in Education</w:t>
      </w:r>
      <w:r w:rsidR="005A52C8">
        <w:rPr>
          <w:rFonts w:asciiTheme="minorHAnsi" w:hAnsiTheme="minorHAnsi" w:cstheme="minorHAnsi"/>
          <w:color w:val="0070C0"/>
        </w:rPr>
        <w:t>’</w:t>
      </w:r>
      <w:r w:rsidRPr="00781211">
        <w:rPr>
          <w:rFonts w:asciiTheme="minorHAnsi" w:hAnsiTheme="minorHAnsi" w:cstheme="minorHAnsi"/>
          <w:color w:val="0070C0"/>
        </w:rPr>
        <w:t xml:space="preserve"> </w:t>
      </w:r>
      <w:r w:rsidR="005A52C8">
        <w:rPr>
          <w:rFonts w:asciiTheme="minorHAnsi" w:hAnsiTheme="minorHAnsi" w:cstheme="minorHAnsi"/>
          <w:color w:val="auto"/>
        </w:rPr>
        <w:t>DfE 2015</w:t>
      </w:r>
      <w:r w:rsidR="00F97AB9">
        <w:rPr>
          <w:rFonts w:asciiTheme="minorHAnsi" w:hAnsiTheme="minorHAnsi" w:cstheme="minorHAnsi"/>
          <w:color w:val="auto"/>
        </w:rPr>
        <w:t>(Appendix 1); and also</w:t>
      </w:r>
      <w:r w:rsidR="005A52C8">
        <w:rPr>
          <w:rFonts w:asciiTheme="minorHAnsi" w:hAnsiTheme="minorHAnsi" w:cstheme="minorHAnsi"/>
          <w:color w:val="auto"/>
        </w:rPr>
        <w:t>’</w:t>
      </w:r>
      <w:r w:rsidR="00F97AB9">
        <w:rPr>
          <w:rFonts w:asciiTheme="minorHAnsi" w:hAnsiTheme="minorHAnsi" w:cstheme="minorHAnsi"/>
          <w:color w:val="auto"/>
        </w:rPr>
        <w:t xml:space="preserve"> </w:t>
      </w:r>
      <w:r w:rsidR="00F97AB9" w:rsidRPr="00F97AB9">
        <w:rPr>
          <w:rFonts w:asciiTheme="minorHAnsi" w:hAnsiTheme="minorHAnsi" w:cstheme="minorHAnsi"/>
          <w:color w:val="0070C0"/>
        </w:rPr>
        <w:t>Keeping Children Safe in Education: information for all s</w:t>
      </w:r>
      <w:r w:rsidR="005A52C8">
        <w:rPr>
          <w:rFonts w:asciiTheme="minorHAnsi" w:hAnsiTheme="minorHAnsi" w:cstheme="minorHAnsi"/>
          <w:color w:val="0070C0"/>
        </w:rPr>
        <w:t xml:space="preserve">chool and college staff’ </w:t>
      </w:r>
      <w:r w:rsidR="005A52C8" w:rsidRPr="005A52C8">
        <w:rPr>
          <w:rFonts w:asciiTheme="minorHAnsi" w:hAnsiTheme="minorHAnsi" w:cstheme="minorHAnsi"/>
          <w:color w:val="auto"/>
        </w:rPr>
        <w:t>DfE 2015</w:t>
      </w:r>
      <w:r w:rsidR="00F97AB9" w:rsidRPr="005A52C8">
        <w:rPr>
          <w:rFonts w:asciiTheme="minorHAnsi" w:hAnsiTheme="minorHAnsi" w:cstheme="minorHAnsi"/>
          <w:color w:val="auto"/>
        </w:rPr>
        <w:t xml:space="preserve"> </w:t>
      </w:r>
      <w:r w:rsidR="00F97AB9" w:rsidRPr="00F97AB9">
        <w:rPr>
          <w:rFonts w:asciiTheme="minorHAnsi" w:hAnsiTheme="minorHAnsi" w:cstheme="minorHAnsi"/>
          <w:color w:val="auto"/>
        </w:rPr>
        <w:t>(Appendix 2)</w:t>
      </w:r>
      <w:r w:rsidR="00F97AB9">
        <w:rPr>
          <w:rFonts w:asciiTheme="minorHAnsi" w:hAnsiTheme="minorHAnsi" w:cstheme="minorHAnsi"/>
          <w:color w:val="auto"/>
        </w:rPr>
        <w:t>.</w:t>
      </w:r>
      <w:r w:rsidR="005A52C8">
        <w:rPr>
          <w:rFonts w:asciiTheme="minorHAnsi" w:hAnsiTheme="minorHAnsi" w:cstheme="minorHAnsi"/>
          <w:color w:val="auto"/>
        </w:rPr>
        <w:t xml:space="preserve"> All staff are required to read the latter, and a hard copy of this document is supplied with training updates, which staff sign to say that they have read.  An electronic copy is also always available in the Safeguarding area of the staff whole school drive.</w:t>
      </w:r>
    </w:p>
    <w:p w:rsidR="005A52C8" w:rsidRDefault="005A52C8" w:rsidP="00081C7B">
      <w:pPr>
        <w:pStyle w:val="Default"/>
        <w:rPr>
          <w:rFonts w:asciiTheme="minorHAnsi" w:hAnsiTheme="minorHAnsi" w:cstheme="minorHAnsi"/>
          <w:color w:val="auto"/>
        </w:rPr>
      </w:pPr>
    </w:p>
    <w:p w:rsidR="005A52C8" w:rsidRPr="00781211" w:rsidRDefault="005A52C8" w:rsidP="00081C7B">
      <w:pPr>
        <w:pStyle w:val="Default"/>
        <w:rPr>
          <w:rFonts w:asciiTheme="minorHAnsi" w:hAnsiTheme="minorHAnsi" w:cstheme="minorHAnsi"/>
          <w:color w:val="auto"/>
        </w:rPr>
      </w:pPr>
      <w:r>
        <w:rPr>
          <w:rFonts w:asciiTheme="minorHAnsi" w:hAnsiTheme="minorHAnsi" w:cstheme="minorHAnsi"/>
          <w:color w:val="auto"/>
        </w:rPr>
        <w:t>The Designated Safeguarding Lead will provide an annual report for Governors detailing the training of staff and any changes to the policies and procedures that may be required in the light of updates to the legislative framework.</w:t>
      </w:r>
    </w:p>
    <w:p w:rsidR="000B60A9" w:rsidRPr="00781211" w:rsidRDefault="000B60A9" w:rsidP="00081C7B">
      <w:pPr>
        <w:pStyle w:val="Default"/>
        <w:rPr>
          <w:rFonts w:asciiTheme="minorHAnsi" w:hAnsiTheme="minorHAnsi" w:cstheme="minorHAnsi"/>
          <w:color w:val="auto"/>
        </w:rPr>
      </w:pPr>
    </w:p>
    <w:p w:rsidR="00081C7B" w:rsidRPr="00781211" w:rsidRDefault="00081C7B" w:rsidP="00081C7B">
      <w:pPr>
        <w:pStyle w:val="Default"/>
        <w:rPr>
          <w:rFonts w:asciiTheme="minorHAnsi" w:hAnsiTheme="minorHAnsi" w:cstheme="minorHAnsi"/>
          <w:b/>
          <w:color w:val="auto"/>
        </w:rPr>
      </w:pPr>
      <w:r w:rsidRPr="00781211">
        <w:rPr>
          <w:rFonts w:asciiTheme="minorHAnsi" w:hAnsiTheme="minorHAnsi" w:cstheme="minorHAnsi"/>
          <w:b/>
          <w:color w:val="auto"/>
        </w:rPr>
        <w:t xml:space="preserve">School Procedures </w:t>
      </w:r>
    </w:p>
    <w:p w:rsidR="000B60A9" w:rsidRPr="00781211" w:rsidRDefault="000B60A9" w:rsidP="00081C7B">
      <w:pPr>
        <w:pStyle w:val="Default"/>
        <w:rPr>
          <w:rFonts w:asciiTheme="minorHAnsi" w:hAnsiTheme="minorHAnsi" w:cstheme="minorHAnsi"/>
          <w:color w:val="auto"/>
        </w:rPr>
      </w:pPr>
      <w:r w:rsidRPr="00781211">
        <w:rPr>
          <w:rFonts w:asciiTheme="minorHAnsi" w:hAnsiTheme="minorHAnsi" w:cstheme="minorHAnsi"/>
          <w:color w:val="auto"/>
        </w:rPr>
        <w:t>All action is taken in accordance with the following guidance:</w:t>
      </w:r>
    </w:p>
    <w:p w:rsidR="000B60A9" w:rsidRPr="00781211" w:rsidRDefault="000B60A9" w:rsidP="000B60A9">
      <w:pPr>
        <w:pStyle w:val="Default"/>
        <w:numPr>
          <w:ilvl w:val="0"/>
          <w:numId w:val="3"/>
        </w:numPr>
        <w:rPr>
          <w:rFonts w:asciiTheme="minorHAnsi" w:hAnsiTheme="minorHAnsi" w:cstheme="minorHAnsi"/>
          <w:color w:val="auto"/>
        </w:rPr>
      </w:pPr>
      <w:r w:rsidRPr="00781211">
        <w:rPr>
          <w:rFonts w:asciiTheme="minorHAnsi" w:hAnsiTheme="minorHAnsi" w:cstheme="minorHAnsi"/>
          <w:color w:val="auto"/>
        </w:rPr>
        <w:t>Essex Safeguarding Children Board guidelines</w:t>
      </w:r>
    </w:p>
    <w:p w:rsidR="000B60A9" w:rsidRPr="00781211" w:rsidRDefault="000B60A9" w:rsidP="000B60A9">
      <w:pPr>
        <w:pStyle w:val="Default"/>
        <w:numPr>
          <w:ilvl w:val="0"/>
          <w:numId w:val="3"/>
        </w:numPr>
        <w:rPr>
          <w:rFonts w:asciiTheme="minorHAnsi" w:hAnsiTheme="minorHAnsi" w:cstheme="minorHAnsi"/>
          <w:color w:val="auto"/>
        </w:rPr>
      </w:pPr>
      <w:r w:rsidRPr="00781211">
        <w:rPr>
          <w:rFonts w:asciiTheme="minorHAnsi" w:hAnsiTheme="minorHAnsi" w:cstheme="minorHAnsi"/>
          <w:color w:val="auto"/>
        </w:rPr>
        <w:t>Essex Safeguarding C</w:t>
      </w:r>
      <w:r w:rsidR="001D6047" w:rsidRPr="00781211">
        <w:rPr>
          <w:rFonts w:asciiTheme="minorHAnsi" w:hAnsiTheme="minorHAnsi" w:cstheme="minorHAnsi"/>
          <w:color w:val="auto"/>
        </w:rPr>
        <w:t>hildren B</w:t>
      </w:r>
      <w:r w:rsidRPr="00781211">
        <w:rPr>
          <w:rFonts w:asciiTheme="minorHAnsi" w:hAnsiTheme="minorHAnsi" w:cstheme="minorHAnsi"/>
          <w:color w:val="auto"/>
        </w:rPr>
        <w:t>oard network meetings, relating both to safeguarding in general and Child Sexual Exploitation in particular.</w:t>
      </w:r>
    </w:p>
    <w:p w:rsidR="000B60A9" w:rsidRPr="00781211" w:rsidRDefault="000B60A9" w:rsidP="000B60A9">
      <w:pPr>
        <w:pStyle w:val="Default"/>
        <w:numPr>
          <w:ilvl w:val="0"/>
          <w:numId w:val="3"/>
        </w:numPr>
        <w:rPr>
          <w:rFonts w:asciiTheme="minorHAnsi" w:hAnsiTheme="minorHAnsi" w:cstheme="minorHAnsi"/>
          <w:color w:val="auto"/>
        </w:rPr>
      </w:pPr>
      <w:r w:rsidRPr="00781211">
        <w:rPr>
          <w:rFonts w:asciiTheme="minorHAnsi" w:hAnsiTheme="minorHAnsi" w:cstheme="minorHAnsi"/>
          <w:color w:val="auto"/>
        </w:rPr>
        <w:t>SET Guidelines.</w:t>
      </w:r>
    </w:p>
    <w:p w:rsidR="000B60A9" w:rsidRPr="00781211" w:rsidRDefault="001D6047" w:rsidP="000B60A9">
      <w:pPr>
        <w:pStyle w:val="Default"/>
        <w:numPr>
          <w:ilvl w:val="0"/>
          <w:numId w:val="3"/>
        </w:numPr>
        <w:rPr>
          <w:rFonts w:asciiTheme="minorHAnsi" w:hAnsiTheme="minorHAnsi" w:cstheme="minorHAnsi"/>
          <w:color w:val="auto"/>
        </w:rPr>
      </w:pPr>
      <w:r w:rsidRPr="00781211">
        <w:rPr>
          <w:rFonts w:asciiTheme="minorHAnsi" w:hAnsiTheme="minorHAnsi" w:cstheme="minorHAnsi"/>
          <w:color w:val="auto"/>
        </w:rPr>
        <w:t>Keeping</w:t>
      </w:r>
      <w:r w:rsidR="000B60A9" w:rsidRPr="00781211">
        <w:rPr>
          <w:rFonts w:asciiTheme="minorHAnsi" w:hAnsiTheme="minorHAnsi" w:cstheme="minorHAnsi"/>
          <w:color w:val="auto"/>
        </w:rPr>
        <w:t xml:space="preserve"> </w:t>
      </w:r>
      <w:r w:rsidRPr="00781211">
        <w:rPr>
          <w:rFonts w:asciiTheme="minorHAnsi" w:hAnsiTheme="minorHAnsi" w:cstheme="minorHAnsi"/>
          <w:color w:val="auto"/>
        </w:rPr>
        <w:t>Children Safe in E</w:t>
      </w:r>
      <w:r w:rsidR="005A52C8">
        <w:rPr>
          <w:rFonts w:asciiTheme="minorHAnsi" w:hAnsiTheme="minorHAnsi" w:cstheme="minorHAnsi"/>
          <w:color w:val="auto"/>
        </w:rPr>
        <w:t>ducation DfE 2015</w:t>
      </w:r>
    </w:p>
    <w:p w:rsidR="000B60A9" w:rsidRPr="00781211" w:rsidRDefault="000B60A9" w:rsidP="000B60A9">
      <w:pPr>
        <w:pStyle w:val="Default"/>
        <w:numPr>
          <w:ilvl w:val="0"/>
          <w:numId w:val="3"/>
        </w:numPr>
        <w:rPr>
          <w:rFonts w:asciiTheme="minorHAnsi" w:hAnsiTheme="minorHAnsi" w:cstheme="minorHAnsi"/>
          <w:color w:val="auto"/>
        </w:rPr>
      </w:pPr>
      <w:r w:rsidRPr="00781211">
        <w:rPr>
          <w:rFonts w:asciiTheme="minorHAnsi" w:hAnsiTheme="minorHAnsi" w:cstheme="minorHAnsi"/>
          <w:color w:val="auto"/>
        </w:rPr>
        <w:t xml:space="preserve">Working </w:t>
      </w:r>
      <w:r w:rsidR="001D6047" w:rsidRPr="00781211">
        <w:rPr>
          <w:rFonts w:asciiTheme="minorHAnsi" w:hAnsiTheme="minorHAnsi" w:cstheme="minorHAnsi"/>
          <w:color w:val="auto"/>
        </w:rPr>
        <w:t>T</w:t>
      </w:r>
      <w:r w:rsidRPr="00781211">
        <w:rPr>
          <w:rFonts w:asciiTheme="minorHAnsi" w:hAnsiTheme="minorHAnsi" w:cstheme="minorHAnsi"/>
          <w:color w:val="auto"/>
        </w:rPr>
        <w:t xml:space="preserve">ogether to </w:t>
      </w:r>
      <w:r w:rsidR="001D6047" w:rsidRPr="00781211">
        <w:rPr>
          <w:rFonts w:asciiTheme="minorHAnsi" w:hAnsiTheme="minorHAnsi" w:cstheme="minorHAnsi"/>
          <w:color w:val="auto"/>
        </w:rPr>
        <w:t>S</w:t>
      </w:r>
      <w:r w:rsidRPr="00781211">
        <w:rPr>
          <w:rFonts w:asciiTheme="minorHAnsi" w:hAnsiTheme="minorHAnsi" w:cstheme="minorHAnsi"/>
          <w:color w:val="auto"/>
        </w:rPr>
        <w:t xml:space="preserve">afeguard </w:t>
      </w:r>
      <w:r w:rsidR="001D6047" w:rsidRPr="00781211">
        <w:rPr>
          <w:rFonts w:asciiTheme="minorHAnsi" w:hAnsiTheme="minorHAnsi" w:cstheme="minorHAnsi"/>
          <w:color w:val="auto"/>
        </w:rPr>
        <w:t>C</w:t>
      </w:r>
      <w:r w:rsidR="005A52C8">
        <w:rPr>
          <w:rFonts w:asciiTheme="minorHAnsi" w:hAnsiTheme="minorHAnsi" w:cstheme="minorHAnsi"/>
          <w:color w:val="auto"/>
        </w:rPr>
        <w:t>hildren DfE 2015</w:t>
      </w:r>
    </w:p>
    <w:p w:rsidR="000B60A9" w:rsidRPr="00781211" w:rsidRDefault="000B60A9" w:rsidP="000B60A9">
      <w:pPr>
        <w:pStyle w:val="Default"/>
        <w:numPr>
          <w:ilvl w:val="0"/>
          <w:numId w:val="3"/>
        </w:numPr>
        <w:rPr>
          <w:rFonts w:asciiTheme="minorHAnsi" w:hAnsiTheme="minorHAnsi" w:cstheme="minorHAnsi"/>
          <w:color w:val="auto"/>
        </w:rPr>
      </w:pPr>
      <w:r w:rsidRPr="00781211">
        <w:rPr>
          <w:rFonts w:asciiTheme="minorHAnsi" w:hAnsiTheme="minorHAnsi" w:cstheme="minorHAnsi"/>
          <w:color w:val="auto"/>
        </w:rPr>
        <w:t xml:space="preserve">Effective </w:t>
      </w:r>
      <w:r w:rsidR="001D6047" w:rsidRPr="00781211">
        <w:rPr>
          <w:rFonts w:asciiTheme="minorHAnsi" w:hAnsiTheme="minorHAnsi" w:cstheme="minorHAnsi"/>
          <w:color w:val="auto"/>
        </w:rPr>
        <w:t>Support for C</w:t>
      </w:r>
      <w:r w:rsidRPr="00781211">
        <w:rPr>
          <w:rFonts w:asciiTheme="minorHAnsi" w:hAnsiTheme="minorHAnsi" w:cstheme="minorHAnsi"/>
          <w:color w:val="auto"/>
        </w:rPr>
        <w:t xml:space="preserve">hildren and </w:t>
      </w:r>
      <w:r w:rsidR="001D6047" w:rsidRPr="00781211">
        <w:rPr>
          <w:rFonts w:asciiTheme="minorHAnsi" w:hAnsiTheme="minorHAnsi" w:cstheme="minorHAnsi"/>
          <w:color w:val="auto"/>
        </w:rPr>
        <w:t>Families</w:t>
      </w:r>
      <w:r w:rsidRPr="00781211">
        <w:rPr>
          <w:rFonts w:asciiTheme="minorHAnsi" w:hAnsiTheme="minorHAnsi" w:cstheme="minorHAnsi"/>
          <w:color w:val="auto"/>
        </w:rPr>
        <w:t xml:space="preserve"> in </w:t>
      </w:r>
      <w:r w:rsidR="001D6047" w:rsidRPr="00781211">
        <w:rPr>
          <w:rFonts w:asciiTheme="minorHAnsi" w:hAnsiTheme="minorHAnsi" w:cstheme="minorHAnsi"/>
          <w:color w:val="auto"/>
        </w:rPr>
        <w:t>Essex</w:t>
      </w:r>
      <w:r w:rsidRPr="00781211">
        <w:rPr>
          <w:rFonts w:asciiTheme="minorHAnsi" w:hAnsiTheme="minorHAnsi" w:cstheme="minorHAnsi"/>
          <w:color w:val="auto"/>
        </w:rPr>
        <w:t xml:space="preserve"> ESCB 2013</w:t>
      </w:r>
    </w:p>
    <w:p w:rsidR="00B07A9D" w:rsidRDefault="00B07A9D" w:rsidP="001D6047">
      <w:pPr>
        <w:pStyle w:val="Default"/>
        <w:pageBreakBefore/>
        <w:rPr>
          <w:rFonts w:asciiTheme="minorHAnsi" w:hAnsiTheme="minorHAnsi" w:cstheme="minorHAnsi"/>
          <w:color w:val="auto"/>
        </w:rPr>
        <w:sectPr w:rsidR="00B07A9D" w:rsidSect="00CD5052">
          <w:type w:val="continuous"/>
          <w:pgSz w:w="11906" w:h="16838"/>
          <w:pgMar w:top="1440" w:right="1440" w:bottom="1440" w:left="1440" w:header="708" w:footer="708" w:gutter="0"/>
          <w:cols w:space="708"/>
          <w:docGrid w:linePitch="360"/>
        </w:sectPr>
      </w:pPr>
    </w:p>
    <w:p w:rsidR="008C65F6" w:rsidRDefault="008C65F6" w:rsidP="00B07A9D">
      <w:pPr>
        <w:pStyle w:val="Default"/>
        <w:widowControl w:val="0"/>
        <w:rPr>
          <w:rFonts w:asciiTheme="minorHAnsi" w:hAnsiTheme="minorHAnsi" w:cstheme="minorHAnsi"/>
          <w:color w:val="auto"/>
        </w:rPr>
      </w:pPr>
    </w:p>
    <w:p w:rsidR="00B07A9D" w:rsidRDefault="001D6047" w:rsidP="00B07A9D">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All staff will receive </w:t>
      </w:r>
      <w:r w:rsidR="005A52C8">
        <w:rPr>
          <w:rFonts w:asciiTheme="minorHAnsi" w:hAnsiTheme="minorHAnsi" w:cstheme="minorHAnsi"/>
          <w:color w:val="auto"/>
        </w:rPr>
        <w:t xml:space="preserve">certified safeguarding training, which equates to 6 hours of training over 3 years; and this training will be logged and held centrally for each individual. All staff </w:t>
      </w:r>
      <w:r w:rsidRPr="00781211">
        <w:rPr>
          <w:rFonts w:asciiTheme="minorHAnsi" w:hAnsiTheme="minorHAnsi" w:cstheme="minorHAnsi"/>
          <w:color w:val="auto"/>
        </w:rPr>
        <w:t xml:space="preserve">will be informed who the </w:t>
      </w:r>
      <w:r w:rsidR="00B07A9D">
        <w:rPr>
          <w:rFonts w:asciiTheme="minorHAnsi" w:hAnsiTheme="minorHAnsi" w:cstheme="minorHAnsi"/>
          <w:color w:val="auto"/>
        </w:rPr>
        <w:t>D</w:t>
      </w:r>
      <w:r w:rsidRPr="00781211">
        <w:rPr>
          <w:rFonts w:asciiTheme="minorHAnsi" w:hAnsiTheme="minorHAnsi" w:cstheme="minorHAnsi"/>
          <w:color w:val="auto"/>
        </w:rPr>
        <w:t xml:space="preserve">esignated </w:t>
      </w:r>
      <w:r w:rsidR="00B07A9D">
        <w:rPr>
          <w:rFonts w:asciiTheme="minorHAnsi" w:hAnsiTheme="minorHAnsi" w:cstheme="minorHAnsi"/>
          <w:color w:val="auto"/>
        </w:rPr>
        <w:t>Safeguarding Leads are</w:t>
      </w:r>
      <w:r w:rsidRPr="00781211">
        <w:rPr>
          <w:rFonts w:asciiTheme="minorHAnsi" w:hAnsiTheme="minorHAnsi" w:cstheme="minorHAnsi"/>
          <w:color w:val="auto"/>
        </w:rPr>
        <w:t xml:space="preserve"> and </w:t>
      </w:r>
      <w:r w:rsidR="00B07A9D">
        <w:rPr>
          <w:rFonts w:asciiTheme="minorHAnsi" w:hAnsiTheme="minorHAnsi" w:cstheme="minorHAnsi"/>
          <w:color w:val="auto"/>
        </w:rPr>
        <w:t xml:space="preserve">are also </w:t>
      </w:r>
      <w:r w:rsidRPr="00781211">
        <w:rPr>
          <w:rFonts w:asciiTheme="minorHAnsi" w:hAnsiTheme="minorHAnsi" w:cstheme="minorHAnsi"/>
          <w:color w:val="auto"/>
        </w:rPr>
        <w:t>given a pink card with the details of who to refer concerns t</w:t>
      </w:r>
      <w:r w:rsidR="00B07A9D">
        <w:rPr>
          <w:rFonts w:asciiTheme="minorHAnsi" w:hAnsiTheme="minorHAnsi" w:cstheme="minorHAnsi"/>
          <w:color w:val="auto"/>
        </w:rPr>
        <w:t>o, and when to refer concerns</w:t>
      </w:r>
      <w:r w:rsidR="005A52C8">
        <w:rPr>
          <w:rFonts w:asciiTheme="minorHAnsi" w:hAnsiTheme="minorHAnsi" w:cstheme="minorHAnsi"/>
          <w:color w:val="auto"/>
        </w:rPr>
        <w:t xml:space="preserve"> and how to refer concerns</w:t>
      </w:r>
      <w:r w:rsidRPr="00781211">
        <w:rPr>
          <w:rFonts w:asciiTheme="minorHAnsi" w:hAnsiTheme="minorHAnsi" w:cstheme="minorHAnsi"/>
          <w:color w:val="auto"/>
        </w:rPr>
        <w:t xml:space="preserve">. </w:t>
      </w:r>
      <w:r w:rsidR="005A52C8">
        <w:rPr>
          <w:rFonts w:asciiTheme="minorHAnsi" w:hAnsiTheme="minorHAnsi" w:cstheme="minorHAnsi"/>
          <w:color w:val="auto"/>
        </w:rPr>
        <w:t>On the pink card is also the number for Family Operations Hub, which can be called by any adult working with children should they feel that their concerns about an individual or an issue have not been adequately met.</w:t>
      </w:r>
    </w:p>
    <w:p w:rsidR="008C65F6" w:rsidRDefault="008C65F6" w:rsidP="008C65F6">
      <w:pPr>
        <w:pStyle w:val="Default"/>
        <w:widowControl w:val="0"/>
        <w:rPr>
          <w:rFonts w:asciiTheme="minorHAnsi" w:hAnsiTheme="minorHAnsi" w:cstheme="minorHAnsi"/>
          <w:color w:val="auto"/>
        </w:rPr>
      </w:pPr>
    </w:p>
    <w:p w:rsidR="00781211" w:rsidRDefault="00B07A9D" w:rsidP="008C65F6">
      <w:pPr>
        <w:pStyle w:val="Default"/>
        <w:widowControl w:val="0"/>
        <w:rPr>
          <w:rFonts w:asciiTheme="minorHAnsi" w:hAnsiTheme="minorHAnsi" w:cstheme="minorHAnsi"/>
          <w:color w:val="auto"/>
        </w:rPr>
      </w:pPr>
      <w:r w:rsidRPr="00B07A9D">
        <w:rPr>
          <w:rFonts w:asciiTheme="minorHAnsi" w:hAnsiTheme="minorHAnsi" w:cstheme="minorHAnsi"/>
          <w:color w:val="auto"/>
        </w:rPr>
        <w:t>Visitors will be given a visitor’s badge and will be asked to say whether or not they have a current DBS check.  They will be given a leaflet that summarises this policy.  In the event that they do not have a current DBS check as proven either by certificate or by a current identification badge, they will be supervised whilst on site at all times.</w:t>
      </w:r>
    </w:p>
    <w:p w:rsidR="008C65F6" w:rsidRDefault="008C65F6" w:rsidP="008C65F6">
      <w:pPr>
        <w:pStyle w:val="Default"/>
        <w:widowControl w:val="0"/>
        <w:rPr>
          <w:rFonts w:asciiTheme="minorHAnsi" w:hAnsiTheme="minorHAnsi" w:cstheme="minorHAnsi"/>
          <w:color w:val="auto"/>
        </w:rPr>
      </w:pPr>
    </w:p>
    <w:p w:rsidR="00B07A9D" w:rsidRPr="00B07A9D" w:rsidRDefault="00B07A9D" w:rsidP="008C65F6">
      <w:pPr>
        <w:pStyle w:val="Default"/>
        <w:widowControl w:val="0"/>
        <w:rPr>
          <w:rFonts w:asciiTheme="minorHAnsi" w:hAnsiTheme="minorHAnsi" w:cstheme="minorHAnsi"/>
          <w:color w:val="auto"/>
        </w:rPr>
      </w:pPr>
      <w:r w:rsidRPr="00B07A9D">
        <w:rPr>
          <w:rFonts w:asciiTheme="minorHAnsi" w:hAnsiTheme="minorHAnsi" w:cstheme="minorHAnsi"/>
          <w:color w:val="auto"/>
        </w:rPr>
        <w:t xml:space="preserve">Any member of staff, volunteer or visitor to the school who receives a disclosure of abuse, an allegation or a suspicion of abuse must inform </w:t>
      </w:r>
      <w:r w:rsidR="00270B88">
        <w:rPr>
          <w:rFonts w:asciiTheme="minorHAnsi" w:hAnsiTheme="minorHAnsi" w:cstheme="minorHAnsi"/>
          <w:color w:val="auto"/>
        </w:rPr>
        <w:t xml:space="preserve">one of the </w:t>
      </w:r>
      <w:r w:rsidR="002A26B1">
        <w:rPr>
          <w:rFonts w:asciiTheme="minorHAnsi" w:hAnsiTheme="minorHAnsi" w:cstheme="minorHAnsi"/>
          <w:color w:val="auto"/>
        </w:rPr>
        <w:t>D</w:t>
      </w:r>
      <w:r w:rsidRPr="00B07A9D">
        <w:rPr>
          <w:rFonts w:asciiTheme="minorHAnsi" w:hAnsiTheme="minorHAnsi" w:cstheme="minorHAnsi"/>
          <w:color w:val="auto"/>
        </w:rPr>
        <w:t xml:space="preserve">esignated </w:t>
      </w:r>
      <w:r w:rsidR="002A26B1">
        <w:rPr>
          <w:rFonts w:asciiTheme="minorHAnsi" w:hAnsiTheme="minorHAnsi" w:cstheme="minorHAnsi"/>
          <w:color w:val="auto"/>
        </w:rPr>
        <w:t xml:space="preserve">Safeguarding Leads </w:t>
      </w:r>
      <w:r w:rsidRPr="00B07A9D">
        <w:rPr>
          <w:rFonts w:asciiTheme="minorHAnsi" w:hAnsiTheme="minorHAnsi" w:cstheme="minorHAnsi"/>
          <w:color w:val="auto"/>
        </w:rPr>
        <w:t xml:space="preserve">immediately. </w:t>
      </w:r>
    </w:p>
    <w:p w:rsidR="00B07A9D" w:rsidRPr="00B07A9D" w:rsidRDefault="00B07A9D" w:rsidP="008C65F6">
      <w:pPr>
        <w:pStyle w:val="Default"/>
        <w:widowControl w:val="0"/>
        <w:rPr>
          <w:rFonts w:asciiTheme="minorHAnsi" w:hAnsiTheme="minorHAnsi" w:cstheme="minorHAnsi"/>
          <w:color w:val="auto"/>
        </w:rPr>
      </w:pPr>
    </w:p>
    <w:p w:rsidR="00B07A9D" w:rsidRPr="00B07A9D" w:rsidRDefault="00B07A9D" w:rsidP="00B07A9D">
      <w:pPr>
        <w:pStyle w:val="Default"/>
        <w:widowControl w:val="0"/>
        <w:rPr>
          <w:rFonts w:asciiTheme="minorHAnsi" w:hAnsiTheme="minorHAnsi" w:cstheme="minorHAnsi"/>
          <w:color w:val="auto"/>
        </w:rPr>
      </w:pPr>
      <w:r w:rsidRPr="00B07A9D">
        <w:rPr>
          <w:rFonts w:asciiTheme="minorHAnsi" w:hAnsiTheme="minorHAnsi" w:cstheme="minorHAnsi"/>
          <w:color w:val="auto"/>
        </w:rPr>
        <w:t xml:space="preserve">The matter will be handled in accordance with the Interdisciplinary Guidelines laid down by SET and ESCB. Where a referral to Social Services is deemed necessary, </w:t>
      </w:r>
      <w:r w:rsidR="00040D2A">
        <w:rPr>
          <w:rFonts w:asciiTheme="minorHAnsi" w:hAnsiTheme="minorHAnsi" w:cstheme="minorHAnsi"/>
          <w:color w:val="auto"/>
        </w:rPr>
        <w:t xml:space="preserve">The Family Operations Hub </w:t>
      </w:r>
      <w:r w:rsidRPr="00B07A9D">
        <w:rPr>
          <w:rFonts w:asciiTheme="minorHAnsi" w:hAnsiTheme="minorHAnsi" w:cstheme="minorHAnsi"/>
          <w:color w:val="auto"/>
        </w:rPr>
        <w:t xml:space="preserve">will be informed by telephone and </w:t>
      </w:r>
      <w:r w:rsidR="00040D2A">
        <w:rPr>
          <w:rFonts w:asciiTheme="minorHAnsi" w:hAnsiTheme="minorHAnsi" w:cstheme="minorHAnsi"/>
          <w:color w:val="auto"/>
        </w:rPr>
        <w:t xml:space="preserve">the referral </w:t>
      </w:r>
      <w:r w:rsidRPr="00B07A9D">
        <w:rPr>
          <w:rFonts w:asciiTheme="minorHAnsi" w:hAnsiTheme="minorHAnsi" w:cstheme="minorHAnsi"/>
          <w:color w:val="auto"/>
        </w:rPr>
        <w:t>confir</w:t>
      </w:r>
      <w:r w:rsidR="008C65F6">
        <w:rPr>
          <w:rFonts w:asciiTheme="minorHAnsi" w:hAnsiTheme="minorHAnsi" w:cstheme="minorHAnsi"/>
          <w:color w:val="auto"/>
        </w:rPr>
        <w:t xml:space="preserve">med in writing within 24 hours using the form </w:t>
      </w:r>
      <w:r w:rsidR="008C65F6" w:rsidRPr="008C65F6">
        <w:rPr>
          <w:rFonts w:asciiTheme="minorHAnsi" w:hAnsiTheme="minorHAnsi" w:cstheme="minorHAnsi"/>
          <w:color w:val="FF0000"/>
        </w:rPr>
        <w:t>ECC999</w:t>
      </w:r>
      <w:r w:rsidR="00040D2A">
        <w:rPr>
          <w:rFonts w:asciiTheme="minorHAnsi" w:hAnsiTheme="minorHAnsi" w:cstheme="minorHAnsi"/>
          <w:color w:val="FF0000"/>
        </w:rPr>
        <w:t xml:space="preserve">, </w:t>
      </w:r>
      <w:r w:rsidR="00040D2A" w:rsidRPr="00040D2A">
        <w:rPr>
          <w:rFonts w:asciiTheme="minorHAnsi" w:hAnsiTheme="minorHAnsi" w:cstheme="minorHAnsi"/>
          <w:color w:val="auto"/>
        </w:rPr>
        <w:t>where required.</w:t>
      </w:r>
    </w:p>
    <w:p w:rsidR="00B07A9D" w:rsidRPr="00B07A9D" w:rsidRDefault="00B07A9D" w:rsidP="00B07A9D">
      <w:pPr>
        <w:pStyle w:val="Default"/>
        <w:widowControl w:val="0"/>
        <w:rPr>
          <w:rFonts w:asciiTheme="minorHAnsi" w:hAnsiTheme="minorHAnsi" w:cstheme="minorHAnsi"/>
          <w:color w:val="auto"/>
        </w:rPr>
      </w:pPr>
    </w:p>
    <w:p w:rsidR="00B07A9D" w:rsidRPr="00B07A9D" w:rsidRDefault="00B07A9D" w:rsidP="00B07A9D">
      <w:pPr>
        <w:pStyle w:val="Default"/>
        <w:widowControl w:val="0"/>
        <w:rPr>
          <w:rFonts w:asciiTheme="minorHAnsi" w:hAnsiTheme="minorHAnsi" w:cstheme="minorHAnsi"/>
          <w:color w:val="auto"/>
        </w:rPr>
      </w:pPr>
      <w:r w:rsidRPr="00B07A9D">
        <w:rPr>
          <w:rFonts w:asciiTheme="minorHAnsi" w:hAnsiTheme="minorHAnsi" w:cstheme="minorHAnsi"/>
          <w:color w:val="auto"/>
        </w:rPr>
        <w:t xml:space="preserve">Essential information will include the pupil’s name, address, date of birth, family composition, the reason for the referral, whether the child’s parents are aware of the referral, the name of the person who initially received the disclosure, plus any advice given from Safeguarding. The written confirmation will be dated and signed by the referrer. </w:t>
      </w:r>
    </w:p>
    <w:p w:rsidR="00B07A9D" w:rsidRPr="00B07A9D" w:rsidRDefault="00B07A9D" w:rsidP="00B07A9D">
      <w:pPr>
        <w:pStyle w:val="Default"/>
        <w:widowControl w:val="0"/>
        <w:rPr>
          <w:rFonts w:asciiTheme="minorHAnsi" w:hAnsiTheme="minorHAnsi" w:cstheme="minorHAnsi"/>
          <w:color w:val="auto"/>
        </w:rPr>
      </w:pPr>
    </w:p>
    <w:p w:rsidR="00B07A9D" w:rsidRPr="00B07A9D" w:rsidRDefault="00B07A9D" w:rsidP="00B07A9D">
      <w:pPr>
        <w:pStyle w:val="Default"/>
        <w:widowControl w:val="0"/>
        <w:rPr>
          <w:rFonts w:asciiTheme="minorHAnsi" w:hAnsiTheme="minorHAnsi" w:cstheme="minorHAnsi"/>
          <w:color w:val="auto"/>
        </w:rPr>
      </w:pPr>
      <w:r w:rsidRPr="00B07A9D">
        <w:rPr>
          <w:rFonts w:asciiTheme="minorHAnsi" w:hAnsiTheme="minorHAnsi" w:cstheme="minorHAnsi"/>
          <w:color w:val="auto"/>
        </w:rPr>
        <w:t xml:space="preserve">The school will always share our intention to refer a child to Social Care Service with the parents or carers unless to do so could place the child at greater risk of harm or impede a criminal investigation. On these occasions advice will be taken from Essex Children’s Social Care Services or Essex Police. </w:t>
      </w:r>
    </w:p>
    <w:p w:rsidR="00B07A9D" w:rsidRPr="00B07A9D" w:rsidRDefault="00B07A9D" w:rsidP="00B07A9D">
      <w:pPr>
        <w:pStyle w:val="Default"/>
        <w:widowControl w:val="0"/>
        <w:rPr>
          <w:rFonts w:asciiTheme="minorHAnsi" w:hAnsiTheme="minorHAnsi" w:cstheme="minorHAnsi"/>
          <w:color w:val="auto"/>
        </w:rPr>
      </w:pPr>
    </w:p>
    <w:p w:rsidR="00B07A9D" w:rsidRPr="00DD370B" w:rsidRDefault="00B07A9D" w:rsidP="00B07A9D">
      <w:pPr>
        <w:pStyle w:val="Default"/>
        <w:widowControl w:val="0"/>
        <w:rPr>
          <w:rFonts w:asciiTheme="minorHAnsi" w:hAnsiTheme="minorHAnsi" w:cstheme="minorHAnsi"/>
          <w:b/>
          <w:color w:val="auto"/>
        </w:rPr>
      </w:pPr>
      <w:r w:rsidRPr="00DD370B">
        <w:rPr>
          <w:rFonts w:asciiTheme="minorHAnsi" w:hAnsiTheme="minorHAnsi" w:cstheme="minorHAnsi"/>
          <w:b/>
          <w:color w:val="auto"/>
        </w:rPr>
        <w:t>If a member of staff continues to have concerns about a child or young person who attends our school and feels that the situation is not being addressed or does not appear to be improving, the staff member should press for re-consideration, follow the school’s complaints procedure and make a referral d</w:t>
      </w:r>
      <w:r w:rsidR="00040D2A">
        <w:rPr>
          <w:rFonts w:asciiTheme="minorHAnsi" w:hAnsiTheme="minorHAnsi" w:cstheme="minorHAnsi"/>
          <w:b/>
          <w:color w:val="auto"/>
        </w:rPr>
        <w:t>irect to Social Care themselves, using the number of The Family Operations Hub printed on the pink card.</w:t>
      </w:r>
    </w:p>
    <w:p w:rsidR="00B07A9D" w:rsidRPr="00B07A9D" w:rsidRDefault="00B07A9D" w:rsidP="00B07A9D">
      <w:pPr>
        <w:pStyle w:val="Default"/>
        <w:widowControl w:val="0"/>
        <w:rPr>
          <w:rFonts w:asciiTheme="minorHAnsi" w:hAnsiTheme="minorHAnsi" w:cstheme="minorHAnsi"/>
          <w:color w:val="auto"/>
        </w:rPr>
      </w:pPr>
    </w:p>
    <w:p w:rsidR="00B07A9D" w:rsidRPr="00B07A9D" w:rsidRDefault="00B07A9D" w:rsidP="00B07A9D">
      <w:pPr>
        <w:pStyle w:val="Default"/>
        <w:widowControl w:val="0"/>
        <w:rPr>
          <w:rFonts w:asciiTheme="minorHAnsi" w:hAnsiTheme="minorHAnsi" w:cstheme="minorHAnsi"/>
          <w:color w:val="auto"/>
        </w:rPr>
      </w:pPr>
      <w:r w:rsidRPr="00B07A9D">
        <w:rPr>
          <w:rFonts w:asciiTheme="minorHAnsi" w:hAnsiTheme="minorHAnsi" w:cstheme="minorHAnsi"/>
          <w:color w:val="auto"/>
        </w:rPr>
        <w:t>Safeguarding details for referral, training and related documents are kept for open perusal on W: whole school/administration/safeguarding.</w:t>
      </w:r>
    </w:p>
    <w:p w:rsidR="00B07A9D" w:rsidRDefault="00B07A9D" w:rsidP="00781211">
      <w:pPr>
        <w:pStyle w:val="Default"/>
        <w:pageBreakBefore/>
        <w:rPr>
          <w:rFonts w:asciiTheme="minorHAnsi" w:hAnsiTheme="minorHAnsi" w:cstheme="minorHAnsi"/>
          <w:color w:val="auto"/>
        </w:rPr>
        <w:sectPr w:rsidR="00B07A9D" w:rsidSect="00CD5052">
          <w:type w:val="continuous"/>
          <w:pgSz w:w="11906" w:h="16838"/>
          <w:pgMar w:top="1440" w:right="1440" w:bottom="1440" w:left="1440" w:header="708" w:footer="708" w:gutter="0"/>
          <w:cols w:space="708"/>
          <w:docGrid w:linePitch="360"/>
        </w:sectPr>
      </w:pPr>
    </w:p>
    <w:p w:rsidR="001D6047" w:rsidRPr="00781211" w:rsidRDefault="001D6047" w:rsidP="00781211"/>
    <w:p w:rsidR="006F1EAB" w:rsidRDefault="0005523C" w:rsidP="001D6047">
      <w:pPr>
        <w:pStyle w:val="Default"/>
        <w:rPr>
          <w:rFonts w:asciiTheme="minorHAnsi" w:hAnsiTheme="minorHAnsi" w:cstheme="minorHAnsi"/>
          <w:b/>
          <w:color w:val="auto"/>
        </w:rPr>
      </w:pPr>
      <w:r w:rsidRPr="00781211">
        <w:rPr>
          <w:rFonts w:asciiTheme="minorHAnsi" w:hAnsiTheme="minorHAnsi" w:cstheme="minorHAnsi"/>
          <w:b/>
          <w:color w:val="auto"/>
        </w:rPr>
        <w:t>Training and support:</w:t>
      </w:r>
    </w:p>
    <w:p w:rsidR="0005523C" w:rsidRPr="006F1EAB" w:rsidRDefault="008C65F6" w:rsidP="001D6047">
      <w:pPr>
        <w:pStyle w:val="Default"/>
        <w:rPr>
          <w:rFonts w:asciiTheme="minorHAnsi" w:hAnsiTheme="minorHAnsi" w:cstheme="minorHAnsi"/>
          <w:b/>
          <w:color w:val="auto"/>
        </w:rPr>
      </w:pPr>
      <w:r>
        <w:rPr>
          <w:rFonts w:asciiTheme="minorHAnsi" w:hAnsiTheme="minorHAnsi" w:cstheme="minorHAnsi"/>
          <w:color w:val="auto"/>
        </w:rPr>
        <w:t>The Designated Safeguarding L</w:t>
      </w:r>
      <w:r w:rsidR="0005523C" w:rsidRPr="00781211">
        <w:rPr>
          <w:rFonts w:asciiTheme="minorHAnsi" w:hAnsiTheme="minorHAnsi" w:cstheme="minorHAnsi"/>
          <w:color w:val="auto"/>
        </w:rPr>
        <w:t>eads will undergo updated child protection training every two years.  All other staff will receive training that is updated</w:t>
      </w:r>
      <w:r w:rsidR="00040D2A">
        <w:rPr>
          <w:rFonts w:asciiTheme="minorHAnsi" w:hAnsiTheme="minorHAnsi" w:cstheme="minorHAnsi"/>
          <w:color w:val="auto"/>
        </w:rPr>
        <w:t xml:space="preserve"> every year and for at least 6 hours over 3 years. </w:t>
      </w:r>
      <w:r w:rsidR="0005523C" w:rsidRPr="00781211">
        <w:rPr>
          <w:rFonts w:asciiTheme="minorHAnsi" w:hAnsiTheme="minorHAnsi" w:cstheme="minorHAnsi"/>
          <w:color w:val="auto"/>
        </w:rPr>
        <w:t>A record of all Child Prot</w:t>
      </w:r>
      <w:r w:rsidR="00040D2A">
        <w:rPr>
          <w:rFonts w:asciiTheme="minorHAnsi" w:hAnsiTheme="minorHAnsi" w:cstheme="minorHAnsi"/>
          <w:color w:val="auto"/>
        </w:rPr>
        <w:t>ection training is kept by the Designated L</w:t>
      </w:r>
      <w:r w:rsidR="0005523C" w:rsidRPr="00781211">
        <w:rPr>
          <w:rFonts w:asciiTheme="minorHAnsi" w:hAnsiTheme="minorHAnsi" w:cstheme="minorHAnsi"/>
          <w:color w:val="auto"/>
        </w:rPr>
        <w:t xml:space="preserve">ead and is available for perusal at </w:t>
      </w:r>
      <w:r w:rsidR="0084398E" w:rsidRPr="00781211">
        <w:rPr>
          <w:rFonts w:asciiTheme="minorHAnsi" w:hAnsiTheme="minorHAnsi" w:cstheme="minorHAnsi"/>
          <w:color w:val="auto"/>
        </w:rPr>
        <w:t>any time</w:t>
      </w:r>
      <w:r w:rsidR="0005523C" w:rsidRPr="00781211">
        <w:rPr>
          <w:rFonts w:asciiTheme="minorHAnsi" w:hAnsiTheme="minorHAnsi" w:cstheme="minorHAnsi"/>
          <w:color w:val="auto"/>
        </w:rPr>
        <w:t>.</w:t>
      </w:r>
    </w:p>
    <w:p w:rsidR="0005523C" w:rsidRPr="00781211" w:rsidRDefault="0005523C" w:rsidP="001D6047">
      <w:pPr>
        <w:pStyle w:val="Default"/>
        <w:rPr>
          <w:rFonts w:asciiTheme="minorHAnsi" w:hAnsiTheme="minorHAnsi" w:cstheme="minorHAnsi"/>
          <w:color w:val="auto"/>
        </w:rPr>
      </w:pPr>
    </w:p>
    <w:p w:rsidR="0005523C" w:rsidRPr="00781211" w:rsidRDefault="008C65F6" w:rsidP="001D6047">
      <w:pPr>
        <w:pStyle w:val="Default"/>
        <w:rPr>
          <w:rFonts w:asciiTheme="minorHAnsi" w:hAnsiTheme="minorHAnsi" w:cstheme="minorHAnsi"/>
          <w:color w:val="auto"/>
        </w:rPr>
      </w:pPr>
      <w:r>
        <w:rPr>
          <w:rFonts w:asciiTheme="minorHAnsi" w:hAnsiTheme="minorHAnsi" w:cstheme="minorHAnsi"/>
          <w:color w:val="auto"/>
        </w:rPr>
        <w:t>The Designated Safeguarding L</w:t>
      </w:r>
      <w:r w:rsidR="0005523C" w:rsidRPr="00781211">
        <w:rPr>
          <w:rFonts w:asciiTheme="minorHAnsi" w:hAnsiTheme="minorHAnsi" w:cstheme="minorHAnsi"/>
          <w:color w:val="auto"/>
        </w:rPr>
        <w:t>eads will also undertake training in inter agency working and also training in speci</w:t>
      </w:r>
      <w:r>
        <w:rPr>
          <w:rFonts w:asciiTheme="minorHAnsi" w:hAnsiTheme="minorHAnsi" w:cstheme="minorHAnsi"/>
          <w:color w:val="auto"/>
        </w:rPr>
        <w:t xml:space="preserve">fic issues such </w:t>
      </w:r>
      <w:r w:rsidR="0084398E">
        <w:rPr>
          <w:rFonts w:asciiTheme="minorHAnsi" w:hAnsiTheme="minorHAnsi" w:cstheme="minorHAnsi"/>
          <w:color w:val="auto"/>
        </w:rPr>
        <w:t>as Child</w:t>
      </w:r>
      <w:r>
        <w:rPr>
          <w:rFonts w:asciiTheme="minorHAnsi" w:hAnsiTheme="minorHAnsi" w:cstheme="minorHAnsi"/>
          <w:color w:val="auto"/>
        </w:rPr>
        <w:t xml:space="preserve"> Sexual E</w:t>
      </w:r>
      <w:r w:rsidR="0005523C" w:rsidRPr="00781211">
        <w:rPr>
          <w:rFonts w:asciiTheme="minorHAnsi" w:hAnsiTheme="minorHAnsi" w:cstheme="minorHAnsi"/>
          <w:color w:val="auto"/>
        </w:rPr>
        <w:t>xploitation</w:t>
      </w:r>
      <w:r>
        <w:rPr>
          <w:rFonts w:asciiTheme="minorHAnsi" w:hAnsiTheme="minorHAnsi" w:cstheme="minorHAnsi"/>
          <w:color w:val="auto"/>
        </w:rPr>
        <w:t xml:space="preserve"> and Honour Based Abuse</w:t>
      </w:r>
      <w:r w:rsidR="0005523C" w:rsidRPr="00781211">
        <w:rPr>
          <w:rFonts w:asciiTheme="minorHAnsi" w:hAnsiTheme="minorHAnsi" w:cstheme="minorHAnsi"/>
          <w:color w:val="auto"/>
        </w:rPr>
        <w:t>.  This training will be disseminated to other staff as and when it is completed and the notes from this training will be added to the open safeguarding file on the W drive.</w:t>
      </w:r>
      <w:r w:rsidR="00040D2A">
        <w:rPr>
          <w:rFonts w:asciiTheme="minorHAnsi" w:hAnsiTheme="minorHAnsi" w:cstheme="minorHAnsi"/>
          <w:color w:val="auto"/>
        </w:rPr>
        <w:t xml:space="preserve"> In particular, all interagency training will be share</w:t>
      </w:r>
      <w:r w:rsidR="001C76D5">
        <w:rPr>
          <w:rFonts w:asciiTheme="minorHAnsi" w:hAnsiTheme="minorHAnsi" w:cstheme="minorHAnsi"/>
          <w:color w:val="auto"/>
        </w:rPr>
        <w:t>d with, and discussed with the Safeguarding B</w:t>
      </w:r>
      <w:r w:rsidR="00040D2A">
        <w:rPr>
          <w:rFonts w:asciiTheme="minorHAnsi" w:hAnsiTheme="minorHAnsi" w:cstheme="minorHAnsi"/>
          <w:color w:val="auto"/>
        </w:rPr>
        <w:t>oard.</w:t>
      </w:r>
    </w:p>
    <w:p w:rsidR="0005523C" w:rsidRPr="00781211" w:rsidRDefault="0005523C" w:rsidP="001D6047">
      <w:pPr>
        <w:pStyle w:val="Default"/>
        <w:rPr>
          <w:rFonts w:asciiTheme="minorHAnsi" w:hAnsiTheme="minorHAnsi" w:cstheme="minorHAnsi"/>
          <w:color w:val="auto"/>
        </w:rPr>
      </w:pPr>
    </w:p>
    <w:p w:rsidR="0005523C" w:rsidRPr="00781211" w:rsidRDefault="008C65F6" w:rsidP="001D6047">
      <w:pPr>
        <w:pStyle w:val="Default"/>
        <w:rPr>
          <w:rFonts w:asciiTheme="minorHAnsi" w:hAnsiTheme="minorHAnsi" w:cstheme="minorHAnsi"/>
          <w:color w:val="auto"/>
        </w:rPr>
      </w:pPr>
      <w:r>
        <w:rPr>
          <w:rFonts w:asciiTheme="minorHAnsi" w:hAnsiTheme="minorHAnsi" w:cstheme="minorHAnsi"/>
          <w:color w:val="auto"/>
        </w:rPr>
        <w:t>The Designated Safeguarding L</w:t>
      </w:r>
      <w:r w:rsidR="0005523C" w:rsidRPr="00781211">
        <w:rPr>
          <w:rFonts w:asciiTheme="minorHAnsi" w:hAnsiTheme="minorHAnsi" w:cstheme="minorHAnsi"/>
          <w:color w:val="auto"/>
        </w:rPr>
        <w:t>eads will provide support and su</w:t>
      </w:r>
      <w:r>
        <w:rPr>
          <w:rFonts w:asciiTheme="minorHAnsi" w:hAnsiTheme="minorHAnsi" w:cstheme="minorHAnsi"/>
          <w:color w:val="auto"/>
        </w:rPr>
        <w:t>pervision to staff involved in c</w:t>
      </w:r>
      <w:r w:rsidR="0005523C" w:rsidRPr="00781211">
        <w:rPr>
          <w:rFonts w:asciiTheme="minorHAnsi" w:hAnsiTheme="minorHAnsi" w:cstheme="minorHAnsi"/>
          <w:color w:val="auto"/>
        </w:rPr>
        <w:t xml:space="preserve">hild protection issues, and the Headteacher will provide </w:t>
      </w:r>
      <w:r>
        <w:rPr>
          <w:rFonts w:asciiTheme="minorHAnsi" w:hAnsiTheme="minorHAnsi" w:cstheme="minorHAnsi"/>
          <w:color w:val="auto"/>
        </w:rPr>
        <w:t>support and supervision to the D</w:t>
      </w:r>
      <w:r w:rsidR="0005523C" w:rsidRPr="00781211">
        <w:rPr>
          <w:rFonts w:asciiTheme="minorHAnsi" w:hAnsiTheme="minorHAnsi" w:cstheme="minorHAnsi"/>
          <w:color w:val="auto"/>
        </w:rPr>
        <w:t xml:space="preserve">esignated </w:t>
      </w:r>
      <w:r>
        <w:rPr>
          <w:rFonts w:asciiTheme="minorHAnsi" w:hAnsiTheme="minorHAnsi" w:cstheme="minorHAnsi"/>
          <w:color w:val="auto"/>
        </w:rPr>
        <w:t xml:space="preserve">Safeguarding Leads. </w:t>
      </w:r>
    </w:p>
    <w:p w:rsidR="0005523C" w:rsidRPr="00781211" w:rsidRDefault="0005523C" w:rsidP="001D6047">
      <w:pPr>
        <w:pStyle w:val="Default"/>
        <w:rPr>
          <w:rFonts w:asciiTheme="minorHAnsi" w:hAnsiTheme="minorHAnsi" w:cstheme="minorHAnsi"/>
          <w:color w:val="auto"/>
        </w:rPr>
      </w:pPr>
    </w:p>
    <w:p w:rsidR="0005523C" w:rsidRPr="00781211" w:rsidRDefault="0005523C" w:rsidP="001D6047">
      <w:pPr>
        <w:pStyle w:val="Default"/>
        <w:rPr>
          <w:rFonts w:asciiTheme="minorHAnsi" w:hAnsiTheme="minorHAnsi" w:cstheme="minorHAnsi"/>
          <w:color w:val="auto"/>
        </w:rPr>
      </w:pPr>
      <w:r w:rsidRPr="00781211">
        <w:rPr>
          <w:rFonts w:asciiTheme="minorHAnsi" w:hAnsiTheme="minorHAnsi" w:cstheme="minorHAnsi"/>
          <w:color w:val="auto"/>
        </w:rPr>
        <w:t>All staff sign for and undertake to be bound by the boundaries of appropriate professional behaviour and conduct.  These matters form part of staff induction an</w:t>
      </w:r>
      <w:r w:rsidR="00040D2A">
        <w:rPr>
          <w:rFonts w:asciiTheme="minorHAnsi" w:hAnsiTheme="minorHAnsi" w:cstheme="minorHAnsi"/>
          <w:color w:val="auto"/>
        </w:rPr>
        <w:t>d are referred to in the staff Code of C</w:t>
      </w:r>
      <w:r w:rsidRPr="00781211">
        <w:rPr>
          <w:rFonts w:asciiTheme="minorHAnsi" w:hAnsiTheme="minorHAnsi" w:cstheme="minorHAnsi"/>
          <w:color w:val="auto"/>
        </w:rPr>
        <w:t>onduct and</w:t>
      </w:r>
      <w:r w:rsidR="00040D2A">
        <w:rPr>
          <w:rFonts w:asciiTheme="minorHAnsi" w:hAnsiTheme="minorHAnsi" w:cstheme="minorHAnsi"/>
          <w:color w:val="auto"/>
        </w:rPr>
        <w:t xml:space="preserve"> Staff Guide</w:t>
      </w:r>
      <w:r w:rsidRPr="00781211">
        <w:rPr>
          <w:rFonts w:asciiTheme="minorHAnsi" w:hAnsiTheme="minorHAnsi" w:cstheme="minorHAnsi"/>
          <w:color w:val="auto"/>
        </w:rPr>
        <w:t>.</w:t>
      </w:r>
    </w:p>
    <w:p w:rsidR="0005523C" w:rsidRPr="00781211" w:rsidRDefault="0005523C" w:rsidP="001D6047">
      <w:pPr>
        <w:pStyle w:val="Default"/>
        <w:rPr>
          <w:rFonts w:asciiTheme="minorHAnsi" w:hAnsiTheme="minorHAnsi" w:cstheme="minorHAnsi"/>
          <w:color w:val="auto"/>
        </w:rPr>
      </w:pPr>
    </w:p>
    <w:p w:rsidR="00FD5C3A" w:rsidRDefault="00FD5C3A" w:rsidP="001D6047">
      <w:pPr>
        <w:pStyle w:val="Default"/>
        <w:rPr>
          <w:rFonts w:asciiTheme="minorHAnsi" w:hAnsiTheme="minorHAnsi" w:cstheme="minorHAnsi"/>
          <w:b/>
          <w:color w:val="auto"/>
        </w:rPr>
      </w:pPr>
    </w:p>
    <w:p w:rsidR="001D6047" w:rsidRPr="00781211" w:rsidRDefault="001D6047" w:rsidP="001D6047">
      <w:pPr>
        <w:pStyle w:val="Default"/>
        <w:rPr>
          <w:rFonts w:asciiTheme="minorHAnsi" w:hAnsiTheme="minorHAnsi" w:cstheme="minorHAnsi"/>
          <w:b/>
          <w:color w:val="auto"/>
        </w:rPr>
      </w:pPr>
      <w:r w:rsidRPr="00781211">
        <w:rPr>
          <w:rFonts w:asciiTheme="minorHAnsi" w:hAnsiTheme="minorHAnsi" w:cstheme="minorHAnsi"/>
          <w:b/>
          <w:color w:val="auto"/>
        </w:rPr>
        <w:t xml:space="preserve">Professional Confidentiality </w:t>
      </w:r>
    </w:p>
    <w:p w:rsidR="001D6047" w:rsidRPr="00781211" w:rsidRDefault="001D6047" w:rsidP="001D6047">
      <w:pPr>
        <w:pStyle w:val="Default"/>
        <w:rPr>
          <w:rFonts w:asciiTheme="minorHAnsi" w:hAnsiTheme="minorHAnsi" w:cstheme="minorHAnsi"/>
          <w:color w:val="auto"/>
        </w:rPr>
      </w:pPr>
      <w:r w:rsidRPr="00781211">
        <w:rPr>
          <w:rFonts w:asciiTheme="minorHAnsi" w:hAnsiTheme="minorHAnsi" w:cstheme="minorHAnsi"/>
          <w:color w:val="auto"/>
        </w:rPr>
        <w:t>Confidentiality is an issue that is at the heart of the school’s training, given that this is likely to be a difficult aspect of responding to a child’s disclosure. A member of staff must never promise confidentiality to a student nor should they agree with a student to keep a secret, as where there is a safeguarding concern this must be re</w:t>
      </w:r>
      <w:r w:rsidR="0005523C" w:rsidRPr="00781211">
        <w:rPr>
          <w:rFonts w:asciiTheme="minorHAnsi" w:hAnsiTheme="minorHAnsi" w:cstheme="minorHAnsi"/>
          <w:color w:val="auto"/>
        </w:rPr>
        <w:t>ported to the designated leads and</w:t>
      </w:r>
      <w:r w:rsidRPr="00781211">
        <w:rPr>
          <w:rFonts w:asciiTheme="minorHAnsi" w:hAnsiTheme="minorHAnsi" w:cstheme="minorHAnsi"/>
          <w:color w:val="auto"/>
        </w:rPr>
        <w:t xml:space="preserve"> may require further investigation by the appropriate authorities. Further details on confidentiality can be found in the school’s Confidentiality Policy, which runs alongside the Safeguarding Policy. </w:t>
      </w:r>
    </w:p>
    <w:p w:rsidR="0005523C" w:rsidRPr="00781211" w:rsidRDefault="0005523C" w:rsidP="001D6047">
      <w:pPr>
        <w:pStyle w:val="Default"/>
        <w:rPr>
          <w:rFonts w:asciiTheme="minorHAnsi" w:hAnsiTheme="minorHAnsi" w:cstheme="minorHAnsi"/>
          <w:color w:val="auto"/>
        </w:rPr>
      </w:pPr>
    </w:p>
    <w:p w:rsidR="001D6047" w:rsidRPr="00781211" w:rsidRDefault="001D6047" w:rsidP="001D6047">
      <w:pPr>
        <w:pStyle w:val="Default"/>
        <w:rPr>
          <w:rFonts w:asciiTheme="minorHAnsi" w:hAnsiTheme="minorHAnsi" w:cstheme="minorHAnsi"/>
          <w:color w:val="auto"/>
        </w:rPr>
      </w:pPr>
      <w:r w:rsidRPr="00781211">
        <w:rPr>
          <w:rFonts w:asciiTheme="minorHAnsi" w:hAnsiTheme="minorHAnsi" w:cstheme="minorHAnsi"/>
          <w:color w:val="auto"/>
        </w:rPr>
        <w:t xml:space="preserve">Staff will be informed of relevant information in respect of individual cases regarding child protection on a “need to know basis” only. Any information shared with a member of staff in this way must be held confidentially to themselves. </w:t>
      </w:r>
    </w:p>
    <w:p w:rsidR="0005523C" w:rsidRPr="00781211" w:rsidRDefault="0005523C" w:rsidP="001D6047">
      <w:pPr>
        <w:pStyle w:val="Default"/>
        <w:rPr>
          <w:rFonts w:asciiTheme="minorHAnsi" w:hAnsiTheme="minorHAnsi" w:cstheme="minorHAnsi"/>
          <w:color w:val="auto"/>
        </w:rPr>
      </w:pPr>
    </w:p>
    <w:p w:rsidR="0005523C" w:rsidRPr="00781211" w:rsidRDefault="0005523C" w:rsidP="001D6047">
      <w:pPr>
        <w:pStyle w:val="Default"/>
        <w:rPr>
          <w:rFonts w:asciiTheme="minorHAnsi" w:hAnsiTheme="minorHAnsi" w:cstheme="minorHAnsi"/>
          <w:color w:val="auto"/>
        </w:rPr>
      </w:pPr>
      <w:r w:rsidRPr="00781211">
        <w:rPr>
          <w:rFonts w:asciiTheme="minorHAnsi" w:hAnsiTheme="minorHAnsi" w:cstheme="minorHAnsi"/>
          <w:color w:val="auto"/>
        </w:rPr>
        <w:t>Staff are trained to understand that the only purpose of confidentiality in this respect is to benefit the child.</w:t>
      </w:r>
    </w:p>
    <w:p w:rsidR="0005523C" w:rsidRPr="00781211" w:rsidRDefault="0005523C" w:rsidP="001D6047">
      <w:pPr>
        <w:pStyle w:val="Default"/>
        <w:rPr>
          <w:rFonts w:asciiTheme="minorHAnsi" w:hAnsiTheme="minorHAnsi" w:cstheme="minorHAnsi"/>
          <w:color w:val="auto"/>
        </w:rPr>
      </w:pPr>
    </w:p>
    <w:p w:rsidR="00FD5C3A" w:rsidRPr="00781211" w:rsidRDefault="00FD5C3A" w:rsidP="00FD5C3A">
      <w:pPr>
        <w:pStyle w:val="Default"/>
        <w:rPr>
          <w:rFonts w:asciiTheme="minorHAnsi" w:hAnsiTheme="minorHAnsi" w:cstheme="minorHAnsi"/>
          <w:color w:val="auto"/>
        </w:rPr>
      </w:pPr>
    </w:p>
    <w:p w:rsidR="00FD5C3A" w:rsidRPr="00781211" w:rsidRDefault="00FD5C3A" w:rsidP="00FD5C3A">
      <w:pPr>
        <w:pStyle w:val="Default"/>
        <w:rPr>
          <w:rFonts w:asciiTheme="minorHAnsi" w:hAnsiTheme="minorHAnsi" w:cstheme="minorHAnsi"/>
          <w:b/>
          <w:color w:val="auto"/>
        </w:rPr>
      </w:pPr>
      <w:r w:rsidRPr="00781211">
        <w:rPr>
          <w:rFonts w:asciiTheme="minorHAnsi" w:hAnsiTheme="minorHAnsi" w:cstheme="minorHAnsi"/>
          <w:b/>
          <w:color w:val="auto"/>
        </w:rPr>
        <w:t xml:space="preserve">Records and Monitoring </w:t>
      </w:r>
    </w:p>
    <w:p w:rsidR="00FD5C3A" w:rsidRDefault="00FD5C3A" w:rsidP="00FD5C3A">
      <w:pPr>
        <w:pStyle w:val="Default"/>
        <w:rPr>
          <w:rFonts w:asciiTheme="minorHAnsi" w:hAnsiTheme="minorHAnsi" w:cstheme="minorHAnsi"/>
          <w:color w:val="auto"/>
        </w:rPr>
      </w:pPr>
      <w:r w:rsidRPr="00781211">
        <w:rPr>
          <w:rFonts w:asciiTheme="minorHAnsi" w:hAnsiTheme="minorHAnsi" w:cstheme="minorHAnsi"/>
          <w:color w:val="auto"/>
        </w:rPr>
        <w:t>Well-kept records are essential to a good safeguarding practice. Our school is clear about the need to record any concerns held about a student in our school, the status of these records and when such records should be passed over to other agencies.</w:t>
      </w:r>
    </w:p>
    <w:p w:rsidR="008C65F6" w:rsidRPr="00781211" w:rsidRDefault="008C65F6" w:rsidP="00FD5C3A">
      <w:pPr>
        <w:pStyle w:val="Default"/>
        <w:rPr>
          <w:rFonts w:asciiTheme="minorHAnsi" w:hAnsiTheme="minorHAnsi" w:cstheme="minorHAnsi"/>
          <w:color w:val="auto"/>
        </w:rPr>
      </w:pPr>
    </w:p>
    <w:p w:rsidR="008C65F6" w:rsidRDefault="001D6047" w:rsidP="008C65F6">
      <w:pPr>
        <w:pStyle w:val="Default"/>
        <w:widowControl w:val="0"/>
        <w:rPr>
          <w:rFonts w:asciiTheme="minorHAnsi" w:hAnsiTheme="minorHAnsi" w:cstheme="minorHAnsi"/>
          <w:color w:val="auto"/>
        </w:rPr>
      </w:pPr>
      <w:r w:rsidRPr="00781211">
        <w:rPr>
          <w:rFonts w:asciiTheme="minorHAnsi" w:hAnsiTheme="minorHAnsi" w:cstheme="minorHAnsi"/>
          <w:color w:val="auto"/>
        </w:rPr>
        <w:t>Any member of staff r</w:t>
      </w:r>
      <w:r w:rsidR="008C65F6">
        <w:rPr>
          <w:rFonts w:asciiTheme="minorHAnsi" w:hAnsiTheme="minorHAnsi" w:cstheme="minorHAnsi"/>
          <w:color w:val="auto"/>
        </w:rPr>
        <w:t>eceiving a disclosure or noticing</w:t>
      </w:r>
      <w:r w:rsidRPr="00781211">
        <w:rPr>
          <w:rFonts w:asciiTheme="minorHAnsi" w:hAnsiTheme="minorHAnsi" w:cstheme="minorHAnsi"/>
          <w:color w:val="auto"/>
        </w:rPr>
        <w:t xml:space="preserve"> any signs/symptoms of possible abuse must make an accurate written record as soon as possible</w:t>
      </w:r>
      <w:r w:rsidR="008C65F6">
        <w:rPr>
          <w:rFonts w:asciiTheme="minorHAnsi" w:hAnsiTheme="minorHAnsi" w:cstheme="minorHAnsi"/>
          <w:color w:val="auto"/>
        </w:rPr>
        <w:t>,</w:t>
      </w:r>
      <w:r w:rsidRPr="00781211">
        <w:rPr>
          <w:rFonts w:asciiTheme="minorHAnsi" w:hAnsiTheme="minorHAnsi" w:cstheme="minorHAnsi"/>
          <w:color w:val="auto"/>
        </w:rPr>
        <w:t xml:space="preserve"> noting what was said or seen, putting the event in context and giving the date, time and location. All record</w:t>
      </w:r>
      <w:r w:rsidR="008C65F6">
        <w:rPr>
          <w:rFonts w:asciiTheme="minorHAnsi" w:hAnsiTheme="minorHAnsi" w:cstheme="minorHAnsi"/>
          <w:color w:val="auto"/>
        </w:rPr>
        <w:t>s</w:t>
      </w:r>
      <w:r w:rsidRPr="00781211">
        <w:rPr>
          <w:rFonts w:asciiTheme="minorHAnsi" w:hAnsiTheme="minorHAnsi" w:cstheme="minorHAnsi"/>
          <w:color w:val="auto"/>
        </w:rPr>
        <w:t xml:space="preserve"> must be dated and signed and include the action taken. </w:t>
      </w:r>
      <w:r w:rsidR="00FD5C3A" w:rsidRPr="00781211">
        <w:rPr>
          <w:rFonts w:asciiTheme="minorHAnsi" w:hAnsiTheme="minorHAnsi" w:cstheme="minorHAnsi"/>
          <w:color w:val="auto"/>
        </w:rPr>
        <w:t>These file notes are kept confidentially separate to other files and located in the safe keeping of the Designated</w:t>
      </w:r>
      <w:r w:rsidR="008C65F6">
        <w:rPr>
          <w:rFonts w:asciiTheme="minorHAnsi" w:hAnsiTheme="minorHAnsi" w:cstheme="minorHAnsi"/>
          <w:color w:val="auto"/>
        </w:rPr>
        <w:t xml:space="preserve"> Safeguarding L</w:t>
      </w:r>
      <w:r w:rsidR="00FD5C3A">
        <w:rPr>
          <w:rFonts w:asciiTheme="minorHAnsi" w:hAnsiTheme="minorHAnsi" w:cstheme="minorHAnsi"/>
          <w:color w:val="auto"/>
        </w:rPr>
        <w:t>ead</w:t>
      </w:r>
      <w:r w:rsidR="00FD5C3A" w:rsidRPr="00781211">
        <w:rPr>
          <w:rFonts w:asciiTheme="minorHAnsi" w:hAnsiTheme="minorHAnsi" w:cstheme="minorHAnsi"/>
          <w:color w:val="auto"/>
        </w:rPr>
        <w:t xml:space="preserve">. In the same way notes must be kept of any students who are being monitored for safeguarding reasons. </w:t>
      </w:r>
    </w:p>
    <w:p w:rsidR="008C65F6" w:rsidRDefault="008C65F6" w:rsidP="008C65F6">
      <w:pPr>
        <w:pStyle w:val="Default"/>
        <w:widowControl w:val="0"/>
        <w:rPr>
          <w:rFonts w:asciiTheme="minorHAnsi" w:hAnsiTheme="minorHAnsi" w:cstheme="minorHAnsi"/>
          <w:color w:val="auto"/>
        </w:rPr>
      </w:pPr>
    </w:p>
    <w:p w:rsidR="00FD5C3A" w:rsidRPr="00781211" w:rsidRDefault="008C65F6" w:rsidP="008C65F6">
      <w:pPr>
        <w:pStyle w:val="Default"/>
        <w:widowControl w:val="0"/>
        <w:rPr>
          <w:rFonts w:asciiTheme="minorHAnsi" w:hAnsiTheme="minorHAnsi" w:cstheme="minorHAnsi"/>
          <w:color w:val="auto"/>
        </w:rPr>
      </w:pPr>
      <w:r>
        <w:rPr>
          <w:rFonts w:asciiTheme="minorHAnsi" w:hAnsiTheme="minorHAnsi" w:cstheme="minorHAnsi"/>
          <w:color w:val="auto"/>
        </w:rPr>
        <w:t>All cases are reviewed at least three times a year and more regularly as required if the case is currently of high concern.  All cases are rag rated to indicate high medium and low concern and the rag rating can change depending on the circumstance of the case.  Where rag rating is changed, this is indicated on the case notes as to when and the reasons why the concern has been upgraded or downgraded.</w:t>
      </w:r>
    </w:p>
    <w:p w:rsidR="001D6047" w:rsidRPr="00781211" w:rsidRDefault="001D6047" w:rsidP="008C65F6">
      <w:pPr>
        <w:pStyle w:val="Default"/>
        <w:widowControl w:val="0"/>
        <w:rPr>
          <w:rFonts w:asciiTheme="minorHAnsi" w:hAnsiTheme="minorHAnsi" w:cstheme="minorHAnsi"/>
          <w:color w:val="auto"/>
        </w:rPr>
      </w:pPr>
    </w:p>
    <w:p w:rsidR="00081C7B" w:rsidRPr="00781211" w:rsidRDefault="00081C7B" w:rsidP="008C65F6">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If a student moves to a new school these files must be copied for the new establishment and forwarded marked </w:t>
      </w:r>
      <w:r w:rsidR="008C65F6">
        <w:rPr>
          <w:rFonts w:asciiTheme="minorHAnsi" w:hAnsiTheme="minorHAnsi" w:cstheme="minorHAnsi"/>
          <w:color w:val="auto"/>
        </w:rPr>
        <w:t>‘</w:t>
      </w:r>
      <w:r w:rsidRPr="00781211">
        <w:rPr>
          <w:rFonts w:asciiTheme="minorHAnsi" w:hAnsiTheme="minorHAnsi" w:cstheme="minorHAnsi"/>
          <w:color w:val="auto"/>
        </w:rPr>
        <w:t>Confidential and for the attention of the receiving school’s Designated Child Protection Officer</w:t>
      </w:r>
      <w:r w:rsidR="008C65F6">
        <w:rPr>
          <w:rFonts w:asciiTheme="minorHAnsi" w:hAnsiTheme="minorHAnsi" w:cstheme="minorHAnsi"/>
          <w:color w:val="auto"/>
        </w:rPr>
        <w:t>’</w:t>
      </w:r>
      <w:r w:rsidRPr="00781211">
        <w:rPr>
          <w:rFonts w:asciiTheme="minorHAnsi" w:hAnsiTheme="minorHAnsi" w:cstheme="minorHAnsi"/>
          <w:color w:val="auto"/>
        </w:rPr>
        <w:t xml:space="preserve">. </w:t>
      </w:r>
      <w:r w:rsidR="008C65F6">
        <w:rPr>
          <w:rFonts w:asciiTheme="minorHAnsi" w:hAnsiTheme="minorHAnsi" w:cstheme="minorHAnsi"/>
          <w:color w:val="auto"/>
        </w:rPr>
        <w:t xml:space="preserve"> If a child comes to the school a letter will sent to the school asking for CP/Safeguarding records to be forwarded for the attention of the Designated Safeguarding Lead.</w:t>
      </w:r>
      <w:r w:rsidR="00B001F8">
        <w:rPr>
          <w:rFonts w:asciiTheme="minorHAnsi" w:hAnsiTheme="minorHAnsi" w:cstheme="minorHAnsi"/>
          <w:color w:val="auto"/>
        </w:rPr>
        <w:t xml:space="preserve">  </w:t>
      </w:r>
    </w:p>
    <w:p w:rsidR="00AD610E" w:rsidRPr="00781211" w:rsidRDefault="00AD610E" w:rsidP="008C65F6">
      <w:pPr>
        <w:pStyle w:val="Default"/>
        <w:widowControl w:val="0"/>
        <w:rPr>
          <w:rFonts w:asciiTheme="minorHAnsi" w:hAnsiTheme="minorHAnsi" w:cstheme="minorHAnsi"/>
          <w:color w:val="auto"/>
        </w:rPr>
      </w:pPr>
    </w:p>
    <w:p w:rsidR="00AD610E" w:rsidRPr="00781211" w:rsidRDefault="00B001F8" w:rsidP="008C65F6">
      <w:pPr>
        <w:pStyle w:val="Default"/>
        <w:widowControl w:val="0"/>
        <w:rPr>
          <w:rFonts w:asciiTheme="minorHAnsi" w:hAnsiTheme="minorHAnsi" w:cstheme="minorHAnsi"/>
          <w:color w:val="auto"/>
        </w:rPr>
      </w:pPr>
      <w:r>
        <w:rPr>
          <w:rFonts w:asciiTheme="minorHAnsi" w:hAnsiTheme="minorHAnsi" w:cstheme="minorHAnsi"/>
          <w:color w:val="auto"/>
        </w:rPr>
        <w:t>Any CP records must be archived</w:t>
      </w:r>
      <w:r w:rsidR="00AD610E" w:rsidRPr="00781211">
        <w:rPr>
          <w:rFonts w:asciiTheme="minorHAnsi" w:hAnsiTheme="minorHAnsi" w:cstheme="minorHAnsi"/>
          <w:color w:val="auto"/>
        </w:rPr>
        <w:t xml:space="preserve"> appropriately, securely and confidentially and will be retained for 35 years after the last entry (in line with ECC policy).</w:t>
      </w:r>
    </w:p>
    <w:p w:rsidR="00AD610E" w:rsidRPr="00781211" w:rsidRDefault="00AD610E" w:rsidP="00081C7B">
      <w:pPr>
        <w:pStyle w:val="Default"/>
        <w:rPr>
          <w:rFonts w:asciiTheme="minorHAnsi" w:hAnsiTheme="minorHAnsi" w:cstheme="minorHAnsi"/>
          <w:color w:val="auto"/>
        </w:rPr>
      </w:pPr>
    </w:p>
    <w:p w:rsidR="00081C7B" w:rsidRPr="00781211" w:rsidRDefault="00081C7B" w:rsidP="00081C7B">
      <w:pPr>
        <w:pStyle w:val="Default"/>
        <w:rPr>
          <w:rFonts w:asciiTheme="minorHAnsi" w:hAnsiTheme="minorHAnsi" w:cstheme="minorHAnsi"/>
          <w:b/>
          <w:color w:val="auto"/>
        </w:rPr>
      </w:pPr>
      <w:r w:rsidRPr="00781211">
        <w:rPr>
          <w:rFonts w:asciiTheme="minorHAnsi" w:hAnsiTheme="minorHAnsi" w:cstheme="minorHAnsi"/>
          <w:b/>
          <w:color w:val="auto"/>
        </w:rPr>
        <w:t xml:space="preserve">Attendance at Child Protection Conferences and Partnership Meetings </w:t>
      </w: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It is the responsibility of the Designated </w:t>
      </w:r>
      <w:r w:rsidR="00B001F8">
        <w:rPr>
          <w:rFonts w:asciiTheme="minorHAnsi" w:hAnsiTheme="minorHAnsi" w:cstheme="minorHAnsi"/>
          <w:color w:val="auto"/>
        </w:rPr>
        <w:t xml:space="preserve">Safeguarding Lead </w:t>
      </w:r>
      <w:r w:rsidRPr="00781211">
        <w:rPr>
          <w:rFonts w:asciiTheme="minorHAnsi" w:hAnsiTheme="minorHAnsi" w:cstheme="minorHAnsi"/>
          <w:color w:val="auto"/>
        </w:rPr>
        <w:t xml:space="preserve">to ensure that the school is represented and a report submitted to any child protection conference called for students on the school roll or previously known to the school. Whoever attends will be fully briefed on any issues or concerns the school has and be prepared to contribute to the discussions at the conference. </w:t>
      </w:r>
    </w:p>
    <w:p w:rsidR="00AD610E" w:rsidRPr="00781211" w:rsidRDefault="00AD610E" w:rsidP="00081C7B">
      <w:pPr>
        <w:pStyle w:val="Default"/>
        <w:rPr>
          <w:rFonts w:asciiTheme="minorHAnsi" w:hAnsiTheme="minorHAnsi" w:cstheme="minorHAnsi"/>
          <w:color w:val="auto"/>
        </w:rPr>
      </w:pPr>
    </w:p>
    <w:p w:rsidR="00081C7B"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If a child is made subject to a Child Protection Plan, it is the Designated </w:t>
      </w:r>
      <w:r w:rsidR="00B001F8">
        <w:rPr>
          <w:rFonts w:asciiTheme="minorHAnsi" w:hAnsiTheme="minorHAnsi" w:cstheme="minorHAnsi"/>
          <w:color w:val="auto"/>
        </w:rPr>
        <w:t>Safeguarding Lead</w:t>
      </w:r>
      <w:r w:rsidRPr="00781211">
        <w:rPr>
          <w:rFonts w:asciiTheme="minorHAnsi" w:hAnsiTheme="minorHAnsi" w:cstheme="minorHAnsi"/>
          <w:color w:val="auto"/>
        </w:rPr>
        <w:t xml:space="preserve">’s responsibility to ensure that the child is monitored regarding attendance, welfare and presentation. (Refer to the SET procedures Chapter 8 for conferences and 9.4 for Child Protection Plans). </w:t>
      </w:r>
      <w:r w:rsidR="00AD610E" w:rsidRPr="00781211">
        <w:rPr>
          <w:rFonts w:asciiTheme="minorHAnsi" w:hAnsiTheme="minorHAnsi" w:cstheme="minorHAnsi"/>
          <w:color w:val="auto"/>
        </w:rPr>
        <w:t xml:space="preserve"> If the school is</w:t>
      </w:r>
      <w:r w:rsidR="00B001F8">
        <w:rPr>
          <w:rFonts w:asciiTheme="minorHAnsi" w:hAnsiTheme="minorHAnsi" w:cstheme="minorHAnsi"/>
          <w:color w:val="auto"/>
        </w:rPr>
        <w:t xml:space="preserve"> part of a core group then the D</w:t>
      </w:r>
      <w:r w:rsidR="00AD610E" w:rsidRPr="00781211">
        <w:rPr>
          <w:rFonts w:asciiTheme="minorHAnsi" w:hAnsiTheme="minorHAnsi" w:cstheme="minorHAnsi"/>
          <w:color w:val="auto"/>
        </w:rPr>
        <w:t xml:space="preserve">esignated </w:t>
      </w:r>
      <w:r w:rsidR="00B001F8">
        <w:rPr>
          <w:rFonts w:asciiTheme="minorHAnsi" w:hAnsiTheme="minorHAnsi" w:cstheme="minorHAnsi"/>
          <w:color w:val="auto"/>
        </w:rPr>
        <w:t>Safeguarding L</w:t>
      </w:r>
      <w:r w:rsidR="00AD610E" w:rsidRPr="00781211">
        <w:rPr>
          <w:rFonts w:asciiTheme="minorHAnsi" w:hAnsiTheme="minorHAnsi" w:cstheme="minorHAnsi"/>
          <w:color w:val="auto"/>
        </w:rPr>
        <w:t>eads must ensure that the school is represented and contributes to the plan made at these meetings.  They must also ensure that attendance at these meetings is recorded along with minutes of any issues discussed.  All issues will be discussed at these meetings, but if in the interim, the designated officers believe that the child is further at risk of significant harm, they must inform the child’s key worker immediately, and record that they have done so and the key actions agreed.</w:t>
      </w:r>
    </w:p>
    <w:p w:rsidR="00B001F8" w:rsidRDefault="00B001F8" w:rsidP="00081C7B">
      <w:pPr>
        <w:pStyle w:val="Default"/>
        <w:rPr>
          <w:rFonts w:asciiTheme="minorHAnsi" w:hAnsiTheme="minorHAnsi" w:cstheme="minorHAnsi"/>
          <w:color w:val="auto"/>
        </w:rPr>
      </w:pPr>
    </w:p>
    <w:p w:rsidR="00B001F8" w:rsidRPr="00781211" w:rsidRDefault="00B001F8" w:rsidP="00081C7B">
      <w:pPr>
        <w:pStyle w:val="Default"/>
        <w:rPr>
          <w:rFonts w:asciiTheme="minorHAnsi" w:hAnsiTheme="minorHAnsi" w:cstheme="minorHAnsi"/>
          <w:color w:val="auto"/>
        </w:rPr>
      </w:pPr>
      <w:r>
        <w:rPr>
          <w:rFonts w:asciiTheme="minorHAnsi" w:hAnsiTheme="minorHAnsi" w:cstheme="minorHAnsi"/>
          <w:color w:val="auto"/>
        </w:rPr>
        <w:t>Furthermore, The Designated safeguarding lead will also ensure that staff attending Child Protection Conferences are appropriately trained so that full contribution to the child centred methodology of these conferences can be made.</w:t>
      </w:r>
    </w:p>
    <w:p w:rsidR="00AD610E" w:rsidRPr="00781211" w:rsidRDefault="00AD610E" w:rsidP="00081C7B">
      <w:pPr>
        <w:pStyle w:val="Default"/>
        <w:rPr>
          <w:rFonts w:asciiTheme="minorHAnsi" w:hAnsiTheme="minorHAnsi" w:cstheme="minorHAnsi"/>
          <w:color w:val="auto"/>
        </w:rPr>
      </w:pPr>
    </w:p>
    <w:p w:rsidR="00081C7B" w:rsidRDefault="00AD610E" w:rsidP="00081C7B">
      <w:pPr>
        <w:pStyle w:val="Default"/>
        <w:rPr>
          <w:rFonts w:asciiTheme="minorHAnsi" w:hAnsiTheme="minorHAnsi" w:cstheme="minorHAnsi"/>
          <w:color w:val="auto"/>
        </w:rPr>
      </w:pPr>
      <w:r w:rsidRPr="00781211">
        <w:rPr>
          <w:rFonts w:asciiTheme="minorHAnsi" w:hAnsiTheme="minorHAnsi" w:cstheme="minorHAnsi"/>
          <w:color w:val="auto"/>
        </w:rPr>
        <w:t>Looked After Children (CiC): CiC</w:t>
      </w:r>
      <w:r w:rsidR="00081C7B" w:rsidRPr="00781211">
        <w:rPr>
          <w:rFonts w:asciiTheme="minorHAnsi" w:hAnsiTheme="minorHAnsi" w:cstheme="minorHAnsi"/>
          <w:color w:val="auto"/>
        </w:rPr>
        <w:t xml:space="preserve"> are the respon</w:t>
      </w:r>
      <w:r w:rsidR="00B001F8">
        <w:rPr>
          <w:rFonts w:asciiTheme="minorHAnsi" w:hAnsiTheme="minorHAnsi" w:cstheme="minorHAnsi"/>
          <w:color w:val="auto"/>
        </w:rPr>
        <w:t>sibility of the Designated Safeguarding Lead</w:t>
      </w:r>
      <w:r w:rsidRPr="00781211">
        <w:rPr>
          <w:rFonts w:asciiTheme="minorHAnsi" w:hAnsiTheme="minorHAnsi" w:cstheme="minorHAnsi"/>
          <w:color w:val="auto"/>
        </w:rPr>
        <w:t>. File notes pertaining to CiC</w:t>
      </w:r>
      <w:r w:rsidR="00081C7B" w:rsidRPr="00781211">
        <w:rPr>
          <w:rFonts w:asciiTheme="minorHAnsi" w:hAnsiTheme="minorHAnsi" w:cstheme="minorHAnsi"/>
          <w:color w:val="auto"/>
        </w:rPr>
        <w:t xml:space="preserve"> are kept in the confidential files, and their PEPs (Personal Education Plan) are also kept in these files</w:t>
      </w:r>
      <w:r w:rsidRPr="00781211">
        <w:rPr>
          <w:rFonts w:asciiTheme="minorHAnsi" w:hAnsiTheme="minorHAnsi" w:cstheme="minorHAnsi"/>
          <w:color w:val="auto"/>
        </w:rPr>
        <w:t xml:space="preserve"> having been posted on the achievement tracker in line with Essex Achievement Service requirements. </w:t>
      </w:r>
      <w:r w:rsidR="00081C7B" w:rsidRPr="00781211">
        <w:rPr>
          <w:rFonts w:asciiTheme="minorHAnsi" w:hAnsiTheme="minorHAnsi" w:cstheme="minorHAnsi"/>
          <w:color w:val="auto"/>
        </w:rPr>
        <w:t xml:space="preserve">Progress </w:t>
      </w:r>
      <w:r w:rsidRPr="00781211">
        <w:rPr>
          <w:rFonts w:asciiTheme="minorHAnsi" w:hAnsiTheme="minorHAnsi" w:cstheme="minorHAnsi"/>
          <w:color w:val="auto"/>
        </w:rPr>
        <w:t xml:space="preserve">mentors assigned to each child who is </w:t>
      </w:r>
      <w:r w:rsidR="0084398E" w:rsidRPr="00781211">
        <w:rPr>
          <w:rFonts w:asciiTheme="minorHAnsi" w:hAnsiTheme="minorHAnsi" w:cstheme="minorHAnsi"/>
          <w:color w:val="auto"/>
        </w:rPr>
        <w:t>CiC</w:t>
      </w:r>
      <w:r w:rsidRPr="00781211">
        <w:rPr>
          <w:rFonts w:asciiTheme="minorHAnsi" w:hAnsiTheme="minorHAnsi" w:cstheme="minorHAnsi"/>
          <w:color w:val="auto"/>
        </w:rPr>
        <w:t xml:space="preserve"> </w:t>
      </w:r>
      <w:r w:rsidR="00081C7B" w:rsidRPr="00781211">
        <w:rPr>
          <w:rFonts w:asciiTheme="minorHAnsi" w:hAnsiTheme="minorHAnsi" w:cstheme="minorHAnsi"/>
          <w:color w:val="auto"/>
        </w:rPr>
        <w:t>will be responsible for the day to d</w:t>
      </w:r>
      <w:r w:rsidR="00422790" w:rsidRPr="00781211">
        <w:rPr>
          <w:rFonts w:asciiTheme="minorHAnsi" w:hAnsiTheme="minorHAnsi" w:cstheme="minorHAnsi"/>
          <w:color w:val="auto"/>
        </w:rPr>
        <w:t>ay contact and support of CiC</w:t>
      </w:r>
      <w:r w:rsidR="00081C7B" w:rsidRPr="00781211">
        <w:rPr>
          <w:rFonts w:asciiTheme="minorHAnsi" w:hAnsiTheme="minorHAnsi" w:cstheme="minorHAnsi"/>
          <w:color w:val="auto"/>
        </w:rPr>
        <w:t>, and they will also ensure that their Pupil Premium is spent on relevant and specific area</w:t>
      </w:r>
      <w:r w:rsidRPr="00781211">
        <w:rPr>
          <w:rFonts w:asciiTheme="minorHAnsi" w:hAnsiTheme="minorHAnsi" w:cstheme="minorHAnsi"/>
          <w:color w:val="auto"/>
        </w:rPr>
        <w:t>s that can help support each CiC in achieving their targets</w:t>
      </w:r>
      <w:r w:rsidR="00081C7B" w:rsidRPr="00781211">
        <w:rPr>
          <w:rFonts w:asciiTheme="minorHAnsi" w:hAnsiTheme="minorHAnsi" w:cstheme="minorHAnsi"/>
          <w:color w:val="auto"/>
        </w:rPr>
        <w:t xml:space="preserve">. They will attend any review meetings and ensure that strategies discussed and agreed at review meetings are implemented. </w:t>
      </w:r>
    </w:p>
    <w:p w:rsidR="00DD370B" w:rsidRPr="00781211" w:rsidRDefault="00DD370B" w:rsidP="00081C7B">
      <w:pPr>
        <w:pStyle w:val="Default"/>
        <w:rPr>
          <w:rFonts w:asciiTheme="minorHAnsi" w:hAnsiTheme="minorHAnsi" w:cstheme="minorHAnsi"/>
          <w:color w:val="auto"/>
        </w:rPr>
      </w:pPr>
      <w:r>
        <w:rPr>
          <w:rFonts w:asciiTheme="minorHAnsi" w:hAnsiTheme="minorHAnsi" w:cstheme="minorHAnsi"/>
          <w:color w:val="auto"/>
        </w:rPr>
        <w:t xml:space="preserve">Missing Children:  a child going missing from education is a potential indicator of abuse and neglect.  The school must refer children in this position to the EWS, after 5 days of CME on appendix 2. </w:t>
      </w:r>
      <w:r w:rsidR="002A26B1">
        <w:rPr>
          <w:rFonts w:asciiTheme="minorHAnsi" w:hAnsiTheme="minorHAnsi" w:cstheme="minorHAnsi"/>
          <w:color w:val="auto"/>
        </w:rPr>
        <w:t>(</w:t>
      </w:r>
      <w:r w:rsidR="001C76D5">
        <w:rPr>
          <w:rFonts w:asciiTheme="minorHAnsi" w:hAnsiTheme="minorHAnsi" w:cstheme="minorHAnsi"/>
          <w:color w:val="auto"/>
        </w:rPr>
        <w:t>Refer</w:t>
      </w:r>
      <w:r w:rsidR="002A26B1">
        <w:rPr>
          <w:rFonts w:asciiTheme="minorHAnsi" w:hAnsiTheme="minorHAnsi" w:cstheme="minorHAnsi"/>
          <w:color w:val="auto"/>
        </w:rPr>
        <w:t xml:space="preserve"> to the school’s Attendance Policy).</w:t>
      </w:r>
    </w:p>
    <w:p w:rsidR="007E6498" w:rsidRPr="00781211" w:rsidRDefault="007E6498" w:rsidP="00081C7B">
      <w:pPr>
        <w:pStyle w:val="Default"/>
        <w:rPr>
          <w:rFonts w:asciiTheme="minorHAnsi" w:hAnsiTheme="minorHAnsi" w:cstheme="minorHAnsi"/>
          <w:color w:val="auto"/>
        </w:rPr>
      </w:pPr>
    </w:p>
    <w:p w:rsidR="007E6498" w:rsidRPr="00781211" w:rsidRDefault="007E6498" w:rsidP="00081C7B">
      <w:pPr>
        <w:pStyle w:val="Default"/>
        <w:rPr>
          <w:rFonts w:asciiTheme="minorHAnsi" w:hAnsiTheme="minorHAnsi" w:cstheme="minorHAnsi"/>
          <w:b/>
          <w:color w:val="auto"/>
        </w:rPr>
      </w:pPr>
      <w:r w:rsidRPr="00781211">
        <w:rPr>
          <w:rFonts w:asciiTheme="minorHAnsi" w:hAnsiTheme="minorHAnsi" w:cstheme="minorHAnsi"/>
          <w:b/>
          <w:color w:val="auto"/>
        </w:rPr>
        <w:t>Supporting Children and young people who are at risk of harm and or significant harm.</w:t>
      </w:r>
    </w:p>
    <w:p w:rsidR="00E11405" w:rsidRPr="00781211" w:rsidRDefault="00E11405" w:rsidP="00081C7B">
      <w:pPr>
        <w:pStyle w:val="Default"/>
        <w:rPr>
          <w:rFonts w:asciiTheme="minorHAnsi" w:hAnsiTheme="minorHAnsi" w:cstheme="minorHAnsi"/>
          <w:color w:val="auto"/>
        </w:rPr>
      </w:pPr>
      <w:r w:rsidRPr="00781211">
        <w:rPr>
          <w:rFonts w:asciiTheme="minorHAnsi" w:hAnsiTheme="minorHAnsi" w:cstheme="minorHAnsi"/>
          <w:color w:val="auto"/>
        </w:rPr>
        <w:t xml:space="preserve">Our school recognises that children who are abused or who witness violence may find it difficult to develop a sense of </w:t>
      </w:r>
      <w:r w:rsidR="0084398E" w:rsidRPr="00781211">
        <w:rPr>
          <w:rFonts w:asciiTheme="minorHAnsi" w:hAnsiTheme="minorHAnsi" w:cstheme="minorHAnsi"/>
          <w:color w:val="auto"/>
        </w:rPr>
        <w:t>self-worth</w:t>
      </w:r>
      <w:r w:rsidRPr="00781211">
        <w:rPr>
          <w:rFonts w:asciiTheme="minorHAnsi" w:hAnsiTheme="minorHAnsi" w:cstheme="minorHAnsi"/>
          <w:color w:val="auto"/>
        </w:rPr>
        <w:t xml:space="preserve"> or to view the world as a positive place.  We also recognise that our school may be the only stable, safe and secure environment in the lives of children and young people at risk.  </w:t>
      </w:r>
    </w:p>
    <w:p w:rsidR="007E6498" w:rsidRPr="00781211" w:rsidRDefault="007E6498" w:rsidP="00081C7B">
      <w:pPr>
        <w:pStyle w:val="Default"/>
        <w:rPr>
          <w:rFonts w:asciiTheme="minorHAnsi" w:hAnsiTheme="minorHAnsi" w:cstheme="minorHAnsi"/>
          <w:color w:val="auto"/>
        </w:rPr>
      </w:pPr>
    </w:p>
    <w:p w:rsidR="007E6498" w:rsidRPr="00781211" w:rsidRDefault="007E6498" w:rsidP="00081C7B">
      <w:pPr>
        <w:pStyle w:val="Default"/>
        <w:rPr>
          <w:rFonts w:asciiTheme="minorHAnsi" w:hAnsiTheme="minorHAnsi" w:cstheme="minorHAnsi"/>
          <w:color w:val="auto"/>
        </w:rPr>
      </w:pPr>
      <w:r w:rsidRPr="00781211">
        <w:rPr>
          <w:rFonts w:asciiTheme="minorHAnsi" w:hAnsiTheme="minorHAnsi" w:cstheme="minorHAnsi"/>
          <w:color w:val="auto"/>
        </w:rPr>
        <w:t xml:space="preserve">Children and young people who at risk of harm and/or significant harm are supported under the umbrella of the </w:t>
      </w:r>
      <w:r w:rsidR="00422790" w:rsidRPr="00781211">
        <w:rPr>
          <w:rFonts w:asciiTheme="minorHAnsi" w:hAnsiTheme="minorHAnsi" w:cstheme="minorHAnsi"/>
          <w:color w:val="auto"/>
        </w:rPr>
        <w:t>Essex E</w:t>
      </w:r>
      <w:r w:rsidRPr="00781211">
        <w:rPr>
          <w:rFonts w:asciiTheme="minorHAnsi" w:hAnsiTheme="minorHAnsi" w:cstheme="minorHAnsi"/>
          <w:color w:val="auto"/>
        </w:rPr>
        <w:t>ffec</w:t>
      </w:r>
      <w:r w:rsidR="00422790" w:rsidRPr="00781211">
        <w:rPr>
          <w:rFonts w:asciiTheme="minorHAnsi" w:hAnsiTheme="minorHAnsi" w:cstheme="minorHAnsi"/>
          <w:color w:val="auto"/>
        </w:rPr>
        <w:t>tive Support W</w:t>
      </w:r>
      <w:r w:rsidRPr="00781211">
        <w:rPr>
          <w:rFonts w:asciiTheme="minorHAnsi" w:hAnsiTheme="minorHAnsi" w:cstheme="minorHAnsi"/>
          <w:color w:val="auto"/>
        </w:rPr>
        <w:t xml:space="preserve">indscreen, from which </w:t>
      </w:r>
      <w:r w:rsidR="00422790" w:rsidRPr="00781211">
        <w:rPr>
          <w:rFonts w:asciiTheme="minorHAnsi" w:hAnsiTheme="minorHAnsi" w:cstheme="minorHAnsi"/>
          <w:color w:val="auto"/>
        </w:rPr>
        <w:t>a model to support students at Shenfield High S</w:t>
      </w:r>
      <w:r w:rsidRPr="00781211">
        <w:rPr>
          <w:rFonts w:asciiTheme="minorHAnsi" w:hAnsiTheme="minorHAnsi" w:cstheme="minorHAnsi"/>
          <w:color w:val="auto"/>
        </w:rPr>
        <w:t xml:space="preserve">chool has been devised. </w:t>
      </w:r>
      <w:r w:rsidR="00F97AB9">
        <w:rPr>
          <w:rFonts w:asciiTheme="minorHAnsi" w:hAnsiTheme="minorHAnsi" w:cstheme="minorHAnsi"/>
          <w:color w:val="auto"/>
        </w:rPr>
        <w:t>(Appendix 3</w:t>
      </w:r>
      <w:r w:rsidR="00422790" w:rsidRPr="00781211">
        <w:rPr>
          <w:rFonts w:asciiTheme="minorHAnsi" w:hAnsiTheme="minorHAnsi" w:cstheme="minorHAnsi"/>
          <w:color w:val="auto"/>
        </w:rPr>
        <w:t>)</w:t>
      </w:r>
      <w:r w:rsidRPr="00781211">
        <w:rPr>
          <w:rFonts w:asciiTheme="minorHAnsi" w:hAnsiTheme="minorHAnsi" w:cstheme="minorHAnsi"/>
          <w:color w:val="auto"/>
        </w:rPr>
        <w:t xml:space="preserve"> This model is reviewed annually and consist</w:t>
      </w:r>
      <w:r w:rsidR="00422790" w:rsidRPr="00781211">
        <w:rPr>
          <w:rFonts w:asciiTheme="minorHAnsi" w:hAnsiTheme="minorHAnsi" w:cstheme="minorHAnsi"/>
          <w:color w:val="auto"/>
        </w:rPr>
        <w:t>s</w:t>
      </w:r>
      <w:r w:rsidRPr="00781211">
        <w:rPr>
          <w:rFonts w:asciiTheme="minorHAnsi" w:hAnsiTheme="minorHAnsi" w:cstheme="minorHAnsi"/>
          <w:color w:val="auto"/>
        </w:rPr>
        <w:t xml:space="preserve"> of </w:t>
      </w:r>
      <w:r w:rsidR="00422790" w:rsidRPr="00781211">
        <w:rPr>
          <w:rFonts w:asciiTheme="minorHAnsi" w:hAnsiTheme="minorHAnsi" w:cstheme="minorHAnsi"/>
          <w:color w:val="auto"/>
        </w:rPr>
        <w:t>universal</w:t>
      </w:r>
      <w:r w:rsidRPr="00781211">
        <w:rPr>
          <w:rFonts w:asciiTheme="minorHAnsi" w:hAnsiTheme="minorHAnsi" w:cstheme="minorHAnsi"/>
          <w:color w:val="auto"/>
        </w:rPr>
        <w:t xml:space="preserve">, additional, intensive and </w:t>
      </w:r>
      <w:r w:rsidR="00422790" w:rsidRPr="00781211">
        <w:rPr>
          <w:rFonts w:asciiTheme="minorHAnsi" w:hAnsiTheme="minorHAnsi" w:cstheme="minorHAnsi"/>
          <w:color w:val="auto"/>
        </w:rPr>
        <w:t>speciality</w:t>
      </w:r>
      <w:r w:rsidRPr="00781211">
        <w:rPr>
          <w:rFonts w:asciiTheme="minorHAnsi" w:hAnsiTheme="minorHAnsi" w:cstheme="minorHAnsi"/>
          <w:color w:val="auto"/>
        </w:rPr>
        <w:t xml:space="preserve"> referral </w:t>
      </w:r>
      <w:r w:rsidR="00422790" w:rsidRPr="00781211">
        <w:rPr>
          <w:rFonts w:asciiTheme="minorHAnsi" w:hAnsiTheme="minorHAnsi" w:cstheme="minorHAnsi"/>
          <w:color w:val="auto"/>
        </w:rPr>
        <w:t xml:space="preserve">to interventions </w:t>
      </w:r>
      <w:r w:rsidRPr="00781211">
        <w:rPr>
          <w:rFonts w:asciiTheme="minorHAnsi" w:hAnsiTheme="minorHAnsi" w:cstheme="minorHAnsi"/>
          <w:color w:val="auto"/>
        </w:rPr>
        <w:t xml:space="preserve">both </w:t>
      </w:r>
      <w:r w:rsidR="00422790" w:rsidRPr="00781211">
        <w:rPr>
          <w:rFonts w:asciiTheme="minorHAnsi" w:hAnsiTheme="minorHAnsi" w:cstheme="minorHAnsi"/>
          <w:color w:val="auto"/>
        </w:rPr>
        <w:t xml:space="preserve">within the </w:t>
      </w:r>
      <w:r w:rsidRPr="00781211">
        <w:rPr>
          <w:rFonts w:asciiTheme="minorHAnsi" w:hAnsiTheme="minorHAnsi" w:cstheme="minorHAnsi"/>
          <w:color w:val="auto"/>
        </w:rPr>
        <w:t xml:space="preserve">school and to outside agencies.  </w:t>
      </w:r>
    </w:p>
    <w:p w:rsidR="007E6498" w:rsidRPr="00781211" w:rsidRDefault="007E6498" w:rsidP="00081C7B">
      <w:pPr>
        <w:pStyle w:val="Default"/>
        <w:rPr>
          <w:rFonts w:asciiTheme="minorHAnsi" w:hAnsiTheme="minorHAnsi" w:cstheme="minorHAnsi"/>
          <w:color w:val="auto"/>
        </w:rPr>
      </w:pPr>
    </w:p>
    <w:p w:rsidR="00E11405" w:rsidRPr="00781211" w:rsidRDefault="00E11405" w:rsidP="00081C7B">
      <w:pPr>
        <w:pStyle w:val="Default"/>
        <w:rPr>
          <w:rFonts w:asciiTheme="minorHAnsi" w:hAnsiTheme="minorHAnsi" w:cstheme="minorHAnsi"/>
          <w:color w:val="auto"/>
        </w:rPr>
      </w:pPr>
      <w:r w:rsidRPr="00781211">
        <w:rPr>
          <w:rFonts w:asciiTheme="minorHAnsi" w:hAnsiTheme="minorHAnsi" w:cstheme="minorHAnsi"/>
          <w:color w:val="auto"/>
        </w:rPr>
        <w:t>T</w:t>
      </w:r>
      <w:r w:rsidR="00422790" w:rsidRPr="00781211">
        <w:rPr>
          <w:rFonts w:asciiTheme="minorHAnsi" w:hAnsiTheme="minorHAnsi" w:cstheme="minorHAnsi"/>
          <w:color w:val="auto"/>
        </w:rPr>
        <w:t>he Interventions T</w:t>
      </w:r>
      <w:r w:rsidR="007E6498" w:rsidRPr="00781211">
        <w:rPr>
          <w:rFonts w:asciiTheme="minorHAnsi" w:hAnsiTheme="minorHAnsi" w:cstheme="minorHAnsi"/>
          <w:color w:val="auto"/>
        </w:rPr>
        <w:t>eam works to the framework of Achievement for All</w:t>
      </w:r>
      <w:r w:rsidR="00422790" w:rsidRPr="00781211">
        <w:rPr>
          <w:rFonts w:asciiTheme="minorHAnsi" w:hAnsiTheme="minorHAnsi" w:cstheme="minorHAnsi"/>
          <w:color w:val="auto"/>
        </w:rPr>
        <w:t>,</w:t>
      </w:r>
      <w:r w:rsidR="007E6498" w:rsidRPr="00781211">
        <w:rPr>
          <w:rFonts w:asciiTheme="minorHAnsi" w:hAnsiTheme="minorHAnsi" w:cstheme="minorHAnsi"/>
          <w:color w:val="auto"/>
        </w:rPr>
        <w:t xml:space="preserve"> prov</w:t>
      </w:r>
      <w:r w:rsidR="00422790" w:rsidRPr="00781211">
        <w:rPr>
          <w:rFonts w:asciiTheme="minorHAnsi" w:hAnsiTheme="minorHAnsi" w:cstheme="minorHAnsi"/>
          <w:color w:val="auto"/>
        </w:rPr>
        <w:t>iding bespoke support to all students referred to the team, and</w:t>
      </w:r>
      <w:r w:rsidR="007E6498" w:rsidRPr="00781211">
        <w:rPr>
          <w:rFonts w:asciiTheme="minorHAnsi" w:hAnsiTheme="minorHAnsi" w:cstheme="minorHAnsi"/>
          <w:color w:val="auto"/>
        </w:rPr>
        <w:t xml:space="preserve"> especially to socially and emotionally </w:t>
      </w:r>
      <w:r w:rsidR="00422790" w:rsidRPr="00781211">
        <w:rPr>
          <w:rFonts w:asciiTheme="minorHAnsi" w:hAnsiTheme="minorHAnsi" w:cstheme="minorHAnsi"/>
          <w:color w:val="auto"/>
        </w:rPr>
        <w:t>disadvantaged</w:t>
      </w:r>
      <w:r w:rsidR="007E6498" w:rsidRPr="00781211">
        <w:rPr>
          <w:rFonts w:asciiTheme="minorHAnsi" w:hAnsiTheme="minorHAnsi" w:cstheme="minorHAnsi"/>
          <w:color w:val="auto"/>
        </w:rPr>
        <w:t xml:space="preserve"> children such as those identified </w:t>
      </w:r>
      <w:r w:rsidR="00422790" w:rsidRPr="00781211">
        <w:rPr>
          <w:rFonts w:asciiTheme="minorHAnsi" w:hAnsiTheme="minorHAnsi" w:cstheme="minorHAnsi"/>
          <w:color w:val="auto"/>
        </w:rPr>
        <w:t>via</w:t>
      </w:r>
      <w:r w:rsidR="007E6498" w:rsidRPr="00781211">
        <w:rPr>
          <w:rFonts w:asciiTheme="minorHAnsi" w:hAnsiTheme="minorHAnsi" w:cstheme="minorHAnsi"/>
          <w:color w:val="auto"/>
        </w:rPr>
        <w:t xml:space="preserve"> pupil premium funding.</w:t>
      </w:r>
      <w:r w:rsidRPr="00781211">
        <w:rPr>
          <w:rFonts w:asciiTheme="minorHAnsi" w:hAnsiTheme="minorHAnsi" w:cstheme="minorHAnsi"/>
          <w:color w:val="auto"/>
        </w:rPr>
        <w:t xml:space="preserve">  </w:t>
      </w:r>
    </w:p>
    <w:p w:rsidR="00E11405" w:rsidRPr="00781211" w:rsidRDefault="00E11405" w:rsidP="00081C7B">
      <w:pPr>
        <w:pStyle w:val="Default"/>
        <w:rPr>
          <w:rFonts w:asciiTheme="minorHAnsi" w:hAnsiTheme="minorHAnsi" w:cstheme="minorHAnsi"/>
          <w:color w:val="auto"/>
        </w:rPr>
      </w:pPr>
    </w:p>
    <w:p w:rsidR="00081C7B" w:rsidRPr="00781211" w:rsidRDefault="00AD610E" w:rsidP="00081C7B">
      <w:pPr>
        <w:pStyle w:val="Default"/>
        <w:rPr>
          <w:rFonts w:asciiTheme="minorHAnsi" w:hAnsiTheme="minorHAnsi" w:cstheme="minorHAnsi"/>
          <w:color w:val="auto"/>
        </w:rPr>
      </w:pPr>
      <w:r w:rsidRPr="00781211">
        <w:rPr>
          <w:rFonts w:asciiTheme="minorHAnsi" w:hAnsiTheme="minorHAnsi" w:cstheme="minorHAnsi"/>
          <w:color w:val="auto"/>
        </w:rPr>
        <w:t xml:space="preserve">In conjunction with the work of The Interventions Team, pastoral managers </w:t>
      </w:r>
      <w:r w:rsidR="00081C7B" w:rsidRPr="00781211">
        <w:rPr>
          <w:rFonts w:asciiTheme="minorHAnsi" w:hAnsiTheme="minorHAnsi" w:cstheme="minorHAnsi"/>
          <w:color w:val="auto"/>
        </w:rPr>
        <w:t xml:space="preserve">will inform staff </w:t>
      </w:r>
      <w:r w:rsidRPr="00781211">
        <w:rPr>
          <w:rFonts w:asciiTheme="minorHAnsi" w:hAnsiTheme="minorHAnsi" w:cstheme="minorHAnsi"/>
          <w:color w:val="auto"/>
        </w:rPr>
        <w:t xml:space="preserve">twice weekly </w:t>
      </w:r>
      <w:r w:rsidR="00081C7B" w:rsidRPr="00781211">
        <w:rPr>
          <w:rFonts w:asciiTheme="minorHAnsi" w:hAnsiTheme="minorHAnsi" w:cstheme="minorHAnsi"/>
          <w:color w:val="auto"/>
        </w:rPr>
        <w:t>st</w:t>
      </w:r>
      <w:r w:rsidRPr="00781211">
        <w:rPr>
          <w:rFonts w:asciiTheme="minorHAnsi" w:hAnsiTheme="minorHAnsi" w:cstheme="minorHAnsi"/>
          <w:color w:val="auto"/>
        </w:rPr>
        <w:t>aff</w:t>
      </w:r>
      <w:r w:rsidR="00081C7B" w:rsidRPr="00781211">
        <w:rPr>
          <w:rFonts w:asciiTheme="minorHAnsi" w:hAnsiTheme="minorHAnsi" w:cstheme="minorHAnsi"/>
          <w:color w:val="auto"/>
        </w:rPr>
        <w:t xml:space="preserve"> notices if they </w:t>
      </w:r>
      <w:r w:rsidRPr="00781211">
        <w:rPr>
          <w:rFonts w:asciiTheme="minorHAnsi" w:hAnsiTheme="minorHAnsi" w:cstheme="minorHAnsi"/>
          <w:color w:val="auto"/>
        </w:rPr>
        <w:t>that the school has concerns in relation to individual students</w:t>
      </w:r>
      <w:r w:rsidR="00081C7B" w:rsidRPr="00781211">
        <w:rPr>
          <w:rFonts w:asciiTheme="minorHAnsi" w:hAnsiTheme="minorHAnsi" w:cstheme="minorHAnsi"/>
          <w:color w:val="auto"/>
        </w:rPr>
        <w:t xml:space="preserve">. </w:t>
      </w:r>
      <w:r w:rsidRPr="00781211">
        <w:rPr>
          <w:rFonts w:asciiTheme="minorHAnsi" w:hAnsiTheme="minorHAnsi" w:cstheme="minorHAnsi"/>
          <w:color w:val="auto"/>
        </w:rPr>
        <w:t xml:space="preserve"> Interventions will be recorded on the Interventions tab in SIMs and judgements about impact will be made with reference to achievement and progress data, behaviour points, achievement points, </w:t>
      </w:r>
      <w:r w:rsidR="00E11405" w:rsidRPr="00781211">
        <w:rPr>
          <w:rFonts w:asciiTheme="minorHAnsi" w:hAnsiTheme="minorHAnsi" w:cstheme="minorHAnsi"/>
          <w:color w:val="auto"/>
        </w:rPr>
        <w:t>and attendance</w:t>
      </w:r>
      <w:r w:rsidRPr="00781211">
        <w:rPr>
          <w:rFonts w:asciiTheme="minorHAnsi" w:hAnsiTheme="minorHAnsi" w:cstheme="minorHAnsi"/>
          <w:color w:val="auto"/>
        </w:rPr>
        <w:t xml:space="preserve"> and wellbeing measurements. Staff</w:t>
      </w:r>
      <w:r w:rsidR="00081C7B" w:rsidRPr="00781211">
        <w:rPr>
          <w:rFonts w:asciiTheme="minorHAnsi" w:hAnsiTheme="minorHAnsi" w:cstheme="minorHAnsi"/>
          <w:color w:val="auto"/>
        </w:rPr>
        <w:t xml:space="preserve"> are reminded that such communications are strictly confidential, and must never be open to student scrutiny. </w:t>
      </w:r>
    </w:p>
    <w:p w:rsidR="007E6498" w:rsidRPr="00781211" w:rsidRDefault="007E6498" w:rsidP="00081C7B">
      <w:pPr>
        <w:pStyle w:val="Default"/>
        <w:rPr>
          <w:rFonts w:asciiTheme="minorHAnsi" w:hAnsiTheme="minorHAnsi" w:cstheme="minorHAnsi"/>
          <w:color w:val="auto"/>
        </w:rPr>
      </w:pPr>
    </w:p>
    <w:p w:rsidR="00081C7B" w:rsidRPr="00781211" w:rsidRDefault="007E6498" w:rsidP="00081C7B">
      <w:pPr>
        <w:pStyle w:val="Default"/>
        <w:rPr>
          <w:rFonts w:asciiTheme="minorHAnsi" w:hAnsiTheme="minorHAnsi" w:cstheme="minorHAnsi"/>
          <w:color w:val="auto"/>
        </w:rPr>
      </w:pPr>
      <w:r w:rsidRPr="00781211">
        <w:rPr>
          <w:rFonts w:asciiTheme="minorHAnsi" w:hAnsiTheme="minorHAnsi" w:cstheme="minorHAnsi"/>
          <w:color w:val="auto"/>
        </w:rPr>
        <w:t>The Interventions Team meet weekly – once as a referral team where interventions will be agreed, recorded and tracked and once in alternative weeks as a link between the interventions team and the Behaviour and Standards team from whom most referrals come.</w:t>
      </w:r>
      <w:r w:rsidR="00081C7B" w:rsidRPr="00781211">
        <w:rPr>
          <w:rFonts w:asciiTheme="minorHAnsi" w:hAnsiTheme="minorHAnsi" w:cstheme="minorHAnsi"/>
          <w:color w:val="auto"/>
        </w:rPr>
        <w:t xml:space="preserve"> The Designated Officer chair</w:t>
      </w:r>
      <w:r w:rsidR="00E11405" w:rsidRPr="00781211">
        <w:rPr>
          <w:rFonts w:asciiTheme="minorHAnsi" w:hAnsiTheme="minorHAnsi" w:cstheme="minorHAnsi"/>
          <w:color w:val="auto"/>
        </w:rPr>
        <w:t>s</w:t>
      </w:r>
      <w:r w:rsidR="00081C7B" w:rsidRPr="00781211">
        <w:rPr>
          <w:rFonts w:asciiTheme="minorHAnsi" w:hAnsiTheme="minorHAnsi" w:cstheme="minorHAnsi"/>
          <w:color w:val="auto"/>
        </w:rPr>
        <w:t xml:space="preserve"> </w:t>
      </w:r>
      <w:r w:rsidRPr="00781211">
        <w:rPr>
          <w:rFonts w:asciiTheme="minorHAnsi" w:hAnsiTheme="minorHAnsi" w:cstheme="minorHAnsi"/>
          <w:color w:val="auto"/>
        </w:rPr>
        <w:t>both meetings, with the</w:t>
      </w:r>
      <w:r w:rsidR="00081C7B" w:rsidRPr="00781211">
        <w:rPr>
          <w:rFonts w:asciiTheme="minorHAnsi" w:hAnsiTheme="minorHAnsi" w:cstheme="minorHAnsi"/>
          <w:color w:val="auto"/>
        </w:rPr>
        <w:t xml:space="preserve"> aim to discuss the most vulnerable students at any given point in the school year – looking at strategies to support and deal with student issues in a </w:t>
      </w:r>
      <w:r w:rsidR="00E11405" w:rsidRPr="00781211">
        <w:rPr>
          <w:rFonts w:asciiTheme="minorHAnsi" w:hAnsiTheme="minorHAnsi" w:cstheme="minorHAnsi"/>
          <w:color w:val="auto"/>
        </w:rPr>
        <w:t xml:space="preserve">targeted </w:t>
      </w:r>
      <w:r w:rsidR="00081C7B" w:rsidRPr="00781211">
        <w:rPr>
          <w:rFonts w:asciiTheme="minorHAnsi" w:hAnsiTheme="minorHAnsi" w:cstheme="minorHAnsi"/>
          <w:color w:val="auto"/>
        </w:rPr>
        <w:t>and consistent way. The students will be tracked using data to show the impact of i</w:t>
      </w:r>
      <w:r w:rsidRPr="00781211">
        <w:rPr>
          <w:rFonts w:asciiTheme="minorHAnsi" w:hAnsiTheme="minorHAnsi" w:cstheme="minorHAnsi"/>
          <w:color w:val="auto"/>
        </w:rPr>
        <w:t>nterventions at any given point.</w:t>
      </w:r>
      <w:r w:rsidR="00E11405" w:rsidRPr="00781211">
        <w:rPr>
          <w:rFonts w:asciiTheme="minorHAnsi" w:hAnsiTheme="minorHAnsi" w:cstheme="minorHAnsi"/>
          <w:color w:val="auto"/>
        </w:rPr>
        <w:t xml:space="preserve"> </w:t>
      </w:r>
    </w:p>
    <w:p w:rsidR="00E11405" w:rsidRPr="00781211" w:rsidRDefault="00E11405" w:rsidP="00081C7B">
      <w:pPr>
        <w:pStyle w:val="Default"/>
        <w:rPr>
          <w:rFonts w:asciiTheme="minorHAnsi" w:hAnsiTheme="minorHAnsi" w:cstheme="minorHAnsi"/>
          <w:color w:val="auto"/>
        </w:rPr>
      </w:pPr>
    </w:p>
    <w:p w:rsidR="00E11405" w:rsidRPr="00781211" w:rsidRDefault="00E11405" w:rsidP="00081C7B">
      <w:pPr>
        <w:pStyle w:val="Default"/>
        <w:rPr>
          <w:rFonts w:asciiTheme="minorHAnsi" w:hAnsiTheme="minorHAnsi" w:cstheme="minorHAnsi"/>
          <w:color w:val="auto"/>
        </w:rPr>
      </w:pPr>
      <w:r w:rsidRPr="00781211">
        <w:rPr>
          <w:rFonts w:asciiTheme="minorHAnsi" w:hAnsiTheme="minorHAnsi" w:cstheme="minorHAnsi"/>
          <w:color w:val="auto"/>
        </w:rPr>
        <w:t xml:space="preserve">The school will also endeavour to support such children and young people through their Form Tutors, Year Teams, </w:t>
      </w:r>
      <w:r w:rsidR="00B001F8" w:rsidRPr="00781211">
        <w:rPr>
          <w:rFonts w:asciiTheme="minorHAnsi" w:hAnsiTheme="minorHAnsi" w:cstheme="minorHAnsi"/>
          <w:color w:val="auto"/>
        </w:rPr>
        <w:t>mentors,</w:t>
      </w:r>
      <w:r w:rsidRPr="00781211">
        <w:rPr>
          <w:rFonts w:asciiTheme="minorHAnsi" w:hAnsiTheme="minorHAnsi" w:cstheme="minorHAnsi"/>
          <w:color w:val="auto"/>
        </w:rPr>
        <w:t xml:space="preserve"> Key Workers, Subject Teachers, the curriculum, the school ethos, our Behaviour Policy and a consistent approach to issues that may be presented.  There will be regula</w:t>
      </w:r>
      <w:r w:rsidR="00781211" w:rsidRPr="00781211">
        <w:rPr>
          <w:rFonts w:asciiTheme="minorHAnsi" w:hAnsiTheme="minorHAnsi" w:cstheme="minorHAnsi"/>
          <w:color w:val="auto"/>
        </w:rPr>
        <w:t>r liaison with outside agencies,</w:t>
      </w:r>
      <w:r w:rsidRPr="00781211">
        <w:rPr>
          <w:rFonts w:asciiTheme="minorHAnsi" w:hAnsiTheme="minorHAnsi" w:cstheme="minorHAnsi"/>
          <w:color w:val="auto"/>
        </w:rPr>
        <w:t xml:space="preserve"> families</w:t>
      </w:r>
      <w:r w:rsidR="00781211" w:rsidRPr="00781211">
        <w:rPr>
          <w:rFonts w:asciiTheme="minorHAnsi" w:hAnsiTheme="minorHAnsi" w:cstheme="minorHAnsi"/>
          <w:color w:val="auto"/>
        </w:rPr>
        <w:t xml:space="preserve"> of vulnerable children and young people, and a commitment to develop open and honest and supportive relationships with all who are working with such students.</w:t>
      </w:r>
    </w:p>
    <w:p w:rsidR="00B001F8" w:rsidRDefault="00B001F8" w:rsidP="00B001F8">
      <w:pPr>
        <w:pStyle w:val="Default"/>
        <w:widowControl w:val="0"/>
        <w:rPr>
          <w:rFonts w:asciiTheme="minorHAnsi" w:hAnsiTheme="minorHAnsi" w:cstheme="minorHAnsi"/>
          <w:color w:val="auto"/>
        </w:rPr>
      </w:pPr>
    </w:p>
    <w:p w:rsidR="00781211" w:rsidRDefault="00781211" w:rsidP="00B001F8">
      <w:pPr>
        <w:pStyle w:val="Default"/>
        <w:widowControl w:val="0"/>
        <w:rPr>
          <w:rFonts w:asciiTheme="minorHAnsi" w:hAnsiTheme="minorHAnsi" w:cstheme="minorHAnsi"/>
          <w:color w:val="auto"/>
        </w:rPr>
      </w:pPr>
      <w:r w:rsidRPr="00781211">
        <w:rPr>
          <w:rFonts w:asciiTheme="minorHAnsi" w:hAnsiTheme="minorHAnsi" w:cstheme="minorHAnsi"/>
          <w:color w:val="auto"/>
        </w:rPr>
        <w:t>Staff training teaches and reinforces what the signs and symptoms of abuse are, with specific reference to physical, sexual, neglect and emotional abuse.  Staff are also asked to be aware of current ‘hot issues’ in safeguarding and be particularly vigilant in the following areas:</w:t>
      </w:r>
    </w:p>
    <w:p w:rsidR="001C76D5" w:rsidRPr="00781211" w:rsidRDefault="001C76D5" w:rsidP="00B001F8">
      <w:pPr>
        <w:pStyle w:val="Default"/>
        <w:widowControl w:val="0"/>
        <w:rPr>
          <w:rFonts w:asciiTheme="minorHAnsi" w:hAnsiTheme="minorHAnsi" w:cstheme="minorHAnsi"/>
          <w:color w:val="auto"/>
        </w:rPr>
      </w:pPr>
    </w:p>
    <w:p w:rsidR="00781211" w:rsidRDefault="0084398E" w:rsidP="00B001F8">
      <w:pPr>
        <w:pStyle w:val="Default"/>
        <w:widowControl w:val="0"/>
        <w:rPr>
          <w:rFonts w:asciiTheme="minorHAnsi" w:hAnsiTheme="minorHAnsi" w:cstheme="minorHAnsi"/>
          <w:color w:val="auto"/>
        </w:rPr>
      </w:pPr>
      <w:r w:rsidRPr="00FD5C3A">
        <w:rPr>
          <w:rFonts w:asciiTheme="minorHAnsi" w:hAnsiTheme="minorHAnsi" w:cstheme="minorHAnsi"/>
          <w:b/>
          <w:color w:val="auto"/>
        </w:rPr>
        <w:t>Self-Harm</w:t>
      </w:r>
      <w:r w:rsidR="00781211" w:rsidRPr="00781211">
        <w:rPr>
          <w:rFonts w:asciiTheme="minorHAnsi" w:hAnsiTheme="minorHAnsi" w:cstheme="minorHAnsi"/>
          <w:color w:val="auto"/>
        </w:rPr>
        <w:t xml:space="preserve"> – in the case that self-harm is disclosed, discovered or suspected, one of the safeguarding leads is specifically assigned to assess the situation a</w:t>
      </w:r>
      <w:r w:rsidR="00B001F8">
        <w:rPr>
          <w:rFonts w:asciiTheme="minorHAnsi" w:hAnsiTheme="minorHAnsi" w:cstheme="minorHAnsi"/>
          <w:color w:val="auto"/>
        </w:rPr>
        <w:t>nd make recommendations to the Interventions T</w:t>
      </w:r>
      <w:r w:rsidR="00781211" w:rsidRPr="00781211">
        <w:rPr>
          <w:rFonts w:asciiTheme="minorHAnsi" w:hAnsiTheme="minorHAnsi" w:cstheme="minorHAnsi"/>
          <w:color w:val="auto"/>
        </w:rPr>
        <w:t>eam for follow up care. Referral will be made to either our in house counselling services or to outside agencies such as extended schools.  In severe cases</w:t>
      </w:r>
      <w:r w:rsidR="00B001F8">
        <w:rPr>
          <w:rFonts w:asciiTheme="minorHAnsi" w:hAnsiTheme="minorHAnsi" w:cstheme="minorHAnsi"/>
          <w:color w:val="auto"/>
        </w:rPr>
        <w:t>,</w:t>
      </w:r>
      <w:r w:rsidR="00781211" w:rsidRPr="00781211">
        <w:rPr>
          <w:rFonts w:asciiTheme="minorHAnsi" w:hAnsiTheme="minorHAnsi" w:cstheme="minorHAnsi"/>
          <w:color w:val="auto"/>
        </w:rPr>
        <w:t xml:space="preserve"> tier two, three or even four services will be referred to, including taking a child or young person to Accident and Emergency for immediate psychiatric assessme</w:t>
      </w:r>
      <w:r w:rsidR="00B001F8">
        <w:rPr>
          <w:rFonts w:asciiTheme="minorHAnsi" w:hAnsiTheme="minorHAnsi" w:cstheme="minorHAnsi"/>
          <w:color w:val="auto"/>
        </w:rPr>
        <w:t>nt for students for whom an immediate suicide risk is judged to be present.</w:t>
      </w:r>
    </w:p>
    <w:p w:rsidR="002A26B1" w:rsidRPr="00781211" w:rsidRDefault="002A26B1" w:rsidP="00B001F8">
      <w:pPr>
        <w:pStyle w:val="Default"/>
        <w:widowControl w:val="0"/>
        <w:rPr>
          <w:rFonts w:asciiTheme="minorHAnsi" w:hAnsiTheme="minorHAnsi" w:cstheme="minorHAnsi"/>
          <w:color w:val="auto"/>
        </w:rPr>
      </w:pPr>
    </w:p>
    <w:p w:rsidR="002A26B1" w:rsidRDefault="00781211" w:rsidP="002A26B1">
      <w:pPr>
        <w:widowControl w:val="0"/>
        <w:spacing w:after="0"/>
        <w:rPr>
          <w:rFonts w:cstheme="minorHAnsi"/>
          <w:sz w:val="24"/>
          <w:szCs w:val="24"/>
        </w:rPr>
      </w:pPr>
      <w:r w:rsidRPr="00FD5C3A">
        <w:rPr>
          <w:rFonts w:cstheme="minorHAnsi"/>
          <w:b/>
          <w:sz w:val="24"/>
          <w:szCs w:val="24"/>
        </w:rPr>
        <w:t>Cyberbullying</w:t>
      </w:r>
      <w:r w:rsidRPr="00781211">
        <w:rPr>
          <w:rFonts w:cstheme="minorHAnsi"/>
          <w:sz w:val="24"/>
          <w:szCs w:val="24"/>
        </w:rPr>
        <w:t xml:space="preserve"> – one of the safeguarding leads is also specifically assigned to cyberbullying and e safety as a whole.  Where this is disclosed, discovered or suspected, the issue will be referred through this one person for assessment and follow up action.  This should be viewed in conjunction with our anti bullying </w:t>
      </w:r>
      <w:r w:rsidR="002A26B1">
        <w:rPr>
          <w:rFonts w:cstheme="minorHAnsi"/>
          <w:sz w:val="24"/>
          <w:szCs w:val="24"/>
        </w:rPr>
        <w:t>policy and our e-safety policy.</w:t>
      </w:r>
      <w:r w:rsidR="001C76D5">
        <w:rPr>
          <w:rFonts w:cstheme="minorHAnsi"/>
          <w:sz w:val="24"/>
          <w:szCs w:val="24"/>
        </w:rPr>
        <w:t xml:space="preserve"> The school is committed to referring to agencies like CEOP and ‘Thinkuknow’ for further support when required; and in particular for materials in support </w:t>
      </w:r>
      <w:r w:rsidR="00CD02DF">
        <w:rPr>
          <w:rFonts w:cstheme="minorHAnsi"/>
          <w:sz w:val="24"/>
          <w:szCs w:val="24"/>
        </w:rPr>
        <w:t>of education</w:t>
      </w:r>
      <w:r w:rsidR="001C76D5">
        <w:rPr>
          <w:rFonts w:cstheme="minorHAnsi"/>
          <w:sz w:val="24"/>
          <w:szCs w:val="24"/>
        </w:rPr>
        <w:t xml:space="preserve"> and training of young people and parents /</w:t>
      </w:r>
      <w:r w:rsidR="00CD02DF">
        <w:rPr>
          <w:rFonts w:cstheme="minorHAnsi"/>
          <w:sz w:val="24"/>
          <w:szCs w:val="24"/>
        </w:rPr>
        <w:t>carers in</w:t>
      </w:r>
      <w:r w:rsidR="001C76D5">
        <w:rPr>
          <w:rFonts w:cstheme="minorHAnsi"/>
          <w:sz w:val="24"/>
          <w:szCs w:val="24"/>
        </w:rPr>
        <w:t xml:space="preserve"> this regard.</w:t>
      </w:r>
    </w:p>
    <w:p w:rsidR="002A26B1" w:rsidRDefault="002A26B1" w:rsidP="002A26B1">
      <w:pPr>
        <w:widowControl w:val="0"/>
        <w:spacing w:after="0"/>
        <w:rPr>
          <w:rFonts w:cstheme="minorHAnsi"/>
          <w:sz w:val="24"/>
          <w:szCs w:val="24"/>
        </w:rPr>
      </w:pPr>
    </w:p>
    <w:p w:rsidR="00FD5C3A" w:rsidRPr="002A26B1" w:rsidRDefault="00FD5C3A" w:rsidP="002A26B1">
      <w:pPr>
        <w:widowControl w:val="0"/>
        <w:rPr>
          <w:rFonts w:cstheme="minorHAnsi"/>
          <w:sz w:val="24"/>
          <w:szCs w:val="24"/>
        </w:rPr>
      </w:pPr>
      <w:r w:rsidRPr="002A26B1">
        <w:rPr>
          <w:rFonts w:cstheme="minorHAnsi"/>
          <w:b/>
          <w:sz w:val="24"/>
          <w:szCs w:val="24"/>
        </w:rPr>
        <w:t>Honour based abuse</w:t>
      </w:r>
      <w:r w:rsidRPr="002A26B1">
        <w:rPr>
          <w:rFonts w:cstheme="minorHAnsi"/>
          <w:sz w:val="24"/>
          <w:szCs w:val="24"/>
        </w:rPr>
        <w:t xml:space="preserve"> – Staff are trained to un</w:t>
      </w:r>
      <w:r w:rsidR="008A337C">
        <w:rPr>
          <w:rFonts w:cstheme="minorHAnsi"/>
          <w:sz w:val="24"/>
          <w:szCs w:val="24"/>
        </w:rPr>
        <w:t xml:space="preserve">derstand the ‘one chance rule’, defined as a sign or symptom that is easy to rationalise as being part of someone’s culture.  For example, a child telling an adult that they are going on holiday for a ‘special celebration’ that </w:t>
      </w:r>
      <w:r w:rsidR="001C76D5">
        <w:rPr>
          <w:rFonts w:cstheme="minorHAnsi"/>
          <w:sz w:val="24"/>
          <w:szCs w:val="24"/>
        </w:rPr>
        <w:t>‘</w:t>
      </w:r>
      <w:r w:rsidR="008A337C">
        <w:rPr>
          <w:rFonts w:cstheme="minorHAnsi"/>
          <w:sz w:val="24"/>
          <w:szCs w:val="24"/>
        </w:rPr>
        <w:t>will make me apart of my family/community</w:t>
      </w:r>
      <w:r w:rsidR="001C76D5">
        <w:rPr>
          <w:rFonts w:cstheme="minorHAnsi"/>
          <w:sz w:val="24"/>
          <w:szCs w:val="24"/>
        </w:rPr>
        <w:t>’</w:t>
      </w:r>
      <w:r w:rsidR="008A337C">
        <w:rPr>
          <w:rFonts w:cstheme="minorHAnsi"/>
          <w:sz w:val="24"/>
          <w:szCs w:val="24"/>
        </w:rPr>
        <w:t>.  E</w:t>
      </w:r>
      <w:r w:rsidRPr="002A26B1">
        <w:rPr>
          <w:rFonts w:cstheme="minorHAnsi"/>
          <w:sz w:val="24"/>
          <w:szCs w:val="24"/>
        </w:rPr>
        <w:t xml:space="preserve">very care is taken to identify and support students to whom this might pertain. Staff are asked to report any of the following warning signs that often accompany a child at risk of </w:t>
      </w:r>
      <w:r w:rsidRPr="002A26B1">
        <w:rPr>
          <w:rFonts w:cstheme="minorHAnsi"/>
          <w:b/>
          <w:sz w:val="24"/>
          <w:szCs w:val="24"/>
        </w:rPr>
        <w:t>forced marriage</w:t>
      </w:r>
      <w:r w:rsidRPr="002A26B1">
        <w:rPr>
          <w:rFonts w:cstheme="minorHAnsi"/>
          <w:sz w:val="24"/>
          <w:szCs w:val="24"/>
        </w:rPr>
        <w:t xml:space="preserve">: extended absence, drop in performance, excessive parental restrictions, history of older siblings leaving to get married, evidence of self-harm, depression, social isolation, eating disorders, substance misuse, domestic violence, family disputes or running away from home. </w:t>
      </w:r>
    </w:p>
    <w:p w:rsidR="00FD5C3A" w:rsidRDefault="00FD5C3A" w:rsidP="00DD370B">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Students at risk of </w:t>
      </w:r>
      <w:r w:rsidRPr="00FD5C3A">
        <w:rPr>
          <w:rFonts w:asciiTheme="minorHAnsi" w:hAnsiTheme="minorHAnsi" w:cstheme="minorHAnsi"/>
          <w:b/>
          <w:color w:val="auto"/>
        </w:rPr>
        <w:t>Female Genital Mutilation (FGM)</w:t>
      </w:r>
      <w:r w:rsidR="00B001F8">
        <w:rPr>
          <w:rFonts w:asciiTheme="minorHAnsi" w:hAnsiTheme="minorHAnsi" w:cstheme="minorHAnsi"/>
          <w:b/>
          <w:color w:val="auto"/>
        </w:rPr>
        <w:t xml:space="preserve">. </w:t>
      </w:r>
      <w:r>
        <w:rPr>
          <w:rFonts w:asciiTheme="minorHAnsi" w:hAnsiTheme="minorHAnsi" w:cstheme="minorHAnsi"/>
          <w:color w:val="auto"/>
        </w:rPr>
        <w:t xml:space="preserve"> </w:t>
      </w:r>
      <w:r w:rsidRPr="00781211">
        <w:rPr>
          <w:rFonts w:asciiTheme="minorHAnsi" w:hAnsiTheme="minorHAnsi" w:cstheme="minorHAnsi"/>
          <w:color w:val="auto"/>
        </w:rPr>
        <w:t>Staff are asked to look out for and report the follow</w:t>
      </w:r>
      <w:r>
        <w:rPr>
          <w:rFonts w:asciiTheme="minorHAnsi" w:hAnsiTheme="minorHAnsi" w:cstheme="minorHAnsi"/>
          <w:color w:val="auto"/>
        </w:rPr>
        <w:t xml:space="preserve">ing, which may be signs of FGM: </w:t>
      </w:r>
      <w:r w:rsidRPr="00781211">
        <w:rPr>
          <w:rFonts w:asciiTheme="minorHAnsi" w:hAnsiTheme="minorHAnsi" w:cstheme="minorHAnsi"/>
          <w:color w:val="auto"/>
        </w:rPr>
        <w:t>students of certain ethnic minorities and all students who report a ‘special celebration’ without saying what it is</w:t>
      </w:r>
      <w:r w:rsidR="00CD02DF">
        <w:rPr>
          <w:rFonts w:asciiTheme="minorHAnsi" w:hAnsiTheme="minorHAnsi" w:cstheme="minorHAnsi"/>
          <w:color w:val="auto"/>
        </w:rPr>
        <w:t xml:space="preserve">, </w:t>
      </w:r>
      <w:r w:rsidR="00CD02DF" w:rsidRPr="00781211">
        <w:rPr>
          <w:rFonts w:asciiTheme="minorHAnsi" w:hAnsiTheme="minorHAnsi" w:cstheme="minorHAnsi"/>
          <w:color w:val="auto"/>
        </w:rPr>
        <w:t>and</w:t>
      </w:r>
      <w:r>
        <w:rPr>
          <w:rFonts w:asciiTheme="minorHAnsi" w:hAnsiTheme="minorHAnsi" w:cstheme="minorHAnsi"/>
          <w:color w:val="auto"/>
        </w:rPr>
        <w:t xml:space="preserve"> </w:t>
      </w:r>
      <w:r w:rsidRPr="00781211">
        <w:rPr>
          <w:rFonts w:asciiTheme="minorHAnsi" w:hAnsiTheme="minorHAnsi" w:cstheme="minorHAnsi"/>
          <w:color w:val="auto"/>
        </w:rPr>
        <w:t xml:space="preserve">students reporting a long holiday without explaining what it is about. </w:t>
      </w:r>
    </w:p>
    <w:p w:rsidR="002A26B1" w:rsidRPr="00781211" w:rsidRDefault="002A26B1" w:rsidP="00DD370B">
      <w:pPr>
        <w:pStyle w:val="Default"/>
        <w:widowControl w:val="0"/>
        <w:rPr>
          <w:rFonts w:asciiTheme="minorHAnsi" w:hAnsiTheme="minorHAnsi" w:cstheme="minorHAnsi"/>
          <w:color w:val="auto"/>
        </w:rPr>
      </w:pPr>
    </w:p>
    <w:p w:rsidR="00B001F8" w:rsidRDefault="00FD5C3A" w:rsidP="00DD370B">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Students at risk of </w:t>
      </w:r>
      <w:r w:rsidRPr="00FD5C3A">
        <w:rPr>
          <w:rFonts w:asciiTheme="minorHAnsi" w:hAnsiTheme="minorHAnsi" w:cstheme="minorHAnsi"/>
          <w:b/>
          <w:color w:val="auto"/>
        </w:rPr>
        <w:t>Child Sexual Exploitation</w:t>
      </w:r>
      <w:r w:rsidRPr="00781211">
        <w:rPr>
          <w:rFonts w:asciiTheme="minorHAnsi" w:hAnsiTheme="minorHAnsi" w:cstheme="minorHAnsi"/>
          <w:color w:val="auto"/>
        </w:rPr>
        <w:t>: in line with work published nationally – staff are asked to look out for and report the following: evidence that a child regularly goes home very late, comes to school with unexplained gifts such as jewellery, mobile phones, money, associates with unknown adults, becomes withdrawn from family and friends, suffers from sexually transmitted diseases, experiments with drugs and alcohol, has a poor self-image, self-harms, has eating disorders, has an older boyfriend/girlfrien</w:t>
      </w:r>
      <w:r w:rsidR="00DD370B">
        <w:rPr>
          <w:rFonts w:asciiTheme="minorHAnsi" w:hAnsiTheme="minorHAnsi" w:cstheme="minorHAnsi"/>
          <w:color w:val="auto"/>
        </w:rPr>
        <w:t>d outside of normal age group.</w:t>
      </w:r>
      <w:r w:rsidR="001C76D5">
        <w:rPr>
          <w:rFonts w:asciiTheme="minorHAnsi" w:hAnsiTheme="minorHAnsi" w:cstheme="minorHAnsi"/>
          <w:color w:val="auto"/>
        </w:rPr>
        <w:t xml:space="preserve"> The school agrees to and follows agreed SET risk assessments, framework and referral pathways for CSE.  Four members of staff are trained as CSE champions, and a member of staff will always attend CSE network meetings and disseminate further training and information via the Safeguarding Board.</w:t>
      </w:r>
    </w:p>
    <w:p w:rsidR="008A337C" w:rsidRDefault="008A337C" w:rsidP="00DD370B">
      <w:pPr>
        <w:pStyle w:val="Default"/>
        <w:widowControl w:val="0"/>
        <w:rPr>
          <w:rFonts w:asciiTheme="minorHAnsi" w:hAnsiTheme="minorHAnsi" w:cstheme="minorHAnsi"/>
          <w:color w:val="auto"/>
        </w:rPr>
      </w:pPr>
    </w:p>
    <w:p w:rsidR="008A337C" w:rsidRDefault="008A337C" w:rsidP="00DD370B">
      <w:pPr>
        <w:pStyle w:val="Default"/>
        <w:widowControl w:val="0"/>
        <w:rPr>
          <w:rFonts w:asciiTheme="minorHAnsi" w:hAnsiTheme="minorHAnsi" w:cstheme="minorHAnsi"/>
          <w:color w:val="auto"/>
        </w:rPr>
      </w:pPr>
      <w:r>
        <w:rPr>
          <w:rFonts w:asciiTheme="minorHAnsi" w:hAnsiTheme="minorHAnsi" w:cstheme="minorHAnsi"/>
          <w:color w:val="auto"/>
        </w:rPr>
        <w:t>These issues are also addressed in our Attendance Policy, for example by refusing to authorise holidays, except in the most pressing of cases, by Headteacher’s consent only; and by informing the Local Authority via ‘Children Missing from Education’ procedures as explained in that policy.</w:t>
      </w:r>
    </w:p>
    <w:p w:rsidR="00DD370B" w:rsidRDefault="00DD370B" w:rsidP="00DD370B">
      <w:pPr>
        <w:pStyle w:val="Default"/>
        <w:widowControl w:val="0"/>
        <w:rPr>
          <w:rFonts w:asciiTheme="minorHAnsi" w:hAnsiTheme="minorHAnsi" w:cstheme="minorHAnsi"/>
          <w:color w:val="auto"/>
        </w:rPr>
      </w:pPr>
    </w:p>
    <w:p w:rsidR="00DD370B" w:rsidRDefault="00DD370B" w:rsidP="00DD370B">
      <w:pPr>
        <w:pStyle w:val="Default"/>
        <w:widowControl w:val="0"/>
        <w:rPr>
          <w:rFonts w:asciiTheme="minorHAnsi" w:hAnsiTheme="minorHAnsi" w:cstheme="minorHAnsi"/>
          <w:color w:val="auto"/>
        </w:rPr>
      </w:pPr>
      <w:r>
        <w:rPr>
          <w:rFonts w:asciiTheme="minorHAnsi" w:hAnsiTheme="minorHAnsi" w:cstheme="minorHAnsi"/>
          <w:color w:val="auto"/>
        </w:rPr>
        <w:t>Other issues are also safeguarding issues and must be reported immediately to the designated safeguarding leads: domestic violence</w:t>
      </w:r>
      <w:r w:rsidR="00D60C6A">
        <w:rPr>
          <w:rFonts w:asciiTheme="minorHAnsi" w:hAnsiTheme="minorHAnsi" w:cstheme="minorHAnsi"/>
          <w:color w:val="auto"/>
        </w:rPr>
        <w:t xml:space="preserve"> (including controlling and coercive behaviour)</w:t>
      </w:r>
      <w:r>
        <w:rPr>
          <w:rFonts w:asciiTheme="minorHAnsi" w:hAnsiTheme="minorHAnsi" w:cstheme="minorHAnsi"/>
          <w:color w:val="auto"/>
        </w:rPr>
        <w:t>, frequent or prolonged absenteeism, drug use or selling drugs, fabricated or induced illness, faith abuse, gangs and youth violence, gender based violence, violence against women and girls, mental health issues, private fostering, radicalisation, sexting, teenage relationship abuse, trafficking.  This list is not exhaustive, and the basic training given to all staff is that if they have any concerns at all they are to refer that concern to the Designated Safeguarding Leads.</w:t>
      </w:r>
    </w:p>
    <w:p w:rsidR="00B001F8" w:rsidRDefault="00B001F8" w:rsidP="00DD370B">
      <w:pPr>
        <w:pStyle w:val="Default"/>
        <w:widowControl w:val="0"/>
        <w:rPr>
          <w:rFonts w:asciiTheme="minorHAnsi" w:hAnsiTheme="minorHAnsi" w:cstheme="minorHAnsi"/>
          <w:color w:val="auto"/>
        </w:rPr>
      </w:pPr>
    </w:p>
    <w:p w:rsidR="00D60C6A" w:rsidRDefault="00D60C6A" w:rsidP="00B001F8">
      <w:pPr>
        <w:pStyle w:val="Default"/>
        <w:rPr>
          <w:rFonts w:asciiTheme="minorHAnsi" w:hAnsiTheme="minorHAnsi" w:cstheme="minorHAnsi"/>
          <w:b/>
          <w:color w:val="auto"/>
        </w:rPr>
      </w:pPr>
    </w:p>
    <w:p w:rsidR="00D60C6A" w:rsidRDefault="00D60C6A" w:rsidP="00B001F8">
      <w:pPr>
        <w:pStyle w:val="Default"/>
        <w:rPr>
          <w:rFonts w:asciiTheme="minorHAnsi" w:hAnsiTheme="minorHAnsi" w:cstheme="minorHAnsi"/>
          <w:b/>
          <w:color w:val="auto"/>
        </w:rPr>
      </w:pPr>
    </w:p>
    <w:p w:rsidR="00081C7B" w:rsidRPr="00B001F8" w:rsidRDefault="00081C7B" w:rsidP="00B001F8">
      <w:pPr>
        <w:pStyle w:val="Default"/>
        <w:rPr>
          <w:rFonts w:asciiTheme="minorHAnsi" w:hAnsiTheme="minorHAnsi" w:cstheme="minorHAnsi"/>
          <w:color w:val="auto"/>
        </w:rPr>
      </w:pPr>
      <w:r w:rsidRPr="00FD5C3A">
        <w:rPr>
          <w:rFonts w:asciiTheme="minorHAnsi" w:hAnsiTheme="minorHAnsi" w:cstheme="minorHAnsi"/>
          <w:b/>
          <w:color w:val="auto"/>
        </w:rPr>
        <w:t xml:space="preserve">Safe School, Safe Staff </w:t>
      </w:r>
    </w:p>
    <w:p w:rsidR="00081C7B" w:rsidRPr="00781211" w:rsidRDefault="00081C7B" w:rsidP="00B001F8">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It is essential that the high standards of concern and professional responsibility adopted with regards to alleged child abuse by people outside the </w:t>
      </w:r>
      <w:r w:rsidR="002A26B1" w:rsidRPr="00781211">
        <w:rPr>
          <w:rFonts w:asciiTheme="minorHAnsi" w:hAnsiTheme="minorHAnsi" w:cstheme="minorHAnsi"/>
          <w:color w:val="auto"/>
        </w:rPr>
        <w:t>school</w:t>
      </w:r>
      <w:r w:rsidRPr="00781211">
        <w:rPr>
          <w:rFonts w:asciiTheme="minorHAnsi" w:hAnsiTheme="minorHAnsi" w:cstheme="minorHAnsi"/>
          <w:color w:val="auto"/>
        </w:rPr>
        <w:t xml:space="preserve"> are similarly displayed when staff are accused of abuse. </w:t>
      </w:r>
    </w:p>
    <w:p w:rsidR="00081C7B" w:rsidRPr="00781211" w:rsidRDefault="00081C7B" w:rsidP="00B001F8">
      <w:pPr>
        <w:pStyle w:val="Default"/>
        <w:widowControl w:val="0"/>
        <w:rPr>
          <w:rFonts w:asciiTheme="minorHAnsi" w:hAnsiTheme="minorHAnsi" w:cstheme="minorHAnsi"/>
          <w:color w:val="auto"/>
        </w:rPr>
      </w:pPr>
    </w:p>
    <w:p w:rsidR="00081C7B" w:rsidRDefault="00081C7B" w:rsidP="00B001F8">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In the safeguarding training, explicit requirement is made of staff not to place themselves in vulnerable situations with students. Scenarios and situations exploring exactly what that means are discussed. </w:t>
      </w:r>
    </w:p>
    <w:p w:rsidR="00B001F8" w:rsidRDefault="00B001F8" w:rsidP="00B001F8">
      <w:pPr>
        <w:pStyle w:val="Default"/>
        <w:widowControl w:val="0"/>
        <w:rPr>
          <w:rFonts w:asciiTheme="minorHAnsi" w:hAnsiTheme="minorHAnsi" w:cstheme="minorHAnsi"/>
          <w:color w:val="auto"/>
        </w:rPr>
      </w:pPr>
    </w:p>
    <w:p w:rsidR="00081C7B" w:rsidRPr="00781211" w:rsidRDefault="00081C7B" w:rsidP="00B001F8">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Only authorised agencies may investigate allegations of abuse against staff. Whilst it is permissible to ask simple non-leading questions to ascertain the facts of the allegation, formal interviews and the taking of statements are not allowed in the first instance, and may only be undertaken subsequently following direction from Essex Safeguarding Board. </w:t>
      </w:r>
    </w:p>
    <w:p w:rsidR="00081C7B" w:rsidRDefault="00081C7B" w:rsidP="00B001F8">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The procedure to be followed in the event of an allegation made against a member of staff is set out in </w:t>
      </w:r>
      <w:r w:rsidR="00D60C6A">
        <w:rPr>
          <w:rFonts w:asciiTheme="minorHAnsi" w:hAnsiTheme="minorHAnsi" w:cstheme="minorHAnsi"/>
          <w:color w:val="auto"/>
        </w:rPr>
        <w:t>Section 7 of the SET procedures (ESCB 2015).</w:t>
      </w:r>
    </w:p>
    <w:p w:rsidR="00B001F8" w:rsidRPr="00781211" w:rsidRDefault="00B001F8" w:rsidP="00B001F8">
      <w:pPr>
        <w:pStyle w:val="Default"/>
        <w:widowControl w:val="0"/>
        <w:rPr>
          <w:rFonts w:asciiTheme="minorHAnsi" w:hAnsiTheme="minorHAnsi" w:cstheme="minorHAnsi"/>
          <w:color w:val="auto"/>
        </w:rPr>
      </w:pPr>
    </w:p>
    <w:p w:rsidR="00FD5C3A" w:rsidRDefault="00081C7B" w:rsidP="00B001F8">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Recording of allegations on staff files is done in line with Section 5, </w:t>
      </w:r>
      <w:r w:rsidRPr="00D60C6A">
        <w:rPr>
          <w:rFonts w:asciiTheme="minorHAnsi" w:hAnsiTheme="minorHAnsi" w:cstheme="minorHAnsi"/>
          <w:color w:val="1F497D" w:themeColor="text2"/>
        </w:rPr>
        <w:t xml:space="preserve">‘Working Together’ </w:t>
      </w:r>
      <w:r w:rsidRPr="00781211">
        <w:rPr>
          <w:rFonts w:asciiTheme="minorHAnsi" w:hAnsiTheme="minorHAnsi" w:cstheme="minorHAnsi"/>
          <w:color w:val="auto"/>
        </w:rPr>
        <w:t>2011 guidance, and although we are an Academy we will refer allegations to the Essex Local Authority Desig</w:t>
      </w:r>
      <w:r w:rsidR="00222D96">
        <w:rPr>
          <w:rFonts w:asciiTheme="minorHAnsi" w:hAnsiTheme="minorHAnsi" w:cstheme="minorHAnsi"/>
          <w:color w:val="auto"/>
        </w:rPr>
        <w:t>nated Officer</w:t>
      </w:r>
      <w:r w:rsidRPr="00781211">
        <w:rPr>
          <w:rFonts w:asciiTheme="minorHAnsi" w:hAnsiTheme="minorHAnsi" w:cstheme="minorHAnsi"/>
          <w:color w:val="auto"/>
        </w:rPr>
        <w:t xml:space="preserve"> to support further measures as required. We also recognise that allegations can be unsubstantiated and malicious, but follow SET procedures in all cases. Specifically, referrals to the Essex LADO will be made where it is alleged that a person who works with children has behaved in such a way that has harmed, or may have harmed a child (where at our school, a child is defined as being aged 0 – 19); possibly committed a criminal offence against or related to the child; behaved towards a child in such a way that indicates that s/he is unsuitable to work with children. </w:t>
      </w:r>
    </w:p>
    <w:p w:rsidR="00FD5C3A" w:rsidRDefault="00FD5C3A" w:rsidP="00B001F8">
      <w:pPr>
        <w:pStyle w:val="Default"/>
        <w:widowControl w:val="0"/>
        <w:rPr>
          <w:rFonts w:asciiTheme="minorHAnsi" w:hAnsiTheme="minorHAnsi" w:cstheme="minorHAnsi"/>
          <w:color w:val="auto"/>
        </w:rPr>
      </w:pPr>
    </w:p>
    <w:p w:rsidR="00081C7B" w:rsidRPr="00781211" w:rsidRDefault="00FD5C3A" w:rsidP="00B001F8">
      <w:pPr>
        <w:pStyle w:val="Default"/>
        <w:widowControl w:val="0"/>
        <w:rPr>
          <w:rFonts w:asciiTheme="minorHAnsi" w:hAnsiTheme="minorHAnsi" w:cstheme="minorHAnsi"/>
          <w:color w:val="auto"/>
        </w:rPr>
      </w:pPr>
      <w:r>
        <w:rPr>
          <w:rFonts w:asciiTheme="minorHAnsi" w:hAnsiTheme="minorHAnsi" w:cstheme="minorHAnsi"/>
          <w:color w:val="auto"/>
        </w:rPr>
        <w:t>Where an allegation against a member of staff has been made that</w:t>
      </w:r>
      <w:r w:rsidR="00222D96">
        <w:rPr>
          <w:rFonts w:asciiTheme="minorHAnsi" w:hAnsiTheme="minorHAnsi" w:cstheme="minorHAnsi"/>
          <w:color w:val="auto"/>
        </w:rPr>
        <w:t xml:space="preserve"> is an allegation of abuse the Headteacher or the Designated Safeguarding L</w:t>
      </w:r>
      <w:r>
        <w:rPr>
          <w:rFonts w:asciiTheme="minorHAnsi" w:hAnsiTheme="minorHAnsi" w:cstheme="minorHAnsi"/>
          <w:color w:val="auto"/>
        </w:rPr>
        <w:t xml:space="preserve">ead will immediately call the Children’s </w:t>
      </w:r>
      <w:r w:rsidR="00D60C6A">
        <w:rPr>
          <w:rFonts w:asciiTheme="minorHAnsi" w:hAnsiTheme="minorHAnsi" w:cstheme="minorHAnsi"/>
          <w:color w:val="auto"/>
        </w:rPr>
        <w:t xml:space="preserve">Workforce Allegations Management Team on </w:t>
      </w:r>
      <w:r w:rsidR="00D60C6A" w:rsidRPr="00D60C6A">
        <w:rPr>
          <w:rFonts w:asciiTheme="minorHAnsi" w:hAnsiTheme="minorHAnsi" w:cstheme="minorHAnsi"/>
          <w:color w:val="FF0000"/>
        </w:rPr>
        <w:t xml:space="preserve">03330 139 797 </w:t>
      </w:r>
      <w:r w:rsidR="00D60C6A">
        <w:rPr>
          <w:rFonts w:asciiTheme="minorHAnsi" w:hAnsiTheme="minorHAnsi" w:cstheme="minorHAnsi"/>
          <w:color w:val="FF0000"/>
        </w:rPr>
        <w:t xml:space="preserve">. </w:t>
      </w:r>
      <w:r w:rsidR="00222D96">
        <w:rPr>
          <w:rFonts w:asciiTheme="minorHAnsi" w:hAnsiTheme="minorHAnsi" w:cstheme="minorHAnsi"/>
          <w:color w:val="auto"/>
        </w:rPr>
        <w:t>A Local Authority Designated O</w:t>
      </w:r>
      <w:r>
        <w:rPr>
          <w:rFonts w:asciiTheme="minorHAnsi" w:hAnsiTheme="minorHAnsi" w:cstheme="minorHAnsi"/>
          <w:color w:val="auto"/>
        </w:rPr>
        <w:t>fficer</w:t>
      </w:r>
      <w:r w:rsidR="00222D96">
        <w:rPr>
          <w:rFonts w:asciiTheme="minorHAnsi" w:hAnsiTheme="minorHAnsi" w:cstheme="minorHAnsi"/>
          <w:color w:val="auto"/>
        </w:rPr>
        <w:t xml:space="preserve"> (LADO) </w:t>
      </w:r>
      <w:r>
        <w:rPr>
          <w:rFonts w:asciiTheme="minorHAnsi" w:hAnsiTheme="minorHAnsi" w:cstheme="minorHAnsi"/>
          <w:color w:val="auto"/>
        </w:rPr>
        <w:t xml:space="preserve">will advise on how to </w:t>
      </w:r>
      <w:r w:rsidR="00222D96">
        <w:rPr>
          <w:rFonts w:asciiTheme="minorHAnsi" w:hAnsiTheme="minorHAnsi" w:cstheme="minorHAnsi"/>
          <w:color w:val="auto"/>
        </w:rPr>
        <w:t>proceed</w:t>
      </w:r>
      <w:r>
        <w:rPr>
          <w:rFonts w:asciiTheme="minorHAnsi" w:hAnsiTheme="minorHAnsi" w:cstheme="minorHAnsi"/>
          <w:color w:val="auto"/>
        </w:rPr>
        <w:t xml:space="preserve"> and </w:t>
      </w:r>
      <w:r w:rsidR="00222D96">
        <w:rPr>
          <w:rFonts w:asciiTheme="minorHAnsi" w:hAnsiTheme="minorHAnsi" w:cstheme="minorHAnsi"/>
          <w:color w:val="auto"/>
        </w:rPr>
        <w:t>whether</w:t>
      </w:r>
      <w:r w:rsidR="00D60C6A">
        <w:rPr>
          <w:rFonts w:asciiTheme="minorHAnsi" w:hAnsiTheme="minorHAnsi" w:cstheme="minorHAnsi"/>
          <w:color w:val="auto"/>
        </w:rPr>
        <w:t xml:space="preserve"> the matter requires p</w:t>
      </w:r>
      <w:r>
        <w:rPr>
          <w:rFonts w:asciiTheme="minorHAnsi" w:hAnsiTheme="minorHAnsi" w:cstheme="minorHAnsi"/>
          <w:color w:val="auto"/>
        </w:rPr>
        <w:t>olice involvement.  This will include advice on speaking to students and parent/carers.</w:t>
      </w:r>
      <w:r w:rsidR="00222D96">
        <w:rPr>
          <w:rFonts w:asciiTheme="minorHAnsi" w:hAnsiTheme="minorHAnsi" w:cstheme="minorHAnsi"/>
          <w:color w:val="auto"/>
        </w:rPr>
        <w:t xml:space="preserve"> </w:t>
      </w:r>
      <w:r w:rsidR="00081C7B" w:rsidRPr="00781211">
        <w:rPr>
          <w:rFonts w:asciiTheme="minorHAnsi" w:hAnsiTheme="minorHAnsi" w:cstheme="minorHAnsi"/>
          <w:color w:val="auto"/>
        </w:rPr>
        <w:t xml:space="preserve">This allegation will always be discussed with parents. </w:t>
      </w:r>
    </w:p>
    <w:p w:rsidR="00081C7B" w:rsidRPr="00781211" w:rsidRDefault="00081C7B" w:rsidP="00B001F8">
      <w:pPr>
        <w:pStyle w:val="Default"/>
        <w:widowControl w:val="0"/>
        <w:rPr>
          <w:rFonts w:asciiTheme="minorHAnsi" w:hAnsiTheme="minorHAnsi" w:cstheme="minorHAnsi"/>
          <w:color w:val="auto"/>
        </w:rPr>
      </w:pPr>
    </w:p>
    <w:p w:rsidR="00081C7B" w:rsidRPr="00222D96" w:rsidRDefault="00081C7B" w:rsidP="000748B9">
      <w:pPr>
        <w:pStyle w:val="Default"/>
        <w:widowControl w:val="0"/>
        <w:rPr>
          <w:rFonts w:asciiTheme="minorHAnsi" w:hAnsiTheme="minorHAnsi" w:cstheme="minorHAnsi"/>
          <w:b/>
          <w:color w:val="auto"/>
        </w:rPr>
      </w:pPr>
      <w:r w:rsidRPr="00222D96">
        <w:rPr>
          <w:rFonts w:asciiTheme="minorHAnsi" w:hAnsiTheme="minorHAnsi" w:cstheme="minorHAnsi"/>
          <w:b/>
          <w:color w:val="auto"/>
        </w:rPr>
        <w:t xml:space="preserve">Whistle blowing </w:t>
      </w:r>
    </w:p>
    <w:p w:rsidR="00081C7B" w:rsidRDefault="00081C7B" w:rsidP="000748B9">
      <w:pPr>
        <w:pStyle w:val="Default"/>
        <w:widowControl w:val="0"/>
        <w:rPr>
          <w:rFonts w:asciiTheme="minorHAnsi" w:hAnsiTheme="minorHAnsi" w:cstheme="minorHAnsi"/>
          <w:color w:val="auto"/>
        </w:rPr>
      </w:pPr>
      <w:r w:rsidRPr="00781211">
        <w:rPr>
          <w:rFonts w:asciiTheme="minorHAnsi" w:hAnsiTheme="minorHAnsi" w:cstheme="minorHAnsi"/>
          <w:color w:val="auto"/>
        </w:rPr>
        <w:t>All staff must be aware of their duty to raise concerns about the att</w:t>
      </w:r>
      <w:r w:rsidR="00222D96">
        <w:rPr>
          <w:rFonts w:asciiTheme="minorHAnsi" w:hAnsiTheme="minorHAnsi" w:cstheme="minorHAnsi"/>
          <w:color w:val="auto"/>
        </w:rPr>
        <w:t xml:space="preserve">itude or actions of colleagues in </w:t>
      </w:r>
      <w:r w:rsidR="00D60C6A">
        <w:rPr>
          <w:rFonts w:asciiTheme="minorHAnsi" w:hAnsiTheme="minorHAnsi" w:cstheme="minorHAnsi"/>
          <w:color w:val="auto"/>
        </w:rPr>
        <w:t>line with the school’s Code of Conduct and W</w:t>
      </w:r>
      <w:r w:rsidR="00222D96">
        <w:rPr>
          <w:rFonts w:asciiTheme="minorHAnsi" w:hAnsiTheme="minorHAnsi" w:cstheme="minorHAnsi"/>
          <w:color w:val="auto"/>
        </w:rPr>
        <w:t>histleblow</w:t>
      </w:r>
      <w:r w:rsidR="00D60C6A">
        <w:rPr>
          <w:rFonts w:asciiTheme="minorHAnsi" w:hAnsiTheme="minorHAnsi" w:cstheme="minorHAnsi"/>
          <w:color w:val="auto"/>
        </w:rPr>
        <w:t>ing P</w:t>
      </w:r>
      <w:r w:rsidR="00222D96">
        <w:rPr>
          <w:rFonts w:asciiTheme="minorHAnsi" w:hAnsiTheme="minorHAnsi" w:cstheme="minorHAnsi"/>
          <w:color w:val="auto"/>
        </w:rPr>
        <w:t xml:space="preserve">olicy. </w:t>
      </w:r>
      <w:r w:rsidR="00D60C6A">
        <w:rPr>
          <w:rFonts w:asciiTheme="minorHAnsi" w:hAnsiTheme="minorHAnsi" w:cstheme="minorHAnsi"/>
          <w:color w:val="auto"/>
        </w:rPr>
        <w:t xml:space="preserve"> If necessary, </w:t>
      </w:r>
      <w:r w:rsidRPr="00781211">
        <w:rPr>
          <w:rFonts w:asciiTheme="minorHAnsi" w:hAnsiTheme="minorHAnsi" w:cstheme="minorHAnsi"/>
          <w:color w:val="auto"/>
        </w:rPr>
        <w:t xml:space="preserve">they should speak to the nominated ‘safeguarding’ Governor or Children’s Safeguarding Service. </w:t>
      </w:r>
      <w:r w:rsidR="00222D96">
        <w:rPr>
          <w:rFonts w:asciiTheme="minorHAnsi" w:hAnsiTheme="minorHAnsi" w:cstheme="minorHAnsi"/>
          <w:color w:val="auto"/>
        </w:rPr>
        <w:t xml:space="preserve"> Any staff member can press for a reconsideration of a case if they feel the situation does not appear to be improving.  They must refer their concerns </w:t>
      </w:r>
      <w:r w:rsidR="00D60C6A">
        <w:rPr>
          <w:rFonts w:asciiTheme="minorHAnsi" w:hAnsiTheme="minorHAnsi" w:cstheme="minorHAnsi"/>
          <w:color w:val="auto"/>
        </w:rPr>
        <w:t xml:space="preserve">as already explained, </w:t>
      </w:r>
      <w:r w:rsidR="00222D96">
        <w:rPr>
          <w:rFonts w:asciiTheme="minorHAnsi" w:hAnsiTheme="minorHAnsi" w:cstheme="minorHAnsi"/>
          <w:color w:val="auto"/>
        </w:rPr>
        <w:t>if they have concerns for the safety of a child.</w:t>
      </w:r>
    </w:p>
    <w:p w:rsidR="00D60C6A" w:rsidRDefault="00D60C6A" w:rsidP="000748B9">
      <w:pPr>
        <w:pStyle w:val="Default"/>
        <w:widowControl w:val="0"/>
        <w:rPr>
          <w:rFonts w:asciiTheme="minorHAnsi" w:hAnsiTheme="minorHAnsi" w:cstheme="minorHAnsi"/>
          <w:color w:val="auto"/>
        </w:rPr>
      </w:pPr>
    </w:p>
    <w:p w:rsidR="00D60C6A" w:rsidRDefault="00D60C6A" w:rsidP="000748B9">
      <w:pPr>
        <w:pStyle w:val="Default"/>
        <w:widowControl w:val="0"/>
        <w:rPr>
          <w:rFonts w:asciiTheme="minorHAnsi" w:hAnsiTheme="minorHAnsi" w:cstheme="minorHAnsi"/>
          <w:b/>
          <w:color w:val="auto"/>
        </w:rPr>
      </w:pPr>
      <w:r w:rsidRPr="00D60C6A">
        <w:rPr>
          <w:rFonts w:asciiTheme="minorHAnsi" w:hAnsiTheme="minorHAnsi" w:cstheme="minorHAnsi"/>
          <w:b/>
          <w:color w:val="auto"/>
        </w:rPr>
        <w:t>Information Sharing</w:t>
      </w:r>
    </w:p>
    <w:p w:rsidR="00D60C6A" w:rsidRPr="00D60C6A" w:rsidRDefault="00D60C6A" w:rsidP="000748B9">
      <w:pPr>
        <w:pStyle w:val="Default"/>
        <w:widowControl w:val="0"/>
        <w:rPr>
          <w:rFonts w:asciiTheme="minorHAnsi" w:hAnsiTheme="minorHAnsi" w:cstheme="minorHAnsi"/>
          <w:color w:val="auto"/>
        </w:rPr>
      </w:pPr>
      <w:r>
        <w:rPr>
          <w:rFonts w:asciiTheme="minorHAnsi" w:hAnsiTheme="minorHAnsi" w:cstheme="minorHAnsi"/>
          <w:color w:val="auto"/>
        </w:rPr>
        <w:t xml:space="preserve">The school will share information with The Family Operations Hub and the police freely if the issue is a safeguarding concern.  Information with staff will be shared on a ‘need to know basis’ and in accordance with individual risk assessments as required.  The school will receive </w:t>
      </w:r>
      <w:r w:rsidR="00934CD9">
        <w:rPr>
          <w:rFonts w:asciiTheme="minorHAnsi" w:hAnsiTheme="minorHAnsi" w:cstheme="minorHAnsi"/>
          <w:color w:val="auto"/>
        </w:rPr>
        <w:t xml:space="preserve">safeguarding </w:t>
      </w:r>
      <w:r>
        <w:rPr>
          <w:rFonts w:asciiTheme="minorHAnsi" w:hAnsiTheme="minorHAnsi" w:cstheme="minorHAnsi"/>
          <w:color w:val="auto"/>
        </w:rPr>
        <w:t>information from partner agencies</w:t>
      </w:r>
      <w:r w:rsidR="00934CD9">
        <w:rPr>
          <w:rFonts w:asciiTheme="minorHAnsi" w:hAnsiTheme="minorHAnsi" w:cstheme="minorHAnsi"/>
          <w:color w:val="auto"/>
        </w:rPr>
        <w:t>, and in accordance with SET procedures will not be required to notify parents/carers that this information has been received. The school will also pass on confidential safeguarding information to new institutions if a child/young person should leave Shenfield High school for another place of education, and request potential safeguarding information from other institutions as children/young people arrive newly on our roll.  This is also in accordance with SET procedures (ESCB 2015).</w:t>
      </w:r>
    </w:p>
    <w:p w:rsidR="00222D96" w:rsidRPr="00781211" w:rsidRDefault="00222D96" w:rsidP="000748B9">
      <w:pPr>
        <w:pStyle w:val="Default"/>
        <w:widowControl w:val="0"/>
        <w:rPr>
          <w:rFonts w:asciiTheme="minorHAnsi" w:hAnsiTheme="minorHAnsi" w:cstheme="minorHAnsi"/>
          <w:color w:val="auto"/>
        </w:rPr>
      </w:pPr>
    </w:p>
    <w:p w:rsidR="00081C7B" w:rsidRPr="00222D96" w:rsidRDefault="00081C7B" w:rsidP="000748B9">
      <w:pPr>
        <w:pStyle w:val="Default"/>
        <w:widowControl w:val="0"/>
        <w:rPr>
          <w:rFonts w:asciiTheme="minorHAnsi" w:hAnsiTheme="minorHAnsi" w:cstheme="minorHAnsi"/>
          <w:b/>
          <w:color w:val="auto"/>
        </w:rPr>
      </w:pPr>
      <w:r w:rsidRPr="00222D96">
        <w:rPr>
          <w:rFonts w:asciiTheme="minorHAnsi" w:hAnsiTheme="minorHAnsi" w:cstheme="minorHAnsi"/>
          <w:b/>
          <w:color w:val="auto"/>
        </w:rPr>
        <w:t xml:space="preserve">Keeping Parents informed. </w:t>
      </w:r>
    </w:p>
    <w:p w:rsidR="00081C7B" w:rsidRDefault="00081C7B" w:rsidP="000748B9">
      <w:pPr>
        <w:pStyle w:val="Default"/>
        <w:widowControl w:val="0"/>
        <w:rPr>
          <w:rFonts w:asciiTheme="minorHAnsi" w:hAnsiTheme="minorHAnsi" w:cstheme="minorHAnsi"/>
          <w:color w:val="auto"/>
        </w:rPr>
      </w:pPr>
      <w:r w:rsidRPr="00781211">
        <w:rPr>
          <w:rFonts w:asciiTheme="minorHAnsi" w:hAnsiTheme="minorHAnsi" w:cstheme="minorHAnsi"/>
          <w:color w:val="auto"/>
        </w:rPr>
        <w:t xml:space="preserve">The school will seek to help parents understand what is required by law in terms of safeguarding, and how Shenfield High School seeks to protect children, and the procedures that must be followed. There is a section on the website related to Safeguarding and Child Protection procedures, </w:t>
      </w:r>
      <w:r w:rsidR="00934CD9">
        <w:rPr>
          <w:rFonts w:asciiTheme="minorHAnsi" w:hAnsiTheme="minorHAnsi" w:cstheme="minorHAnsi"/>
          <w:color w:val="auto"/>
        </w:rPr>
        <w:t xml:space="preserve">and issues regarding safeguarding </w:t>
      </w:r>
      <w:r w:rsidRPr="00781211">
        <w:rPr>
          <w:rFonts w:asciiTheme="minorHAnsi" w:hAnsiTheme="minorHAnsi" w:cstheme="minorHAnsi"/>
          <w:color w:val="auto"/>
        </w:rPr>
        <w:t xml:space="preserve">are referred to in the Parent Newsletter at regular intervals. Unless informing parents places students at risk of significant harm, parents will always be informed when a concern has been raised about their child. The only exception to this rule is if the issue is </w:t>
      </w:r>
      <w:r w:rsidRPr="00781211">
        <w:rPr>
          <w:rFonts w:asciiTheme="minorHAnsi" w:hAnsiTheme="minorHAnsi" w:cstheme="minorHAnsi"/>
          <w:b/>
          <w:bCs/>
          <w:color w:val="auto"/>
        </w:rPr>
        <w:t xml:space="preserve">not </w:t>
      </w:r>
      <w:r w:rsidRPr="00781211">
        <w:rPr>
          <w:rFonts w:asciiTheme="minorHAnsi" w:hAnsiTheme="minorHAnsi" w:cstheme="minorHAnsi"/>
          <w:color w:val="auto"/>
        </w:rPr>
        <w:t xml:space="preserve">an abuse issue, and the student is aged over 14, and does not want the parent to be informed (Fraser Competence ruling). </w:t>
      </w:r>
    </w:p>
    <w:p w:rsidR="00222D96" w:rsidRPr="00781211" w:rsidRDefault="00222D96" w:rsidP="00081C7B">
      <w:pPr>
        <w:pStyle w:val="Default"/>
        <w:rPr>
          <w:rFonts w:asciiTheme="minorHAnsi" w:hAnsiTheme="minorHAnsi" w:cstheme="minorHAnsi"/>
          <w:color w:val="auto"/>
        </w:rPr>
      </w:pPr>
    </w:p>
    <w:p w:rsidR="00081C7B" w:rsidRPr="00222D96" w:rsidRDefault="00081C7B" w:rsidP="00081C7B">
      <w:pPr>
        <w:pStyle w:val="Default"/>
        <w:rPr>
          <w:rFonts w:asciiTheme="minorHAnsi" w:hAnsiTheme="minorHAnsi" w:cstheme="minorHAnsi"/>
          <w:b/>
          <w:color w:val="auto"/>
        </w:rPr>
      </w:pPr>
      <w:r w:rsidRPr="00222D96">
        <w:rPr>
          <w:rFonts w:asciiTheme="minorHAnsi" w:hAnsiTheme="minorHAnsi" w:cstheme="minorHAnsi"/>
          <w:b/>
          <w:color w:val="auto"/>
        </w:rPr>
        <w:t xml:space="preserve">Policy Review </w:t>
      </w:r>
    </w:p>
    <w:p w:rsidR="00081C7B" w:rsidRPr="00781211" w:rsidRDefault="00081C7B" w:rsidP="00081C7B">
      <w:pPr>
        <w:pStyle w:val="Default"/>
        <w:rPr>
          <w:rFonts w:asciiTheme="minorHAnsi" w:hAnsiTheme="minorHAnsi" w:cstheme="minorHAnsi"/>
          <w:color w:val="auto"/>
        </w:rPr>
      </w:pPr>
      <w:r w:rsidRPr="00781211">
        <w:rPr>
          <w:rFonts w:asciiTheme="minorHAnsi" w:hAnsiTheme="minorHAnsi" w:cstheme="minorHAnsi"/>
          <w:color w:val="auto"/>
        </w:rPr>
        <w:t xml:space="preserve">The Governing Body is responsible for the annual review of this policy. It is renewed every year or whenever deemed necessary by the Headteacher and Governors. </w:t>
      </w:r>
    </w:p>
    <w:p w:rsidR="00CF7407" w:rsidRDefault="00CF7407" w:rsidP="00081C7B">
      <w:pPr>
        <w:rPr>
          <w:rFonts w:cstheme="minorHAnsi"/>
          <w:sz w:val="24"/>
          <w:szCs w:val="24"/>
        </w:rPr>
      </w:pPr>
    </w:p>
    <w:p w:rsidR="00222D96" w:rsidRDefault="00222D96" w:rsidP="00081C7B">
      <w:pPr>
        <w:rPr>
          <w:rFonts w:cstheme="minorHAnsi"/>
          <w:sz w:val="24"/>
          <w:szCs w:val="24"/>
        </w:rPr>
      </w:pPr>
      <w:r>
        <w:rPr>
          <w:rFonts w:cstheme="minorHAnsi"/>
          <w:sz w:val="24"/>
          <w:szCs w:val="24"/>
        </w:rPr>
        <w:t>This policy was written by Jenny Comerford, Designated</w:t>
      </w:r>
      <w:r w:rsidR="00934CD9">
        <w:rPr>
          <w:rFonts w:cstheme="minorHAnsi"/>
          <w:sz w:val="24"/>
          <w:szCs w:val="24"/>
        </w:rPr>
        <w:t xml:space="preserve"> Safeguarding Lead. October 2015</w:t>
      </w:r>
      <w:r>
        <w:rPr>
          <w:rFonts w:cstheme="minorHAnsi"/>
          <w:sz w:val="24"/>
          <w:szCs w:val="24"/>
        </w:rPr>
        <w:t>.</w:t>
      </w:r>
    </w:p>
    <w:p w:rsidR="00222D96" w:rsidRDefault="00222D96" w:rsidP="00081C7B">
      <w:pPr>
        <w:rPr>
          <w:rFonts w:cstheme="minorHAnsi"/>
          <w:sz w:val="24"/>
          <w:szCs w:val="24"/>
        </w:rPr>
      </w:pPr>
    </w:p>
    <w:p w:rsidR="00222D96" w:rsidRPr="00F97AB9" w:rsidRDefault="00222D96" w:rsidP="00081C7B">
      <w:pPr>
        <w:rPr>
          <w:rFonts w:cstheme="minorHAnsi"/>
          <w:color w:val="0070C0"/>
          <w:sz w:val="24"/>
          <w:szCs w:val="24"/>
        </w:rPr>
      </w:pPr>
      <w:r w:rsidRPr="00F97AB9">
        <w:rPr>
          <w:rFonts w:cstheme="minorHAnsi"/>
          <w:color w:val="0070C0"/>
          <w:sz w:val="24"/>
          <w:szCs w:val="24"/>
        </w:rPr>
        <w:t>Appendix 1 – DfE document ‘Keeping Childr</w:t>
      </w:r>
      <w:r w:rsidR="00934CD9">
        <w:rPr>
          <w:rFonts w:cstheme="minorHAnsi"/>
          <w:color w:val="0070C0"/>
          <w:sz w:val="24"/>
          <w:szCs w:val="24"/>
        </w:rPr>
        <w:t>en Safe in Education’ July 2015</w:t>
      </w:r>
    </w:p>
    <w:p w:rsidR="00F97AB9" w:rsidRDefault="00F97AB9" w:rsidP="00081C7B">
      <w:pPr>
        <w:rPr>
          <w:rFonts w:cstheme="minorHAnsi"/>
          <w:color w:val="0070C0"/>
          <w:sz w:val="24"/>
          <w:szCs w:val="24"/>
        </w:rPr>
      </w:pPr>
      <w:r w:rsidRPr="00F97AB9">
        <w:rPr>
          <w:rFonts w:cstheme="minorHAnsi"/>
          <w:color w:val="0070C0"/>
          <w:sz w:val="24"/>
          <w:szCs w:val="24"/>
        </w:rPr>
        <w:t>Appendix 2 – DfE document ‘Keeping Children Safe in Education: information for all school and col</w:t>
      </w:r>
      <w:r w:rsidR="00934CD9">
        <w:rPr>
          <w:rFonts w:cstheme="minorHAnsi"/>
          <w:color w:val="0070C0"/>
          <w:sz w:val="24"/>
          <w:szCs w:val="24"/>
        </w:rPr>
        <w:t>lege staff’ July 2015</w:t>
      </w:r>
    </w:p>
    <w:p w:rsidR="00F97AB9" w:rsidRPr="00F97AB9" w:rsidRDefault="00F97AB9" w:rsidP="00081C7B">
      <w:pPr>
        <w:rPr>
          <w:rFonts w:cstheme="minorHAnsi"/>
          <w:color w:val="0070C0"/>
          <w:sz w:val="24"/>
          <w:szCs w:val="24"/>
        </w:rPr>
      </w:pPr>
      <w:r>
        <w:rPr>
          <w:rFonts w:cstheme="minorHAnsi"/>
          <w:color w:val="0070C0"/>
          <w:sz w:val="24"/>
          <w:szCs w:val="24"/>
        </w:rPr>
        <w:t>(NB both of these documents are in W: whole school/administration documents/safeguarding or can be viewed as a paper copy and are kept in the office</w:t>
      </w:r>
      <w:r w:rsidR="00934CD9">
        <w:rPr>
          <w:rFonts w:cstheme="minorHAnsi"/>
          <w:color w:val="0070C0"/>
          <w:sz w:val="24"/>
          <w:szCs w:val="24"/>
        </w:rPr>
        <w:t>s</w:t>
      </w:r>
      <w:r>
        <w:rPr>
          <w:rFonts w:cstheme="minorHAnsi"/>
          <w:color w:val="0070C0"/>
          <w:sz w:val="24"/>
          <w:szCs w:val="24"/>
        </w:rPr>
        <w:t xml:space="preserve"> of The Designated Safeguarding Lead</w:t>
      </w:r>
      <w:r w:rsidR="00934CD9">
        <w:rPr>
          <w:rFonts w:cstheme="minorHAnsi"/>
          <w:color w:val="0070C0"/>
          <w:sz w:val="24"/>
          <w:szCs w:val="24"/>
        </w:rPr>
        <w:t>s.  Appendix 2 is</w:t>
      </w:r>
      <w:r>
        <w:rPr>
          <w:rFonts w:cstheme="minorHAnsi"/>
          <w:color w:val="0070C0"/>
          <w:sz w:val="24"/>
          <w:szCs w:val="24"/>
        </w:rPr>
        <w:t xml:space="preserve"> also distributed to all current staff at the time </w:t>
      </w:r>
      <w:r w:rsidR="00934CD9">
        <w:rPr>
          <w:rFonts w:cstheme="minorHAnsi"/>
          <w:color w:val="0070C0"/>
          <w:sz w:val="24"/>
          <w:szCs w:val="24"/>
        </w:rPr>
        <w:t>of their annually updates on Safeguarding).</w:t>
      </w:r>
    </w:p>
    <w:p w:rsidR="00222D96" w:rsidRPr="003F7E30" w:rsidRDefault="00F97AB9" w:rsidP="00081C7B">
      <w:pPr>
        <w:rPr>
          <w:rFonts w:cstheme="minorHAnsi"/>
          <w:b/>
          <w:sz w:val="24"/>
          <w:szCs w:val="24"/>
        </w:rPr>
      </w:pPr>
      <w:r w:rsidRPr="00F97AB9">
        <w:rPr>
          <w:rFonts w:cstheme="minorHAnsi"/>
          <w:b/>
          <w:sz w:val="24"/>
          <w:szCs w:val="24"/>
        </w:rPr>
        <w:t>Appendix 3</w:t>
      </w:r>
      <w:r w:rsidR="00222D96">
        <w:rPr>
          <w:rFonts w:cstheme="minorHAnsi"/>
          <w:sz w:val="24"/>
          <w:szCs w:val="24"/>
        </w:rPr>
        <w:t xml:space="preserve"> – referral procedures at Shenfield High School based on </w:t>
      </w:r>
      <w:r w:rsidR="00222D96" w:rsidRPr="003F7E30">
        <w:rPr>
          <w:rFonts w:cstheme="minorHAnsi"/>
          <w:b/>
          <w:sz w:val="24"/>
          <w:szCs w:val="24"/>
        </w:rPr>
        <w:t>The Essex Effective Support Windscreen</w:t>
      </w:r>
      <w:r w:rsidRPr="003F7E30">
        <w:rPr>
          <w:rFonts w:cstheme="minorHAnsi"/>
          <w:b/>
          <w:sz w:val="24"/>
          <w:szCs w:val="24"/>
        </w:rPr>
        <w:t>.</w:t>
      </w:r>
    </w:p>
    <w:p w:rsidR="003F7E30" w:rsidRDefault="003F7E30" w:rsidP="00081C7B">
      <w:pPr>
        <w:rPr>
          <w:rFonts w:cstheme="minorHAnsi"/>
          <w:color w:val="0070C0"/>
          <w:sz w:val="24"/>
          <w:szCs w:val="24"/>
        </w:rPr>
      </w:pPr>
      <w:r w:rsidRPr="003F7E30">
        <w:rPr>
          <w:rFonts w:cstheme="minorHAnsi"/>
          <w:color w:val="0070C0"/>
          <w:sz w:val="24"/>
          <w:szCs w:val="24"/>
        </w:rPr>
        <w:t xml:space="preserve">(These documents were also distributed to all staff and training issued at the time of publication in September 2013.  The documents are reviewed annually </w:t>
      </w:r>
      <w:r w:rsidR="00934CD9">
        <w:rPr>
          <w:rFonts w:cstheme="minorHAnsi"/>
          <w:color w:val="0070C0"/>
          <w:sz w:val="24"/>
          <w:szCs w:val="24"/>
        </w:rPr>
        <w:t xml:space="preserve">and updates are posted in W: whole school/administration, and where necessary, staff are notified about any changes via the half termly Safeguarding newsletter.) </w:t>
      </w:r>
    </w:p>
    <w:p w:rsidR="003F7E30" w:rsidRDefault="003F7E30" w:rsidP="00081C7B">
      <w:pPr>
        <w:rPr>
          <w:rFonts w:cstheme="minorHAnsi"/>
          <w:color w:val="0070C0"/>
          <w:sz w:val="24"/>
          <w:szCs w:val="24"/>
        </w:rPr>
      </w:pPr>
    </w:p>
    <w:p w:rsidR="003F7E30" w:rsidRDefault="003F7E30" w:rsidP="00081C7B">
      <w:pPr>
        <w:rPr>
          <w:rFonts w:cstheme="minorHAnsi"/>
          <w:color w:val="0070C0"/>
          <w:sz w:val="24"/>
          <w:szCs w:val="24"/>
        </w:rPr>
      </w:pPr>
    </w:p>
    <w:p w:rsidR="003F7E30" w:rsidRPr="003F7E30" w:rsidRDefault="003F7E30" w:rsidP="00081C7B">
      <w:pPr>
        <w:rPr>
          <w:rFonts w:cstheme="minorHAnsi"/>
          <w:color w:val="0070C0"/>
          <w:sz w:val="24"/>
          <w:szCs w:val="24"/>
        </w:rPr>
      </w:pPr>
    </w:p>
    <w:p w:rsidR="00F97AB9" w:rsidRDefault="00F97AB9" w:rsidP="00F97AB9">
      <w:pPr>
        <w:pStyle w:val="NoSpacing"/>
      </w:pPr>
      <w:r w:rsidRPr="00A92C9C">
        <w:rPr>
          <w:b/>
        </w:rPr>
        <w:t>Guide to Interventions and support for students</w:t>
      </w:r>
      <w:r>
        <w:t xml:space="preserve"> (Linked to “Effective Support for Children and Families in Essex” 2013).</w:t>
      </w:r>
    </w:p>
    <w:p w:rsidR="00F97AB9" w:rsidRDefault="00F97AB9" w:rsidP="00F97AB9">
      <w:pPr>
        <w:pStyle w:val="NoSpacing"/>
      </w:pPr>
    </w:p>
    <w:p w:rsidR="00F97AB9" w:rsidRDefault="00F97AB9" w:rsidP="00F97AB9">
      <w:pPr>
        <w:pStyle w:val="NoSpacing"/>
      </w:pPr>
      <w:r>
        <w:t xml:space="preserve">All students at SHS will receive </w:t>
      </w:r>
      <w:r>
        <w:rPr>
          <w:u w:val="single"/>
        </w:rPr>
        <w:t xml:space="preserve">UNIVERSAL </w:t>
      </w:r>
      <w:r>
        <w:t>interventions and support. This is provided via our curriculum, Behaviour and Standards Team, pastoral guidance and extra-curricular activities. The aim of this support is that students are happy and healthy, and are able to learn and develop safely and securely. Ultimately we value academic achievement, wellbeing, inclusion and relationships.</w:t>
      </w:r>
    </w:p>
    <w:p w:rsidR="00F97AB9" w:rsidRDefault="00F97AB9" w:rsidP="00F97AB9">
      <w:pPr>
        <w:pStyle w:val="NoSpacing"/>
      </w:pPr>
    </w:p>
    <w:tbl>
      <w:tblPr>
        <w:tblStyle w:val="TableGrid"/>
        <w:tblW w:w="0" w:type="auto"/>
        <w:tblLook w:val="04A0" w:firstRow="1" w:lastRow="0" w:firstColumn="1" w:lastColumn="0" w:noHBand="0" w:noVBand="1"/>
      </w:tblPr>
      <w:tblGrid>
        <w:gridCol w:w="2310"/>
        <w:gridCol w:w="2310"/>
        <w:gridCol w:w="2311"/>
        <w:gridCol w:w="2311"/>
      </w:tblGrid>
      <w:tr w:rsidR="00F97AB9" w:rsidTr="00F97AB9">
        <w:tc>
          <w:tcPr>
            <w:tcW w:w="2310" w:type="dxa"/>
          </w:tcPr>
          <w:p w:rsidR="00F97AB9" w:rsidRPr="00A92C9C" w:rsidRDefault="00F97AB9" w:rsidP="00F97AB9">
            <w:pPr>
              <w:pStyle w:val="NoSpacing"/>
              <w:jc w:val="center"/>
              <w:rPr>
                <w:b/>
              </w:rPr>
            </w:pPr>
            <w:r w:rsidRPr="00A92C9C">
              <w:rPr>
                <w:b/>
              </w:rPr>
              <w:t>Level</w:t>
            </w:r>
          </w:p>
        </w:tc>
        <w:tc>
          <w:tcPr>
            <w:tcW w:w="2310" w:type="dxa"/>
          </w:tcPr>
          <w:p w:rsidR="00F97AB9" w:rsidRPr="00A92C9C" w:rsidRDefault="00F97AB9" w:rsidP="00F97AB9">
            <w:pPr>
              <w:pStyle w:val="NoSpacing"/>
              <w:jc w:val="center"/>
              <w:rPr>
                <w:b/>
              </w:rPr>
            </w:pPr>
            <w:r w:rsidRPr="00A92C9C">
              <w:rPr>
                <w:b/>
              </w:rPr>
              <w:t>Student Need</w:t>
            </w:r>
          </w:p>
        </w:tc>
        <w:tc>
          <w:tcPr>
            <w:tcW w:w="2311" w:type="dxa"/>
          </w:tcPr>
          <w:p w:rsidR="00F97AB9" w:rsidRPr="00A92C9C" w:rsidRDefault="00F97AB9" w:rsidP="00F97AB9">
            <w:pPr>
              <w:pStyle w:val="NoSpacing"/>
              <w:jc w:val="center"/>
              <w:rPr>
                <w:b/>
              </w:rPr>
            </w:pPr>
            <w:r w:rsidRPr="00A92C9C">
              <w:rPr>
                <w:b/>
              </w:rPr>
              <w:t>Provision</w:t>
            </w:r>
          </w:p>
        </w:tc>
        <w:tc>
          <w:tcPr>
            <w:tcW w:w="2311" w:type="dxa"/>
          </w:tcPr>
          <w:p w:rsidR="00F97AB9" w:rsidRPr="00A92C9C" w:rsidRDefault="00F97AB9" w:rsidP="00F97AB9">
            <w:pPr>
              <w:pStyle w:val="NoSpacing"/>
              <w:jc w:val="center"/>
              <w:rPr>
                <w:b/>
              </w:rPr>
            </w:pPr>
            <w:r w:rsidRPr="00A92C9C">
              <w:rPr>
                <w:b/>
              </w:rPr>
              <w:t>Outcome</w:t>
            </w:r>
          </w:p>
        </w:tc>
      </w:tr>
      <w:tr w:rsidR="00F97AB9" w:rsidTr="00F97AB9">
        <w:tc>
          <w:tcPr>
            <w:tcW w:w="2310" w:type="dxa"/>
            <w:shd w:val="clear" w:color="auto" w:fill="92D050"/>
          </w:tcPr>
          <w:p w:rsidR="00F97AB9" w:rsidRDefault="00F97AB9" w:rsidP="00F97AB9">
            <w:pPr>
              <w:pStyle w:val="NoSpacing"/>
            </w:pPr>
            <w:r>
              <w:t>Level 1 UNIVERSAL</w:t>
            </w:r>
          </w:p>
          <w:p w:rsidR="00F97AB9" w:rsidRDefault="00F97AB9" w:rsidP="00F97AB9">
            <w:pPr>
              <w:pStyle w:val="NoSpacing"/>
            </w:pPr>
          </w:p>
          <w:p w:rsidR="00F97AB9" w:rsidRDefault="00F97AB9" w:rsidP="00F97AB9">
            <w:pPr>
              <w:pStyle w:val="NoSpacing"/>
            </w:pPr>
            <w:r>
              <w:t>Open access to provision</w:t>
            </w:r>
          </w:p>
        </w:tc>
        <w:tc>
          <w:tcPr>
            <w:tcW w:w="2310" w:type="dxa"/>
          </w:tcPr>
          <w:p w:rsidR="00F97AB9" w:rsidRDefault="00F97AB9" w:rsidP="00F97AB9">
            <w:pPr>
              <w:pStyle w:val="NoSpacing"/>
            </w:pPr>
            <w:r>
              <w:t>All students on roll at SHS.</w:t>
            </w:r>
          </w:p>
        </w:tc>
        <w:tc>
          <w:tcPr>
            <w:tcW w:w="2311" w:type="dxa"/>
          </w:tcPr>
          <w:p w:rsidR="00F97AB9" w:rsidRDefault="00F97AB9" w:rsidP="00F97AB9">
            <w:pPr>
              <w:pStyle w:val="NoSpacing"/>
            </w:pPr>
            <w:r>
              <w:t>KS3, KS4 and KS5 curriculum.</w:t>
            </w:r>
          </w:p>
          <w:p w:rsidR="00F97AB9" w:rsidRDefault="00F97AB9" w:rsidP="00F97AB9">
            <w:pPr>
              <w:pStyle w:val="NoSpacing"/>
            </w:pPr>
            <w:r>
              <w:t>Behaviour and Standards Team guidance.</w:t>
            </w:r>
          </w:p>
          <w:p w:rsidR="00F97AB9" w:rsidRDefault="00F97AB9" w:rsidP="00F97AB9">
            <w:pPr>
              <w:pStyle w:val="NoSpacing"/>
            </w:pPr>
            <w:r>
              <w:t>Form tutor guidance.</w:t>
            </w:r>
          </w:p>
          <w:p w:rsidR="00F97AB9" w:rsidRDefault="00F97AB9" w:rsidP="00F97AB9">
            <w:pPr>
              <w:pStyle w:val="NoSpacing"/>
            </w:pPr>
            <w:r>
              <w:t>First Aid.</w:t>
            </w:r>
          </w:p>
          <w:p w:rsidR="00F97AB9" w:rsidRDefault="00F97AB9" w:rsidP="00F97AB9">
            <w:pPr>
              <w:pStyle w:val="NoSpacing"/>
            </w:pPr>
            <w:r>
              <w:t>Extra-curricular activities.</w:t>
            </w:r>
          </w:p>
          <w:p w:rsidR="00F97AB9" w:rsidRDefault="00F97AB9" w:rsidP="00F97AB9">
            <w:pPr>
              <w:pStyle w:val="NoSpacing"/>
            </w:pPr>
            <w:r>
              <w:t>Whole Year Group Workshop Education.</w:t>
            </w:r>
          </w:p>
          <w:p w:rsidR="00F97AB9" w:rsidRDefault="00934CD9" w:rsidP="00F97AB9">
            <w:pPr>
              <w:pStyle w:val="NoSpacing"/>
            </w:pPr>
            <w:r>
              <w:t>Assemblies</w:t>
            </w:r>
            <w:r w:rsidR="00F97AB9">
              <w:t>.</w:t>
            </w:r>
          </w:p>
          <w:p w:rsidR="00F97AB9" w:rsidRDefault="00F97AB9" w:rsidP="00F97AB9">
            <w:pPr>
              <w:pStyle w:val="NoSpacing"/>
            </w:pPr>
            <w:r>
              <w:t>Attendance checks.</w:t>
            </w:r>
          </w:p>
          <w:p w:rsidR="00F97AB9" w:rsidRDefault="00F97AB9" w:rsidP="00F97AB9">
            <w:pPr>
              <w:pStyle w:val="NoSpacing"/>
            </w:pPr>
            <w:r>
              <w:t>Health e.g. vaccinations, self-referral for advice, C - Card.</w:t>
            </w:r>
          </w:p>
          <w:p w:rsidR="00F97AB9" w:rsidRDefault="00F97AB9" w:rsidP="00F97AB9">
            <w:pPr>
              <w:pStyle w:val="NoSpacing"/>
            </w:pPr>
            <w:r>
              <w:t>Chaplin lunchtime drop in</w:t>
            </w:r>
          </w:p>
          <w:p w:rsidR="00F97AB9" w:rsidRDefault="00F97AB9" w:rsidP="00F97AB9">
            <w:pPr>
              <w:pStyle w:val="NoSpacing"/>
            </w:pPr>
            <w:r>
              <w:t>Paired reading</w:t>
            </w:r>
          </w:p>
          <w:p w:rsidR="00F97AB9" w:rsidRDefault="00F97AB9" w:rsidP="00F97AB9">
            <w:pPr>
              <w:pStyle w:val="NoSpacing"/>
            </w:pPr>
            <w:r>
              <w:t>Phonic groups</w:t>
            </w:r>
          </w:p>
          <w:p w:rsidR="00F97AB9" w:rsidRDefault="00F97AB9" w:rsidP="00F97AB9">
            <w:pPr>
              <w:pStyle w:val="NoSpacing"/>
            </w:pPr>
            <w:r>
              <w:t>Summer School</w:t>
            </w:r>
            <w:r w:rsidR="00934CD9">
              <w:t>s.</w:t>
            </w:r>
          </w:p>
          <w:p w:rsidR="00934CD9" w:rsidRDefault="00934CD9" w:rsidP="00F97AB9">
            <w:pPr>
              <w:pStyle w:val="NoSpacing"/>
            </w:pPr>
            <w:r>
              <w:t>Celebration events.</w:t>
            </w:r>
          </w:p>
        </w:tc>
        <w:tc>
          <w:tcPr>
            <w:tcW w:w="2311" w:type="dxa"/>
          </w:tcPr>
          <w:p w:rsidR="00F97AB9" w:rsidRDefault="00F97AB9" w:rsidP="00F97AB9">
            <w:pPr>
              <w:pStyle w:val="NoSpacing"/>
            </w:pPr>
            <w:r>
              <w:t>Students make good progress at school, and report feeling happy and safe</w:t>
            </w:r>
          </w:p>
        </w:tc>
      </w:tr>
    </w:tbl>
    <w:p w:rsidR="00F97AB9" w:rsidRDefault="00F97AB9" w:rsidP="00F97AB9">
      <w:pPr>
        <w:pStyle w:val="NoSpacing"/>
      </w:pPr>
    </w:p>
    <w:p w:rsidR="00F97AB9" w:rsidRDefault="00F97AB9" w:rsidP="00F97AB9">
      <w:pPr>
        <w:pStyle w:val="NoSpacing"/>
      </w:pPr>
    </w:p>
    <w:p w:rsidR="00F97AB9" w:rsidRDefault="00F97AB9" w:rsidP="00F97AB9">
      <w:pPr>
        <w:pStyle w:val="NoSpacing"/>
        <w:jc w:val="center"/>
      </w:pPr>
      <w:r>
        <w:rPr>
          <w:noProof/>
          <w:color w:val="0000FF"/>
          <w:lang w:eastAsia="en-GB"/>
        </w:rPr>
        <w:drawing>
          <wp:inline distT="0" distB="0" distL="0" distR="0" wp14:anchorId="3E438CE2" wp14:editId="408095F7">
            <wp:extent cx="1851571" cy="1438275"/>
            <wp:effectExtent l="0" t="0" r="0" b="0"/>
            <wp:docPr id="1" name="irc_mi" descr="http://www.new-ash.kent.sch.uk/UserFiles/image/friendship_circ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ash.kent.sch.uk/UserFiles/image/friendship_circl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780" cy="1447759"/>
                    </a:xfrm>
                    <a:prstGeom prst="rect">
                      <a:avLst/>
                    </a:prstGeom>
                    <a:noFill/>
                    <a:ln>
                      <a:noFill/>
                    </a:ln>
                  </pic:spPr>
                </pic:pic>
              </a:graphicData>
            </a:graphic>
          </wp:inline>
        </w:drawing>
      </w:r>
    </w:p>
    <w:p w:rsidR="003F7E30" w:rsidRDefault="003F7E30" w:rsidP="00F97AB9">
      <w:pPr>
        <w:pStyle w:val="NoSpacing"/>
      </w:pPr>
    </w:p>
    <w:p w:rsidR="003F7E30" w:rsidRDefault="003F7E30" w:rsidP="00F97AB9">
      <w:pPr>
        <w:pStyle w:val="NoSpacing"/>
      </w:pPr>
    </w:p>
    <w:p w:rsidR="003F7E30" w:rsidRDefault="003F7E30" w:rsidP="00F97AB9">
      <w:pPr>
        <w:pStyle w:val="NoSpacing"/>
      </w:pPr>
    </w:p>
    <w:p w:rsidR="003F7E30" w:rsidRDefault="003F7E30" w:rsidP="00F97AB9">
      <w:pPr>
        <w:pStyle w:val="NoSpacing"/>
      </w:pPr>
    </w:p>
    <w:p w:rsidR="003F7E30" w:rsidRDefault="003F7E30" w:rsidP="00F97AB9">
      <w:pPr>
        <w:pStyle w:val="NoSpacing"/>
      </w:pPr>
    </w:p>
    <w:p w:rsidR="003F7E30" w:rsidRDefault="003F7E30" w:rsidP="00F97AB9">
      <w:pPr>
        <w:pStyle w:val="NoSpacing"/>
      </w:pPr>
    </w:p>
    <w:p w:rsidR="00F97AB9" w:rsidRDefault="00F97AB9" w:rsidP="00F97AB9">
      <w:pPr>
        <w:pStyle w:val="NoSpacing"/>
      </w:pPr>
      <w:r>
        <w:t xml:space="preserve">However, some students, either because of their additional needs or because of less advantageous circumstances will need extra help to be healthy and safe and to achieve their potential. Students with </w:t>
      </w:r>
      <w:r>
        <w:rPr>
          <w:u w:val="single"/>
        </w:rPr>
        <w:t>additional</w:t>
      </w:r>
      <w:r>
        <w:t xml:space="preserve"> needs will receive support from professionals working within the school or Behaviour &amp; Attendance Partnership.</w:t>
      </w:r>
    </w:p>
    <w:p w:rsidR="00F97AB9" w:rsidRPr="00A92C9C" w:rsidRDefault="00F97AB9" w:rsidP="00F97AB9">
      <w:pPr>
        <w:pStyle w:val="NoSpacing"/>
        <w:rPr>
          <w:b/>
        </w:rPr>
      </w:pPr>
    </w:p>
    <w:tbl>
      <w:tblPr>
        <w:tblStyle w:val="TableGrid"/>
        <w:tblW w:w="0" w:type="auto"/>
        <w:tblLook w:val="04A0" w:firstRow="1" w:lastRow="0" w:firstColumn="1" w:lastColumn="0" w:noHBand="0" w:noVBand="1"/>
      </w:tblPr>
      <w:tblGrid>
        <w:gridCol w:w="2310"/>
        <w:gridCol w:w="2310"/>
        <w:gridCol w:w="2311"/>
        <w:gridCol w:w="2311"/>
      </w:tblGrid>
      <w:tr w:rsidR="00F97AB9" w:rsidRPr="00A92C9C" w:rsidTr="00F97AB9">
        <w:tc>
          <w:tcPr>
            <w:tcW w:w="2310" w:type="dxa"/>
          </w:tcPr>
          <w:p w:rsidR="00F97AB9" w:rsidRPr="00A92C9C" w:rsidRDefault="00F97AB9" w:rsidP="00F97AB9">
            <w:pPr>
              <w:pStyle w:val="NoSpacing"/>
              <w:jc w:val="center"/>
              <w:rPr>
                <w:b/>
              </w:rPr>
            </w:pPr>
            <w:r w:rsidRPr="00A92C9C">
              <w:rPr>
                <w:b/>
              </w:rPr>
              <w:t>Level</w:t>
            </w:r>
          </w:p>
        </w:tc>
        <w:tc>
          <w:tcPr>
            <w:tcW w:w="2310" w:type="dxa"/>
          </w:tcPr>
          <w:p w:rsidR="00F97AB9" w:rsidRPr="00A92C9C" w:rsidRDefault="00F97AB9" w:rsidP="00F97AB9">
            <w:pPr>
              <w:pStyle w:val="NoSpacing"/>
              <w:jc w:val="center"/>
              <w:rPr>
                <w:b/>
              </w:rPr>
            </w:pPr>
            <w:r w:rsidRPr="00A92C9C">
              <w:rPr>
                <w:b/>
              </w:rPr>
              <w:t>Student Need</w:t>
            </w:r>
          </w:p>
        </w:tc>
        <w:tc>
          <w:tcPr>
            <w:tcW w:w="2311" w:type="dxa"/>
          </w:tcPr>
          <w:p w:rsidR="00F97AB9" w:rsidRPr="00A92C9C" w:rsidRDefault="00F97AB9" w:rsidP="00F97AB9">
            <w:pPr>
              <w:pStyle w:val="NoSpacing"/>
              <w:jc w:val="center"/>
              <w:rPr>
                <w:b/>
              </w:rPr>
            </w:pPr>
            <w:r w:rsidRPr="00A92C9C">
              <w:rPr>
                <w:b/>
              </w:rPr>
              <w:t>Provision</w:t>
            </w:r>
          </w:p>
        </w:tc>
        <w:tc>
          <w:tcPr>
            <w:tcW w:w="2311" w:type="dxa"/>
          </w:tcPr>
          <w:p w:rsidR="00F97AB9" w:rsidRPr="00A92C9C" w:rsidRDefault="00F97AB9" w:rsidP="00F97AB9">
            <w:pPr>
              <w:pStyle w:val="NoSpacing"/>
              <w:jc w:val="center"/>
              <w:rPr>
                <w:b/>
              </w:rPr>
            </w:pPr>
            <w:r w:rsidRPr="00A92C9C">
              <w:rPr>
                <w:b/>
              </w:rPr>
              <w:t>Outcome</w:t>
            </w:r>
          </w:p>
        </w:tc>
      </w:tr>
      <w:tr w:rsidR="00F97AB9" w:rsidTr="00F97AB9">
        <w:tc>
          <w:tcPr>
            <w:tcW w:w="2310" w:type="dxa"/>
            <w:shd w:val="clear" w:color="auto" w:fill="FFFF00"/>
          </w:tcPr>
          <w:p w:rsidR="00F97AB9" w:rsidRDefault="00F97AB9" w:rsidP="00F97AB9">
            <w:pPr>
              <w:pStyle w:val="NoSpacing"/>
            </w:pPr>
            <w:r>
              <w:t>Level 2 ADDITIONAL</w:t>
            </w:r>
          </w:p>
          <w:p w:rsidR="00F97AB9" w:rsidRDefault="00F97AB9" w:rsidP="00F97AB9">
            <w:pPr>
              <w:pStyle w:val="NoSpacing"/>
            </w:pPr>
          </w:p>
          <w:p w:rsidR="00F97AB9" w:rsidRDefault="00F97AB9" w:rsidP="00F97AB9">
            <w:pPr>
              <w:pStyle w:val="NoSpacing"/>
            </w:pPr>
            <w:r>
              <w:t>Referral via intervention’s Team for additional intervention.</w:t>
            </w:r>
          </w:p>
        </w:tc>
        <w:tc>
          <w:tcPr>
            <w:tcW w:w="2310" w:type="dxa"/>
          </w:tcPr>
          <w:p w:rsidR="00934CD9" w:rsidRDefault="00934CD9" w:rsidP="00F97AB9">
            <w:pPr>
              <w:pStyle w:val="NoSpacing"/>
            </w:pPr>
            <w:r>
              <w:t xml:space="preserve">SEN </w:t>
            </w:r>
          </w:p>
          <w:p w:rsidR="00F97AB9" w:rsidRDefault="00934CD9" w:rsidP="00F97AB9">
            <w:pPr>
              <w:pStyle w:val="NoSpacing"/>
            </w:pPr>
            <w:r>
              <w:t>L</w:t>
            </w:r>
            <w:r w:rsidR="00F97AB9">
              <w:t xml:space="preserve">ow </w:t>
            </w:r>
            <w:r w:rsidR="00CD02DF">
              <w:t>parent’s</w:t>
            </w:r>
            <w:r w:rsidR="00F97AB9">
              <w:t xml:space="preserve"> engagement.</w:t>
            </w:r>
          </w:p>
          <w:p w:rsidR="00934CD9" w:rsidRDefault="00934CD9" w:rsidP="00F97AB9">
            <w:pPr>
              <w:pStyle w:val="NoSpacing"/>
            </w:pPr>
            <w:r>
              <w:t>Pupil premium identified.</w:t>
            </w:r>
          </w:p>
          <w:p w:rsidR="00F97AB9" w:rsidRDefault="00F97AB9" w:rsidP="00F97AB9">
            <w:pPr>
              <w:pStyle w:val="NoSpacing"/>
            </w:pPr>
            <w:r>
              <w:t>LAC</w:t>
            </w:r>
            <w:r w:rsidR="00934CD9">
              <w:t xml:space="preserve"> (CiC)</w:t>
            </w:r>
          </w:p>
          <w:p w:rsidR="00F97AB9" w:rsidRDefault="00F97AB9" w:rsidP="00F97AB9">
            <w:pPr>
              <w:pStyle w:val="NoSpacing"/>
            </w:pPr>
            <w:r>
              <w:t>Persistent absentees.</w:t>
            </w:r>
          </w:p>
          <w:p w:rsidR="00F97AB9" w:rsidRDefault="00F97AB9" w:rsidP="00F97AB9">
            <w:pPr>
              <w:pStyle w:val="NoSpacing"/>
            </w:pPr>
            <w:r>
              <w:t>Underachieving in relation to subject targets.</w:t>
            </w:r>
          </w:p>
          <w:p w:rsidR="00F97AB9" w:rsidRDefault="00F97AB9" w:rsidP="00F97AB9">
            <w:pPr>
              <w:pStyle w:val="NoSpacing"/>
            </w:pPr>
            <w:r>
              <w:t>Persistent behaviour issues.</w:t>
            </w:r>
          </w:p>
          <w:p w:rsidR="00F97AB9" w:rsidRDefault="00F97AB9" w:rsidP="00F97AB9">
            <w:pPr>
              <w:pStyle w:val="NoSpacing"/>
            </w:pPr>
            <w:r>
              <w:t>Mental health / health emotional needs.</w:t>
            </w:r>
          </w:p>
          <w:p w:rsidR="00F97AB9" w:rsidRDefault="00F97AB9" w:rsidP="00F97AB9">
            <w:pPr>
              <w:pStyle w:val="NoSpacing"/>
            </w:pPr>
            <w:r w:rsidRPr="009B4EAA">
              <w:t>Vulnerable due to home environment or social issues</w:t>
            </w:r>
            <w:r>
              <w:t>.</w:t>
            </w:r>
          </w:p>
        </w:tc>
        <w:tc>
          <w:tcPr>
            <w:tcW w:w="2311" w:type="dxa"/>
          </w:tcPr>
          <w:p w:rsidR="00F97AB9" w:rsidRDefault="00934CD9" w:rsidP="00F97AB9">
            <w:pPr>
              <w:pStyle w:val="NoSpacing"/>
            </w:pPr>
            <w:r>
              <w:t>SEN/</w:t>
            </w:r>
            <w:r w:rsidR="00F97AB9">
              <w:t>Achievement for All framework.</w:t>
            </w:r>
          </w:p>
          <w:p w:rsidR="00F97AB9" w:rsidRDefault="00F97AB9" w:rsidP="00F97AB9">
            <w:pPr>
              <w:pStyle w:val="NoSpacing"/>
            </w:pPr>
            <w:r>
              <w:t>Breakfast club.</w:t>
            </w:r>
          </w:p>
          <w:p w:rsidR="00F97AB9" w:rsidRDefault="00F97AB9" w:rsidP="00F97AB9">
            <w:pPr>
              <w:pStyle w:val="NoSpacing"/>
            </w:pPr>
            <w:r>
              <w:t>Homework Support. Groups.</w:t>
            </w:r>
          </w:p>
          <w:p w:rsidR="00F97AB9" w:rsidRDefault="00F97AB9" w:rsidP="00F97AB9">
            <w:pPr>
              <w:pStyle w:val="NoSpacing"/>
            </w:pPr>
            <w:r>
              <w:t>Alternative Pathways.</w:t>
            </w:r>
          </w:p>
          <w:p w:rsidR="00F97AB9" w:rsidRDefault="00934CD9" w:rsidP="00F97AB9">
            <w:pPr>
              <w:pStyle w:val="NoSpacing"/>
            </w:pPr>
            <w:r>
              <w:t>Parent Engagement.</w:t>
            </w:r>
          </w:p>
          <w:p w:rsidR="00F97AB9" w:rsidRDefault="00F97AB9" w:rsidP="00F97AB9">
            <w:pPr>
              <w:pStyle w:val="NoSpacing"/>
            </w:pPr>
            <w:r>
              <w:t>Attendance Challenge.</w:t>
            </w:r>
          </w:p>
          <w:p w:rsidR="00F97AB9" w:rsidRDefault="00F97AB9" w:rsidP="00F97AB9">
            <w:pPr>
              <w:pStyle w:val="NoSpacing"/>
            </w:pPr>
            <w:r>
              <w:t>Counselling.</w:t>
            </w:r>
          </w:p>
          <w:p w:rsidR="00F97AB9" w:rsidRDefault="00F97AB9" w:rsidP="00F97AB9">
            <w:pPr>
              <w:pStyle w:val="NoSpacing"/>
            </w:pPr>
            <w:r>
              <w:t>Vocational pathways.</w:t>
            </w:r>
          </w:p>
          <w:p w:rsidR="00F97AB9" w:rsidRDefault="00F97AB9" w:rsidP="00F97AB9">
            <w:pPr>
              <w:pStyle w:val="NoSpacing"/>
            </w:pPr>
            <w:r>
              <w:t>Coaching and mentoring.</w:t>
            </w:r>
          </w:p>
          <w:p w:rsidR="00F97AB9" w:rsidRDefault="00F97AB9" w:rsidP="00F97AB9">
            <w:pPr>
              <w:pStyle w:val="NoSpacing"/>
            </w:pPr>
            <w:r>
              <w:t>Pupil Premium Offer.</w:t>
            </w:r>
          </w:p>
          <w:p w:rsidR="00F97AB9" w:rsidRDefault="00F97AB9" w:rsidP="00F97AB9">
            <w:pPr>
              <w:pStyle w:val="NoSpacing"/>
            </w:pPr>
            <w:r>
              <w:t>SPACE Club.</w:t>
            </w:r>
          </w:p>
          <w:p w:rsidR="00F97AB9" w:rsidRDefault="00F97AB9" w:rsidP="00F97AB9">
            <w:pPr>
              <w:pStyle w:val="NoSpacing"/>
            </w:pPr>
            <w:r>
              <w:t>ASDAN.</w:t>
            </w:r>
          </w:p>
          <w:p w:rsidR="000234E1" w:rsidRDefault="000234E1" w:rsidP="00F97AB9">
            <w:pPr>
              <w:pStyle w:val="NoSpacing"/>
            </w:pPr>
            <w:r>
              <w:t>Emotional Literacy Groups – a number of themed workshops for small groups run through the year.</w:t>
            </w:r>
          </w:p>
          <w:p w:rsidR="00F97AB9" w:rsidRDefault="00F97AB9" w:rsidP="00F97AB9">
            <w:pPr>
              <w:pStyle w:val="NoSpacing"/>
            </w:pPr>
            <w:r>
              <w:t>Catch up Literacy.</w:t>
            </w:r>
          </w:p>
          <w:p w:rsidR="00F97AB9" w:rsidRDefault="00F97AB9" w:rsidP="00F97AB9">
            <w:pPr>
              <w:pStyle w:val="NoSpacing"/>
            </w:pPr>
            <w:r>
              <w:t>Dyslexia Group.</w:t>
            </w:r>
          </w:p>
          <w:p w:rsidR="00F97AB9" w:rsidRDefault="00F97AB9" w:rsidP="00F97AB9">
            <w:pPr>
              <w:pStyle w:val="NoSpacing"/>
            </w:pPr>
            <w:r>
              <w:t>EAL.</w:t>
            </w:r>
          </w:p>
          <w:p w:rsidR="00F97AB9" w:rsidRDefault="00F97AB9" w:rsidP="00F97AB9">
            <w:pPr>
              <w:pStyle w:val="NoSpacing"/>
            </w:pPr>
            <w:r>
              <w:t>Ed Lounge.</w:t>
            </w:r>
          </w:p>
          <w:p w:rsidR="00F97AB9" w:rsidRDefault="00F97AB9" w:rsidP="00F97AB9">
            <w:pPr>
              <w:pStyle w:val="NoSpacing"/>
            </w:pPr>
            <w:r>
              <w:t>Exam access Arrangements.</w:t>
            </w:r>
          </w:p>
          <w:p w:rsidR="00F97AB9" w:rsidRDefault="00F97AB9" w:rsidP="00F97AB9">
            <w:pPr>
              <w:pStyle w:val="NoSpacing"/>
            </w:pPr>
            <w:r>
              <w:t>Lexia.</w:t>
            </w:r>
          </w:p>
          <w:p w:rsidR="00F97AB9" w:rsidRDefault="00F97AB9" w:rsidP="00F97AB9">
            <w:pPr>
              <w:pStyle w:val="NoSpacing"/>
            </w:pPr>
            <w:r>
              <w:t>Maths Withdrawal.</w:t>
            </w:r>
          </w:p>
          <w:p w:rsidR="00F97AB9" w:rsidRDefault="00F97AB9" w:rsidP="00F97AB9">
            <w:pPr>
              <w:pStyle w:val="NoSpacing"/>
            </w:pPr>
            <w:r>
              <w:t>NEET Referral.</w:t>
            </w:r>
          </w:p>
          <w:p w:rsidR="00F97AB9" w:rsidRDefault="00F97AB9" w:rsidP="00F97AB9">
            <w:pPr>
              <w:pStyle w:val="NoSpacing"/>
            </w:pPr>
            <w:r>
              <w:t>Occupational Physio/therapist support.</w:t>
            </w:r>
          </w:p>
          <w:p w:rsidR="00F97AB9" w:rsidRDefault="00F97AB9" w:rsidP="00F97AB9">
            <w:pPr>
              <w:pStyle w:val="NoSpacing"/>
            </w:pPr>
            <w:r>
              <w:t>Oasis Centre.</w:t>
            </w:r>
          </w:p>
          <w:p w:rsidR="00F97AB9" w:rsidRDefault="00F97AB9" w:rsidP="00F97AB9">
            <w:pPr>
              <w:pStyle w:val="NoSpacing"/>
            </w:pPr>
            <w:r>
              <w:t>Peer Mentor.</w:t>
            </w:r>
          </w:p>
          <w:p w:rsidR="00F97AB9" w:rsidRDefault="00F97AB9" w:rsidP="00F97AB9">
            <w:pPr>
              <w:pStyle w:val="NoSpacing"/>
            </w:pPr>
            <w:r>
              <w:t>Stride Ahead.</w:t>
            </w:r>
          </w:p>
          <w:p w:rsidR="00F97AB9" w:rsidRDefault="00F97AB9" w:rsidP="00F97AB9">
            <w:pPr>
              <w:pStyle w:val="NoSpacing"/>
            </w:pPr>
            <w:r>
              <w:t>Toe by Toe.</w:t>
            </w:r>
          </w:p>
          <w:p w:rsidR="00F97AB9" w:rsidRDefault="00F97AB9" w:rsidP="00F97AB9">
            <w:pPr>
              <w:pStyle w:val="NoSpacing"/>
            </w:pPr>
            <w:r>
              <w:t>Transition Pathways.</w:t>
            </w:r>
          </w:p>
          <w:p w:rsidR="00F97AB9" w:rsidRDefault="00F97AB9" w:rsidP="00F97AB9">
            <w:pPr>
              <w:pStyle w:val="NoSpacing"/>
            </w:pPr>
            <w:r>
              <w:t>Travel Training.</w:t>
            </w:r>
          </w:p>
          <w:p w:rsidR="00F97AB9" w:rsidRDefault="00F97AB9" w:rsidP="00F97AB9">
            <w:pPr>
              <w:pStyle w:val="NoSpacing"/>
            </w:pPr>
            <w:r>
              <w:t>One to One Tuition.</w:t>
            </w:r>
          </w:p>
          <w:p w:rsidR="00F97AB9" w:rsidRDefault="00F97AB9" w:rsidP="00F97AB9">
            <w:pPr>
              <w:pStyle w:val="NoSpacing"/>
            </w:pPr>
          </w:p>
          <w:p w:rsidR="00F97AB9" w:rsidRDefault="00F97AB9" w:rsidP="00F97AB9">
            <w:pPr>
              <w:pStyle w:val="NoSpacing"/>
            </w:pPr>
          </w:p>
          <w:p w:rsidR="00F97AB9" w:rsidRDefault="00F97AB9" w:rsidP="00F97AB9">
            <w:pPr>
              <w:pStyle w:val="NoSpacing"/>
            </w:pPr>
          </w:p>
        </w:tc>
        <w:tc>
          <w:tcPr>
            <w:tcW w:w="2311" w:type="dxa"/>
          </w:tcPr>
          <w:p w:rsidR="00F97AB9" w:rsidRDefault="00F97AB9" w:rsidP="00F97AB9">
            <w:pPr>
              <w:pStyle w:val="NoSpacing"/>
            </w:pPr>
            <w:r>
              <w:t>The educational and wellbeing outcomes of identified students are improved by offering additional support.</w:t>
            </w:r>
          </w:p>
          <w:p w:rsidR="000234E1" w:rsidRDefault="000234E1" w:rsidP="00F97AB9">
            <w:pPr>
              <w:pStyle w:val="NoSpacing"/>
            </w:pPr>
            <w:r>
              <w:t>In particular progress is measured by baseline and improvement measurements in one or more of the following required outcomes:</w:t>
            </w:r>
          </w:p>
          <w:p w:rsidR="000234E1" w:rsidRDefault="000234E1" w:rsidP="00F97AB9">
            <w:pPr>
              <w:pStyle w:val="NoSpacing"/>
            </w:pPr>
            <w:r>
              <w:t>Improvements in:</w:t>
            </w:r>
          </w:p>
          <w:p w:rsidR="000234E1" w:rsidRDefault="000234E1" w:rsidP="00F97AB9">
            <w:pPr>
              <w:pStyle w:val="NoSpacing"/>
            </w:pPr>
            <w:r>
              <w:t>Attainment, Attendance, Behaviour and Wellbeing.</w:t>
            </w:r>
          </w:p>
        </w:tc>
      </w:tr>
    </w:tbl>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r>
        <w:t xml:space="preserve">For some students, the need for support is INTENSIVE, and for this a Multi-Agency or Team around the Family approach is required. This requires a </w:t>
      </w:r>
      <w:r w:rsidR="000234E1">
        <w:t xml:space="preserve">relevant referral </w:t>
      </w:r>
      <w:r>
        <w:t>form to be filled out</w:t>
      </w:r>
      <w:r w:rsidR="000234E1">
        <w:t>.  The improvement is tracked in the same way as additional support, and it is recognised that outside agencies also often have their own impact measurements that can be used to support evaluation of referral too.</w:t>
      </w:r>
    </w:p>
    <w:tbl>
      <w:tblPr>
        <w:tblStyle w:val="TableGrid"/>
        <w:tblW w:w="0" w:type="auto"/>
        <w:tblLook w:val="04A0" w:firstRow="1" w:lastRow="0" w:firstColumn="1" w:lastColumn="0" w:noHBand="0" w:noVBand="1"/>
      </w:tblPr>
      <w:tblGrid>
        <w:gridCol w:w="2310"/>
        <w:gridCol w:w="2310"/>
        <w:gridCol w:w="2311"/>
        <w:gridCol w:w="2311"/>
      </w:tblGrid>
      <w:tr w:rsidR="00F97AB9" w:rsidTr="00F97AB9">
        <w:trPr>
          <w:trHeight w:val="132"/>
        </w:trPr>
        <w:tc>
          <w:tcPr>
            <w:tcW w:w="2310" w:type="dxa"/>
          </w:tcPr>
          <w:p w:rsidR="00F97AB9" w:rsidRPr="00893F7D" w:rsidRDefault="00F97AB9" w:rsidP="00F97AB9">
            <w:pPr>
              <w:pStyle w:val="NoSpacing"/>
              <w:jc w:val="center"/>
              <w:rPr>
                <w:b/>
              </w:rPr>
            </w:pPr>
            <w:r w:rsidRPr="00893F7D">
              <w:rPr>
                <w:b/>
              </w:rPr>
              <w:t>Level</w:t>
            </w:r>
          </w:p>
        </w:tc>
        <w:tc>
          <w:tcPr>
            <w:tcW w:w="2310" w:type="dxa"/>
          </w:tcPr>
          <w:p w:rsidR="00F97AB9" w:rsidRPr="00893F7D" w:rsidRDefault="00F97AB9" w:rsidP="00F97AB9">
            <w:pPr>
              <w:pStyle w:val="NoSpacing"/>
              <w:jc w:val="center"/>
              <w:rPr>
                <w:b/>
              </w:rPr>
            </w:pPr>
            <w:r w:rsidRPr="00893F7D">
              <w:rPr>
                <w:b/>
              </w:rPr>
              <w:t>Student Need</w:t>
            </w:r>
          </w:p>
        </w:tc>
        <w:tc>
          <w:tcPr>
            <w:tcW w:w="2311" w:type="dxa"/>
          </w:tcPr>
          <w:p w:rsidR="00F97AB9" w:rsidRPr="00893F7D" w:rsidRDefault="00F97AB9" w:rsidP="00F97AB9">
            <w:pPr>
              <w:pStyle w:val="NoSpacing"/>
              <w:jc w:val="center"/>
              <w:rPr>
                <w:b/>
              </w:rPr>
            </w:pPr>
            <w:r w:rsidRPr="00893F7D">
              <w:rPr>
                <w:b/>
              </w:rPr>
              <w:t>Provision</w:t>
            </w:r>
          </w:p>
        </w:tc>
        <w:tc>
          <w:tcPr>
            <w:tcW w:w="2311" w:type="dxa"/>
          </w:tcPr>
          <w:p w:rsidR="00F97AB9" w:rsidRPr="00893F7D" w:rsidRDefault="00F97AB9" w:rsidP="00F97AB9">
            <w:pPr>
              <w:pStyle w:val="NoSpacing"/>
              <w:jc w:val="center"/>
              <w:rPr>
                <w:b/>
              </w:rPr>
            </w:pPr>
            <w:r w:rsidRPr="00893F7D">
              <w:rPr>
                <w:b/>
              </w:rPr>
              <w:t>Outcome</w:t>
            </w:r>
          </w:p>
        </w:tc>
      </w:tr>
      <w:tr w:rsidR="00F97AB9" w:rsidTr="00F97AB9">
        <w:tc>
          <w:tcPr>
            <w:tcW w:w="2310" w:type="dxa"/>
            <w:shd w:val="clear" w:color="auto" w:fill="FFC000"/>
          </w:tcPr>
          <w:p w:rsidR="00F97AB9" w:rsidRDefault="00F97AB9" w:rsidP="00F97AB9">
            <w:pPr>
              <w:pStyle w:val="NoSpacing"/>
            </w:pPr>
            <w:r>
              <w:t xml:space="preserve"> Level 3 INTENSIVE</w:t>
            </w:r>
          </w:p>
          <w:p w:rsidR="00F97AB9" w:rsidRDefault="00F97AB9" w:rsidP="00F97AB9">
            <w:pPr>
              <w:pStyle w:val="NoSpacing"/>
            </w:pPr>
          </w:p>
          <w:p w:rsidR="00F97AB9" w:rsidRDefault="00F97AB9" w:rsidP="00F97AB9">
            <w:pPr>
              <w:pStyle w:val="NoSpacing"/>
            </w:pPr>
            <w:r>
              <w:t>Referral via ‘Essex Request for Support Form’</w:t>
            </w:r>
          </w:p>
          <w:p w:rsidR="000234E1" w:rsidRDefault="000234E1" w:rsidP="00F97AB9">
            <w:pPr>
              <w:pStyle w:val="NoSpacing"/>
            </w:pPr>
          </w:p>
          <w:p w:rsidR="000234E1" w:rsidRDefault="000234E1" w:rsidP="00F97AB9">
            <w:pPr>
              <w:pStyle w:val="NoSpacing"/>
            </w:pPr>
            <w:r>
              <w:t>‘Family Solutions’</w:t>
            </w:r>
          </w:p>
          <w:p w:rsidR="00F97AB9" w:rsidRDefault="00F97AB9" w:rsidP="00F97AB9">
            <w:pPr>
              <w:pStyle w:val="NoSpacing"/>
            </w:pPr>
          </w:p>
          <w:p w:rsidR="00F97AB9" w:rsidRDefault="00F97AB9" w:rsidP="00F97AB9">
            <w:pPr>
              <w:pStyle w:val="NoSpacing"/>
            </w:pPr>
            <w:r>
              <w:t>‘Shared Family Assessment Form’</w:t>
            </w:r>
          </w:p>
          <w:p w:rsidR="00F97AB9" w:rsidRDefault="00F97AB9" w:rsidP="00F97AB9">
            <w:pPr>
              <w:pStyle w:val="NoSpacing"/>
            </w:pPr>
          </w:p>
          <w:p w:rsidR="00F97AB9" w:rsidRDefault="00F97AB9" w:rsidP="00F97AB9">
            <w:pPr>
              <w:pStyle w:val="NoSpacing"/>
            </w:pPr>
            <w:r>
              <w:t>‘Team around the family’</w:t>
            </w:r>
          </w:p>
          <w:p w:rsidR="00F97AB9" w:rsidRDefault="00F97AB9" w:rsidP="00F97AB9">
            <w:pPr>
              <w:pStyle w:val="NoSpacing"/>
            </w:pPr>
          </w:p>
          <w:p w:rsidR="00F97AB9" w:rsidRDefault="00F97AB9" w:rsidP="00F97AB9">
            <w:pPr>
              <w:pStyle w:val="NoSpacing"/>
            </w:pPr>
            <w:r>
              <w:t>Multi-agency Support</w:t>
            </w:r>
          </w:p>
        </w:tc>
        <w:tc>
          <w:tcPr>
            <w:tcW w:w="2310" w:type="dxa"/>
          </w:tcPr>
          <w:p w:rsidR="00F97AB9" w:rsidRDefault="00F97AB9" w:rsidP="00F97AB9">
            <w:pPr>
              <w:pStyle w:val="NoSpacing"/>
            </w:pPr>
            <w:r>
              <w:t>Statemented students</w:t>
            </w:r>
            <w:r w:rsidR="000234E1">
              <w:t>.</w:t>
            </w:r>
          </w:p>
          <w:p w:rsidR="00F97AB9" w:rsidRDefault="00F97AB9" w:rsidP="00F97AB9">
            <w:pPr>
              <w:pStyle w:val="NoSpacing"/>
            </w:pPr>
            <w:r>
              <w:t xml:space="preserve">Extreme and prolonged anti-social challenging </w:t>
            </w:r>
            <w:r w:rsidR="000234E1">
              <w:t>behaviour.</w:t>
            </w:r>
          </w:p>
          <w:p w:rsidR="00F97AB9" w:rsidRDefault="00F97AB9" w:rsidP="00F97AB9">
            <w:pPr>
              <w:pStyle w:val="NoSpacing"/>
            </w:pPr>
            <w:r>
              <w:t>Persistent absent</w:t>
            </w:r>
            <w:r w:rsidR="000234E1">
              <w:t>eei</w:t>
            </w:r>
            <w:r>
              <w:t>s</w:t>
            </w:r>
            <w:r w:rsidR="000234E1">
              <w:t>m.</w:t>
            </w:r>
            <w:r>
              <w:t xml:space="preserve"> </w:t>
            </w:r>
          </w:p>
          <w:p w:rsidR="00F97AB9" w:rsidRDefault="00F97AB9" w:rsidP="00F97AB9">
            <w:pPr>
              <w:pStyle w:val="NoSpacing"/>
            </w:pPr>
            <w:r>
              <w:t>Suffer neglect, very poor family relationships</w:t>
            </w:r>
            <w:r w:rsidR="000234E1">
              <w:t>.</w:t>
            </w:r>
          </w:p>
          <w:p w:rsidR="00F97AB9" w:rsidRDefault="00F97AB9" w:rsidP="00F97AB9">
            <w:pPr>
              <w:pStyle w:val="NoSpacing"/>
            </w:pPr>
            <w:r>
              <w:t>Live in homes where domestic violence occurs</w:t>
            </w:r>
            <w:r w:rsidR="000234E1">
              <w:t>.</w:t>
            </w:r>
          </w:p>
          <w:p w:rsidR="00F97AB9" w:rsidRDefault="00F97AB9" w:rsidP="00F97AB9">
            <w:pPr>
              <w:pStyle w:val="NoSpacing"/>
            </w:pPr>
            <w:r>
              <w:t>Refusing education</w:t>
            </w:r>
            <w:r w:rsidR="000234E1">
              <w:t>.</w:t>
            </w:r>
          </w:p>
          <w:p w:rsidR="00F97AB9" w:rsidRDefault="00F97AB9" w:rsidP="00F97AB9">
            <w:pPr>
              <w:pStyle w:val="NoSpacing"/>
            </w:pPr>
            <w:r>
              <w:t>Profound mental health issues</w:t>
            </w:r>
            <w:r w:rsidR="000234E1">
              <w:t>.</w:t>
            </w:r>
          </w:p>
          <w:p w:rsidR="00F97AB9" w:rsidRDefault="00F97AB9" w:rsidP="00F97AB9">
            <w:pPr>
              <w:pStyle w:val="NoSpacing"/>
            </w:pPr>
            <w:r>
              <w:t>Safeguarding concern</w:t>
            </w:r>
            <w:r w:rsidR="000234E1">
              <w:t>s.</w:t>
            </w:r>
          </w:p>
        </w:tc>
        <w:tc>
          <w:tcPr>
            <w:tcW w:w="2311" w:type="dxa"/>
          </w:tcPr>
          <w:p w:rsidR="00F97AB9" w:rsidRPr="009B4EAA" w:rsidRDefault="00F97AB9" w:rsidP="00F97AB9">
            <w:pPr>
              <w:pStyle w:val="NoSpacing"/>
            </w:pPr>
            <w:r w:rsidRPr="009B4EAA">
              <w:t>Early advice and Information Hub</w:t>
            </w:r>
            <w:r>
              <w:t>.</w:t>
            </w:r>
          </w:p>
          <w:p w:rsidR="00F97AB9" w:rsidRDefault="00F97AB9" w:rsidP="00F97AB9">
            <w:pPr>
              <w:pStyle w:val="NoSpacing"/>
            </w:pPr>
            <w:r>
              <w:t>CFCS/CAMHs.</w:t>
            </w:r>
          </w:p>
          <w:p w:rsidR="00F97AB9" w:rsidRDefault="00F97AB9" w:rsidP="00F97AB9">
            <w:pPr>
              <w:pStyle w:val="NoSpacing"/>
            </w:pPr>
            <w:r>
              <w:t>CSS (positive referral)</w:t>
            </w:r>
            <w:r w:rsidR="000234E1">
              <w:t>.</w:t>
            </w:r>
            <w:r>
              <w:t xml:space="preserve"> </w:t>
            </w:r>
          </w:p>
          <w:p w:rsidR="00F97AB9" w:rsidRDefault="00F97AB9" w:rsidP="00F97AB9">
            <w:pPr>
              <w:pStyle w:val="NoSpacing"/>
            </w:pPr>
            <w:r>
              <w:t>Essex Specialist Teacher Support.</w:t>
            </w:r>
          </w:p>
          <w:p w:rsidR="00F97AB9" w:rsidRDefault="00F97AB9" w:rsidP="00F97AB9">
            <w:pPr>
              <w:pStyle w:val="NoSpacing"/>
            </w:pPr>
            <w:r>
              <w:t>Educational psychologist.</w:t>
            </w:r>
          </w:p>
          <w:p w:rsidR="00F97AB9" w:rsidRDefault="00F97AB9" w:rsidP="00F97AB9">
            <w:pPr>
              <w:pStyle w:val="NoSpacing"/>
            </w:pPr>
            <w:r>
              <w:t>Home tuition services.</w:t>
            </w:r>
          </w:p>
          <w:p w:rsidR="00F97AB9" w:rsidRDefault="000234E1" w:rsidP="00F97AB9">
            <w:pPr>
              <w:pStyle w:val="NoSpacing"/>
            </w:pPr>
            <w:r>
              <w:t>FOH via designated officers, JIC, JP</w:t>
            </w:r>
            <w:r w:rsidR="00F97AB9">
              <w:t xml:space="preserve"> and DJB.</w:t>
            </w:r>
          </w:p>
          <w:p w:rsidR="00F97AB9" w:rsidRDefault="00F97AB9" w:rsidP="00F97AB9">
            <w:pPr>
              <w:pStyle w:val="NoSpacing"/>
            </w:pPr>
            <w:r>
              <w:t>Attendance – EWS.</w:t>
            </w:r>
          </w:p>
          <w:p w:rsidR="00F97AB9" w:rsidRDefault="00F97AB9" w:rsidP="00F97AB9">
            <w:pPr>
              <w:pStyle w:val="NoSpacing"/>
            </w:pPr>
            <w:r>
              <w:t>EYPDAS.</w:t>
            </w:r>
          </w:p>
          <w:p w:rsidR="00F97AB9" w:rsidRDefault="00F97AB9" w:rsidP="00F97AB9">
            <w:pPr>
              <w:pStyle w:val="NoSpacing"/>
            </w:pPr>
            <w:r>
              <w:t>Family Solutions.</w:t>
            </w:r>
          </w:p>
          <w:p w:rsidR="00F97AB9" w:rsidRDefault="00F97AB9" w:rsidP="00F97AB9">
            <w:pPr>
              <w:pStyle w:val="NoSpacing"/>
            </w:pPr>
            <w:r>
              <w:t>FLASH (Families Learning about Self Harm).</w:t>
            </w:r>
          </w:p>
          <w:p w:rsidR="00F97AB9" w:rsidRDefault="00F97AB9" w:rsidP="00F97AB9">
            <w:pPr>
              <w:pStyle w:val="NoSpacing"/>
            </w:pPr>
            <w:r>
              <w:t>Speech and Language Therapy.</w:t>
            </w:r>
          </w:p>
        </w:tc>
        <w:tc>
          <w:tcPr>
            <w:tcW w:w="2311" w:type="dxa"/>
          </w:tcPr>
          <w:p w:rsidR="00F97AB9" w:rsidRDefault="00F97AB9" w:rsidP="00F97AB9">
            <w:pPr>
              <w:pStyle w:val="NoSpacing"/>
            </w:pPr>
            <w:r>
              <w:t>Without co-ordinated multi-agency support, education and wellbeing will be significantly impaired.</w:t>
            </w:r>
          </w:p>
          <w:p w:rsidR="00F97AB9" w:rsidRDefault="00F97AB9" w:rsidP="00F97AB9">
            <w:pPr>
              <w:pStyle w:val="NoSpacing"/>
            </w:pPr>
          </w:p>
          <w:p w:rsidR="00F97AB9" w:rsidRDefault="00F97AB9" w:rsidP="00F97AB9">
            <w:pPr>
              <w:pStyle w:val="NoSpacing"/>
            </w:pPr>
            <w:r>
              <w:t>Referral to services shows a clear impact.</w:t>
            </w:r>
          </w:p>
        </w:tc>
      </w:tr>
    </w:tbl>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r>
        <w:rPr>
          <w:noProof/>
          <w:lang w:eastAsia="en-GB"/>
        </w:rPr>
        <w:drawing>
          <wp:inline distT="0" distB="0" distL="0" distR="0" wp14:anchorId="20F3DCC9" wp14:editId="4669C46A">
            <wp:extent cx="5109961"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5370" cy="3273748"/>
                    </a:xfrm>
                    <a:prstGeom prst="rect">
                      <a:avLst/>
                    </a:prstGeom>
                    <a:noFill/>
                    <a:ln>
                      <a:noFill/>
                    </a:ln>
                  </pic:spPr>
                </pic:pic>
              </a:graphicData>
            </a:graphic>
          </wp:inline>
        </w:drawing>
      </w:r>
    </w:p>
    <w:p w:rsidR="00F97AB9" w:rsidRDefault="00F97AB9" w:rsidP="00F97AB9">
      <w:pPr>
        <w:pStyle w:val="NoSpacing"/>
      </w:pPr>
    </w:p>
    <w:p w:rsidR="00F97AB9" w:rsidRDefault="00F97AB9" w:rsidP="00F97AB9">
      <w:pPr>
        <w:pStyle w:val="NoSpacing"/>
        <w:jc w:val="center"/>
        <w:rPr>
          <w:noProof/>
          <w:color w:val="0000FF"/>
          <w:lang w:eastAsia="en-GB"/>
        </w:rPr>
      </w:pPr>
    </w:p>
    <w:p w:rsidR="00F97AB9" w:rsidRDefault="00F97AB9" w:rsidP="00F97AB9">
      <w:pPr>
        <w:pStyle w:val="NoSpacing"/>
      </w:pPr>
      <w:r>
        <w:t xml:space="preserve">Finally, </w:t>
      </w:r>
      <w:r>
        <w:rPr>
          <w:u w:val="single"/>
        </w:rPr>
        <w:t xml:space="preserve">SPECIALIST </w:t>
      </w:r>
      <w:r>
        <w:t>services are where the needs of the student are so great that statutory or specialist intervention is required to keep them safe or to ensure educational progress or wellbeing. This is appropriate when substantial interventions are requested because otherwise the student or another person may suffer from significant harm. Such support is achieved by referring to outside specialist or statutory agencies such as social care.</w:t>
      </w:r>
    </w:p>
    <w:p w:rsidR="00F97AB9" w:rsidRDefault="00F97AB9" w:rsidP="00F97AB9">
      <w:pPr>
        <w:pStyle w:val="NoSpacing"/>
      </w:pPr>
    </w:p>
    <w:tbl>
      <w:tblPr>
        <w:tblStyle w:val="TableGrid"/>
        <w:tblW w:w="0" w:type="auto"/>
        <w:tblLook w:val="04A0" w:firstRow="1" w:lastRow="0" w:firstColumn="1" w:lastColumn="0" w:noHBand="0" w:noVBand="1"/>
      </w:tblPr>
      <w:tblGrid>
        <w:gridCol w:w="2310"/>
        <w:gridCol w:w="2310"/>
        <w:gridCol w:w="2311"/>
        <w:gridCol w:w="2311"/>
      </w:tblGrid>
      <w:tr w:rsidR="00F97AB9" w:rsidTr="00F97AB9">
        <w:tc>
          <w:tcPr>
            <w:tcW w:w="2310" w:type="dxa"/>
          </w:tcPr>
          <w:p w:rsidR="00F97AB9" w:rsidRPr="004E42A6" w:rsidRDefault="00F97AB9" w:rsidP="00F97AB9">
            <w:pPr>
              <w:pStyle w:val="NoSpacing"/>
              <w:jc w:val="center"/>
              <w:rPr>
                <w:b/>
              </w:rPr>
            </w:pPr>
            <w:r w:rsidRPr="004E42A6">
              <w:rPr>
                <w:b/>
              </w:rPr>
              <w:t>Level</w:t>
            </w:r>
          </w:p>
        </w:tc>
        <w:tc>
          <w:tcPr>
            <w:tcW w:w="2310" w:type="dxa"/>
          </w:tcPr>
          <w:p w:rsidR="00F97AB9" w:rsidRPr="004E42A6" w:rsidRDefault="00F97AB9" w:rsidP="00F97AB9">
            <w:pPr>
              <w:pStyle w:val="NoSpacing"/>
              <w:jc w:val="center"/>
              <w:rPr>
                <w:b/>
              </w:rPr>
            </w:pPr>
            <w:r w:rsidRPr="004E42A6">
              <w:rPr>
                <w:b/>
              </w:rPr>
              <w:t>Student Need</w:t>
            </w:r>
          </w:p>
        </w:tc>
        <w:tc>
          <w:tcPr>
            <w:tcW w:w="2311" w:type="dxa"/>
          </w:tcPr>
          <w:p w:rsidR="00F97AB9" w:rsidRPr="004E42A6" w:rsidRDefault="00F97AB9" w:rsidP="00F97AB9">
            <w:pPr>
              <w:pStyle w:val="NoSpacing"/>
              <w:jc w:val="center"/>
              <w:rPr>
                <w:b/>
              </w:rPr>
            </w:pPr>
            <w:r w:rsidRPr="004E42A6">
              <w:rPr>
                <w:b/>
              </w:rPr>
              <w:t>Provision</w:t>
            </w:r>
          </w:p>
        </w:tc>
        <w:tc>
          <w:tcPr>
            <w:tcW w:w="2311" w:type="dxa"/>
          </w:tcPr>
          <w:p w:rsidR="00F97AB9" w:rsidRPr="004E42A6" w:rsidRDefault="00F97AB9" w:rsidP="00F97AB9">
            <w:pPr>
              <w:pStyle w:val="NoSpacing"/>
              <w:jc w:val="center"/>
              <w:rPr>
                <w:b/>
              </w:rPr>
            </w:pPr>
            <w:r w:rsidRPr="004E42A6">
              <w:rPr>
                <w:b/>
              </w:rPr>
              <w:t>Outcome</w:t>
            </w:r>
          </w:p>
        </w:tc>
      </w:tr>
      <w:tr w:rsidR="00F97AB9" w:rsidTr="00F97AB9">
        <w:tc>
          <w:tcPr>
            <w:tcW w:w="2310" w:type="dxa"/>
            <w:shd w:val="clear" w:color="auto" w:fill="FF0000"/>
          </w:tcPr>
          <w:p w:rsidR="00F97AB9" w:rsidRDefault="00F97AB9" w:rsidP="00F97AB9">
            <w:pPr>
              <w:pStyle w:val="NoSpacing"/>
            </w:pPr>
            <w:r>
              <w:t>Level 4  SPECIALIST</w:t>
            </w:r>
          </w:p>
          <w:p w:rsidR="00F97AB9" w:rsidRDefault="00F97AB9" w:rsidP="00F97AB9">
            <w:pPr>
              <w:pStyle w:val="NoSpacing"/>
            </w:pPr>
          </w:p>
          <w:p w:rsidR="00F97AB9" w:rsidRDefault="00F97AB9" w:rsidP="00F97AB9">
            <w:pPr>
              <w:pStyle w:val="NoSpacing"/>
            </w:pPr>
            <w:r>
              <w:t>With t</w:t>
            </w:r>
            <w:r w:rsidR="000234E1">
              <w:t>he exception of CSS, MM, PE, FOH</w:t>
            </w:r>
            <w:r>
              <w:t xml:space="preserve"> – school does not usually refer / put students in Level 4 provision. However, we often have to respond to students in such provision.</w:t>
            </w:r>
          </w:p>
        </w:tc>
        <w:tc>
          <w:tcPr>
            <w:tcW w:w="2310" w:type="dxa"/>
          </w:tcPr>
          <w:p w:rsidR="00F97AB9" w:rsidRDefault="00F97AB9" w:rsidP="00F97AB9">
            <w:pPr>
              <w:pStyle w:val="NoSpacing"/>
            </w:pPr>
            <w:r>
              <w:t>Students who have or are likely to have suffered significant harm as a result of abuse or neglect.</w:t>
            </w:r>
          </w:p>
          <w:p w:rsidR="00F97AB9" w:rsidRDefault="00F97AB9" w:rsidP="00F97AB9">
            <w:pPr>
              <w:pStyle w:val="NoSpacing"/>
            </w:pPr>
          </w:p>
          <w:p w:rsidR="00F97AB9" w:rsidRDefault="00F97AB9" w:rsidP="00F97AB9">
            <w:pPr>
              <w:pStyle w:val="NoSpacing"/>
            </w:pPr>
            <w:r>
              <w:t>Students with a significant impairment of function / learning or life limiting illnesses.</w:t>
            </w:r>
          </w:p>
          <w:p w:rsidR="00F97AB9" w:rsidRDefault="00F97AB9" w:rsidP="00F97AB9">
            <w:pPr>
              <w:pStyle w:val="NoSpacing"/>
            </w:pPr>
          </w:p>
          <w:p w:rsidR="00F97AB9" w:rsidRDefault="00F97AB9" w:rsidP="00F97AB9">
            <w:pPr>
              <w:pStyle w:val="NoSpacing"/>
            </w:pPr>
            <w:r>
              <w:t>Students whose family are unable to care for them.</w:t>
            </w:r>
          </w:p>
          <w:p w:rsidR="00F97AB9" w:rsidRDefault="00F97AB9" w:rsidP="00F97AB9">
            <w:pPr>
              <w:pStyle w:val="NoSpacing"/>
            </w:pPr>
          </w:p>
          <w:p w:rsidR="00F97AB9" w:rsidRDefault="00F97AB9" w:rsidP="00F97AB9">
            <w:pPr>
              <w:pStyle w:val="NoSpacing"/>
            </w:pPr>
            <w:r>
              <w:t>Families involved in drugs/ crime / violence /alcohol at significant level.</w:t>
            </w:r>
          </w:p>
          <w:p w:rsidR="00F97AB9" w:rsidRDefault="00F97AB9" w:rsidP="00F97AB9">
            <w:pPr>
              <w:pStyle w:val="NoSpacing"/>
            </w:pPr>
          </w:p>
          <w:p w:rsidR="00F97AB9" w:rsidRDefault="00F97AB9" w:rsidP="00F97AB9">
            <w:pPr>
              <w:pStyle w:val="NoSpacing"/>
            </w:pPr>
            <w:r>
              <w:t>Families with significant mental or physical health needs.</w:t>
            </w:r>
          </w:p>
          <w:p w:rsidR="00F97AB9" w:rsidRDefault="00F97AB9" w:rsidP="00F97AB9">
            <w:pPr>
              <w:pStyle w:val="NoSpacing"/>
            </w:pPr>
          </w:p>
          <w:p w:rsidR="00F97AB9" w:rsidRDefault="00F97AB9" w:rsidP="00F97AB9">
            <w:pPr>
              <w:pStyle w:val="NoSpacing"/>
            </w:pPr>
            <w:r>
              <w:t>Parents need practical support and respite at home because of disabled child’s complex care needs.</w:t>
            </w:r>
          </w:p>
          <w:p w:rsidR="00F97AB9" w:rsidRDefault="00F97AB9" w:rsidP="00F97AB9">
            <w:pPr>
              <w:pStyle w:val="NoSpacing"/>
            </w:pPr>
          </w:p>
        </w:tc>
        <w:tc>
          <w:tcPr>
            <w:tcW w:w="2311" w:type="dxa"/>
          </w:tcPr>
          <w:p w:rsidR="00F97AB9" w:rsidRDefault="000234E1" w:rsidP="00F97AB9">
            <w:pPr>
              <w:pStyle w:val="NoSpacing"/>
            </w:pPr>
            <w:r>
              <w:t>FOH</w:t>
            </w:r>
            <w:r w:rsidR="00F97AB9">
              <w:t xml:space="preserve"> – social care (v</w:t>
            </w:r>
            <w:r>
              <w:t>ia designated officers – JIC, JP</w:t>
            </w:r>
            <w:r w:rsidR="00F97AB9">
              <w:t xml:space="preserve"> and DJB). </w:t>
            </w:r>
          </w:p>
          <w:p w:rsidR="00F97AB9" w:rsidRDefault="000234E1" w:rsidP="00F97AB9">
            <w:pPr>
              <w:pStyle w:val="NoSpacing"/>
            </w:pPr>
            <w:r>
              <w:t>Level 4 CSS referrals. Managed Moves. Permanent E</w:t>
            </w:r>
            <w:r w:rsidR="00F97AB9">
              <w:t>xclusion. Youth treatment orders.</w:t>
            </w:r>
          </w:p>
          <w:p w:rsidR="00F97AB9" w:rsidRDefault="00F97AB9" w:rsidP="00F97AB9">
            <w:pPr>
              <w:pStyle w:val="NoSpacing"/>
            </w:pPr>
            <w:r>
              <w:t>Custodial sentences.</w:t>
            </w:r>
          </w:p>
          <w:p w:rsidR="00F97AB9" w:rsidRDefault="00F97AB9" w:rsidP="00F97AB9">
            <w:pPr>
              <w:pStyle w:val="NoSpacing"/>
            </w:pPr>
            <w:r>
              <w:t>Hospital in-patient (e.g. The Priory)</w:t>
            </w:r>
          </w:p>
        </w:tc>
        <w:tc>
          <w:tcPr>
            <w:tcW w:w="2311" w:type="dxa"/>
          </w:tcPr>
          <w:p w:rsidR="00F97AB9" w:rsidRDefault="00F97AB9" w:rsidP="00F97AB9">
            <w:pPr>
              <w:pStyle w:val="NoSpacing"/>
            </w:pPr>
            <w:r>
              <w:t>Students or family likely to suffer significant harm / removal from home / school WITHOUT intervention of specialist services.</w:t>
            </w:r>
          </w:p>
        </w:tc>
      </w:tr>
    </w:tbl>
    <w:p w:rsidR="00F97AB9" w:rsidRDefault="00F97AB9" w:rsidP="00F97AB9">
      <w:pPr>
        <w:pStyle w:val="NoSpacing"/>
      </w:pPr>
    </w:p>
    <w:p w:rsidR="00F97AB9" w:rsidRDefault="00F97AB9" w:rsidP="00F97AB9">
      <w:pPr>
        <w:pStyle w:val="NoSpacing"/>
      </w:pPr>
      <w:r>
        <w:t xml:space="preserve">The Interventions Team should use this guide to track individual student’s needs and likely referral routes for interventions. A progress measurement should always be made at the beginning of an intervention, mid-way through an intervention, and at the end. Additionally, evaluation of the intervention should be sought from the student and the student’s parents, and such evaluation entered onto the tracking tool. This </w:t>
      </w:r>
      <w:r w:rsidR="000234E1">
        <w:t>will be monitored and evaluated</w:t>
      </w:r>
      <w:r>
        <w:t xml:space="preserve"> every half term.</w:t>
      </w:r>
    </w:p>
    <w:p w:rsidR="00F97AB9" w:rsidRDefault="00F97AB9" w:rsidP="00F97AB9">
      <w:pPr>
        <w:pStyle w:val="NoSpacing"/>
        <w:jc w:val="center"/>
      </w:pPr>
    </w:p>
    <w:p w:rsidR="00F97AB9" w:rsidRPr="006A13E7" w:rsidRDefault="00F97AB9" w:rsidP="00F97AB9">
      <w:pPr>
        <w:pStyle w:val="NoSpacing"/>
      </w:pPr>
    </w:p>
    <w:p w:rsidR="003F7E30" w:rsidRDefault="003F7E30" w:rsidP="00F97AB9">
      <w:pPr>
        <w:jc w:val="center"/>
        <w:rPr>
          <w:b/>
        </w:rPr>
      </w:pPr>
    </w:p>
    <w:p w:rsidR="003F7E30" w:rsidRDefault="003F7E30" w:rsidP="00F97AB9">
      <w:pPr>
        <w:jc w:val="center"/>
        <w:rPr>
          <w:b/>
        </w:rPr>
      </w:pPr>
    </w:p>
    <w:p w:rsidR="003F7E30" w:rsidRDefault="003F7E30" w:rsidP="00F97AB9">
      <w:pPr>
        <w:jc w:val="center"/>
        <w:rPr>
          <w:b/>
        </w:rPr>
      </w:pPr>
    </w:p>
    <w:p w:rsidR="00F97AB9" w:rsidRPr="00440943" w:rsidRDefault="00F97AB9" w:rsidP="00F97AB9">
      <w:pPr>
        <w:jc w:val="center"/>
        <w:rPr>
          <w:b/>
        </w:rPr>
      </w:pPr>
      <w:r w:rsidRPr="00440943">
        <w:rPr>
          <w:b/>
        </w:rPr>
        <w:t>Indicators of Possible Need</w:t>
      </w:r>
    </w:p>
    <w:p w:rsidR="00F97AB9" w:rsidRDefault="00F97AB9" w:rsidP="00F97AB9">
      <w:r w:rsidRPr="00440943">
        <w:t xml:space="preserve">This guide should be used by the </w:t>
      </w:r>
      <w:r>
        <w:rPr>
          <w:b/>
        </w:rPr>
        <w:t xml:space="preserve">Interventions </w:t>
      </w:r>
      <w:r w:rsidRPr="00440943">
        <w:rPr>
          <w:b/>
        </w:rPr>
        <w:t>Team</w:t>
      </w:r>
      <w:r>
        <w:rPr>
          <w:b/>
        </w:rPr>
        <w:t xml:space="preserve"> and referring staff</w:t>
      </w:r>
      <w:r>
        <w:t>, to give a more detailed indication as to what level of need a student is likely to be at.</w:t>
      </w:r>
    </w:p>
    <w:p w:rsidR="00F97AB9" w:rsidRDefault="00F97AB9" w:rsidP="00F97AB9">
      <w:pPr>
        <w:shd w:val="clear" w:color="auto" w:fill="92D050"/>
      </w:pPr>
      <w:r>
        <w:t>Level 1: UNIVERSAL – Form Tutor, Behaviour and Standards Team, Progress Leaders, Teaching and Support Staff, Team Leaders</w:t>
      </w:r>
    </w:p>
    <w:p w:rsidR="00F97AB9" w:rsidRPr="001169BE" w:rsidRDefault="00F97AB9" w:rsidP="00F97AB9">
      <w:pPr>
        <w:pStyle w:val="NoSpacing"/>
      </w:pPr>
      <w:r w:rsidRPr="001169BE">
        <w:rPr>
          <w:u w:val="single"/>
        </w:rPr>
        <w:t xml:space="preserve">Learning: </w:t>
      </w:r>
      <w:r w:rsidRPr="001169BE">
        <w:t xml:space="preserve"> student on track according to Progress Reports</w:t>
      </w:r>
    </w:p>
    <w:p w:rsidR="00F97AB9" w:rsidRPr="001169BE" w:rsidRDefault="00F97AB9" w:rsidP="00F97AB9">
      <w:pPr>
        <w:pStyle w:val="NoSpacing"/>
        <w:numPr>
          <w:ilvl w:val="0"/>
          <w:numId w:val="5"/>
        </w:numPr>
      </w:pPr>
      <w:r w:rsidRPr="001169BE">
        <w:t>Student enjoys and participates in learning activities (classroom, extra-curricular e.g. sport, drama, music, school trips)</w:t>
      </w:r>
    </w:p>
    <w:p w:rsidR="00F97AB9" w:rsidRPr="001169BE" w:rsidRDefault="00F97AB9" w:rsidP="00F97AB9">
      <w:pPr>
        <w:pStyle w:val="NoSpacing"/>
        <w:numPr>
          <w:ilvl w:val="0"/>
          <w:numId w:val="5"/>
        </w:numPr>
      </w:pPr>
      <w:r w:rsidRPr="001169BE">
        <w:t xml:space="preserve">Student has experiences of success and achievement </w:t>
      </w:r>
    </w:p>
    <w:p w:rsidR="00F97AB9" w:rsidRPr="001169BE" w:rsidRDefault="00F97AB9" w:rsidP="00F97AB9">
      <w:pPr>
        <w:pStyle w:val="NoSpacing"/>
        <w:numPr>
          <w:ilvl w:val="0"/>
          <w:numId w:val="5"/>
        </w:numPr>
      </w:pPr>
      <w:r w:rsidRPr="001169BE">
        <w:t>Parents are engaged and supportive. There are sound links between home and school</w:t>
      </w:r>
    </w:p>
    <w:p w:rsidR="00F97AB9" w:rsidRPr="001169BE" w:rsidRDefault="00F97AB9" w:rsidP="00F97AB9">
      <w:pPr>
        <w:pStyle w:val="NoSpacing"/>
        <w:numPr>
          <w:ilvl w:val="0"/>
          <w:numId w:val="5"/>
        </w:numPr>
      </w:pPr>
      <w:r w:rsidRPr="001169BE">
        <w:t>Student is able to and wants to plan for career and adult life.</w:t>
      </w:r>
    </w:p>
    <w:p w:rsidR="00F97AB9" w:rsidRPr="001169BE" w:rsidRDefault="00F97AB9" w:rsidP="00F97AB9">
      <w:pPr>
        <w:pStyle w:val="NoSpacing"/>
      </w:pPr>
    </w:p>
    <w:p w:rsidR="00F97AB9" w:rsidRPr="001169BE" w:rsidRDefault="00F97AB9" w:rsidP="00F97AB9">
      <w:pPr>
        <w:pStyle w:val="NoSpacing"/>
      </w:pPr>
      <w:r w:rsidRPr="001169BE">
        <w:rPr>
          <w:u w:val="single"/>
        </w:rPr>
        <w:t>Behaviour</w:t>
      </w:r>
    </w:p>
    <w:p w:rsidR="00F97AB9" w:rsidRPr="001169BE" w:rsidRDefault="00F97AB9" w:rsidP="00F97AB9">
      <w:pPr>
        <w:pStyle w:val="NoSpacing"/>
        <w:numPr>
          <w:ilvl w:val="0"/>
          <w:numId w:val="6"/>
        </w:numPr>
      </w:pPr>
      <w:r w:rsidRPr="001169BE">
        <w:t>Student has few or no behaviour points</w:t>
      </w:r>
    </w:p>
    <w:p w:rsidR="00F97AB9" w:rsidRPr="001169BE" w:rsidRDefault="00F97AB9" w:rsidP="00F97AB9">
      <w:pPr>
        <w:pStyle w:val="NoSpacing"/>
        <w:numPr>
          <w:ilvl w:val="0"/>
          <w:numId w:val="6"/>
        </w:numPr>
      </w:pPr>
      <w:r w:rsidRPr="001169BE">
        <w:t>Where behaviour does not reach expectations, this is occasional, and student takes responsibility for lapses.</w:t>
      </w:r>
    </w:p>
    <w:p w:rsidR="00F97AB9" w:rsidRPr="001169BE" w:rsidRDefault="00F97AB9" w:rsidP="00F97AB9">
      <w:pPr>
        <w:pStyle w:val="NoSpacing"/>
        <w:numPr>
          <w:ilvl w:val="0"/>
          <w:numId w:val="6"/>
        </w:numPr>
      </w:pPr>
      <w:r w:rsidRPr="001169BE">
        <w:t>Student responds well to reminders about boundaries and expectations, and accepts constructive guidance.</w:t>
      </w:r>
    </w:p>
    <w:p w:rsidR="00F97AB9" w:rsidRPr="001169BE" w:rsidRDefault="00F97AB9" w:rsidP="00F97AB9">
      <w:pPr>
        <w:pStyle w:val="NoSpacing"/>
        <w:numPr>
          <w:ilvl w:val="0"/>
          <w:numId w:val="6"/>
        </w:numPr>
      </w:pPr>
      <w:r w:rsidRPr="001169BE">
        <w:t>Student has good relationships with peers and adults</w:t>
      </w:r>
    </w:p>
    <w:p w:rsidR="00F97AB9" w:rsidRPr="001169BE" w:rsidRDefault="00F97AB9" w:rsidP="00F97AB9">
      <w:pPr>
        <w:pStyle w:val="NoSpacing"/>
        <w:numPr>
          <w:ilvl w:val="0"/>
          <w:numId w:val="6"/>
        </w:numPr>
      </w:pPr>
      <w:r w:rsidRPr="001169BE">
        <w:t xml:space="preserve">Student is </w:t>
      </w:r>
      <w:r w:rsidRPr="001169BE">
        <w:rPr>
          <w:u w:val="single"/>
        </w:rPr>
        <w:t>not</w:t>
      </w:r>
      <w:r w:rsidRPr="001169BE">
        <w:t xml:space="preserve"> a recidivist in terms of lapses in behaviour</w:t>
      </w:r>
    </w:p>
    <w:p w:rsidR="00F97AB9" w:rsidRPr="001169BE" w:rsidRDefault="00F97AB9" w:rsidP="00F97AB9">
      <w:pPr>
        <w:pStyle w:val="NoSpacing"/>
        <w:numPr>
          <w:ilvl w:val="0"/>
          <w:numId w:val="6"/>
        </w:numPr>
      </w:pPr>
      <w:r w:rsidRPr="001169BE">
        <w:t>Student is able to participate in efforts to restore relationships</w:t>
      </w:r>
    </w:p>
    <w:p w:rsidR="00F97AB9" w:rsidRPr="001169BE" w:rsidRDefault="00F97AB9" w:rsidP="00F97AB9">
      <w:pPr>
        <w:pStyle w:val="NoSpacing"/>
      </w:pPr>
    </w:p>
    <w:p w:rsidR="00F97AB9" w:rsidRPr="001169BE" w:rsidRDefault="00F97AB9" w:rsidP="00F97AB9">
      <w:pPr>
        <w:pStyle w:val="NoSpacing"/>
        <w:rPr>
          <w:u w:val="single"/>
        </w:rPr>
      </w:pPr>
      <w:r w:rsidRPr="001169BE">
        <w:rPr>
          <w:u w:val="single"/>
        </w:rPr>
        <w:t xml:space="preserve">Health &amp; Safety </w:t>
      </w:r>
    </w:p>
    <w:p w:rsidR="00F97AB9" w:rsidRPr="001169BE" w:rsidRDefault="00F97AB9" w:rsidP="00F97AB9">
      <w:pPr>
        <w:pStyle w:val="NoSpacing"/>
        <w:numPr>
          <w:ilvl w:val="0"/>
          <w:numId w:val="7"/>
        </w:numPr>
      </w:pPr>
      <w:r w:rsidRPr="001169BE">
        <w:t>The basic needs of the student are provided for. No concerns around food, drink, clean clothing, medical and dental care</w:t>
      </w:r>
    </w:p>
    <w:p w:rsidR="00F97AB9" w:rsidRPr="001169BE" w:rsidRDefault="00F97AB9" w:rsidP="00F97AB9">
      <w:pPr>
        <w:pStyle w:val="NoSpacing"/>
        <w:numPr>
          <w:ilvl w:val="0"/>
          <w:numId w:val="7"/>
        </w:numPr>
      </w:pPr>
      <w:r w:rsidRPr="001169BE">
        <w:t>No concerns regarding actual or possible danger or significant harm</w:t>
      </w:r>
    </w:p>
    <w:p w:rsidR="00F97AB9" w:rsidRPr="001169BE" w:rsidRDefault="00F97AB9" w:rsidP="00F97AB9">
      <w:pPr>
        <w:pStyle w:val="NoSpacing"/>
        <w:numPr>
          <w:ilvl w:val="0"/>
          <w:numId w:val="7"/>
        </w:numPr>
      </w:pPr>
      <w:r w:rsidRPr="001169BE">
        <w:t>Generally physically well – attendance remains above 94%</w:t>
      </w:r>
    </w:p>
    <w:p w:rsidR="00F97AB9" w:rsidRPr="001169BE" w:rsidRDefault="00F97AB9" w:rsidP="00F97AB9">
      <w:pPr>
        <w:pStyle w:val="NoSpacing"/>
        <w:numPr>
          <w:ilvl w:val="0"/>
          <w:numId w:val="7"/>
        </w:numPr>
      </w:pPr>
      <w:r w:rsidRPr="001169BE">
        <w:t>Sexual activity (where known) is age appropriate</w:t>
      </w:r>
    </w:p>
    <w:p w:rsidR="00F97AB9" w:rsidRPr="001169BE" w:rsidRDefault="00F97AB9" w:rsidP="00F97AB9">
      <w:pPr>
        <w:pStyle w:val="NoSpacing"/>
        <w:numPr>
          <w:ilvl w:val="0"/>
          <w:numId w:val="7"/>
        </w:numPr>
      </w:pPr>
      <w:r w:rsidRPr="001169BE">
        <w:t>Good mental health – generally happy, able to articulate feelings</w:t>
      </w:r>
    </w:p>
    <w:p w:rsidR="00F97AB9" w:rsidRPr="001169BE" w:rsidRDefault="00F97AB9" w:rsidP="00F97AB9">
      <w:pPr>
        <w:pStyle w:val="NoSpacing"/>
        <w:numPr>
          <w:ilvl w:val="0"/>
          <w:numId w:val="7"/>
        </w:numPr>
      </w:pPr>
      <w:r w:rsidRPr="001169BE">
        <w:t>Can discriminate between safe and unsafe contacts</w:t>
      </w:r>
    </w:p>
    <w:p w:rsidR="00F97AB9" w:rsidRPr="001169BE" w:rsidRDefault="00F97AB9" w:rsidP="00F97AB9">
      <w:pPr>
        <w:pStyle w:val="NoSpacing"/>
        <w:numPr>
          <w:ilvl w:val="0"/>
          <w:numId w:val="7"/>
        </w:numPr>
      </w:pPr>
      <w:r w:rsidRPr="001169BE">
        <w:t>Generally has good self-esteem</w:t>
      </w:r>
    </w:p>
    <w:p w:rsidR="00F97AB9" w:rsidRPr="001169BE" w:rsidRDefault="00F97AB9" w:rsidP="00F97AB9">
      <w:pPr>
        <w:pStyle w:val="NoSpacing"/>
        <w:numPr>
          <w:ilvl w:val="0"/>
          <w:numId w:val="7"/>
        </w:numPr>
      </w:pPr>
      <w:r w:rsidRPr="001169BE">
        <w:t>Is able to make and maintain peer / age appropriate friendships</w:t>
      </w:r>
    </w:p>
    <w:p w:rsidR="00F97AB9" w:rsidRPr="001169BE" w:rsidRDefault="00F97AB9" w:rsidP="00F97AB9">
      <w:pPr>
        <w:pStyle w:val="NoSpacing"/>
        <w:numPr>
          <w:ilvl w:val="0"/>
          <w:numId w:val="7"/>
        </w:numPr>
      </w:pPr>
      <w:r w:rsidRPr="001169BE">
        <w:t>Has stable and affectionate relationship with family / including when parents are separated</w:t>
      </w:r>
    </w:p>
    <w:p w:rsidR="00F97AB9" w:rsidRPr="001169BE" w:rsidRDefault="00F97AB9" w:rsidP="00F97AB9">
      <w:pPr>
        <w:pStyle w:val="NoSpacing"/>
        <w:numPr>
          <w:ilvl w:val="0"/>
          <w:numId w:val="7"/>
        </w:numPr>
      </w:pPr>
      <w:r w:rsidRPr="001169BE">
        <w:t>Responds well to warm regard, praise and encouragement</w:t>
      </w:r>
    </w:p>
    <w:p w:rsidR="00F97AB9" w:rsidRPr="001169BE" w:rsidRDefault="00F97AB9" w:rsidP="00F97AB9">
      <w:pPr>
        <w:pStyle w:val="NoSpacing"/>
        <w:numPr>
          <w:ilvl w:val="0"/>
          <w:numId w:val="7"/>
        </w:numPr>
      </w:pPr>
      <w:r w:rsidRPr="001169BE">
        <w:t>Knows the difference between right and wrong</w:t>
      </w:r>
    </w:p>
    <w:p w:rsidR="00F97AB9" w:rsidRPr="001169BE" w:rsidRDefault="00F97AB9" w:rsidP="00F97AB9">
      <w:pPr>
        <w:pStyle w:val="NoSpacing"/>
        <w:numPr>
          <w:ilvl w:val="0"/>
          <w:numId w:val="7"/>
        </w:numPr>
      </w:pPr>
      <w:r w:rsidRPr="001169BE">
        <w:t>Accommodation meets family needs</w:t>
      </w:r>
    </w:p>
    <w:p w:rsidR="00F97AB9" w:rsidRPr="001169BE" w:rsidRDefault="00F97AB9" w:rsidP="00F97AB9">
      <w:pPr>
        <w:pStyle w:val="NoSpacing"/>
        <w:numPr>
          <w:ilvl w:val="0"/>
          <w:numId w:val="7"/>
        </w:numPr>
      </w:pPr>
      <w:r w:rsidRPr="001169BE">
        <w:t>Debt in the family is not an overt issues</w:t>
      </w:r>
    </w:p>
    <w:p w:rsidR="00F97AB9" w:rsidRPr="001169BE" w:rsidRDefault="00F97AB9" w:rsidP="00F97AB9">
      <w:pPr>
        <w:pStyle w:val="NoSpacing"/>
        <w:numPr>
          <w:ilvl w:val="0"/>
          <w:numId w:val="7"/>
        </w:numPr>
      </w:pPr>
      <w:r w:rsidRPr="001169BE">
        <w:t>The family feels part of the community</w:t>
      </w: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3F7E30" w:rsidRDefault="003F7E30" w:rsidP="00F97AB9">
      <w:pPr>
        <w:pStyle w:val="NoSpacing"/>
      </w:pPr>
    </w:p>
    <w:p w:rsidR="003F7E30" w:rsidRDefault="003F7E30"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shd w:val="clear" w:color="auto" w:fill="FFFF00"/>
      </w:pPr>
      <w:r>
        <w:t xml:space="preserve">Level 2 – ADDITIONAL NEEDS </w:t>
      </w:r>
    </w:p>
    <w:p w:rsidR="00F97AB9" w:rsidRDefault="00F97AB9" w:rsidP="00F97AB9">
      <w:pPr>
        <w:pStyle w:val="NoSpacing"/>
        <w:shd w:val="clear" w:color="auto" w:fill="FFFF00"/>
      </w:pPr>
      <w:r>
        <w:t>In school support or single agency or extended schools. Overseen by a member of the Inter</w:t>
      </w:r>
      <w:r w:rsidR="003F7E30">
        <w:t>ventions Team/ PM</w:t>
      </w:r>
      <w:r>
        <w:t>/ Key Worker / mentor / Coach.</w:t>
      </w:r>
    </w:p>
    <w:p w:rsidR="00F97AB9" w:rsidRDefault="00F97AB9" w:rsidP="00F97AB9">
      <w:pPr>
        <w:pStyle w:val="NoSpacing"/>
        <w:shd w:val="clear" w:color="auto" w:fill="FFFF00"/>
      </w:pPr>
    </w:p>
    <w:p w:rsidR="00F97AB9" w:rsidRDefault="00F97AB9" w:rsidP="00F97AB9">
      <w:pPr>
        <w:pStyle w:val="NoSpacing"/>
      </w:pPr>
      <w:r w:rsidRPr="00E642EE">
        <w:rPr>
          <w:u w:val="single"/>
        </w:rPr>
        <w:t>Learning</w:t>
      </w:r>
    </w:p>
    <w:p w:rsidR="00F97AB9" w:rsidRDefault="00F97AB9" w:rsidP="00F97AB9">
      <w:pPr>
        <w:pStyle w:val="NoSpacing"/>
        <w:numPr>
          <w:ilvl w:val="0"/>
          <w:numId w:val="10"/>
        </w:numPr>
      </w:pPr>
      <w:r>
        <w:t>Student has some identified specific learning needs requiring targeted support</w:t>
      </w:r>
    </w:p>
    <w:p w:rsidR="00F97AB9" w:rsidRDefault="00F97AB9" w:rsidP="00F97AB9">
      <w:pPr>
        <w:pStyle w:val="NoSpacing"/>
        <w:numPr>
          <w:ilvl w:val="0"/>
          <w:numId w:val="8"/>
        </w:numPr>
      </w:pPr>
      <w:r>
        <w:t>Student has some language or communication issues e.g. EAL</w:t>
      </w:r>
    </w:p>
    <w:p w:rsidR="00F97AB9" w:rsidRDefault="00F97AB9" w:rsidP="00F97AB9">
      <w:pPr>
        <w:pStyle w:val="NoSpacing"/>
        <w:numPr>
          <w:ilvl w:val="0"/>
          <w:numId w:val="8"/>
        </w:numPr>
      </w:pPr>
      <w:r>
        <w:t>Progress report indicates across subject underachievement</w:t>
      </w:r>
    </w:p>
    <w:p w:rsidR="00F97AB9" w:rsidRDefault="00F97AB9" w:rsidP="00F97AB9">
      <w:pPr>
        <w:pStyle w:val="NoSpacing"/>
        <w:numPr>
          <w:ilvl w:val="0"/>
          <w:numId w:val="8"/>
        </w:numPr>
      </w:pPr>
      <w:r>
        <w:t>Poor punctuality / patt</w:t>
      </w:r>
      <w:r w:rsidR="003F7E30">
        <w:t>ern of regular school absences leading to attendance   below</w:t>
      </w:r>
      <w:r>
        <w:t xml:space="preserve"> 94%</w:t>
      </w:r>
    </w:p>
    <w:p w:rsidR="00F97AB9" w:rsidRDefault="00F97AB9" w:rsidP="00F97AB9">
      <w:pPr>
        <w:pStyle w:val="NoSpacing"/>
        <w:numPr>
          <w:ilvl w:val="0"/>
          <w:numId w:val="8"/>
        </w:numPr>
      </w:pPr>
      <w:r>
        <w:t>Not always engaged in learning e.g. persistent low concentration.</w:t>
      </w:r>
    </w:p>
    <w:p w:rsidR="00F97AB9" w:rsidRDefault="00F97AB9" w:rsidP="00F97AB9">
      <w:pPr>
        <w:pStyle w:val="NoSpacing"/>
        <w:ind w:left="720"/>
      </w:pPr>
    </w:p>
    <w:p w:rsidR="00F97AB9" w:rsidRDefault="00F97AB9" w:rsidP="00F97AB9">
      <w:pPr>
        <w:pStyle w:val="NoSpacing"/>
        <w:jc w:val="both"/>
        <w:rPr>
          <w:u w:val="single"/>
        </w:rPr>
      </w:pPr>
      <w:r w:rsidRPr="00B47619">
        <w:rPr>
          <w:u w:val="single"/>
        </w:rPr>
        <w:t>Behaviour</w:t>
      </w:r>
    </w:p>
    <w:p w:rsidR="00F97AB9" w:rsidRDefault="00F97AB9" w:rsidP="00F97AB9">
      <w:pPr>
        <w:pStyle w:val="NoSpacing"/>
        <w:numPr>
          <w:ilvl w:val="0"/>
          <w:numId w:val="16"/>
        </w:numPr>
        <w:jc w:val="both"/>
      </w:pPr>
      <w:r>
        <w:t>Student has a build-up of/repeated C3s often in a short period of time.</w:t>
      </w:r>
    </w:p>
    <w:p w:rsidR="00F97AB9" w:rsidRDefault="00F97AB9" w:rsidP="00F97AB9">
      <w:pPr>
        <w:pStyle w:val="NoSpacing"/>
        <w:numPr>
          <w:ilvl w:val="0"/>
          <w:numId w:val="16"/>
        </w:numPr>
        <w:jc w:val="both"/>
      </w:pPr>
      <w:r>
        <w:t>Student is unable to engage with restorative approaches or take any responsibility for what has gone wrong.</w:t>
      </w:r>
    </w:p>
    <w:p w:rsidR="00F97AB9" w:rsidRDefault="00F97AB9" w:rsidP="00F97AB9">
      <w:pPr>
        <w:pStyle w:val="NoSpacing"/>
        <w:numPr>
          <w:ilvl w:val="0"/>
          <w:numId w:val="16"/>
        </w:numPr>
        <w:jc w:val="both"/>
      </w:pPr>
      <w:r>
        <w:t>Student does not engage with The BLUE ROOM.</w:t>
      </w:r>
    </w:p>
    <w:p w:rsidR="00F97AB9" w:rsidRDefault="00F97AB9" w:rsidP="00F97AB9">
      <w:pPr>
        <w:pStyle w:val="NoSpacing"/>
        <w:numPr>
          <w:ilvl w:val="0"/>
          <w:numId w:val="16"/>
        </w:numPr>
        <w:jc w:val="both"/>
      </w:pPr>
      <w:r>
        <w:t>Behaviour and Standards Team has exhausted normal strategies of controlling behaviour.</w:t>
      </w:r>
    </w:p>
    <w:p w:rsidR="00F97AB9" w:rsidRPr="00B47619" w:rsidRDefault="00F97AB9" w:rsidP="00F97AB9">
      <w:pPr>
        <w:pStyle w:val="NoSpacing"/>
        <w:numPr>
          <w:ilvl w:val="0"/>
          <w:numId w:val="16"/>
        </w:numPr>
        <w:jc w:val="both"/>
      </w:pPr>
      <w:r>
        <w:t>There is a clear, identifiable reason for poor behaviour, that has (in most cases) been discussed with parents/carers.</w:t>
      </w:r>
    </w:p>
    <w:p w:rsidR="00F97AB9" w:rsidRDefault="00F97AB9" w:rsidP="00F97AB9">
      <w:pPr>
        <w:pStyle w:val="NoSpacing"/>
      </w:pPr>
    </w:p>
    <w:p w:rsidR="00F97AB9" w:rsidRDefault="00F97AB9" w:rsidP="00F97AB9">
      <w:pPr>
        <w:pStyle w:val="NoSpacing"/>
        <w:rPr>
          <w:u w:val="single"/>
        </w:rPr>
      </w:pPr>
      <w:r>
        <w:rPr>
          <w:u w:val="single"/>
        </w:rPr>
        <w:t>Health &amp; Safety</w:t>
      </w:r>
    </w:p>
    <w:p w:rsidR="00F97AB9" w:rsidRDefault="00F97AB9" w:rsidP="00F97AB9">
      <w:pPr>
        <w:pStyle w:val="NoSpacing"/>
        <w:numPr>
          <w:ilvl w:val="0"/>
          <w:numId w:val="9"/>
        </w:numPr>
      </w:pPr>
      <w:r>
        <w:t>Insecurities expresses around identity / self-esteem / sexuality / gender identity</w:t>
      </w:r>
    </w:p>
    <w:p w:rsidR="00F97AB9" w:rsidRDefault="00F97AB9" w:rsidP="00F97AB9">
      <w:pPr>
        <w:pStyle w:val="NoSpacing"/>
        <w:numPr>
          <w:ilvl w:val="0"/>
          <w:numId w:val="9"/>
        </w:numPr>
      </w:pPr>
      <w:r>
        <w:t>Inadequate diet e.g. no breakfast, or being noticeably under / overweight, no lunch money / lunch</w:t>
      </w:r>
    </w:p>
    <w:p w:rsidR="00F97AB9" w:rsidRDefault="00F97AB9" w:rsidP="00F97AB9">
      <w:pPr>
        <w:pStyle w:val="NoSpacing"/>
        <w:numPr>
          <w:ilvl w:val="0"/>
          <w:numId w:val="9"/>
        </w:numPr>
      </w:pPr>
      <w:r>
        <w:t>Concerns re hygiene</w:t>
      </w:r>
    </w:p>
    <w:p w:rsidR="00F97AB9" w:rsidRDefault="00F97AB9" w:rsidP="00F97AB9">
      <w:pPr>
        <w:pStyle w:val="NoSpacing"/>
        <w:numPr>
          <w:ilvl w:val="0"/>
          <w:numId w:val="9"/>
        </w:numPr>
      </w:pPr>
      <w:r>
        <w:t>Using tobacco, alcohol or illegal drugs, openly or on a suspected regular basis.</w:t>
      </w:r>
    </w:p>
    <w:p w:rsidR="00F97AB9" w:rsidRDefault="00F97AB9" w:rsidP="00F97AB9">
      <w:pPr>
        <w:pStyle w:val="NoSpacing"/>
        <w:numPr>
          <w:ilvl w:val="0"/>
          <w:numId w:val="9"/>
        </w:numPr>
      </w:pPr>
      <w:r>
        <w:t>Frequent accidents</w:t>
      </w:r>
    </w:p>
    <w:p w:rsidR="00F97AB9" w:rsidRDefault="00F97AB9" w:rsidP="00F97AB9">
      <w:pPr>
        <w:pStyle w:val="NoSpacing"/>
        <w:numPr>
          <w:ilvl w:val="0"/>
          <w:numId w:val="9"/>
        </w:numPr>
      </w:pPr>
      <w:r>
        <w:t>Difficulties with family / peer group relationships</w:t>
      </w:r>
    </w:p>
    <w:p w:rsidR="00F97AB9" w:rsidRDefault="00F97AB9" w:rsidP="00F97AB9">
      <w:pPr>
        <w:pStyle w:val="NoSpacing"/>
        <w:numPr>
          <w:ilvl w:val="0"/>
          <w:numId w:val="9"/>
        </w:numPr>
      </w:pPr>
      <w:r>
        <w:t>Evidence of inappropriate responses / actions</w:t>
      </w:r>
    </w:p>
    <w:p w:rsidR="00F97AB9" w:rsidRDefault="00F97AB9" w:rsidP="00F97AB9">
      <w:pPr>
        <w:pStyle w:val="NoSpacing"/>
        <w:numPr>
          <w:ilvl w:val="0"/>
          <w:numId w:val="9"/>
        </w:numPr>
      </w:pPr>
      <w:r>
        <w:t>Unresolved issues arising from parents’ separation, reconstituted families or bereavement</w:t>
      </w:r>
    </w:p>
    <w:p w:rsidR="00F97AB9" w:rsidRDefault="00F97AB9" w:rsidP="00F97AB9">
      <w:pPr>
        <w:pStyle w:val="NoSpacing"/>
        <w:numPr>
          <w:ilvl w:val="0"/>
          <w:numId w:val="9"/>
        </w:numPr>
      </w:pPr>
      <w:r>
        <w:t>Parent / carer requires advice on parenting</w:t>
      </w:r>
    </w:p>
    <w:p w:rsidR="00F97AB9" w:rsidRDefault="00F97AB9" w:rsidP="00F97AB9">
      <w:pPr>
        <w:pStyle w:val="NoSpacing"/>
        <w:numPr>
          <w:ilvl w:val="0"/>
          <w:numId w:val="9"/>
        </w:numPr>
      </w:pPr>
      <w:r>
        <w:t>Unnecessary / frequent visits to doctor</w:t>
      </w:r>
    </w:p>
    <w:p w:rsidR="00F97AB9" w:rsidRDefault="00F97AB9" w:rsidP="00F97AB9">
      <w:pPr>
        <w:pStyle w:val="NoSpacing"/>
        <w:numPr>
          <w:ilvl w:val="0"/>
          <w:numId w:val="9"/>
        </w:numPr>
      </w:pPr>
      <w:r>
        <w:t>At risk of teenage pregnancy / STD / overly inappropriate sexualised behaviours e.g. ‘sexting’</w:t>
      </w:r>
    </w:p>
    <w:p w:rsidR="00F97AB9" w:rsidRDefault="00F97AB9" w:rsidP="00F97AB9">
      <w:pPr>
        <w:pStyle w:val="NoSpacing"/>
        <w:numPr>
          <w:ilvl w:val="0"/>
          <w:numId w:val="9"/>
        </w:numPr>
      </w:pPr>
      <w:r>
        <w:t>Showing sign of attachment disorder, excessive clinginess to parents / older siblings</w:t>
      </w:r>
    </w:p>
    <w:p w:rsidR="00F97AB9" w:rsidRDefault="00F97AB9" w:rsidP="00F97AB9">
      <w:pPr>
        <w:pStyle w:val="NoSpacing"/>
        <w:numPr>
          <w:ilvl w:val="0"/>
          <w:numId w:val="9"/>
        </w:numPr>
      </w:pPr>
      <w:r>
        <w:t>Is a young carer</w:t>
      </w:r>
    </w:p>
    <w:p w:rsidR="00F97AB9" w:rsidRDefault="00F97AB9" w:rsidP="00F97AB9">
      <w:pPr>
        <w:pStyle w:val="NoSpacing"/>
        <w:numPr>
          <w:ilvl w:val="0"/>
          <w:numId w:val="9"/>
        </w:numPr>
      </w:pPr>
      <w:r>
        <w:t>Is adopted</w:t>
      </w:r>
    </w:p>
    <w:p w:rsidR="00F97AB9" w:rsidRDefault="00F97AB9" w:rsidP="00F97AB9">
      <w:pPr>
        <w:pStyle w:val="NoSpacing"/>
        <w:numPr>
          <w:ilvl w:val="0"/>
          <w:numId w:val="9"/>
        </w:numPr>
      </w:pPr>
      <w:r>
        <w:t>Evidence that young person spends a considerable time alone</w:t>
      </w:r>
    </w:p>
    <w:p w:rsidR="00F97AB9" w:rsidRDefault="00F97AB9" w:rsidP="00F97AB9">
      <w:pPr>
        <w:pStyle w:val="NoSpacing"/>
        <w:numPr>
          <w:ilvl w:val="0"/>
          <w:numId w:val="9"/>
        </w:numPr>
      </w:pPr>
      <w:r>
        <w:t xml:space="preserve">Evidence student behaves in an anti-social way </w:t>
      </w:r>
      <w:r>
        <w:rPr>
          <w:u w:val="single"/>
        </w:rPr>
        <w:t>outside</w:t>
      </w:r>
      <w:r>
        <w:t xml:space="preserve"> of school; e.g. in neighbourhood</w:t>
      </w:r>
    </w:p>
    <w:p w:rsidR="00F97AB9" w:rsidRDefault="00F97AB9" w:rsidP="00F97AB9">
      <w:pPr>
        <w:pStyle w:val="NoSpacing"/>
        <w:numPr>
          <w:ilvl w:val="0"/>
          <w:numId w:val="9"/>
        </w:numPr>
      </w:pPr>
      <w:r>
        <w:t>Family seeking asylum or refugees</w:t>
      </w:r>
    </w:p>
    <w:p w:rsidR="00F97AB9" w:rsidRDefault="00F97AB9" w:rsidP="00F97AB9">
      <w:pPr>
        <w:pStyle w:val="NoSpacing"/>
        <w:numPr>
          <w:ilvl w:val="0"/>
          <w:numId w:val="9"/>
        </w:numPr>
      </w:pPr>
      <w:r>
        <w:t>Parent(s) / carers unemployed</w:t>
      </w:r>
    </w:p>
    <w:p w:rsidR="00F97AB9" w:rsidRDefault="00F97AB9" w:rsidP="00F97AB9">
      <w:pPr>
        <w:pStyle w:val="NoSpacing"/>
        <w:numPr>
          <w:ilvl w:val="0"/>
          <w:numId w:val="9"/>
        </w:numPr>
      </w:pPr>
      <w:r>
        <w:t>Student entitled to FSM</w:t>
      </w:r>
    </w:p>
    <w:p w:rsidR="00F97AB9" w:rsidRDefault="00F97AB9" w:rsidP="00F97AB9">
      <w:pPr>
        <w:pStyle w:val="NoSpacing"/>
        <w:numPr>
          <w:ilvl w:val="0"/>
          <w:numId w:val="9"/>
        </w:numPr>
      </w:pPr>
      <w:r>
        <w:t>Inadequate housing for family</w:t>
      </w:r>
    </w:p>
    <w:p w:rsidR="00F97AB9" w:rsidRDefault="00F97AB9" w:rsidP="00F97AB9">
      <w:pPr>
        <w:pStyle w:val="NoSpacing"/>
        <w:numPr>
          <w:ilvl w:val="0"/>
          <w:numId w:val="9"/>
        </w:numPr>
      </w:pPr>
      <w:r>
        <w:t>Student is ‘Not in Education, Employment or Training’ (NEET) post 14; e.g. in neighbourhood</w:t>
      </w:r>
    </w:p>
    <w:p w:rsidR="00F97AB9" w:rsidRDefault="00F97AB9" w:rsidP="00F97AB9">
      <w:pPr>
        <w:pStyle w:val="NoSpacing"/>
        <w:numPr>
          <w:ilvl w:val="0"/>
          <w:numId w:val="9"/>
        </w:numPr>
      </w:pPr>
      <w:r>
        <w:t>Family seeking asylum or refugees</w:t>
      </w:r>
    </w:p>
    <w:p w:rsidR="00F97AB9" w:rsidRDefault="00F97AB9" w:rsidP="00F97AB9">
      <w:pPr>
        <w:pStyle w:val="NoSpacing"/>
        <w:numPr>
          <w:ilvl w:val="0"/>
          <w:numId w:val="9"/>
        </w:numPr>
      </w:pPr>
      <w:r>
        <w:t>Parent(s) / carers long term unemployed/ critical unemployment effects for a short period.</w:t>
      </w:r>
    </w:p>
    <w:p w:rsidR="003F7E30" w:rsidRDefault="003F7E30" w:rsidP="003F7E30">
      <w:pPr>
        <w:pStyle w:val="NoSpacing"/>
      </w:pPr>
    </w:p>
    <w:p w:rsidR="003F7E30" w:rsidRDefault="003F7E30" w:rsidP="003F7E30">
      <w:pPr>
        <w:pStyle w:val="NoSpacing"/>
      </w:pPr>
    </w:p>
    <w:p w:rsidR="003F7E30" w:rsidRDefault="003F7E30" w:rsidP="003F7E30">
      <w:pPr>
        <w:pStyle w:val="NoSpacing"/>
      </w:pPr>
    </w:p>
    <w:p w:rsidR="003F7E30" w:rsidRDefault="003F7E30" w:rsidP="003F7E30">
      <w:pPr>
        <w:pStyle w:val="NoSpacing"/>
      </w:pPr>
    </w:p>
    <w:p w:rsidR="003F7E30" w:rsidRDefault="003F7E30" w:rsidP="003F7E30">
      <w:pPr>
        <w:pStyle w:val="NoSpacing"/>
      </w:pPr>
    </w:p>
    <w:p w:rsidR="00F97AB9" w:rsidRDefault="00F97AB9" w:rsidP="00F97AB9">
      <w:pPr>
        <w:pStyle w:val="NoSpacing"/>
        <w:shd w:val="clear" w:color="auto" w:fill="E36C0A" w:themeFill="accent6" w:themeFillShade="BF"/>
      </w:pPr>
      <w:r>
        <w:t>Level 3 – INTENSIVE INTERVENTIONS</w:t>
      </w:r>
    </w:p>
    <w:p w:rsidR="00F97AB9" w:rsidRDefault="00F97AB9" w:rsidP="00F97AB9">
      <w:pPr>
        <w:pStyle w:val="NoSpacing"/>
        <w:shd w:val="clear" w:color="auto" w:fill="E36C0A" w:themeFill="accent6" w:themeFillShade="BF"/>
      </w:pPr>
      <w:r>
        <w:t xml:space="preserve">Multi Agency Support requiring ‘Team around the </w:t>
      </w:r>
      <w:r w:rsidR="0084398E">
        <w:t>Family’ referred</w:t>
      </w:r>
      <w:r w:rsidR="003F7E30">
        <w:t xml:space="preserve"> through </w:t>
      </w:r>
      <w:r w:rsidR="000234E1">
        <w:t>FOH.</w:t>
      </w:r>
    </w:p>
    <w:p w:rsidR="00F97AB9" w:rsidRDefault="00F97AB9" w:rsidP="00F97AB9">
      <w:pPr>
        <w:pStyle w:val="NoSpacing"/>
      </w:pPr>
      <w:r w:rsidRPr="00E642EE">
        <w:rPr>
          <w:u w:val="single"/>
        </w:rPr>
        <w:t>Learning</w:t>
      </w:r>
    </w:p>
    <w:p w:rsidR="00F97AB9" w:rsidRDefault="00F97AB9" w:rsidP="00F97AB9">
      <w:pPr>
        <w:pStyle w:val="NoSpacing"/>
        <w:numPr>
          <w:ilvl w:val="0"/>
          <w:numId w:val="11"/>
        </w:numPr>
      </w:pPr>
      <w:r>
        <w:t>Consistently poor attendance, persistent absentee &lt;80%</w:t>
      </w:r>
    </w:p>
    <w:p w:rsidR="00F97AB9" w:rsidRDefault="00F97AB9" w:rsidP="00F97AB9">
      <w:pPr>
        <w:pStyle w:val="NoSpacing"/>
        <w:numPr>
          <w:ilvl w:val="0"/>
          <w:numId w:val="11"/>
        </w:numPr>
      </w:pPr>
      <w:r>
        <w:t>Underachieving in all / nearly all subjects</w:t>
      </w:r>
    </w:p>
    <w:p w:rsidR="00F97AB9" w:rsidRDefault="00F97AB9" w:rsidP="00F97AB9">
      <w:pPr>
        <w:pStyle w:val="NoSpacing"/>
        <w:numPr>
          <w:ilvl w:val="0"/>
          <w:numId w:val="11"/>
        </w:numPr>
      </w:pPr>
      <w:r>
        <w:t>At risk of not achieving any / most academic targets</w:t>
      </w:r>
    </w:p>
    <w:p w:rsidR="00F97AB9" w:rsidRDefault="00F97AB9" w:rsidP="00F97AB9">
      <w:pPr>
        <w:pStyle w:val="NoSpacing"/>
        <w:numPr>
          <w:ilvl w:val="0"/>
          <w:numId w:val="11"/>
        </w:numPr>
      </w:pPr>
      <w:r>
        <w:t>Not in education</w:t>
      </w:r>
    </w:p>
    <w:p w:rsidR="00F97AB9" w:rsidRDefault="00F97AB9" w:rsidP="00F97AB9">
      <w:pPr>
        <w:pStyle w:val="NoSpacing"/>
        <w:numPr>
          <w:ilvl w:val="0"/>
          <w:numId w:val="11"/>
        </w:numPr>
      </w:pPr>
      <w:r>
        <w:t>Student has significant learning difficulties e.g. statement of learning needs</w:t>
      </w:r>
    </w:p>
    <w:p w:rsidR="00F97AB9" w:rsidRDefault="00F97AB9" w:rsidP="00F97AB9">
      <w:pPr>
        <w:pStyle w:val="NoSpacing"/>
      </w:pPr>
    </w:p>
    <w:p w:rsidR="00F97AB9" w:rsidRDefault="00F97AB9" w:rsidP="00F97AB9">
      <w:pPr>
        <w:pStyle w:val="NoSpacing"/>
        <w:rPr>
          <w:u w:val="single"/>
        </w:rPr>
      </w:pPr>
      <w:r>
        <w:rPr>
          <w:u w:val="single"/>
        </w:rPr>
        <w:t>Behaviour</w:t>
      </w:r>
    </w:p>
    <w:p w:rsidR="00F97AB9" w:rsidRDefault="00F97AB9" w:rsidP="00F97AB9">
      <w:pPr>
        <w:pStyle w:val="NoSpacing"/>
        <w:numPr>
          <w:ilvl w:val="0"/>
          <w:numId w:val="12"/>
        </w:numPr>
      </w:pPr>
      <w:r>
        <w:t>Persistently disruptive / challenging behaviour at school / at home / in neighbourhood</w:t>
      </w:r>
    </w:p>
    <w:p w:rsidR="00F97AB9" w:rsidRDefault="00F97AB9" w:rsidP="00F97AB9">
      <w:pPr>
        <w:pStyle w:val="NoSpacing"/>
        <w:numPr>
          <w:ilvl w:val="0"/>
          <w:numId w:val="12"/>
        </w:numPr>
      </w:pPr>
      <w:r>
        <w:t>Major re-offending at school, at home or in neighbourhood</w:t>
      </w:r>
    </w:p>
    <w:p w:rsidR="00F97AB9" w:rsidRDefault="00F97AB9" w:rsidP="00F97AB9">
      <w:pPr>
        <w:pStyle w:val="NoSpacing"/>
        <w:numPr>
          <w:ilvl w:val="0"/>
          <w:numId w:val="12"/>
        </w:numPr>
      </w:pPr>
      <w:r>
        <w:t>Mental Health issues persist beyond CAMHs Tier 2 support</w:t>
      </w:r>
    </w:p>
    <w:p w:rsidR="00F97AB9" w:rsidRDefault="00F97AB9" w:rsidP="00F97AB9">
      <w:pPr>
        <w:pStyle w:val="NoSpacing"/>
        <w:numPr>
          <w:ilvl w:val="0"/>
          <w:numId w:val="12"/>
        </w:numPr>
      </w:pPr>
      <w:r>
        <w:t>Prosecution of offences results in court orders, ASBOS, youth offending interventions</w:t>
      </w:r>
    </w:p>
    <w:p w:rsidR="00F97AB9" w:rsidRDefault="00F97AB9" w:rsidP="00F97AB9">
      <w:pPr>
        <w:pStyle w:val="NoSpacing"/>
        <w:numPr>
          <w:ilvl w:val="0"/>
          <w:numId w:val="12"/>
        </w:numPr>
      </w:pPr>
      <w:r>
        <w:t>Repeat FTE / Blue Room entries</w:t>
      </w:r>
    </w:p>
    <w:p w:rsidR="00F97AB9" w:rsidRDefault="00F97AB9" w:rsidP="00F97AB9">
      <w:pPr>
        <w:pStyle w:val="NoSpacing"/>
        <w:numPr>
          <w:ilvl w:val="0"/>
          <w:numId w:val="12"/>
        </w:numPr>
      </w:pPr>
      <w:r>
        <w:t>Student displays behaviours that harm themselves or others e.g. self –harm</w:t>
      </w:r>
    </w:p>
    <w:p w:rsidR="00F97AB9" w:rsidRDefault="00F97AB9" w:rsidP="00F97AB9">
      <w:pPr>
        <w:pStyle w:val="NoSpacing"/>
        <w:numPr>
          <w:ilvl w:val="0"/>
          <w:numId w:val="12"/>
        </w:numPr>
      </w:pPr>
      <w:r>
        <w:t xml:space="preserve">Student is at risk of Imminent Permanent Exclusion </w:t>
      </w:r>
    </w:p>
    <w:p w:rsidR="00F97AB9" w:rsidRDefault="00F97AB9" w:rsidP="00F97AB9">
      <w:pPr>
        <w:pStyle w:val="NoSpacing"/>
      </w:pPr>
    </w:p>
    <w:p w:rsidR="00F97AB9" w:rsidRDefault="00F97AB9" w:rsidP="00F97AB9">
      <w:pPr>
        <w:pStyle w:val="NoSpacing"/>
        <w:rPr>
          <w:u w:val="single"/>
        </w:rPr>
      </w:pPr>
      <w:r>
        <w:rPr>
          <w:u w:val="single"/>
        </w:rPr>
        <w:t>Health &amp; Safety</w:t>
      </w:r>
    </w:p>
    <w:p w:rsidR="00F97AB9" w:rsidRDefault="00F97AB9" w:rsidP="00F97AB9">
      <w:pPr>
        <w:pStyle w:val="NoSpacing"/>
        <w:numPr>
          <w:ilvl w:val="0"/>
          <w:numId w:val="13"/>
        </w:numPr>
      </w:pPr>
      <w:r>
        <w:t>Student has chronic / recurring physical / mental health issues that are not treated / badly managed or impact severely on their capacity to access education</w:t>
      </w:r>
    </w:p>
    <w:p w:rsidR="00F97AB9" w:rsidRDefault="00F97AB9" w:rsidP="00F97AB9">
      <w:pPr>
        <w:pStyle w:val="NoSpacing"/>
        <w:numPr>
          <w:ilvl w:val="0"/>
          <w:numId w:val="13"/>
        </w:numPr>
      </w:pPr>
      <w:r>
        <w:t>Regular substance misuse</w:t>
      </w:r>
    </w:p>
    <w:p w:rsidR="00F97AB9" w:rsidRDefault="00F97AB9" w:rsidP="00F97AB9">
      <w:pPr>
        <w:pStyle w:val="NoSpacing"/>
        <w:numPr>
          <w:ilvl w:val="0"/>
          <w:numId w:val="13"/>
        </w:numPr>
      </w:pPr>
      <w:r>
        <w:t>Regular and unsafe inappropriate age sexual activity</w:t>
      </w:r>
    </w:p>
    <w:p w:rsidR="00F97AB9" w:rsidRDefault="00F97AB9" w:rsidP="00F97AB9">
      <w:pPr>
        <w:pStyle w:val="NoSpacing"/>
        <w:numPr>
          <w:ilvl w:val="0"/>
          <w:numId w:val="13"/>
        </w:numPr>
      </w:pPr>
      <w:r>
        <w:t>Hygiene issues impact significantly on all relationships</w:t>
      </w:r>
    </w:p>
    <w:p w:rsidR="00F97AB9" w:rsidRDefault="00F97AB9" w:rsidP="00F97AB9">
      <w:pPr>
        <w:pStyle w:val="NoSpacing"/>
        <w:numPr>
          <w:ilvl w:val="0"/>
          <w:numId w:val="13"/>
        </w:numPr>
      </w:pPr>
      <w:r>
        <w:t>Previously had periods of LA accommodation</w:t>
      </w:r>
    </w:p>
    <w:p w:rsidR="00F97AB9" w:rsidRDefault="00F97AB9" w:rsidP="00F97AB9">
      <w:pPr>
        <w:pStyle w:val="NoSpacing"/>
        <w:numPr>
          <w:ilvl w:val="0"/>
          <w:numId w:val="13"/>
        </w:numPr>
      </w:pPr>
      <w:r>
        <w:t>Student main carer in the family</w:t>
      </w:r>
    </w:p>
    <w:p w:rsidR="00F97AB9" w:rsidRDefault="00F97AB9" w:rsidP="00F97AB9">
      <w:pPr>
        <w:pStyle w:val="NoSpacing"/>
        <w:numPr>
          <w:ilvl w:val="0"/>
          <w:numId w:val="13"/>
        </w:numPr>
      </w:pPr>
      <w:r>
        <w:t>Parent’s mental health problems or substance misuse affects care of students</w:t>
      </w:r>
    </w:p>
    <w:p w:rsidR="00F97AB9" w:rsidRDefault="00F97AB9" w:rsidP="00F97AB9">
      <w:pPr>
        <w:pStyle w:val="NoSpacing"/>
        <w:numPr>
          <w:ilvl w:val="0"/>
          <w:numId w:val="13"/>
        </w:numPr>
      </w:pPr>
      <w:r>
        <w:t>Non engagement of parents with outside agencies at all</w:t>
      </w:r>
    </w:p>
    <w:p w:rsidR="00F97AB9" w:rsidRDefault="00F97AB9" w:rsidP="00F97AB9">
      <w:pPr>
        <w:pStyle w:val="NoSpacing"/>
        <w:numPr>
          <w:ilvl w:val="0"/>
          <w:numId w:val="13"/>
        </w:numPr>
      </w:pPr>
      <w:r>
        <w:t>Chronic unemployment has affected parents’ own identities</w:t>
      </w:r>
    </w:p>
    <w:p w:rsidR="00F97AB9" w:rsidRDefault="00F97AB9" w:rsidP="00F97AB9">
      <w:pPr>
        <w:pStyle w:val="NoSpacing"/>
        <w:numPr>
          <w:ilvl w:val="0"/>
          <w:numId w:val="13"/>
        </w:numPr>
      </w:pPr>
      <w:r>
        <w:t>Community are hostile to family</w:t>
      </w: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pPr>
    </w:p>
    <w:p w:rsidR="000234E1" w:rsidRDefault="000234E1" w:rsidP="00F97AB9">
      <w:pPr>
        <w:pStyle w:val="NoSpacing"/>
      </w:pPr>
    </w:p>
    <w:p w:rsidR="000234E1" w:rsidRDefault="000234E1" w:rsidP="00F97AB9">
      <w:pPr>
        <w:pStyle w:val="NoSpacing"/>
      </w:pPr>
    </w:p>
    <w:p w:rsidR="00F97AB9" w:rsidRDefault="00F97AB9" w:rsidP="00F97AB9">
      <w:pPr>
        <w:pStyle w:val="NoSpacing"/>
      </w:pPr>
    </w:p>
    <w:p w:rsidR="00F97AB9" w:rsidRDefault="00F97AB9" w:rsidP="00F97AB9">
      <w:pPr>
        <w:pStyle w:val="NoSpacing"/>
      </w:pPr>
    </w:p>
    <w:p w:rsidR="00F97AB9" w:rsidRDefault="00F97AB9" w:rsidP="00F97AB9">
      <w:pPr>
        <w:pStyle w:val="NoSpacing"/>
        <w:shd w:val="clear" w:color="auto" w:fill="FF0000"/>
      </w:pPr>
      <w:r>
        <w:t>LEVEL 4 – SPECIALISED</w:t>
      </w:r>
    </w:p>
    <w:p w:rsidR="00F97AB9" w:rsidRDefault="00F97AB9" w:rsidP="00F97AB9">
      <w:pPr>
        <w:pStyle w:val="NoSpacing"/>
        <w:shd w:val="clear" w:color="auto" w:fill="FF0000"/>
      </w:pPr>
      <w:r>
        <w:t>Specialised – complex – statutory intervention is required or put in place – staff guided by outside agencies.</w:t>
      </w:r>
    </w:p>
    <w:p w:rsidR="00F97AB9" w:rsidRDefault="00F97AB9" w:rsidP="00F97AB9">
      <w:pPr>
        <w:pStyle w:val="NoSpacing"/>
        <w:shd w:val="clear" w:color="auto" w:fill="FF0000"/>
      </w:pPr>
    </w:p>
    <w:p w:rsidR="00F97AB9" w:rsidRDefault="00F97AB9" w:rsidP="00F97AB9">
      <w:pPr>
        <w:pStyle w:val="NoSpacing"/>
        <w:rPr>
          <w:u w:val="single"/>
        </w:rPr>
      </w:pPr>
      <w:r>
        <w:rPr>
          <w:u w:val="single"/>
        </w:rPr>
        <w:t>Learning</w:t>
      </w:r>
    </w:p>
    <w:p w:rsidR="00F97AB9" w:rsidRDefault="00F97AB9" w:rsidP="00F97AB9">
      <w:pPr>
        <w:pStyle w:val="NoSpacing"/>
        <w:numPr>
          <w:ilvl w:val="0"/>
          <w:numId w:val="14"/>
        </w:numPr>
      </w:pPr>
      <w:r>
        <w:t xml:space="preserve">Student does not attend education </w:t>
      </w:r>
    </w:p>
    <w:p w:rsidR="00F97AB9" w:rsidRDefault="00F97AB9" w:rsidP="00F97AB9">
      <w:pPr>
        <w:pStyle w:val="NoSpacing"/>
        <w:numPr>
          <w:ilvl w:val="0"/>
          <w:numId w:val="14"/>
        </w:numPr>
      </w:pPr>
      <w:r>
        <w:t>Student is unable to access curriculum on any pathway offered in school</w:t>
      </w:r>
    </w:p>
    <w:p w:rsidR="00F97AB9" w:rsidRDefault="00F97AB9" w:rsidP="00F97AB9">
      <w:pPr>
        <w:pStyle w:val="NoSpacing"/>
        <w:numPr>
          <w:ilvl w:val="0"/>
          <w:numId w:val="14"/>
        </w:numPr>
      </w:pPr>
      <w:r>
        <w:t>Physical / learning disability requiring constant supervision</w:t>
      </w:r>
    </w:p>
    <w:p w:rsidR="00F97AB9" w:rsidRDefault="00F97AB9" w:rsidP="00F97AB9">
      <w:pPr>
        <w:pStyle w:val="NoSpacing"/>
      </w:pPr>
    </w:p>
    <w:p w:rsidR="00F97AB9" w:rsidRDefault="00F97AB9" w:rsidP="00F97AB9">
      <w:pPr>
        <w:pStyle w:val="NoSpacing"/>
        <w:rPr>
          <w:u w:val="single"/>
        </w:rPr>
      </w:pPr>
      <w:r>
        <w:rPr>
          <w:u w:val="single"/>
        </w:rPr>
        <w:t>Behaviour</w:t>
      </w:r>
    </w:p>
    <w:p w:rsidR="00F97AB9" w:rsidRDefault="00F97AB9" w:rsidP="00F97AB9">
      <w:pPr>
        <w:pStyle w:val="NoSpacing"/>
        <w:numPr>
          <w:ilvl w:val="0"/>
          <w:numId w:val="15"/>
        </w:numPr>
      </w:pPr>
      <w:r>
        <w:t>Severe emotional / behavioural challenges – so that student is unsafe to remain in mainstream school environment</w:t>
      </w:r>
    </w:p>
    <w:p w:rsidR="00F97AB9" w:rsidRDefault="00F97AB9" w:rsidP="00F97AB9">
      <w:pPr>
        <w:pStyle w:val="NoSpacing"/>
      </w:pPr>
    </w:p>
    <w:p w:rsidR="00F97AB9" w:rsidRDefault="00F97AB9" w:rsidP="00F97AB9">
      <w:pPr>
        <w:pStyle w:val="NoSpacing"/>
        <w:rPr>
          <w:u w:val="single"/>
        </w:rPr>
      </w:pPr>
      <w:r>
        <w:rPr>
          <w:u w:val="single"/>
        </w:rPr>
        <w:t>Health &amp; Safety</w:t>
      </w:r>
    </w:p>
    <w:p w:rsidR="00F97AB9" w:rsidRDefault="00F97AB9" w:rsidP="00F97AB9">
      <w:pPr>
        <w:pStyle w:val="NoSpacing"/>
        <w:numPr>
          <w:ilvl w:val="0"/>
          <w:numId w:val="15"/>
        </w:numPr>
      </w:pPr>
      <w:r>
        <w:t>Student fails to thrive</w:t>
      </w:r>
    </w:p>
    <w:p w:rsidR="00F97AB9" w:rsidRDefault="00F97AB9" w:rsidP="00F97AB9">
      <w:pPr>
        <w:pStyle w:val="NoSpacing"/>
        <w:numPr>
          <w:ilvl w:val="0"/>
          <w:numId w:val="15"/>
        </w:numPr>
      </w:pPr>
      <w:r>
        <w:t>Realising medical care endangering life / development</w:t>
      </w:r>
    </w:p>
    <w:p w:rsidR="00F97AB9" w:rsidRDefault="00F97AB9" w:rsidP="00F97AB9">
      <w:pPr>
        <w:pStyle w:val="NoSpacing"/>
        <w:numPr>
          <w:ilvl w:val="0"/>
          <w:numId w:val="15"/>
        </w:numPr>
      </w:pPr>
      <w:r>
        <w:t>Persistent and high risk substance misuse</w:t>
      </w:r>
    </w:p>
    <w:p w:rsidR="00F97AB9" w:rsidRDefault="00F97AB9" w:rsidP="00F97AB9">
      <w:pPr>
        <w:pStyle w:val="NoSpacing"/>
        <w:numPr>
          <w:ilvl w:val="0"/>
          <w:numId w:val="15"/>
        </w:numPr>
      </w:pPr>
      <w:r>
        <w:t>Dangerous sexual activity</w:t>
      </w:r>
    </w:p>
    <w:p w:rsidR="00F97AB9" w:rsidRDefault="00F97AB9" w:rsidP="00F97AB9">
      <w:pPr>
        <w:pStyle w:val="NoSpacing"/>
        <w:numPr>
          <w:ilvl w:val="0"/>
          <w:numId w:val="15"/>
        </w:numPr>
      </w:pPr>
      <w:r>
        <w:t>Confirmed teenage pregnancy</w:t>
      </w:r>
    </w:p>
    <w:p w:rsidR="00F97AB9" w:rsidRDefault="00F97AB9" w:rsidP="00F97AB9">
      <w:pPr>
        <w:pStyle w:val="NoSpacing"/>
        <w:numPr>
          <w:ilvl w:val="0"/>
          <w:numId w:val="15"/>
        </w:numPr>
      </w:pPr>
      <w:r>
        <w:t>Sexual exploitation</w:t>
      </w:r>
    </w:p>
    <w:p w:rsidR="00F97AB9" w:rsidRDefault="00F97AB9" w:rsidP="00F97AB9">
      <w:pPr>
        <w:pStyle w:val="NoSpacing"/>
        <w:numPr>
          <w:ilvl w:val="0"/>
          <w:numId w:val="15"/>
        </w:numPr>
      </w:pPr>
      <w:r>
        <w:t>Threat of or actual forced damage</w:t>
      </w:r>
    </w:p>
    <w:p w:rsidR="00F97AB9" w:rsidRDefault="00F97AB9" w:rsidP="00F97AB9">
      <w:pPr>
        <w:pStyle w:val="NoSpacing"/>
        <w:numPr>
          <w:ilvl w:val="0"/>
          <w:numId w:val="15"/>
        </w:numPr>
      </w:pPr>
      <w:r>
        <w:t>Female genital mutilation</w:t>
      </w:r>
    </w:p>
    <w:p w:rsidR="00F97AB9" w:rsidRDefault="00F97AB9" w:rsidP="00F97AB9">
      <w:pPr>
        <w:pStyle w:val="NoSpacing"/>
        <w:numPr>
          <w:ilvl w:val="0"/>
          <w:numId w:val="15"/>
        </w:numPr>
      </w:pPr>
      <w:r>
        <w:t>Domestic violence</w:t>
      </w:r>
    </w:p>
    <w:p w:rsidR="00F97AB9" w:rsidRDefault="00F97AB9" w:rsidP="00F97AB9">
      <w:pPr>
        <w:pStyle w:val="NoSpacing"/>
        <w:numPr>
          <w:ilvl w:val="0"/>
          <w:numId w:val="15"/>
        </w:numPr>
      </w:pPr>
      <w:r>
        <w:t>Sexual abuse</w:t>
      </w:r>
    </w:p>
    <w:p w:rsidR="00F97AB9" w:rsidRDefault="00F97AB9" w:rsidP="00F97AB9">
      <w:pPr>
        <w:pStyle w:val="NoSpacing"/>
        <w:numPr>
          <w:ilvl w:val="0"/>
          <w:numId w:val="15"/>
        </w:numPr>
      </w:pPr>
      <w:r>
        <w:t>Evidence of neglect</w:t>
      </w:r>
    </w:p>
    <w:p w:rsidR="00F97AB9" w:rsidRDefault="00F97AB9" w:rsidP="00F97AB9">
      <w:pPr>
        <w:pStyle w:val="NoSpacing"/>
        <w:numPr>
          <w:ilvl w:val="0"/>
          <w:numId w:val="15"/>
        </w:numPr>
      </w:pPr>
      <w:r>
        <w:t>Unexplained injuries</w:t>
      </w:r>
    </w:p>
    <w:p w:rsidR="00F97AB9" w:rsidRDefault="00F97AB9" w:rsidP="00F97AB9">
      <w:pPr>
        <w:pStyle w:val="NoSpacing"/>
        <w:numPr>
          <w:ilvl w:val="0"/>
          <w:numId w:val="15"/>
        </w:numPr>
      </w:pPr>
      <w:r>
        <w:t>Threat of suicide</w:t>
      </w:r>
    </w:p>
    <w:p w:rsidR="00F97AB9" w:rsidRDefault="00F97AB9" w:rsidP="00F97AB9">
      <w:pPr>
        <w:pStyle w:val="NoSpacing"/>
        <w:numPr>
          <w:ilvl w:val="0"/>
          <w:numId w:val="15"/>
        </w:numPr>
      </w:pPr>
      <w:r>
        <w:t>Disclosure of abuse from adult/child.</w:t>
      </w:r>
    </w:p>
    <w:p w:rsidR="00F97AB9" w:rsidRDefault="00F97AB9" w:rsidP="00F97AB9">
      <w:pPr>
        <w:pStyle w:val="NoSpacing"/>
        <w:numPr>
          <w:ilvl w:val="0"/>
          <w:numId w:val="15"/>
        </w:numPr>
      </w:pPr>
      <w:r>
        <w:t>Disclosure of abuse / physical injury caused by a professional / adult working with children</w:t>
      </w:r>
    </w:p>
    <w:p w:rsidR="00F97AB9" w:rsidRDefault="00F97AB9" w:rsidP="00F97AB9">
      <w:pPr>
        <w:pStyle w:val="NoSpacing"/>
        <w:numPr>
          <w:ilvl w:val="0"/>
          <w:numId w:val="15"/>
        </w:numPr>
      </w:pPr>
      <w:r>
        <w:t>Student put self in danger – meeting someone from the internet, running away from home / missing from school</w:t>
      </w:r>
    </w:p>
    <w:p w:rsidR="00F97AB9" w:rsidRDefault="00F97AB9" w:rsidP="00F97AB9">
      <w:pPr>
        <w:pStyle w:val="NoSpacing"/>
        <w:numPr>
          <w:ilvl w:val="0"/>
          <w:numId w:val="15"/>
        </w:numPr>
      </w:pPr>
      <w:r>
        <w:t>Failed education supervision order – for non-attendance at school</w:t>
      </w:r>
    </w:p>
    <w:p w:rsidR="00F97AB9" w:rsidRDefault="00F97AB9" w:rsidP="00F97AB9">
      <w:pPr>
        <w:pStyle w:val="NoSpacing"/>
        <w:numPr>
          <w:ilvl w:val="0"/>
          <w:numId w:val="15"/>
        </w:numPr>
      </w:pPr>
      <w:r>
        <w:t>Rejection by parent(s)  / carer(s)</w:t>
      </w:r>
    </w:p>
    <w:p w:rsidR="00F97AB9" w:rsidRDefault="00F97AB9" w:rsidP="00F97AB9">
      <w:pPr>
        <w:pStyle w:val="NoSpacing"/>
        <w:numPr>
          <w:ilvl w:val="0"/>
          <w:numId w:val="15"/>
        </w:numPr>
      </w:pPr>
      <w:r>
        <w:t>Looked After  Child</w:t>
      </w:r>
    </w:p>
    <w:p w:rsidR="00F97AB9" w:rsidRDefault="00F97AB9" w:rsidP="00F97AB9">
      <w:pPr>
        <w:pStyle w:val="NoSpacing"/>
        <w:numPr>
          <w:ilvl w:val="0"/>
          <w:numId w:val="15"/>
        </w:numPr>
      </w:pPr>
      <w:r>
        <w:t>Family breakdown related to child’s behavioural difficulties</w:t>
      </w:r>
    </w:p>
    <w:p w:rsidR="00F97AB9" w:rsidRDefault="00F97AB9" w:rsidP="00F97AB9">
      <w:pPr>
        <w:pStyle w:val="NoSpacing"/>
        <w:numPr>
          <w:ilvl w:val="0"/>
          <w:numId w:val="15"/>
        </w:numPr>
      </w:pPr>
      <w:r>
        <w:t>Subject to physical, emotional or sexual abuse or neglect</w:t>
      </w:r>
    </w:p>
    <w:p w:rsidR="00F97AB9" w:rsidRDefault="00F97AB9" w:rsidP="00F97AB9">
      <w:pPr>
        <w:pStyle w:val="NoSpacing"/>
        <w:numPr>
          <w:ilvl w:val="0"/>
          <w:numId w:val="15"/>
        </w:numPr>
      </w:pPr>
      <w:r>
        <w:t>Unaccompanied refuge / asylum seeker</w:t>
      </w:r>
    </w:p>
    <w:p w:rsidR="00F97AB9" w:rsidRDefault="00F97AB9" w:rsidP="00F97AB9">
      <w:pPr>
        <w:pStyle w:val="NoSpacing"/>
        <w:numPr>
          <w:ilvl w:val="0"/>
          <w:numId w:val="15"/>
        </w:numPr>
      </w:pPr>
      <w:r>
        <w:t>Privately fostered</w:t>
      </w:r>
    </w:p>
    <w:p w:rsidR="00F97AB9" w:rsidRDefault="00F97AB9" w:rsidP="00F97AB9">
      <w:pPr>
        <w:pStyle w:val="NoSpacing"/>
        <w:numPr>
          <w:ilvl w:val="0"/>
          <w:numId w:val="15"/>
        </w:numPr>
      </w:pPr>
      <w:r>
        <w:t>Abusing other children</w:t>
      </w:r>
    </w:p>
    <w:p w:rsidR="00F97AB9" w:rsidRDefault="00F97AB9" w:rsidP="00F97AB9">
      <w:pPr>
        <w:pStyle w:val="NoSpacing"/>
        <w:numPr>
          <w:ilvl w:val="0"/>
          <w:numId w:val="15"/>
        </w:numPr>
      </w:pPr>
      <w:r>
        <w:t>Young sex offender</w:t>
      </w:r>
    </w:p>
    <w:p w:rsidR="00F97AB9" w:rsidRDefault="00F97AB9" w:rsidP="00F97AB9">
      <w:pPr>
        <w:pStyle w:val="NoSpacing"/>
        <w:numPr>
          <w:ilvl w:val="0"/>
          <w:numId w:val="15"/>
        </w:numPr>
      </w:pPr>
      <w:r>
        <w:t>Serious / persistent offensive behaviour in community – at risk of custodial sentence</w:t>
      </w:r>
    </w:p>
    <w:p w:rsidR="00F97AB9" w:rsidRDefault="00F97AB9" w:rsidP="00F97AB9">
      <w:pPr>
        <w:pStyle w:val="NoSpacing"/>
        <w:numPr>
          <w:ilvl w:val="0"/>
          <w:numId w:val="15"/>
        </w:numPr>
      </w:pPr>
      <w:r>
        <w:t>Long Term Hospitalisation – for more than two weeks.</w:t>
      </w:r>
    </w:p>
    <w:p w:rsidR="00F97AB9" w:rsidRDefault="00F97AB9" w:rsidP="00F97AB9">
      <w:pPr>
        <w:pStyle w:val="NoSpacing"/>
        <w:numPr>
          <w:ilvl w:val="0"/>
          <w:numId w:val="15"/>
        </w:numPr>
      </w:pPr>
      <w:r>
        <w:t>Disclosure from parent of abuse to child</w:t>
      </w:r>
    </w:p>
    <w:p w:rsidR="00F97AB9" w:rsidRDefault="00F97AB9" w:rsidP="00F97AB9">
      <w:pPr>
        <w:pStyle w:val="NoSpacing"/>
        <w:numPr>
          <w:ilvl w:val="0"/>
          <w:numId w:val="15"/>
        </w:numPr>
      </w:pPr>
      <w:r>
        <w:t>Suspected / evidence of fabricated or induced illness</w:t>
      </w:r>
    </w:p>
    <w:p w:rsidR="00F97AB9" w:rsidRDefault="00F97AB9" w:rsidP="00F97AB9">
      <w:pPr>
        <w:pStyle w:val="NoSpacing"/>
        <w:numPr>
          <w:ilvl w:val="0"/>
          <w:numId w:val="15"/>
        </w:numPr>
      </w:pPr>
      <w:r>
        <w:t>Parent request to have child accommodated by local authority</w:t>
      </w:r>
    </w:p>
    <w:p w:rsidR="00F97AB9" w:rsidRDefault="00F97AB9" w:rsidP="00F97AB9">
      <w:pPr>
        <w:pStyle w:val="NoSpacing"/>
        <w:numPr>
          <w:ilvl w:val="0"/>
          <w:numId w:val="15"/>
        </w:numPr>
      </w:pPr>
      <w:r>
        <w:t>Individual posing known risk to child in or to the family</w:t>
      </w:r>
    </w:p>
    <w:p w:rsidR="00F97AB9" w:rsidRDefault="00F97AB9" w:rsidP="00F97AB9">
      <w:pPr>
        <w:pStyle w:val="NoSpacing"/>
        <w:numPr>
          <w:ilvl w:val="0"/>
          <w:numId w:val="15"/>
        </w:numPr>
      </w:pPr>
      <w:r>
        <w:t>Family home being used for drug taking, prostitution, illegal activities</w:t>
      </w:r>
    </w:p>
    <w:p w:rsidR="00F97AB9" w:rsidRDefault="00F97AB9" w:rsidP="00F97AB9">
      <w:pPr>
        <w:pStyle w:val="NoSpacing"/>
        <w:numPr>
          <w:ilvl w:val="0"/>
          <w:numId w:val="15"/>
        </w:numPr>
      </w:pPr>
      <w:r>
        <w:t>Homelessness</w:t>
      </w:r>
    </w:p>
    <w:p w:rsidR="00F97AB9" w:rsidRDefault="00F97AB9" w:rsidP="00F97AB9">
      <w:pPr>
        <w:pStyle w:val="NoSpacing"/>
        <w:numPr>
          <w:ilvl w:val="0"/>
          <w:numId w:val="15"/>
        </w:numPr>
      </w:pPr>
      <w:r>
        <w:t>Physical accommodation places child in danger.</w:t>
      </w:r>
    </w:p>
    <w:p w:rsidR="00F97AB9" w:rsidRDefault="00F97AB9" w:rsidP="00081C7B">
      <w:pPr>
        <w:rPr>
          <w:rFonts w:cstheme="minorHAnsi"/>
          <w:sz w:val="24"/>
          <w:szCs w:val="24"/>
        </w:rPr>
      </w:pPr>
    </w:p>
    <w:p w:rsidR="003F7E30" w:rsidRPr="003E08F0" w:rsidRDefault="003F7E30" w:rsidP="003F7E30">
      <w:pPr>
        <w:pStyle w:val="NoSpacing"/>
        <w:jc w:val="center"/>
        <w:rPr>
          <w:b/>
        </w:rPr>
      </w:pPr>
      <w:r w:rsidRPr="003E08F0">
        <w:rPr>
          <w:b/>
        </w:rPr>
        <w:t xml:space="preserve">EFFECTIVE INTERVENTION </w:t>
      </w:r>
      <w:r>
        <w:rPr>
          <w:b/>
        </w:rPr>
        <w:t xml:space="preserve">TEAM </w:t>
      </w:r>
      <w:r w:rsidRPr="003E08F0">
        <w:rPr>
          <w:b/>
        </w:rPr>
        <w:t>PROCESS DIAGRAM</w:t>
      </w:r>
    </w:p>
    <w:p w:rsidR="003F7E30" w:rsidRDefault="003F7E30" w:rsidP="003F7E30">
      <w:pPr>
        <w:pStyle w:val="NoSpacing"/>
      </w:pPr>
    </w:p>
    <w:p w:rsidR="003F7E30" w:rsidRPr="00B87920" w:rsidRDefault="003F7E30" w:rsidP="003F7E30">
      <w:pPr>
        <w:pStyle w:val="NoSpacing"/>
      </w:pPr>
      <w:r w:rsidRPr="0037367C">
        <w:rPr>
          <w:noProof/>
          <w:lang w:eastAsia="en-GB"/>
        </w:rPr>
        <mc:AlternateContent>
          <mc:Choice Requires="wps">
            <w:drawing>
              <wp:anchor distT="0" distB="0" distL="114300" distR="114300" simplePos="0" relativeHeight="251670528" behindDoc="1" locked="0" layoutInCell="1" allowOverlap="1" wp14:anchorId="5B77C786" wp14:editId="1D2E41D7">
                <wp:simplePos x="0" y="0"/>
                <wp:positionH relativeFrom="column">
                  <wp:posOffset>3822700</wp:posOffset>
                </wp:positionH>
                <wp:positionV relativeFrom="paragraph">
                  <wp:posOffset>50165</wp:posOffset>
                </wp:positionV>
                <wp:extent cx="1911350" cy="1389380"/>
                <wp:effectExtent l="0" t="0" r="12700" b="20320"/>
                <wp:wrapTight wrapText="bothSides">
                  <wp:wrapPolygon edited="0">
                    <wp:start x="0" y="0"/>
                    <wp:lineTo x="0" y="21620"/>
                    <wp:lineTo x="21528" y="21620"/>
                    <wp:lineTo x="2152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FF0000"/>
                              <w:rPr>
                                <w:sz w:val="24"/>
                                <w:szCs w:val="24"/>
                              </w:rPr>
                            </w:pPr>
                            <w:r w:rsidRPr="002A37FB">
                              <w:rPr>
                                <w:sz w:val="24"/>
                                <w:szCs w:val="24"/>
                              </w:rPr>
                              <w:t>Level 4</w:t>
                            </w:r>
                          </w:p>
                          <w:p w:rsidR="000234E1" w:rsidRPr="002A37FB" w:rsidRDefault="000234E1" w:rsidP="003F7E30">
                            <w:pPr>
                              <w:shd w:val="clear" w:color="auto" w:fill="FF0000"/>
                              <w:rPr>
                                <w:sz w:val="24"/>
                                <w:szCs w:val="24"/>
                              </w:rPr>
                            </w:pPr>
                            <w:r w:rsidRPr="002A37FB">
                              <w:rPr>
                                <w:sz w:val="24"/>
                                <w:szCs w:val="24"/>
                              </w:rPr>
                              <w:t>You are concerned that the child may be at risk of, or may be suffering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01pt;margin-top:3.95pt;width:150.5pt;height:109.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" fillcolor="window" strokeweight=".5pt">
                <v:textbox>
                  <w:txbxContent>
                    <w:p w:rsidR="000234E1" w:rsidRPr="002A37FB" w:rsidRDefault="000234E1" w:rsidP="003F7E30">
                      <w:pPr>
                        <w:shd w:val="clear" w:color="auto" w:fill="FF0000"/>
                        <w:rPr>
                          <w:sz w:val="24"/>
                          <w:szCs w:val="24"/>
                        </w:rPr>
                      </w:pPr>
                      <w:r w:rsidRPr="002A37FB">
                        <w:rPr>
                          <w:sz w:val="24"/>
                          <w:szCs w:val="24"/>
                        </w:rPr>
                        <w:t>Level 4</w:t>
                      </w:r>
                    </w:p>
                    <w:p w:rsidR="000234E1" w:rsidRPr="002A37FB" w:rsidRDefault="000234E1" w:rsidP="003F7E30">
                      <w:pPr>
                        <w:shd w:val="clear" w:color="auto" w:fill="FF0000"/>
                        <w:rPr>
                          <w:sz w:val="24"/>
                          <w:szCs w:val="24"/>
                        </w:rPr>
                      </w:pPr>
                      <w:r w:rsidRPr="002A37FB">
                        <w:rPr>
                          <w:sz w:val="24"/>
                          <w:szCs w:val="24"/>
                        </w:rPr>
                        <w:t>You are concerned that the child may be at risk of, or may be suffering significant harm</w:t>
                      </w:r>
                    </w:p>
                  </w:txbxContent>
                </v:textbox>
                <w10:wrap type="tight"/>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2A086A3" wp14:editId="3359D12A">
                <wp:simplePos x="0" y="0"/>
                <wp:positionH relativeFrom="column">
                  <wp:posOffset>0</wp:posOffset>
                </wp:positionH>
                <wp:positionV relativeFrom="paragraph">
                  <wp:posOffset>38735</wp:posOffset>
                </wp:positionV>
                <wp:extent cx="1911350" cy="1389380"/>
                <wp:effectExtent l="0" t="0" r="12700" b="20320"/>
                <wp:wrapNone/>
                <wp:docPr id="7" name="Text Box 7"/>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00B0F0"/>
                              <w:rPr>
                                <w:sz w:val="24"/>
                                <w:szCs w:val="24"/>
                              </w:rPr>
                            </w:pPr>
                            <w:r w:rsidRPr="002A37FB">
                              <w:rPr>
                                <w:sz w:val="24"/>
                                <w:szCs w:val="24"/>
                              </w:rPr>
                              <w:t>STAFF / FAMILY has a concern / identifies a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0;margin-top:3.05pt;width:150.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" fillcolor="window" strokeweight=".5pt">
                <v:textbox>
                  <w:txbxContent>
                    <w:p w:rsidR="000234E1" w:rsidRPr="002A37FB" w:rsidRDefault="000234E1" w:rsidP="003F7E30">
                      <w:pPr>
                        <w:shd w:val="clear" w:color="auto" w:fill="00B0F0"/>
                        <w:rPr>
                          <w:sz w:val="24"/>
                          <w:szCs w:val="24"/>
                        </w:rPr>
                      </w:pPr>
                      <w:r w:rsidRPr="002A37FB">
                        <w:rPr>
                          <w:sz w:val="24"/>
                          <w:szCs w:val="24"/>
                        </w:rPr>
                        <w:t>STAFF / FAMILY has a concern / identifies a need</w:t>
                      </w:r>
                    </w:p>
                  </w:txbxContent>
                </v:textbox>
              </v:shape>
            </w:pict>
          </mc:Fallback>
        </mc:AlternateContent>
      </w:r>
    </w:p>
    <w:p w:rsidR="003F7E30" w:rsidRDefault="003F7E30" w:rsidP="003F7E30">
      <w:pPr>
        <w:pStyle w:val="NoSpacing"/>
      </w:pPr>
    </w:p>
    <w:p w:rsidR="003F7E30" w:rsidRPr="00DB3DE3" w:rsidRDefault="003F7E30" w:rsidP="003F7E30">
      <w:pPr>
        <w:pStyle w:val="NoSpacing"/>
      </w:pPr>
    </w:p>
    <w:p w:rsidR="003F7E30" w:rsidRPr="00DB3DE3" w:rsidRDefault="003F7E30" w:rsidP="003F7E30">
      <w:r w:rsidRPr="0037367C">
        <w:rPr>
          <w:noProof/>
          <w:lang w:eastAsia="en-GB"/>
        </w:rPr>
        <mc:AlternateContent>
          <mc:Choice Requires="wps">
            <w:drawing>
              <wp:anchor distT="0" distB="0" distL="114300" distR="114300" simplePos="0" relativeHeight="251661312" behindDoc="1" locked="0" layoutInCell="1" allowOverlap="1" wp14:anchorId="17BA09B5" wp14:editId="5713293D">
                <wp:simplePos x="0" y="0"/>
                <wp:positionH relativeFrom="column">
                  <wp:posOffset>3906520</wp:posOffset>
                </wp:positionH>
                <wp:positionV relativeFrom="paragraph">
                  <wp:posOffset>3326765</wp:posOffset>
                </wp:positionV>
                <wp:extent cx="1579245" cy="1471930"/>
                <wp:effectExtent l="0" t="0" r="20955" b="13970"/>
                <wp:wrapTight wrapText="bothSides">
                  <wp:wrapPolygon edited="0">
                    <wp:start x="0" y="0"/>
                    <wp:lineTo x="0" y="21525"/>
                    <wp:lineTo x="21626" y="21525"/>
                    <wp:lineTo x="2162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579245" cy="1471930"/>
                        </a:xfrm>
                        <a:prstGeom prst="rect">
                          <a:avLst/>
                        </a:prstGeom>
                        <a:solidFill>
                          <a:sysClr val="window" lastClr="FFFFFF"/>
                        </a:solidFill>
                        <a:ln w="6350">
                          <a:solidFill>
                            <a:prstClr val="black"/>
                          </a:solidFill>
                        </a:ln>
                        <a:effectLst/>
                      </wps:spPr>
                      <wps:txbx>
                        <w:txbxContent>
                          <w:p w:rsidR="000234E1" w:rsidRDefault="000234E1" w:rsidP="003F7E30">
                            <w:pPr>
                              <w:shd w:val="clear" w:color="auto" w:fill="E36C0A" w:themeFill="accent6" w:themeFillShade="BF"/>
                              <w:rPr>
                                <w:sz w:val="24"/>
                                <w:szCs w:val="24"/>
                              </w:rPr>
                            </w:pPr>
                            <w:r w:rsidRPr="002A37FB">
                              <w:rPr>
                                <w:sz w:val="24"/>
                                <w:szCs w:val="24"/>
                              </w:rPr>
                              <w:t>You have identified a need at Level 3, which requires a</w:t>
                            </w:r>
                            <w:r w:rsidR="00B85A2D">
                              <w:rPr>
                                <w:sz w:val="24"/>
                                <w:szCs w:val="24"/>
                              </w:rPr>
                              <w:t>n</w:t>
                            </w:r>
                            <w:r w:rsidRPr="002A37FB">
                              <w:rPr>
                                <w:sz w:val="24"/>
                                <w:szCs w:val="24"/>
                              </w:rPr>
                              <w:t xml:space="preserve"> </w:t>
                            </w:r>
                            <w:r w:rsidR="00B85A2D">
                              <w:rPr>
                                <w:sz w:val="24"/>
                                <w:szCs w:val="24"/>
                              </w:rPr>
                              <w:t xml:space="preserve">Outside </w:t>
                            </w:r>
                            <w:r w:rsidRPr="002A37FB">
                              <w:rPr>
                                <w:sz w:val="24"/>
                                <w:szCs w:val="24"/>
                              </w:rPr>
                              <w:t>Agency Response</w:t>
                            </w:r>
                            <w:r>
                              <w:rPr>
                                <w:sz w:val="24"/>
                                <w:szCs w:val="24"/>
                              </w:rPr>
                              <w:t>.</w:t>
                            </w:r>
                          </w:p>
                          <w:p w:rsidR="000234E1" w:rsidRPr="002A37FB" w:rsidRDefault="000234E1" w:rsidP="003F7E30">
                            <w:pPr>
                              <w:shd w:val="clear" w:color="auto" w:fill="E36C0A" w:themeFill="accent6" w:themeFillShade="BF"/>
                              <w:rPr>
                                <w:sz w:val="24"/>
                                <w:szCs w:val="24"/>
                              </w:rPr>
                            </w:pPr>
                            <w:r>
                              <w:rPr>
                                <w:sz w:val="24"/>
                                <w:szCs w:val="24"/>
                              </w:rPr>
                              <w:t>Refer via JIC, JP, AFT</w:t>
                            </w:r>
                            <w:r w:rsidR="00B85A2D">
                              <w:rPr>
                                <w:sz w:val="24"/>
                                <w:szCs w:val="24"/>
                              </w:rPr>
                              <w:t>, LMB</w:t>
                            </w:r>
                            <w:r>
                              <w:rPr>
                                <w:sz w:val="24"/>
                                <w:szCs w:val="24"/>
                              </w:rPr>
                              <w:t xml:space="preserve"> or 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07.6pt;margin-top:261.95pt;width:124.35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CYAIAAMg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" fillcolor="window" strokeweight=".5pt">
                <v:textbox>
                  <w:txbxContent>
                    <w:p w:rsidR="000234E1" w:rsidRDefault="000234E1" w:rsidP="003F7E30">
                      <w:pPr>
                        <w:shd w:val="clear" w:color="auto" w:fill="E36C0A" w:themeFill="accent6" w:themeFillShade="BF"/>
                        <w:rPr>
                          <w:sz w:val="24"/>
                          <w:szCs w:val="24"/>
                        </w:rPr>
                      </w:pPr>
                      <w:r w:rsidRPr="002A37FB">
                        <w:rPr>
                          <w:sz w:val="24"/>
                          <w:szCs w:val="24"/>
                        </w:rPr>
                        <w:t>You have identified a need at Level 3, which requires a</w:t>
                      </w:r>
                      <w:r w:rsidR="00B85A2D">
                        <w:rPr>
                          <w:sz w:val="24"/>
                          <w:szCs w:val="24"/>
                        </w:rPr>
                        <w:t>n</w:t>
                      </w:r>
                      <w:r w:rsidRPr="002A37FB">
                        <w:rPr>
                          <w:sz w:val="24"/>
                          <w:szCs w:val="24"/>
                        </w:rPr>
                        <w:t xml:space="preserve"> </w:t>
                      </w:r>
                      <w:r w:rsidR="00B85A2D">
                        <w:rPr>
                          <w:sz w:val="24"/>
                          <w:szCs w:val="24"/>
                        </w:rPr>
                        <w:t xml:space="preserve">Outside </w:t>
                      </w:r>
                      <w:r w:rsidRPr="002A37FB">
                        <w:rPr>
                          <w:sz w:val="24"/>
                          <w:szCs w:val="24"/>
                        </w:rPr>
                        <w:t>Agency Response</w:t>
                      </w:r>
                      <w:r>
                        <w:rPr>
                          <w:sz w:val="24"/>
                          <w:szCs w:val="24"/>
                        </w:rPr>
                        <w:t>.</w:t>
                      </w:r>
                    </w:p>
                    <w:p w:rsidR="000234E1" w:rsidRPr="002A37FB" w:rsidRDefault="000234E1" w:rsidP="003F7E30">
                      <w:pPr>
                        <w:shd w:val="clear" w:color="auto" w:fill="E36C0A" w:themeFill="accent6" w:themeFillShade="BF"/>
                        <w:rPr>
                          <w:sz w:val="24"/>
                          <w:szCs w:val="24"/>
                        </w:rPr>
                      </w:pPr>
                      <w:r>
                        <w:rPr>
                          <w:sz w:val="24"/>
                          <w:szCs w:val="24"/>
                        </w:rPr>
                        <w:t>Refer via JIC, JP, AFT</w:t>
                      </w:r>
                      <w:r w:rsidR="00B85A2D">
                        <w:rPr>
                          <w:sz w:val="24"/>
                          <w:szCs w:val="24"/>
                        </w:rPr>
                        <w:t>, LMB</w:t>
                      </w:r>
                      <w:r>
                        <w:rPr>
                          <w:sz w:val="24"/>
                          <w:szCs w:val="24"/>
                        </w:rPr>
                        <w:t xml:space="preserve"> or JP</w:t>
                      </w:r>
                    </w:p>
                  </w:txbxContent>
                </v:textbox>
                <w10:wrap type="tight"/>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521E3C0" wp14:editId="502B0761">
                <wp:simplePos x="0" y="0"/>
                <wp:positionH relativeFrom="column">
                  <wp:posOffset>2813685</wp:posOffset>
                </wp:positionH>
                <wp:positionV relativeFrom="paragraph">
                  <wp:posOffset>5737860</wp:posOffset>
                </wp:positionV>
                <wp:extent cx="0" cy="236855"/>
                <wp:effectExtent l="95250" t="0" r="76200" b="48895"/>
                <wp:wrapNone/>
                <wp:docPr id="29" name="Straight Arrow Connector 29"/>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21.55pt;margin-top:451.8pt;width:0;height:18.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DC6EAC8" wp14:editId="7329CCA0">
                <wp:simplePos x="0" y="0"/>
                <wp:positionH relativeFrom="column">
                  <wp:posOffset>3396343</wp:posOffset>
                </wp:positionH>
                <wp:positionV relativeFrom="paragraph">
                  <wp:posOffset>5737761</wp:posOffset>
                </wp:positionV>
                <wp:extent cx="0" cy="237293"/>
                <wp:effectExtent l="95250" t="38100" r="57150" b="10795"/>
                <wp:wrapNone/>
                <wp:docPr id="5" name="Straight Arrow Connector 5"/>
                <wp:cNvGraphicFramePr/>
                <a:graphic xmlns:a="http://schemas.openxmlformats.org/drawingml/2006/main">
                  <a:graphicData uri="http://schemas.microsoft.com/office/word/2010/wordprocessingShape">
                    <wps:wsp>
                      <wps:cNvCnPr/>
                      <wps:spPr>
                        <a:xfrm flipV="1">
                          <a:off x="0" y="0"/>
                          <a:ext cx="0" cy="23729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5" o:spid="_x0000_s1026" type="#_x0000_t32" style="position:absolute;margin-left:267.45pt;margin-top:451.8pt;width:0;height:18.7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" strokecolor="#4a7ebb">
                <v:stroke endarrow="open"/>
              </v:shape>
            </w:pict>
          </mc:Fallback>
        </mc:AlternateContent>
      </w:r>
      <w:r w:rsidRPr="0037367C">
        <w:rPr>
          <w:noProof/>
          <w:lang w:eastAsia="en-GB"/>
        </w:rPr>
        <mc:AlternateContent>
          <mc:Choice Requires="wps">
            <w:drawing>
              <wp:anchor distT="0" distB="0" distL="114300" distR="114300" simplePos="0" relativeHeight="251665408" behindDoc="1" locked="0" layoutInCell="1" allowOverlap="1" wp14:anchorId="259C0B64" wp14:editId="6E6DB924">
                <wp:simplePos x="0" y="0"/>
                <wp:positionH relativeFrom="column">
                  <wp:posOffset>3823335</wp:posOffset>
                </wp:positionH>
                <wp:positionV relativeFrom="paragraph">
                  <wp:posOffset>7127240</wp:posOffset>
                </wp:positionV>
                <wp:extent cx="1911350" cy="1638300"/>
                <wp:effectExtent l="0" t="0" r="12700" b="19050"/>
                <wp:wrapTight wrapText="bothSides">
                  <wp:wrapPolygon edited="0">
                    <wp:start x="0" y="0"/>
                    <wp:lineTo x="0" y="21600"/>
                    <wp:lineTo x="21528" y="21600"/>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11350" cy="1638300"/>
                        </a:xfrm>
                        <a:prstGeom prst="rect">
                          <a:avLst/>
                        </a:prstGeom>
                        <a:solidFill>
                          <a:sysClr val="window" lastClr="FFFFFF"/>
                        </a:solidFill>
                        <a:ln w="6350">
                          <a:solidFill>
                            <a:prstClr val="black"/>
                          </a:solidFill>
                        </a:ln>
                        <a:effectLst/>
                      </wps:spPr>
                      <wps:txbx>
                        <w:txbxContent>
                          <w:p w:rsidR="000234E1" w:rsidRDefault="000234E1"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0234E1" w:rsidRDefault="000234E1" w:rsidP="003F7E30">
                            <w:pPr>
                              <w:shd w:val="clear" w:color="auto" w:fill="7030A0"/>
                              <w:rPr>
                                <w:sz w:val="24"/>
                                <w:szCs w:val="24"/>
                              </w:rPr>
                            </w:pPr>
                            <w:r>
                              <w:rPr>
                                <w:sz w:val="24"/>
                                <w:szCs w:val="24"/>
                              </w:rPr>
                              <w:t>NB for a very few students No further support will be available in a mainstream setting.</w:t>
                            </w:r>
                          </w:p>
                          <w:p w:rsidR="000234E1" w:rsidRDefault="000234E1" w:rsidP="003F7E30">
                            <w:pPr>
                              <w:shd w:val="clear" w:color="auto" w:fill="7030A0"/>
                              <w:rPr>
                                <w:sz w:val="24"/>
                                <w:szCs w:val="24"/>
                              </w:rPr>
                            </w:pPr>
                          </w:p>
                          <w:p w:rsidR="000234E1" w:rsidRDefault="000234E1" w:rsidP="003F7E30">
                            <w:pPr>
                              <w:shd w:val="clear" w:color="auto" w:fill="7030A0"/>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Pr="002A37FB" w:rsidRDefault="000234E1" w:rsidP="003F7E3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301.05pt;margin-top:561.2pt;width:150.5pt;height:129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" fillcolor="window" strokeweight=".5pt">
                <v:textbox>
                  <w:txbxContent>
                    <w:p w:rsidR="000234E1" w:rsidRDefault="000234E1"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0234E1" w:rsidRDefault="000234E1" w:rsidP="003F7E30">
                      <w:pPr>
                        <w:shd w:val="clear" w:color="auto" w:fill="7030A0"/>
                        <w:rPr>
                          <w:sz w:val="24"/>
                          <w:szCs w:val="24"/>
                        </w:rPr>
                      </w:pPr>
                      <w:r>
                        <w:rPr>
                          <w:sz w:val="24"/>
                          <w:szCs w:val="24"/>
                        </w:rPr>
                        <w:t>NB for a very few students No further support will be available in a mainstream setting.</w:t>
                      </w:r>
                    </w:p>
                    <w:p w:rsidR="000234E1" w:rsidRDefault="000234E1" w:rsidP="003F7E30">
                      <w:pPr>
                        <w:shd w:val="clear" w:color="auto" w:fill="7030A0"/>
                        <w:rPr>
                          <w:sz w:val="24"/>
                          <w:szCs w:val="24"/>
                        </w:rPr>
                      </w:pPr>
                    </w:p>
                    <w:p w:rsidR="000234E1" w:rsidRDefault="000234E1" w:rsidP="003F7E30">
                      <w:pPr>
                        <w:shd w:val="clear" w:color="auto" w:fill="7030A0"/>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Default="000234E1" w:rsidP="003F7E30">
                      <w:pPr>
                        <w:rPr>
                          <w:sz w:val="24"/>
                          <w:szCs w:val="24"/>
                        </w:rPr>
                      </w:pPr>
                    </w:p>
                    <w:p w:rsidR="000234E1" w:rsidRPr="002A37FB" w:rsidRDefault="000234E1" w:rsidP="003F7E30">
                      <w:pPr>
                        <w:rPr>
                          <w:sz w:val="24"/>
                          <w:szCs w:val="24"/>
                        </w:rPr>
                      </w:pPr>
                    </w:p>
                  </w:txbxContent>
                </v:textbox>
                <w10:wrap type="tight"/>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26494AA" wp14:editId="67A7F787">
                <wp:simplePos x="0" y="0"/>
                <wp:positionH relativeFrom="column">
                  <wp:posOffset>4785756</wp:posOffset>
                </wp:positionH>
                <wp:positionV relativeFrom="paragraph">
                  <wp:posOffset>6802854</wp:posOffset>
                </wp:positionV>
                <wp:extent cx="0" cy="320040"/>
                <wp:effectExtent l="95250" t="38100" r="57150" b="22860"/>
                <wp:wrapNone/>
                <wp:docPr id="292" name="Straight Arrow Connector 292"/>
                <wp:cNvGraphicFramePr/>
                <a:graphic xmlns:a="http://schemas.openxmlformats.org/drawingml/2006/main">
                  <a:graphicData uri="http://schemas.microsoft.com/office/word/2010/wordprocessingShape">
                    <wps:wsp>
                      <wps:cNvCnPr/>
                      <wps:spPr>
                        <a:xfrm flipV="1">
                          <a:off x="0" y="0"/>
                          <a:ext cx="0" cy="320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92" o:spid="_x0000_s1026" type="#_x0000_t32" style="position:absolute;margin-left:376.85pt;margin-top:535.65pt;width:0;height:25.2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" strokecolor="#4a7ebb">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1CFD19C" wp14:editId="0CA916CE">
                <wp:simplePos x="0" y="0"/>
                <wp:positionH relativeFrom="column">
                  <wp:posOffset>3028208</wp:posOffset>
                </wp:positionH>
                <wp:positionV relativeFrom="paragraph">
                  <wp:posOffset>6802854</wp:posOffset>
                </wp:positionV>
                <wp:extent cx="522514" cy="320634"/>
                <wp:effectExtent l="0" t="0" r="68580" b="60960"/>
                <wp:wrapNone/>
                <wp:docPr id="291" name="Straight Arrow Connector 291"/>
                <wp:cNvGraphicFramePr/>
                <a:graphic xmlns:a="http://schemas.openxmlformats.org/drawingml/2006/main">
                  <a:graphicData uri="http://schemas.microsoft.com/office/word/2010/wordprocessingShape">
                    <wps:wsp>
                      <wps:cNvCnPr/>
                      <wps:spPr>
                        <a:xfrm>
                          <a:off x="0" y="0"/>
                          <a:ext cx="522514"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91" o:spid="_x0000_s1026" type="#_x0000_t32" style="position:absolute;margin-left:238.45pt;margin-top:535.65pt;width:41.15pt;height: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" strokecolor="#4a7ebb">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DDC9B1A" wp14:editId="23370C1D">
                <wp:simplePos x="0" y="0"/>
                <wp:positionH relativeFrom="column">
                  <wp:posOffset>2363190</wp:posOffset>
                </wp:positionH>
                <wp:positionV relativeFrom="paragraph">
                  <wp:posOffset>6802854</wp:posOffset>
                </wp:positionV>
                <wp:extent cx="451262" cy="320634"/>
                <wp:effectExtent l="38100" t="0" r="25400" b="60960"/>
                <wp:wrapNone/>
                <wp:docPr id="290" name="Straight Arrow Connector 290"/>
                <wp:cNvGraphicFramePr/>
                <a:graphic xmlns:a="http://schemas.openxmlformats.org/drawingml/2006/main">
                  <a:graphicData uri="http://schemas.microsoft.com/office/word/2010/wordprocessingShape">
                    <wps:wsp>
                      <wps:cNvCnPr/>
                      <wps:spPr>
                        <a:xfrm flipH="1">
                          <a:off x="0" y="0"/>
                          <a:ext cx="451262"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90" o:spid="_x0000_s1026" type="#_x0000_t32" style="position:absolute;margin-left:186.1pt;margin-top:535.65pt;width:35.55pt;height:2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" strokecolor="#4a7ebb">
                <v:stroke endarrow="ope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1D87BF2" wp14:editId="3917AA5D">
                <wp:simplePos x="0" y="0"/>
                <wp:positionH relativeFrom="column">
                  <wp:posOffset>4667003</wp:posOffset>
                </wp:positionH>
                <wp:positionV relativeFrom="paragraph">
                  <wp:posOffset>4795923</wp:posOffset>
                </wp:positionV>
                <wp:extent cx="23750" cy="1044921"/>
                <wp:effectExtent l="38100" t="0" r="71755" b="60325"/>
                <wp:wrapNone/>
                <wp:docPr id="289" name="Straight Arrow Connector 289"/>
                <wp:cNvGraphicFramePr/>
                <a:graphic xmlns:a="http://schemas.openxmlformats.org/drawingml/2006/main">
                  <a:graphicData uri="http://schemas.microsoft.com/office/word/2010/wordprocessingShape">
                    <wps:wsp>
                      <wps:cNvCnPr/>
                      <wps:spPr>
                        <a:xfrm>
                          <a:off x="0" y="0"/>
                          <a:ext cx="23750" cy="104492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89" o:spid="_x0000_s1026" type="#_x0000_t32" style="position:absolute;margin-left:367.5pt;margin-top:377.65pt;width:1.85pt;height:82.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" strokecolor="#4a7ebb">
                <v:stroke endarrow="ope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BEF7525" wp14:editId="0C6DF199">
                <wp:simplePos x="0" y="0"/>
                <wp:positionH relativeFrom="column">
                  <wp:posOffset>5640705</wp:posOffset>
                </wp:positionH>
                <wp:positionV relativeFrom="paragraph">
                  <wp:posOffset>2741295</wp:posOffset>
                </wp:positionV>
                <wp:extent cx="0" cy="3099435"/>
                <wp:effectExtent l="76200" t="0" r="95250" b="62865"/>
                <wp:wrapNone/>
                <wp:docPr id="30" name="Straight Arrow Connector 30"/>
                <wp:cNvGraphicFramePr/>
                <a:graphic xmlns:a="http://schemas.openxmlformats.org/drawingml/2006/main">
                  <a:graphicData uri="http://schemas.microsoft.com/office/word/2010/wordprocessingShape">
                    <wps:wsp>
                      <wps:cNvCnPr/>
                      <wps:spPr>
                        <a:xfrm>
                          <a:off x="0" y="0"/>
                          <a:ext cx="0" cy="309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0" o:spid="_x0000_s1026" type="#_x0000_t32" style="position:absolute;margin-left:444.15pt;margin-top:215.85pt;width:0;height:24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" strokecolor="#4a7ebb">
                <v:stroke endarrow="open"/>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0DA364C" wp14:editId="7E61F8E4">
                <wp:simplePos x="0" y="0"/>
                <wp:positionH relativeFrom="column">
                  <wp:posOffset>3728275</wp:posOffset>
                </wp:positionH>
                <wp:positionV relativeFrom="paragraph">
                  <wp:posOffset>4439664</wp:posOffset>
                </wp:positionV>
                <wp:extent cx="178707" cy="11876"/>
                <wp:effectExtent l="38100" t="76200" r="0" b="102870"/>
                <wp:wrapNone/>
                <wp:docPr id="288" name="Straight Arrow Connector 288"/>
                <wp:cNvGraphicFramePr/>
                <a:graphic xmlns:a="http://schemas.openxmlformats.org/drawingml/2006/main">
                  <a:graphicData uri="http://schemas.microsoft.com/office/word/2010/wordprocessingShape">
                    <wps:wsp>
                      <wps:cNvCnPr/>
                      <wps:spPr>
                        <a:xfrm flipH="1">
                          <a:off x="0" y="0"/>
                          <a:ext cx="178707"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88" o:spid="_x0000_s1026" type="#_x0000_t32" style="position:absolute;margin-left:293.55pt;margin-top:349.6pt;width:14.05pt;height:.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" strokecolor="#4a7ebb">
                <v:stroke endarrow="ope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F9649A1" wp14:editId="13935046">
                <wp:simplePos x="0" y="0"/>
                <wp:positionH relativeFrom="column">
                  <wp:posOffset>2814452</wp:posOffset>
                </wp:positionH>
                <wp:positionV relativeFrom="paragraph">
                  <wp:posOffset>4795429</wp:posOffset>
                </wp:positionV>
                <wp:extent cx="0" cy="238002"/>
                <wp:effectExtent l="95250" t="0" r="76200" b="48260"/>
                <wp:wrapNone/>
                <wp:docPr id="28" name="Straight Arrow Connector 28"/>
                <wp:cNvGraphicFramePr/>
                <a:graphic xmlns:a="http://schemas.openxmlformats.org/drawingml/2006/main">
                  <a:graphicData uri="http://schemas.microsoft.com/office/word/2010/wordprocessingShape">
                    <wps:wsp>
                      <wps:cNvCnPr/>
                      <wps:spPr>
                        <a:xfrm>
                          <a:off x="0" y="0"/>
                          <a:ext cx="0" cy="23800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8" o:spid="_x0000_s1026" type="#_x0000_t32" style="position:absolute;margin-left:221.6pt;margin-top:377.6pt;width:0;height:1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57B5C68" wp14:editId="3894C67E">
                <wp:simplePos x="0" y="0"/>
                <wp:positionH relativeFrom="column">
                  <wp:posOffset>2814452</wp:posOffset>
                </wp:positionH>
                <wp:positionV relativeFrom="paragraph">
                  <wp:posOffset>3762738</wp:posOffset>
                </wp:positionV>
                <wp:extent cx="0" cy="308791"/>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3087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7" o:spid="_x0000_s1026" type="#_x0000_t32" style="position:absolute;margin-left:221.6pt;margin-top:296.3pt;width:0;height:2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ZC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" strokecolor="#4a7ebb">
                <v:stroke endarrow="ope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E8F98E7" wp14:editId="25E9BA8C">
                <wp:simplePos x="0" y="0"/>
                <wp:positionH relativeFrom="column">
                  <wp:posOffset>1376959</wp:posOffset>
                </wp:positionH>
                <wp:positionV relativeFrom="paragraph">
                  <wp:posOffset>912693</wp:posOffset>
                </wp:positionV>
                <wp:extent cx="1104983" cy="1341912"/>
                <wp:effectExtent l="0" t="0" r="57150" b="48895"/>
                <wp:wrapNone/>
                <wp:docPr id="26" name="Straight Arrow Connector 26"/>
                <wp:cNvGraphicFramePr/>
                <a:graphic xmlns:a="http://schemas.openxmlformats.org/drawingml/2006/main">
                  <a:graphicData uri="http://schemas.microsoft.com/office/word/2010/wordprocessingShape">
                    <wps:wsp>
                      <wps:cNvCnPr/>
                      <wps:spPr>
                        <a:xfrm>
                          <a:off x="0" y="0"/>
                          <a:ext cx="1104983" cy="1341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6" o:spid="_x0000_s1026" type="#_x0000_t32" style="position:absolute;margin-left:108.4pt;margin-top:71.85pt;width:87pt;height:105.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Jo8gEAAMs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" strokecolor="#4a7ebb">
                <v:stroke endarrow="ope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2A66487" wp14:editId="146B5674">
                <wp:simplePos x="0" y="0"/>
                <wp:positionH relativeFrom="column">
                  <wp:posOffset>748145</wp:posOffset>
                </wp:positionH>
                <wp:positionV relativeFrom="paragraph">
                  <wp:posOffset>4297159</wp:posOffset>
                </wp:positionV>
                <wp:extent cx="0" cy="1543793"/>
                <wp:effectExtent l="95250" t="0" r="76200" b="56515"/>
                <wp:wrapNone/>
                <wp:docPr id="25" name="Straight Arrow Connector 25"/>
                <wp:cNvGraphicFramePr/>
                <a:graphic xmlns:a="http://schemas.openxmlformats.org/drawingml/2006/main">
                  <a:graphicData uri="http://schemas.microsoft.com/office/word/2010/wordprocessingShape">
                    <wps:wsp>
                      <wps:cNvCnPr/>
                      <wps:spPr>
                        <a:xfrm>
                          <a:off x="0" y="0"/>
                          <a:ext cx="0" cy="154379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5" o:spid="_x0000_s1026" type="#_x0000_t32" style="position:absolute;margin-left:58.9pt;margin-top:338.35pt;width:0;height:121.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4E05796" wp14:editId="5D8CFF37">
                <wp:simplePos x="0" y="0"/>
                <wp:positionH relativeFrom="column">
                  <wp:posOffset>748145</wp:posOffset>
                </wp:positionH>
                <wp:positionV relativeFrom="paragraph">
                  <wp:posOffset>2622707</wp:posOffset>
                </wp:positionV>
                <wp:extent cx="0" cy="213789"/>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137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4" o:spid="_x0000_s1026" type="#_x0000_t32" style="position:absolute;margin-left:58.9pt;margin-top:206.5pt;width:0;height:16.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" strokecolor="#4a7ebb">
                <v:stroke endarrow="ope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527C636" wp14:editId="61EBC84D">
                <wp:simplePos x="0" y="0"/>
                <wp:positionH relativeFrom="column">
                  <wp:posOffset>1911349</wp:posOffset>
                </wp:positionH>
                <wp:positionV relativeFrom="paragraph">
                  <wp:posOffset>912693</wp:posOffset>
                </wp:positionV>
                <wp:extent cx="2328141" cy="2351314"/>
                <wp:effectExtent l="0" t="0" r="72390" b="49530"/>
                <wp:wrapNone/>
                <wp:docPr id="23" name="Straight Arrow Connector 23"/>
                <wp:cNvGraphicFramePr/>
                <a:graphic xmlns:a="http://schemas.openxmlformats.org/drawingml/2006/main">
                  <a:graphicData uri="http://schemas.microsoft.com/office/word/2010/wordprocessingShape">
                    <wps:wsp>
                      <wps:cNvCnPr/>
                      <wps:spPr>
                        <a:xfrm>
                          <a:off x="0" y="0"/>
                          <a:ext cx="2328141" cy="2351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3" o:spid="_x0000_s1026" type="#_x0000_t32" style="position:absolute;margin-left:150.5pt;margin-top:71.85pt;width:183.3pt;height:18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" strokecolor="#4a7ebb">
                <v:stroke endarrow="ope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D702524" wp14:editId="424D9086">
                <wp:simplePos x="0" y="0"/>
                <wp:positionH relativeFrom="column">
                  <wp:posOffset>748145</wp:posOffset>
                </wp:positionH>
                <wp:positionV relativeFrom="paragraph">
                  <wp:posOffset>912693</wp:posOffset>
                </wp:positionV>
                <wp:extent cx="0" cy="213756"/>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1375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21" o:spid="_x0000_s1026" type="#_x0000_t32" style="position:absolute;margin-left:58.9pt;margin-top:71.85pt;width:0;height:1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4AE323B" wp14:editId="19C9DB33">
                <wp:simplePos x="0" y="0"/>
                <wp:positionH relativeFrom="column">
                  <wp:posOffset>4785756</wp:posOffset>
                </wp:positionH>
                <wp:positionV relativeFrom="paragraph">
                  <wp:posOffset>912693</wp:posOffset>
                </wp:positionV>
                <wp:extent cx="0" cy="320634"/>
                <wp:effectExtent l="9525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376.85pt;margin-top:71.85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" strokecolor="#4a7ebb">
                <v:stroke endarrow="ope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FEAFE3A" wp14:editId="2527FAF2">
                <wp:simplePos x="0" y="0"/>
                <wp:positionH relativeFrom="column">
                  <wp:posOffset>2018805</wp:posOffset>
                </wp:positionH>
                <wp:positionV relativeFrom="paragraph">
                  <wp:posOffset>57670</wp:posOffset>
                </wp:positionV>
                <wp:extent cx="1615044"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16150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158.95pt;margin-top:4.55pt;width:12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" strokecolor="#4a7ebb">
                <v:stroke endarrow="open"/>
              </v:shape>
            </w:pict>
          </mc:Fallback>
        </mc:AlternateContent>
      </w:r>
      <w:r w:rsidRPr="0037367C">
        <w:rPr>
          <w:noProof/>
          <w:lang w:eastAsia="en-GB"/>
        </w:rPr>
        <mc:AlternateContent>
          <mc:Choice Requires="wps">
            <w:drawing>
              <wp:anchor distT="0" distB="0" distL="114300" distR="114300" simplePos="0" relativeHeight="251667456" behindDoc="1" locked="0" layoutInCell="1" allowOverlap="1" wp14:anchorId="67F08B7D" wp14:editId="12242363">
                <wp:simplePos x="0" y="0"/>
                <wp:positionH relativeFrom="column">
                  <wp:posOffset>1816735</wp:posOffset>
                </wp:positionH>
                <wp:positionV relativeFrom="paragraph">
                  <wp:posOffset>5033010</wp:posOffset>
                </wp:positionV>
                <wp:extent cx="1911350" cy="700405"/>
                <wp:effectExtent l="0" t="0" r="12700" b="23495"/>
                <wp:wrapTight wrapText="bothSides">
                  <wp:wrapPolygon edited="0">
                    <wp:start x="0" y="0"/>
                    <wp:lineTo x="0" y="21737"/>
                    <wp:lineTo x="21528" y="21737"/>
                    <wp:lineTo x="21528"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911350" cy="700405"/>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FFFF00"/>
                              <w:jc w:val="center"/>
                              <w:rPr>
                                <w:sz w:val="24"/>
                                <w:szCs w:val="24"/>
                              </w:rPr>
                            </w:pPr>
                            <w:r w:rsidRPr="002A37FB">
                              <w:rPr>
                                <w:sz w:val="24"/>
                                <w:szCs w:val="24"/>
                              </w:rPr>
                              <w:t xml:space="preserve">JIC, </w:t>
                            </w:r>
                            <w:r w:rsidR="00B85A2D">
                              <w:rPr>
                                <w:sz w:val="24"/>
                                <w:szCs w:val="24"/>
                              </w:rPr>
                              <w:t>JC, JP, CB, LMB, AFT, JJ, EP, AC, LJ, GN, MT, PH, KL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margin-left:143.05pt;margin-top:396.3pt;width:150.5pt;height:55.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" fillcolor="window" strokeweight=".5pt">
                <v:textbox>
                  <w:txbxContent>
                    <w:p w:rsidR="000234E1" w:rsidRPr="002A37FB" w:rsidRDefault="000234E1" w:rsidP="003F7E30">
                      <w:pPr>
                        <w:shd w:val="clear" w:color="auto" w:fill="FFFF00"/>
                        <w:jc w:val="center"/>
                        <w:rPr>
                          <w:sz w:val="24"/>
                          <w:szCs w:val="24"/>
                        </w:rPr>
                      </w:pPr>
                      <w:r w:rsidRPr="002A37FB">
                        <w:rPr>
                          <w:sz w:val="24"/>
                          <w:szCs w:val="24"/>
                        </w:rPr>
                        <w:t xml:space="preserve">JIC, </w:t>
                      </w:r>
                      <w:r w:rsidR="00B85A2D">
                        <w:rPr>
                          <w:sz w:val="24"/>
                          <w:szCs w:val="24"/>
                        </w:rPr>
                        <w:t>JC, JP, CB, LMB, AFT, JJ, EP, AC, LJ, GN, MT, PH, KL</w:t>
                      </w:r>
                    </w:p>
                  </w:txbxContent>
                </v:textbox>
                <w10:wrap type="tight"/>
              </v:shape>
            </w:pict>
          </mc:Fallback>
        </mc:AlternateContent>
      </w:r>
      <w:r w:rsidRPr="0037367C">
        <w:rPr>
          <w:noProof/>
          <w:lang w:eastAsia="en-GB"/>
        </w:rPr>
        <mc:AlternateContent>
          <mc:Choice Requires="wps">
            <w:drawing>
              <wp:anchor distT="0" distB="0" distL="114300" distR="114300" simplePos="0" relativeHeight="251668480" behindDoc="1" locked="0" layoutInCell="1" allowOverlap="1" wp14:anchorId="0F6E52CD" wp14:editId="166B410A">
                <wp:simplePos x="0" y="0"/>
                <wp:positionH relativeFrom="column">
                  <wp:posOffset>1816735</wp:posOffset>
                </wp:positionH>
                <wp:positionV relativeFrom="paragraph">
                  <wp:posOffset>4070985</wp:posOffset>
                </wp:positionV>
                <wp:extent cx="1911350" cy="723900"/>
                <wp:effectExtent l="0" t="0" r="12700" b="19050"/>
                <wp:wrapTight wrapText="bothSides">
                  <wp:wrapPolygon edited="0">
                    <wp:start x="0" y="0"/>
                    <wp:lineTo x="0" y="21600"/>
                    <wp:lineTo x="21528" y="21600"/>
                    <wp:lineTo x="2152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11350" cy="72390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FFFF00"/>
                              <w:jc w:val="center"/>
                              <w:rPr>
                                <w:sz w:val="24"/>
                                <w:szCs w:val="24"/>
                              </w:rPr>
                            </w:pPr>
                            <w:r w:rsidRPr="002A37FB">
                              <w:rPr>
                                <w:sz w:val="24"/>
                                <w:szCs w:val="24"/>
                              </w:rPr>
                              <w:t>Refer to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143.05pt;margin-top:320.55pt;width:150.5pt;height:5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" fillcolor="window" strokeweight=".5pt">
                <v:textbox>
                  <w:txbxContent>
                    <w:p w:rsidR="000234E1" w:rsidRPr="002A37FB" w:rsidRDefault="000234E1" w:rsidP="003F7E30">
                      <w:pPr>
                        <w:shd w:val="clear" w:color="auto" w:fill="FFFF00"/>
                        <w:jc w:val="center"/>
                        <w:rPr>
                          <w:sz w:val="24"/>
                          <w:szCs w:val="24"/>
                        </w:rPr>
                      </w:pPr>
                      <w:r w:rsidRPr="002A37FB">
                        <w:rPr>
                          <w:sz w:val="24"/>
                          <w:szCs w:val="24"/>
                        </w:rPr>
                        <w:t>Refer to Interventions Team</w:t>
                      </w:r>
                    </w:p>
                  </w:txbxContent>
                </v:textbox>
                <w10:wrap type="tight"/>
              </v:shape>
            </w:pict>
          </mc:Fallback>
        </mc:AlternateContent>
      </w:r>
      <w:r w:rsidRPr="0037367C">
        <w:rPr>
          <w:noProof/>
          <w:lang w:eastAsia="en-GB"/>
        </w:rPr>
        <mc:AlternateContent>
          <mc:Choice Requires="wps">
            <w:drawing>
              <wp:anchor distT="0" distB="0" distL="114300" distR="114300" simplePos="0" relativeHeight="251666432" behindDoc="1" locked="0" layoutInCell="1" allowOverlap="1" wp14:anchorId="2BAAE9CF" wp14:editId="56D8877C">
                <wp:simplePos x="0" y="0"/>
                <wp:positionH relativeFrom="column">
                  <wp:posOffset>-535305</wp:posOffset>
                </wp:positionH>
                <wp:positionV relativeFrom="paragraph">
                  <wp:posOffset>2835910</wp:posOffset>
                </wp:positionV>
                <wp:extent cx="1911350" cy="1389380"/>
                <wp:effectExtent l="0" t="0" r="12700" b="20320"/>
                <wp:wrapTight wrapText="bothSides">
                  <wp:wrapPolygon edited="0">
                    <wp:start x="0" y="0"/>
                    <wp:lineTo x="0" y="21620"/>
                    <wp:lineTo x="21528" y="21620"/>
                    <wp:lineTo x="2152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92D050"/>
                              <w:rPr>
                                <w:sz w:val="24"/>
                                <w:szCs w:val="24"/>
                              </w:rPr>
                            </w:pPr>
                            <w:r w:rsidRPr="002A37FB">
                              <w:rPr>
                                <w:sz w:val="24"/>
                                <w:szCs w:val="24"/>
                              </w:rPr>
                              <w:t>Contact person who can best support need</w:t>
                            </w:r>
                            <w:r w:rsidR="00B85A2D">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42.15pt;margin-top:223.3pt;width:150.5pt;height:10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" fillcolor="window" strokeweight=".5pt">
                <v:textbox>
                  <w:txbxContent>
                    <w:p w:rsidR="000234E1" w:rsidRPr="002A37FB" w:rsidRDefault="000234E1" w:rsidP="003F7E30">
                      <w:pPr>
                        <w:shd w:val="clear" w:color="auto" w:fill="92D050"/>
                        <w:rPr>
                          <w:sz w:val="24"/>
                          <w:szCs w:val="24"/>
                        </w:rPr>
                      </w:pPr>
                      <w:r w:rsidRPr="002A37FB">
                        <w:rPr>
                          <w:sz w:val="24"/>
                          <w:szCs w:val="24"/>
                        </w:rPr>
                        <w:t>Contact person who can best support need</w:t>
                      </w:r>
                      <w:r w:rsidR="00B85A2D">
                        <w:rPr>
                          <w:sz w:val="24"/>
                          <w:szCs w:val="24"/>
                        </w:rPr>
                        <w:t>.</w:t>
                      </w:r>
                    </w:p>
                  </w:txbxContent>
                </v:textbox>
                <w10:wrap type="tight"/>
              </v:shape>
            </w:pict>
          </mc:Fallback>
        </mc:AlternateContent>
      </w:r>
      <w:r w:rsidRPr="0037367C">
        <w:rPr>
          <w:noProof/>
          <w:lang w:eastAsia="en-GB"/>
        </w:rPr>
        <mc:AlternateContent>
          <mc:Choice Requires="wps">
            <w:drawing>
              <wp:anchor distT="0" distB="0" distL="114300" distR="114300" simplePos="0" relativeHeight="251662336" behindDoc="1" locked="0" layoutInCell="1" allowOverlap="1" wp14:anchorId="4BD27F5B" wp14:editId="656CA1B2">
                <wp:simplePos x="0" y="0"/>
                <wp:positionH relativeFrom="column">
                  <wp:posOffset>1816100</wp:posOffset>
                </wp:positionH>
                <wp:positionV relativeFrom="paragraph">
                  <wp:posOffset>2372360</wp:posOffset>
                </wp:positionV>
                <wp:extent cx="1911350" cy="1389380"/>
                <wp:effectExtent l="0" t="0" r="12700" b="20320"/>
                <wp:wrapTight wrapText="bothSides">
                  <wp:wrapPolygon edited="0">
                    <wp:start x="0" y="0"/>
                    <wp:lineTo x="0" y="21620"/>
                    <wp:lineTo x="21528" y="21620"/>
                    <wp:lineTo x="215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FFFF00"/>
                              <w:rPr>
                                <w:sz w:val="24"/>
                                <w:szCs w:val="24"/>
                              </w:rPr>
                            </w:pPr>
                            <w:r w:rsidRPr="002A37FB">
                              <w:rPr>
                                <w:sz w:val="24"/>
                                <w:szCs w:val="24"/>
                              </w:rPr>
                              <w:t>You have identified a need at Level 2, whi</w:t>
                            </w:r>
                            <w:r>
                              <w:rPr>
                                <w:sz w:val="24"/>
                                <w:szCs w:val="24"/>
                              </w:rPr>
                              <w:t>ch can be met by Interventions T</w:t>
                            </w:r>
                            <w:r w:rsidRPr="002A37FB">
                              <w:rPr>
                                <w:sz w:val="24"/>
                                <w:szCs w:val="24"/>
                              </w:rPr>
                              <w: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margin-left:143pt;margin-top:186.8pt;width:150.5pt;height:10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" fillcolor="window" strokeweight=".5pt">
                <v:textbox>
                  <w:txbxContent>
                    <w:p w:rsidR="000234E1" w:rsidRPr="002A37FB" w:rsidRDefault="000234E1" w:rsidP="003F7E30">
                      <w:pPr>
                        <w:shd w:val="clear" w:color="auto" w:fill="FFFF00"/>
                        <w:rPr>
                          <w:sz w:val="24"/>
                          <w:szCs w:val="24"/>
                        </w:rPr>
                      </w:pPr>
                      <w:r w:rsidRPr="002A37FB">
                        <w:rPr>
                          <w:sz w:val="24"/>
                          <w:szCs w:val="24"/>
                        </w:rPr>
                        <w:t>You have identified a need at Level 2, whi</w:t>
                      </w:r>
                      <w:r>
                        <w:rPr>
                          <w:sz w:val="24"/>
                          <w:szCs w:val="24"/>
                        </w:rPr>
                        <w:t>ch can be met by Interventions T</w:t>
                      </w:r>
                      <w:r w:rsidRPr="002A37FB">
                        <w:rPr>
                          <w:sz w:val="24"/>
                          <w:szCs w:val="24"/>
                        </w:rPr>
                        <w:t>eam</w:t>
                      </w:r>
                    </w:p>
                  </w:txbxContent>
                </v:textbox>
                <w10:wrap type="tight"/>
              </v:shape>
            </w:pict>
          </mc:Fallback>
        </mc:AlternateContent>
      </w:r>
      <w:r w:rsidRPr="0037367C">
        <w:rPr>
          <w:noProof/>
          <w:lang w:eastAsia="en-GB"/>
        </w:rPr>
        <mc:AlternateContent>
          <mc:Choice Requires="wps">
            <w:drawing>
              <wp:anchor distT="0" distB="0" distL="114300" distR="114300" simplePos="0" relativeHeight="251663360" behindDoc="1" locked="0" layoutInCell="1" allowOverlap="1" wp14:anchorId="13840920" wp14:editId="4B5ED3D6">
                <wp:simplePos x="0" y="0"/>
                <wp:positionH relativeFrom="column">
                  <wp:posOffset>3822700</wp:posOffset>
                </wp:positionH>
                <wp:positionV relativeFrom="paragraph">
                  <wp:posOffset>1233170</wp:posOffset>
                </wp:positionV>
                <wp:extent cx="1911350" cy="1389380"/>
                <wp:effectExtent l="0" t="0" r="12700" b="20320"/>
                <wp:wrapTight wrapText="bothSides">
                  <wp:wrapPolygon edited="0">
                    <wp:start x="0" y="0"/>
                    <wp:lineTo x="0" y="21620"/>
                    <wp:lineTo x="21528" y="21620"/>
                    <wp:lineTo x="215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FF0000"/>
                              <w:rPr>
                                <w:sz w:val="24"/>
                                <w:szCs w:val="24"/>
                              </w:rPr>
                            </w:pPr>
                            <w:r>
                              <w:rPr>
                                <w:sz w:val="24"/>
                                <w:szCs w:val="24"/>
                              </w:rPr>
                              <w:t xml:space="preserve">Refer to Designated Safeguarding </w:t>
                            </w:r>
                            <w:r w:rsidR="00CD02DF">
                              <w:rPr>
                                <w:sz w:val="24"/>
                                <w:szCs w:val="24"/>
                              </w:rPr>
                              <w:t>Lead (</w:t>
                            </w:r>
                            <w:r>
                              <w:rPr>
                                <w:sz w:val="24"/>
                                <w:szCs w:val="24"/>
                              </w:rPr>
                              <w:t>JIC, JP</w:t>
                            </w:r>
                            <w:r w:rsidRPr="002A37FB">
                              <w:rPr>
                                <w:sz w:val="24"/>
                                <w:szCs w:val="24"/>
                              </w:rPr>
                              <w:t>, DJB)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301pt;margin-top:97.1pt;width:150.5pt;height:10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" fillcolor="window" strokeweight=".5pt">
                <v:textbox>
                  <w:txbxContent>
                    <w:p w:rsidR="000234E1" w:rsidRPr="002A37FB" w:rsidRDefault="000234E1" w:rsidP="003F7E30">
                      <w:pPr>
                        <w:shd w:val="clear" w:color="auto" w:fill="FF0000"/>
                        <w:rPr>
                          <w:sz w:val="24"/>
                          <w:szCs w:val="24"/>
                        </w:rPr>
                      </w:pPr>
                      <w:r>
                        <w:rPr>
                          <w:sz w:val="24"/>
                          <w:szCs w:val="24"/>
                        </w:rPr>
                        <w:t xml:space="preserve">Refer to Designated Safeguarding </w:t>
                      </w:r>
                      <w:r w:rsidR="00CD02DF">
                        <w:rPr>
                          <w:sz w:val="24"/>
                          <w:szCs w:val="24"/>
                        </w:rPr>
                        <w:t>Lead (</w:t>
                      </w:r>
                      <w:r>
                        <w:rPr>
                          <w:sz w:val="24"/>
                          <w:szCs w:val="24"/>
                        </w:rPr>
                        <w:t>JIC, JP</w:t>
                      </w:r>
                      <w:r w:rsidRPr="002A37FB">
                        <w:rPr>
                          <w:sz w:val="24"/>
                          <w:szCs w:val="24"/>
                        </w:rPr>
                        <w:t>, DJB)</w:t>
                      </w:r>
                    </w:p>
                  </w:txbxContent>
                </v:textbox>
                <w10:wrap type="tight"/>
              </v:shape>
            </w:pict>
          </mc:Fallback>
        </mc:AlternateContent>
      </w:r>
      <w:r w:rsidRPr="00B7124D">
        <w:rPr>
          <w:noProof/>
          <w:lang w:eastAsia="en-GB"/>
        </w:rPr>
        <mc:AlternateContent>
          <mc:Choice Requires="wps">
            <w:drawing>
              <wp:anchor distT="0" distB="0" distL="114300" distR="114300" simplePos="0" relativeHeight="251660288" behindDoc="0" locked="0" layoutInCell="1" allowOverlap="1" wp14:anchorId="0FF18FF6" wp14:editId="412C9454">
                <wp:simplePos x="0" y="0"/>
                <wp:positionH relativeFrom="column">
                  <wp:posOffset>-536294</wp:posOffset>
                </wp:positionH>
                <wp:positionV relativeFrom="paragraph">
                  <wp:posOffset>1123760</wp:posOffset>
                </wp:positionV>
                <wp:extent cx="1911350" cy="1389380"/>
                <wp:effectExtent l="0" t="0" r="12700" b="20320"/>
                <wp:wrapNone/>
                <wp:docPr id="8" name="Text Box 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5" type="#_x0000_t202" style="position:absolute;margin-left:-42.25pt;margin-top:88.5pt;width:150.5pt;height:10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" fillcolor="window" strokeweight=".5pt">
                <v:textbox>
                  <w:txbxContent>
                    <w:p w:rsidR="000234E1" w:rsidRPr="002A37FB" w:rsidRDefault="000234E1"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v:textbox>
              </v:shape>
            </w:pict>
          </mc:Fallback>
        </mc:AlternateContent>
      </w:r>
    </w:p>
    <w:p w:rsidR="00F97AB9" w:rsidRPr="00781211" w:rsidRDefault="00B85A2D" w:rsidP="00081C7B">
      <w:pPr>
        <w:rPr>
          <w:rFonts w:cstheme="minorHAnsi"/>
          <w:sz w:val="24"/>
          <w:szCs w:val="24"/>
        </w:rPr>
      </w:pPr>
      <w:r w:rsidRPr="0037367C">
        <w:rPr>
          <w:noProof/>
          <w:lang w:eastAsia="en-GB"/>
        </w:rPr>
        <mc:AlternateContent>
          <mc:Choice Requires="wps">
            <w:drawing>
              <wp:anchor distT="0" distB="0" distL="114300" distR="114300" simplePos="0" relativeHeight="251669504" behindDoc="1" locked="0" layoutInCell="1" allowOverlap="1" wp14:anchorId="246AC475" wp14:editId="2EFF8D6E">
                <wp:simplePos x="0" y="0"/>
                <wp:positionH relativeFrom="column">
                  <wp:posOffset>-534035</wp:posOffset>
                </wp:positionH>
                <wp:positionV relativeFrom="paragraph">
                  <wp:posOffset>5643880</wp:posOffset>
                </wp:positionV>
                <wp:extent cx="6962775" cy="688340"/>
                <wp:effectExtent l="0" t="0" r="28575" b="16510"/>
                <wp:wrapTight wrapText="bothSides">
                  <wp:wrapPolygon edited="0">
                    <wp:start x="0" y="0"/>
                    <wp:lineTo x="0" y="21520"/>
                    <wp:lineTo x="21630" y="21520"/>
                    <wp:lineTo x="2163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6962775" cy="68834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w:t>
                            </w:r>
                            <w:r w:rsidR="00CD02DF">
                              <w:rPr>
                                <w:sz w:val="24"/>
                                <w:szCs w:val="24"/>
                              </w:rPr>
                              <w:t>the</w:t>
                            </w:r>
                            <w:r>
                              <w:rPr>
                                <w:sz w:val="24"/>
                                <w:szCs w:val="24"/>
                              </w:rPr>
                              <w:t xml:space="preserve">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42.05pt;margin-top:444.4pt;width:548.25pt;height:5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" fillcolor="window" strokeweight=".5pt">
                <v:textbox>
                  <w:txbxContent>
                    <w:p w:rsidR="000234E1" w:rsidRPr="002A37FB" w:rsidRDefault="000234E1"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w:t>
                      </w:r>
                      <w:r w:rsidR="00CD02DF">
                        <w:rPr>
                          <w:sz w:val="24"/>
                          <w:szCs w:val="24"/>
                        </w:rPr>
                        <w:t>the</w:t>
                      </w:r>
                      <w:r>
                        <w:rPr>
                          <w:sz w:val="24"/>
                          <w:szCs w:val="24"/>
                        </w:rPr>
                        <w:t xml:space="preserve"> interventions Team</w:t>
                      </w:r>
                    </w:p>
                  </w:txbxContent>
                </v:textbox>
                <w10:wrap type="tight"/>
              </v:shape>
            </w:pict>
          </mc:Fallback>
        </mc:AlternateContent>
      </w:r>
      <w:r w:rsidRPr="0037367C">
        <w:rPr>
          <w:noProof/>
          <w:lang w:eastAsia="en-GB"/>
        </w:rPr>
        <mc:AlternateContent>
          <mc:Choice Requires="wps">
            <w:drawing>
              <wp:anchor distT="0" distB="0" distL="114300" distR="114300" simplePos="0" relativeHeight="251664384" behindDoc="1" locked="0" layoutInCell="1" allowOverlap="1" wp14:anchorId="027B823C" wp14:editId="573FF9CF">
                <wp:simplePos x="0" y="0"/>
                <wp:positionH relativeFrom="column">
                  <wp:posOffset>-438150</wp:posOffset>
                </wp:positionH>
                <wp:positionV relativeFrom="paragraph">
                  <wp:posOffset>6434455</wp:posOffset>
                </wp:positionV>
                <wp:extent cx="2671445" cy="1751330"/>
                <wp:effectExtent l="0" t="0" r="14605" b="20320"/>
                <wp:wrapTight wrapText="bothSides">
                  <wp:wrapPolygon edited="0">
                    <wp:start x="0" y="0"/>
                    <wp:lineTo x="0" y="21616"/>
                    <wp:lineTo x="21564" y="21616"/>
                    <wp:lineTo x="2156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71445" cy="1751330"/>
                        </a:xfrm>
                        <a:prstGeom prst="rect">
                          <a:avLst/>
                        </a:prstGeom>
                        <a:solidFill>
                          <a:sysClr val="window" lastClr="FFFFFF"/>
                        </a:solidFill>
                        <a:ln w="6350">
                          <a:solidFill>
                            <a:prstClr val="black"/>
                          </a:solidFill>
                        </a:ln>
                        <a:effectLst/>
                      </wps:spPr>
                      <wps:txbx>
                        <w:txbxContent>
                          <w:p w:rsidR="000234E1" w:rsidRPr="002A37FB" w:rsidRDefault="000234E1" w:rsidP="003F7E30">
                            <w:pPr>
                              <w:shd w:val="clear" w:color="auto" w:fill="FFFF00"/>
                              <w:rPr>
                                <w:sz w:val="24"/>
                                <w:szCs w:val="24"/>
                              </w:rPr>
                            </w:pPr>
                            <w:r w:rsidRPr="002A37FB">
                              <w:rPr>
                                <w:sz w:val="24"/>
                                <w:szCs w:val="24"/>
                              </w:rPr>
                              <w:t xml:space="preserve">Child’s needs have been resolved – </w:t>
                            </w:r>
                          </w:p>
                          <w:p w:rsidR="000234E1" w:rsidRDefault="000234E1"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B85A2D" w:rsidRPr="002A37FB" w:rsidRDefault="00B85A2D" w:rsidP="003F7E30">
                            <w:pPr>
                              <w:shd w:val="clear" w:color="auto" w:fill="FFFF00"/>
                              <w:rPr>
                                <w:sz w:val="24"/>
                                <w:szCs w:val="24"/>
                              </w:rPr>
                            </w:pPr>
                            <w:r>
                              <w:rPr>
                                <w:sz w:val="24"/>
                                <w:szCs w:val="24"/>
                              </w:rPr>
                              <w:t>Child is exited from monitoring by Interventions Team, but is open for re referral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34.5pt;margin-top:506.65pt;width:210.35pt;height:1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" fillcolor="window" strokeweight=".5pt">
                <v:textbox>
                  <w:txbxContent>
                    <w:p w:rsidR="000234E1" w:rsidRPr="002A37FB" w:rsidRDefault="000234E1" w:rsidP="003F7E30">
                      <w:pPr>
                        <w:shd w:val="clear" w:color="auto" w:fill="FFFF00"/>
                        <w:rPr>
                          <w:sz w:val="24"/>
                          <w:szCs w:val="24"/>
                        </w:rPr>
                      </w:pPr>
                      <w:r w:rsidRPr="002A37FB">
                        <w:rPr>
                          <w:sz w:val="24"/>
                          <w:szCs w:val="24"/>
                        </w:rPr>
                        <w:t xml:space="preserve">Child’s needs have been resolved – </w:t>
                      </w:r>
                    </w:p>
                    <w:p w:rsidR="000234E1" w:rsidRDefault="000234E1"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B85A2D" w:rsidRPr="002A37FB" w:rsidRDefault="00B85A2D" w:rsidP="003F7E30">
                      <w:pPr>
                        <w:shd w:val="clear" w:color="auto" w:fill="FFFF00"/>
                        <w:rPr>
                          <w:sz w:val="24"/>
                          <w:szCs w:val="24"/>
                        </w:rPr>
                      </w:pPr>
                      <w:r>
                        <w:rPr>
                          <w:sz w:val="24"/>
                          <w:szCs w:val="24"/>
                        </w:rPr>
                        <w:t>Child is exited from monitoring by Interventions Team, but is open for re referral at any time.</w:t>
                      </w:r>
                    </w:p>
                  </w:txbxContent>
                </v:textbox>
                <w10:wrap type="tight"/>
              </v:shape>
            </w:pict>
          </mc:Fallback>
        </mc:AlternateContent>
      </w:r>
    </w:p>
    <w:sectPr w:rsidR="00F97AB9" w:rsidRPr="00781211" w:rsidSect="00CD50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30" w:rsidRDefault="00FB5D30" w:rsidP="001D6047">
      <w:pPr>
        <w:spacing w:after="0" w:line="240" w:lineRule="auto"/>
      </w:pPr>
      <w:r>
        <w:separator/>
      </w:r>
    </w:p>
  </w:endnote>
  <w:endnote w:type="continuationSeparator" w:id="0">
    <w:p w:rsidR="00FB5D30" w:rsidRDefault="00FB5D30"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67928"/>
      <w:docPartObj>
        <w:docPartGallery w:val="Page Numbers (Bottom of Page)"/>
        <w:docPartUnique/>
      </w:docPartObj>
    </w:sdtPr>
    <w:sdtEndPr>
      <w:rPr>
        <w:noProof/>
      </w:rPr>
    </w:sdtEndPr>
    <w:sdtContent>
      <w:p w:rsidR="000234E1" w:rsidRDefault="000234E1">
        <w:pPr>
          <w:pStyle w:val="Footer"/>
          <w:jc w:val="center"/>
        </w:pPr>
        <w:r>
          <w:fldChar w:fldCharType="begin"/>
        </w:r>
        <w:r>
          <w:instrText xml:space="preserve"> PAGE   \* MERGEFORMAT </w:instrText>
        </w:r>
        <w:r>
          <w:fldChar w:fldCharType="separate"/>
        </w:r>
        <w:r w:rsidR="00A74572">
          <w:rPr>
            <w:noProof/>
          </w:rPr>
          <w:t>2</w:t>
        </w:r>
        <w:r>
          <w:rPr>
            <w:noProof/>
          </w:rPr>
          <w:fldChar w:fldCharType="end"/>
        </w:r>
      </w:p>
    </w:sdtContent>
  </w:sdt>
  <w:p w:rsidR="000234E1" w:rsidRDefault="0002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30" w:rsidRDefault="00FB5D30" w:rsidP="001D6047">
      <w:pPr>
        <w:spacing w:after="0" w:line="240" w:lineRule="auto"/>
      </w:pPr>
      <w:r>
        <w:separator/>
      </w:r>
    </w:p>
  </w:footnote>
  <w:footnote w:type="continuationSeparator" w:id="0">
    <w:p w:rsidR="00FB5D30" w:rsidRDefault="00FB5D30" w:rsidP="001D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372"/>
    <w:multiLevelType w:val="hybridMultilevel"/>
    <w:tmpl w:val="70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96F6F"/>
    <w:multiLevelType w:val="hybridMultilevel"/>
    <w:tmpl w:val="965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A4A6B"/>
    <w:multiLevelType w:val="hybridMultilevel"/>
    <w:tmpl w:val="4D1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94EC0"/>
    <w:multiLevelType w:val="hybridMultilevel"/>
    <w:tmpl w:val="B3B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E29ED"/>
    <w:multiLevelType w:val="hybridMultilevel"/>
    <w:tmpl w:val="6C2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4164B"/>
    <w:multiLevelType w:val="hybridMultilevel"/>
    <w:tmpl w:val="E57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920FF"/>
    <w:multiLevelType w:val="hybridMultilevel"/>
    <w:tmpl w:val="1EB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B38BE"/>
    <w:multiLevelType w:val="hybridMultilevel"/>
    <w:tmpl w:val="371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DA0BCF"/>
    <w:multiLevelType w:val="hybridMultilevel"/>
    <w:tmpl w:val="504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9197C"/>
    <w:multiLevelType w:val="hybridMultilevel"/>
    <w:tmpl w:val="B1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BD6451"/>
    <w:multiLevelType w:val="hybridMultilevel"/>
    <w:tmpl w:val="86C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C388A"/>
    <w:multiLevelType w:val="hybridMultilevel"/>
    <w:tmpl w:val="6CD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52C76"/>
    <w:multiLevelType w:val="hybridMultilevel"/>
    <w:tmpl w:val="9AB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D5C7A"/>
    <w:multiLevelType w:val="hybridMultilevel"/>
    <w:tmpl w:val="1FE4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279D7"/>
    <w:multiLevelType w:val="hybridMultilevel"/>
    <w:tmpl w:val="FA6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3D045B"/>
    <w:multiLevelType w:val="hybridMultilevel"/>
    <w:tmpl w:val="827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5"/>
  </w:num>
  <w:num w:numId="5">
    <w:abstractNumId w:val="1"/>
  </w:num>
  <w:num w:numId="6">
    <w:abstractNumId w:val="8"/>
  </w:num>
  <w:num w:numId="7">
    <w:abstractNumId w:val="9"/>
  </w:num>
  <w:num w:numId="8">
    <w:abstractNumId w:val="7"/>
  </w:num>
  <w:num w:numId="9">
    <w:abstractNumId w:val="5"/>
  </w:num>
  <w:num w:numId="10">
    <w:abstractNumId w:val="6"/>
  </w:num>
  <w:num w:numId="11">
    <w:abstractNumId w:val="14"/>
  </w:num>
  <w:num w:numId="12">
    <w:abstractNumId w:val="4"/>
  </w:num>
  <w:num w:numId="13">
    <w:abstractNumId w:val="0"/>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B"/>
    <w:rsid w:val="00017492"/>
    <w:rsid w:val="000234E1"/>
    <w:rsid w:val="00040D2A"/>
    <w:rsid w:val="0005523C"/>
    <w:rsid w:val="000748B9"/>
    <w:rsid w:val="00081C7B"/>
    <w:rsid w:val="000B60A9"/>
    <w:rsid w:val="00116782"/>
    <w:rsid w:val="001C76D5"/>
    <w:rsid w:val="001D6047"/>
    <w:rsid w:val="00222D96"/>
    <w:rsid w:val="00270B88"/>
    <w:rsid w:val="002A26B1"/>
    <w:rsid w:val="003F7E30"/>
    <w:rsid w:val="00422790"/>
    <w:rsid w:val="004F11F9"/>
    <w:rsid w:val="00506D47"/>
    <w:rsid w:val="00557DFB"/>
    <w:rsid w:val="005A52C8"/>
    <w:rsid w:val="005D1923"/>
    <w:rsid w:val="006F1EAB"/>
    <w:rsid w:val="00752B72"/>
    <w:rsid w:val="00781211"/>
    <w:rsid w:val="007E6498"/>
    <w:rsid w:val="00840E3E"/>
    <w:rsid w:val="0084398E"/>
    <w:rsid w:val="008A337C"/>
    <w:rsid w:val="008C65F6"/>
    <w:rsid w:val="00934CD9"/>
    <w:rsid w:val="009D4986"/>
    <w:rsid w:val="00A74572"/>
    <w:rsid w:val="00A8124B"/>
    <w:rsid w:val="00AD610E"/>
    <w:rsid w:val="00B001F8"/>
    <w:rsid w:val="00B07A9D"/>
    <w:rsid w:val="00B50DF6"/>
    <w:rsid w:val="00B85A2D"/>
    <w:rsid w:val="00C72442"/>
    <w:rsid w:val="00CA1E66"/>
    <w:rsid w:val="00CD02DF"/>
    <w:rsid w:val="00CD5052"/>
    <w:rsid w:val="00CF7407"/>
    <w:rsid w:val="00D60C6A"/>
    <w:rsid w:val="00DB74CD"/>
    <w:rsid w:val="00DD370B"/>
    <w:rsid w:val="00E11405"/>
    <w:rsid w:val="00E27A1A"/>
    <w:rsid w:val="00E357C8"/>
    <w:rsid w:val="00EA77C6"/>
    <w:rsid w:val="00F47357"/>
    <w:rsid w:val="00F75521"/>
    <w:rsid w:val="00F97AB9"/>
    <w:rsid w:val="00FB5D30"/>
    <w:rsid w:val="00FD5C3A"/>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uk/url?sa=i&amp;rct=j&amp;q=&amp;source=images&amp;cd=&amp;cad=rja&amp;docid=8jJMx1kSQVSnsM&amp;tbnid=3aHqC-duIFnxnM:&amp;ved=0CAUQjRw&amp;url=http://www.new-ash.kent.sch.uk/&amp;ei=x1HEUe_BKY2Wswbl4oHIAg&amp;bvm=bv.48293060,d.Yms&amp;psig=AFQjCNEf7GV-yA_wbSkOt6DQC74uPJe54A&amp;ust=1371906881900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4EC827BF</Template>
  <TotalTime>1</TotalTime>
  <Pages>22</Pages>
  <Words>7760</Words>
  <Characters>44236</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C.Watson</cp:lastModifiedBy>
  <cp:revision>2</cp:revision>
  <dcterms:created xsi:type="dcterms:W3CDTF">2015-12-15T10:13:00Z</dcterms:created>
  <dcterms:modified xsi:type="dcterms:W3CDTF">2015-12-15T10:13:00Z</dcterms:modified>
</cp:coreProperties>
</file>