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69" w:rsidRDefault="00A36869" w:rsidP="001F2FC1">
      <w:pPr>
        <w:spacing w:after="100" w:afterAutospacing="1"/>
      </w:pPr>
    </w:p>
    <w:p w:rsidR="00A36869" w:rsidRDefault="00682011" w:rsidP="00100872">
      <w:pPr>
        <w:spacing w:after="0"/>
        <w:jc w:val="both"/>
      </w:pPr>
      <w:bookmarkStart w:id="0" w:name="_GoBack"/>
      <w:bookmarkEnd w:id="0"/>
      <w:r>
        <w:rPr>
          <w:rFonts w:ascii="Arial" w:eastAsia="Arial" w:hAnsi="Arial" w:cs="Arial"/>
          <w:b/>
          <w:color w:val="333399"/>
          <w:sz w:val="32"/>
        </w:rPr>
        <w:t xml:space="preserve">Essex County Council School Term and Holiday Dates for Community and Voluntary Controlled Schools - Academic Year 2018-2019 </w:t>
      </w:r>
    </w:p>
    <w:tbl>
      <w:tblPr>
        <w:tblStyle w:val="TableGrid"/>
        <w:tblW w:w="10690" w:type="dxa"/>
        <w:tblInd w:w="610" w:type="dxa"/>
        <w:tblCellMar>
          <w:top w:w="48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381"/>
        <w:gridCol w:w="382"/>
        <w:gridCol w:w="386"/>
        <w:gridCol w:w="382"/>
        <w:gridCol w:w="379"/>
        <w:gridCol w:w="384"/>
        <w:gridCol w:w="385"/>
        <w:gridCol w:w="377"/>
        <w:gridCol w:w="380"/>
        <w:gridCol w:w="385"/>
        <w:gridCol w:w="382"/>
        <w:gridCol w:w="380"/>
        <w:gridCol w:w="383"/>
        <w:gridCol w:w="387"/>
        <w:gridCol w:w="374"/>
        <w:gridCol w:w="382"/>
        <w:gridCol w:w="386"/>
        <w:gridCol w:w="380"/>
        <w:gridCol w:w="380"/>
        <w:gridCol w:w="382"/>
        <w:gridCol w:w="382"/>
        <w:gridCol w:w="380"/>
        <w:gridCol w:w="380"/>
        <w:gridCol w:w="386"/>
        <w:gridCol w:w="382"/>
        <w:gridCol w:w="382"/>
        <w:gridCol w:w="382"/>
        <w:gridCol w:w="379"/>
      </w:tblGrid>
      <w:tr w:rsidR="00A36869" w:rsidTr="00682011">
        <w:trPr>
          <w:trHeight w:val="501"/>
        </w:trPr>
        <w:tc>
          <w:tcPr>
            <w:tcW w:w="381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3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left="88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September 2018 </w:t>
            </w:r>
          </w:p>
        </w:tc>
        <w:tc>
          <w:tcPr>
            <w:tcW w:w="385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7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0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October 2018 </w:t>
            </w:r>
          </w:p>
        </w:tc>
        <w:tc>
          <w:tcPr>
            <w:tcW w:w="387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7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0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left="113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November 2018 </w:t>
            </w:r>
          </w:p>
        </w:tc>
        <w:tc>
          <w:tcPr>
            <w:tcW w:w="382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80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December 2018 </w:t>
            </w:r>
          </w:p>
        </w:tc>
        <w:tc>
          <w:tcPr>
            <w:tcW w:w="379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</w:tr>
      <w:tr w:rsidR="00A36869" w:rsidTr="00682011">
        <w:trPr>
          <w:trHeight w:val="307"/>
        </w:trPr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5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2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1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30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5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</w:tr>
      <w:tr w:rsidR="00A36869" w:rsidTr="00682011">
        <w:trPr>
          <w:trHeight w:val="304"/>
        </w:trPr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</w:tr>
      <w:tr w:rsidR="00A36869" w:rsidTr="00682011">
        <w:trPr>
          <w:trHeight w:val="293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</w:tr>
      <w:tr w:rsidR="00A36869" w:rsidTr="00682011">
        <w:trPr>
          <w:trHeight w:val="300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</w:tr>
      <w:tr w:rsidR="00A36869" w:rsidTr="00682011">
        <w:trPr>
          <w:trHeight w:val="295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20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21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22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23 </w:t>
            </w:r>
          </w:p>
        </w:tc>
      </w:tr>
      <w:tr w:rsidR="00A36869" w:rsidTr="00682011">
        <w:trPr>
          <w:trHeight w:val="296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24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25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29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30 </w:t>
            </w:r>
          </w:p>
        </w:tc>
      </w:tr>
      <w:tr w:rsidR="00A36869" w:rsidTr="00682011">
        <w:trPr>
          <w:trHeight w:val="309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>31</w:t>
            </w: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31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</w:tr>
      <w:tr w:rsidR="00A36869" w:rsidTr="00682011">
        <w:trPr>
          <w:trHeight w:val="508"/>
        </w:trPr>
        <w:tc>
          <w:tcPr>
            <w:tcW w:w="381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3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January 2019 </w:t>
            </w:r>
          </w:p>
        </w:tc>
        <w:tc>
          <w:tcPr>
            <w:tcW w:w="385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7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0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February 2019 </w:t>
            </w:r>
          </w:p>
        </w:tc>
        <w:tc>
          <w:tcPr>
            <w:tcW w:w="387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7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0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March 2019 </w:t>
            </w:r>
          </w:p>
        </w:tc>
        <w:tc>
          <w:tcPr>
            <w:tcW w:w="382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80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April 2019 </w:t>
            </w:r>
          </w:p>
        </w:tc>
        <w:tc>
          <w:tcPr>
            <w:tcW w:w="379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</w:tr>
      <w:tr w:rsidR="00A36869" w:rsidTr="00682011">
        <w:trPr>
          <w:trHeight w:val="311"/>
        </w:trPr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5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A6A6A6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2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1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30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5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</w:tr>
      <w:tr w:rsidR="00A36869" w:rsidTr="00682011">
        <w:trPr>
          <w:trHeight w:val="299"/>
        </w:trPr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FFFFFF"/>
                <w:sz w:val="18"/>
              </w:rPr>
              <w:t>1</w:t>
            </w: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A6A6A6"/>
              <w:left w:val="nil"/>
              <w:bottom w:val="single" w:sz="4" w:space="0" w:color="FFFFFF"/>
              <w:right w:val="nil"/>
            </w:tcBorders>
            <w:shd w:val="clear" w:color="auto" w:fill="A6A6A6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</w:tr>
      <w:tr w:rsidR="00A36869" w:rsidTr="00682011">
        <w:trPr>
          <w:trHeight w:val="298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</w:tr>
      <w:tr w:rsidR="00A36869" w:rsidTr="00682011">
        <w:trPr>
          <w:trHeight w:val="360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16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17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</w:tr>
      <w:tr w:rsidR="00A36869" w:rsidTr="00682011">
        <w:trPr>
          <w:trHeight w:val="294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22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</w:tr>
      <w:tr w:rsidR="00A36869" w:rsidTr="00682011">
        <w:trPr>
          <w:trHeight w:val="299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>29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</w:tr>
      <w:tr w:rsidR="00A36869" w:rsidTr="00682011">
        <w:trPr>
          <w:trHeight w:val="312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</w:tr>
      <w:tr w:rsidR="00A36869" w:rsidTr="00682011">
        <w:trPr>
          <w:trHeight w:val="504"/>
        </w:trPr>
        <w:tc>
          <w:tcPr>
            <w:tcW w:w="381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3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May 2019 </w:t>
            </w:r>
          </w:p>
        </w:tc>
        <w:tc>
          <w:tcPr>
            <w:tcW w:w="385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7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0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June 2019 </w:t>
            </w:r>
          </w:p>
        </w:tc>
        <w:tc>
          <w:tcPr>
            <w:tcW w:w="387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7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0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July 2019 </w:t>
            </w:r>
          </w:p>
        </w:tc>
        <w:tc>
          <w:tcPr>
            <w:tcW w:w="382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  <w:tc>
          <w:tcPr>
            <w:tcW w:w="380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:rsidR="00A36869" w:rsidRDefault="00A36869"/>
        </w:tc>
        <w:tc>
          <w:tcPr>
            <w:tcW w:w="1912" w:type="dxa"/>
            <w:gridSpan w:val="5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36869" w:rsidRDefault="0068201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333399"/>
                <w:sz w:val="20"/>
              </w:rPr>
              <w:t xml:space="preserve">August 2019 </w:t>
            </w:r>
          </w:p>
        </w:tc>
        <w:tc>
          <w:tcPr>
            <w:tcW w:w="379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:rsidR="00A36869" w:rsidRDefault="00A36869"/>
        </w:tc>
      </w:tr>
      <w:tr w:rsidR="00A36869" w:rsidTr="00682011">
        <w:trPr>
          <w:trHeight w:val="310"/>
        </w:trPr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5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2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1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30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15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M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3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W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T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34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F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6869" w:rsidRDefault="00682011">
            <w:pPr>
              <w:ind w:left="29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A36869" w:rsidRDefault="00682011">
            <w:pPr>
              <w:ind w:left="27"/>
            </w:pPr>
            <w:r>
              <w:rPr>
                <w:rFonts w:ascii="Arial" w:eastAsia="Arial" w:hAnsi="Arial" w:cs="Arial"/>
                <w:b/>
                <w:color w:val="3366FF"/>
                <w:sz w:val="18"/>
              </w:rPr>
              <w:t xml:space="preserve">S </w:t>
            </w:r>
          </w:p>
        </w:tc>
      </w:tr>
      <w:tr w:rsidR="00A36869" w:rsidTr="00682011">
        <w:trPr>
          <w:trHeight w:val="299"/>
        </w:trPr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</w:tr>
      <w:tr w:rsidR="00A36869" w:rsidTr="00682011">
        <w:trPr>
          <w:trHeight w:val="296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4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6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</w:tr>
      <w:tr w:rsidR="00A36869" w:rsidTr="00682011">
        <w:trPr>
          <w:trHeight w:val="298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10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13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14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</w:tr>
      <w:tr w:rsidR="00A36869" w:rsidTr="00682011">
        <w:trPr>
          <w:trHeight w:val="295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18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19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21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22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23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</w:tr>
      <w:tr w:rsidR="00A36869" w:rsidTr="00682011">
        <w:trPr>
          <w:trHeight w:val="296"/>
        </w:trPr>
        <w:tc>
          <w:tcPr>
            <w:tcW w:w="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27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26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28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29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30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31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</w:tr>
      <w:tr w:rsidR="00A36869" w:rsidTr="00682011">
        <w:trPr>
          <w:trHeight w:val="316"/>
        </w:trPr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10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2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9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99330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7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000080"/>
                <w:sz w:val="1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36869" w:rsidRDefault="00682011">
            <w:pPr>
              <w:ind w:left="8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A36869" w:rsidRDefault="00682011">
            <w:pPr>
              <w:ind w:left="5"/>
            </w:pPr>
            <w:r>
              <w:rPr>
                <w:rFonts w:ascii="Arial" w:eastAsia="Arial" w:hAnsi="Arial" w:cs="Arial"/>
                <w:color w:val="333399"/>
                <w:sz w:val="18"/>
              </w:rPr>
              <w:t xml:space="preserve"> </w:t>
            </w:r>
          </w:p>
        </w:tc>
      </w:tr>
    </w:tbl>
    <w:p w:rsidR="00A36869" w:rsidRDefault="00682011">
      <w:pPr>
        <w:spacing w:after="36" w:line="255" w:lineRule="auto"/>
        <w:ind w:left="1798" w:right="47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pPr w:vertAnchor="text" w:tblpX="1090" w:tblpYSpec="bottom"/>
        <w:tblOverlap w:val="never"/>
        <w:tblW w:w="425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</w:tblGrid>
      <w:tr w:rsidR="00A36869">
        <w:trPr>
          <w:trHeight w:val="367"/>
        </w:trPr>
        <w:tc>
          <w:tcPr>
            <w:tcW w:w="425" w:type="dxa"/>
            <w:tcBorders>
              <w:top w:val="single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69" w:rsidRDefault="0068201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4336" w:tblpY="-79"/>
        <w:tblOverlap w:val="never"/>
        <w:tblW w:w="422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2"/>
      </w:tblGrid>
      <w:tr w:rsidR="00682011" w:rsidTr="00682011">
        <w:trPr>
          <w:trHeight w:val="36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82011" w:rsidRDefault="00682011" w:rsidP="00682011"/>
        </w:tc>
      </w:tr>
    </w:tbl>
    <w:tbl>
      <w:tblPr>
        <w:tblStyle w:val="TableGrid"/>
        <w:tblpPr w:vertAnchor="text" w:horzAnchor="page" w:tblpX="6286" w:tblpY="-49"/>
        <w:tblOverlap w:val="never"/>
        <w:tblW w:w="42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</w:tblGrid>
      <w:tr w:rsidR="00682011" w:rsidTr="00682011">
        <w:trPr>
          <w:trHeight w:val="36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682011" w:rsidRDefault="00682011" w:rsidP="00682011">
            <w:r>
              <w:t xml:space="preserve">         </w:t>
            </w:r>
          </w:p>
        </w:tc>
      </w:tr>
    </w:tbl>
    <w:p w:rsidR="00A36869" w:rsidRDefault="00682011" w:rsidP="00682011">
      <w:pPr>
        <w:spacing w:after="117"/>
        <w:ind w:left="1090" w:right="613"/>
      </w:pPr>
      <w:r>
        <w:rPr>
          <w:rFonts w:ascii="Arial" w:eastAsia="Arial" w:hAnsi="Arial" w:cs="Arial"/>
          <w:color w:val="000080"/>
          <w:sz w:val="20"/>
        </w:rPr>
        <w:t xml:space="preserve">= Schooldays / Weekends = School holidays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80"/>
          <w:sz w:val="20"/>
        </w:rPr>
        <w:t xml:space="preserve">= Bank holidays          </w:t>
      </w:r>
    </w:p>
    <w:p w:rsidR="00A36869" w:rsidRDefault="00682011">
      <w:pPr>
        <w:spacing w:after="0"/>
        <w:ind w:left="61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36869" w:rsidRDefault="00682011" w:rsidP="00100872">
      <w:pPr>
        <w:spacing w:after="0" w:line="241" w:lineRule="auto"/>
        <w:ind w:left="1688" w:right="1013"/>
        <w:jc w:val="center"/>
      </w:pPr>
      <w:r>
        <w:rPr>
          <w:rFonts w:ascii="Arial" w:eastAsia="Arial" w:hAnsi="Arial" w:cs="Arial"/>
          <w:color w:val="000080"/>
          <w:sz w:val="20"/>
        </w:rPr>
        <w:t>In addition, schools allocate five non-pupil days out of the school days indicated</w:t>
      </w:r>
      <w:proofErr w:type="gramStart"/>
      <w:r>
        <w:rPr>
          <w:rFonts w:ascii="Arial" w:eastAsia="Arial" w:hAnsi="Arial" w:cs="Arial"/>
          <w:color w:val="000080"/>
          <w:sz w:val="20"/>
        </w:rPr>
        <w:t>,  or</w:t>
      </w:r>
      <w:proofErr w:type="gramEnd"/>
      <w:r>
        <w:rPr>
          <w:rFonts w:ascii="Arial" w:eastAsia="Arial" w:hAnsi="Arial" w:cs="Arial"/>
          <w:color w:val="000080"/>
          <w:sz w:val="20"/>
        </w:rPr>
        <w:t xml:space="preserve"> the equivalent in disaggregated twilight sessions. 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tbl>
      <w:tblPr>
        <w:tblStyle w:val="TableGrid"/>
        <w:tblW w:w="11160" w:type="dxa"/>
        <w:tblInd w:w="44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6846"/>
        <w:gridCol w:w="2127"/>
      </w:tblGrid>
      <w:tr w:rsidR="00A36869">
        <w:trPr>
          <w:trHeight w:val="815"/>
        </w:trPr>
        <w:tc>
          <w:tcPr>
            <w:tcW w:w="2187" w:type="dxa"/>
            <w:tcBorders>
              <w:top w:val="single" w:sz="8" w:space="0" w:color="000080"/>
              <w:left w:val="single" w:sz="8" w:space="0" w:color="000080"/>
              <w:bottom w:val="nil"/>
              <w:right w:val="nil"/>
            </w:tcBorders>
          </w:tcPr>
          <w:p w:rsidR="00A36869" w:rsidRDefault="00682011" w:rsidP="00100872">
            <w:pPr>
              <w:spacing w:after="9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Autumn Term: </w:t>
            </w:r>
          </w:p>
          <w:p w:rsidR="00A36869" w:rsidRDefault="00682011">
            <w:pPr>
              <w:ind w:left="6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6" w:type="dxa"/>
            <w:tcBorders>
              <w:top w:val="single" w:sz="8" w:space="0" w:color="000080"/>
              <w:left w:val="nil"/>
              <w:bottom w:val="nil"/>
              <w:right w:val="nil"/>
            </w:tcBorders>
          </w:tcPr>
          <w:p w:rsidR="00A36869" w:rsidRDefault="00682011" w:rsidP="00100872">
            <w:pPr>
              <w:spacing w:after="90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Tuesday 4 September 2018 – Wednesday 19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32"/>
              </w:rPr>
              <w:tab/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December 2018 </w:t>
            </w:r>
            <w:r>
              <w:rPr>
                <w:rFonts w:ascii="Arial" w:eastAsia="Arial" w:hAnsi="Arial" w:cs="Arial"/>
                <w:i/>
                <w:color w:val="000080"/>
                <w:sz w:val="20"/>
              </w:rPr>
              <w:t xml:space="preserve">Half Term 22 October – 26 October </w:t>
            </w:r>
          </w:p>
        </w:tc>
        <w:tc>
          <w:tcPr>
            <w:tcW w:w="2126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</w:tcPr>
          <w:p w:rsidR="00A36869" w:rsidRDefault="00682011">
            <w:pPr>
              <w:ind w:left="535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  <w:p w:rsidR="00A36869" w:rsidRDefault="00682011">
            <w:pPr>
              <w:ind w:right="78"/>
              <w:jc w:val="center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  72 days </w:t>
            </w:r>
          </w:p>
        </w:tc>
      </w:tr>
      <w:tr w:rsidR="00A36869">
        <w:trPr>
          <w:trHeight w:val="691"/>
        </w:trPr>
        <w:tc>
          <w:tcPr>
            <w:tcW w:w="2187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:rsidR="00A36869" w:rsidRDefault="00682011" w:rsidP="00100872"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Spring Term: 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:rsidR="00A36869" w:rsidRDefault="00682011">
            <w:r>
              <w:rPr>
                <w:rFonts w:ascii="Arial" w:eastAsia="Arial" w:hAnsi="Arial" w:cs="Arial"/>
                <w:color w:val="000080"/>
                <w:sz w:val="20"/>
              </w:rPr>
              <w:t xml:space="preserve">Thursday 3 January 2019 – Friday 5 April 2019 </w:t>
            </w:r>
          </w:p>
          <w:p w:rsidR="00A36869" w:rsidRDefault="00682011">
            <w:r>
              <w:rPr>
                <w:rFonts w:ascii="Arial" w:eastAsia="Arial" w:hAnsi="Arial" w:cs="Arial"/>
                <w:i/>
                <w:color w:val="000080"/>
                <w:sz w:val="20"/>
              </w:rPr>
              <w:t xml:space="preserve">Half Term 18 February - 22 February  </w:t>
            </w:r>
          </w:p>
          <w:p w:rsidR="00A36869" w:rsidRDefault="00682011">
            <w:r>
              <w:rPr>
                <w:rFonts w:ascii="Arial" w:eastAsia="Arial" w:hAnsi="Arial" w:cs="Arial"/>
                <w:i/>
                <w:color w:val="00008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80"/>
            </w:tcBorders>
          </w:tcPr>
          <w:p w:rsidR="00A36869" w:rsidRDefault="00682011">
            <w:pPr>
              <w:ind w:right="78"/>
              <w:jc w:val="center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  62 days </w:t>
            </w:r>
          </w:p>
        </w:tc>
      </w:tr>
      <w:tr w:rsidR="00A36869">
        <w:trPr>
          <w:trHeight w:val="813"/>
        </w:trPr>
        <w:tc>
          <w:tcPr>
            <w:tcW w:w="218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vAlign w:val="bottom"/>
          </w:tcPr>
          <w:p w:rsidR="00A36869" w:rsidRDefault="00682011">
            <w:pPr>
              <w:ind w:left="11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Summer Term: </w:t>
            </w:r>
          </w:p>
          <w:p w:rsidR="00A36869" w:rsidRDefault="00682011">
            <w:pPr>
              <w:ind w:left="11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  <w:p w:rsidR="00A36869" w:rsidRDefault="00682011">
            <w:pPr>
              <w:ind w:left="118"/>
            </w:pPr>
            <w:r>
              <w:rPr>
                <w:rFonts w:ascii="Arial" w:eastAsia="Arial" w:hAnsi="Arial" w:cs="Arial"/>
                <w:b/>
                <w:color w:val="000080"/>
                <w:sz w:val="20"/>
              </w:rPr>
              <w:t xml:space="preserve">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000080"/>
              <w:right w:val="nil"/>
            </w:tcBorders>
          </w:tcPr>
          <w:p w:rsidR="00A36869" w:rsidRDefault="00682011">
            <w:r>
              <w:rPr>
                <w:rFonts w:ascii="Arial" w:eastAsia="Arial" w:hAnsi="Arial" w:cs="Arial"/>
                <w:color w:val="000080"/>
                <w:sz w:val="20"/>
              </w:rPr>
              <w:t xml:space="preserve">Tuesday 23 April 2019 – Wednesday 24 July 2019 </w:t>
            </w:r>
          </w:p>
          <w:p w:rsidR="00A36869" w:rsidRDefault="00682011">
            <w:r>
              <w:rPr>
                <w:rFonts w:ascii="Arial" w:eastAsia="Arial" w:hAnsi="Arial" w:cs="Arial"/>
                <w:i/>
                <w:color w:val="000080"/>
                <w:sz w:val="20"/>
              </w:rPr>
              <w:t xml:space="preserve">Half Term 27 May – 31 May, and May Bank Holiday, 6 May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A36869" w:rsidRDefault="00682011">
            <w:pPr>
              <w:ind w:right="78"/>
              <w:jc w:val="center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   61 days </w:t>
            </w:r>
          </w:p>
          <w:p w:rsidR="00A36869" w:rsidRDefault="00682011">
            <w:pPr>
              <w:ind w:left="535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_______ </w:t>
            </w:r>
          </w:p>
          <w:p w:rsidR="00A36869" w:rsidRDefault="00682011">
            <w:pPr>
              <w:ind w:left="535"/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195 days </w:t>
            </w:r>
          </w:p>
        </w:tc>
      </w:tr>
      <w:tr w:rsidR="00A36869">
        <w:trPr>
          <w:trHeight w:val="900"/>
        </w:trPr>
        <w:tc>
          <w:tcPr>
            <w:tcW w:w="11160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A36869" w:rsidRDefault="00682011">
            <w:pPr>
              <w:tabs>
                <w:tab w:val="right" w:pos="11045"/>
              </w:tabs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Please note: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color w:val="000080"/>
                <w:sz w:val="20"/>
              </w:rPr>
              <w:t>The above dates may vary for individual schools, especially Foundation and Voluntary Aided schools</w:t>
            </w:r>
            <w:r>
              <w:rPr>
                <w:rFonts w:ascii="Arial" w:eastAsia="Arial" w:hAnsi="Arial" w:cs="Arial"/>
                <w:color w:val="000080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and </w:t>
            </w:r>
          </w:p>
          <w:p w:rsidR="00A36869" w:rsidRDefault="00682011">
            <w:pPr>
              <w:tabs>
                <w:tab w:val="center" w:pos="10793"/>
              </w:tabs>
            </w:pPr>
            <w:r>
              <w:rPr>
                <w:rFonts w:ascii="Arial" w:eastAsia="Arial" w:hAnsi="Arial" w:cs="Arial"/>
                <w:color w:val="000080"/>
                <w:sz w:val="20"/>
              </w:rPr>
              <w:t xml:space="preserve">Academies. You are strongly advised to check with your child’s school before making any holiday or other </w:t>
            </w:r>
            <w:proofErr w:type="spellStart"/>
            <w:r>
              <w:rPr>
                <w:rFonts w:ascii="Arial" w:eastAsia="Arial" w:hAnsi="Arial" w:cs="Arial"/>
                <w:color w:val="000080"/>
                <w:sz w:val="20"/>
              </w:rPr>
              <w:t>commitments.</w:t>
            </w:r>
            <w:r>
              <w:rPr>
                <w:rFonts w:ascii="Arial" w:eastAsia="Arial" w:hAnsi="Arial" w:cs="Arial"/>
                <w:color w:val="000080"/>
                <w:sz w:val="31"/>
                <w:vertAlign w:val="superscript"/>
              </w:rPr>
              <w:t>Wednesday</w:t>
            </w:r>
            <w:proofErr w:type="spellEnd"/>
            <w:r>
              <w:rPr>
                <w:rFonts w:ascii="Arial" w:eastAsia="Arial" w:hAnsi="Arial" w:cs="Arial"/>
                <w:color w:val="000080"/>
                <w:sz w:val="31"/>
                <w:vertAlign w:val="superscript"/>
              </w:rPr>
              <w:t xml:space="preserve"> 3 September 2014 – Friday 19 December 2014 </w:t>
            </w:r>
            <w:r>
              <w:rPr>
                <w:rFonts w:ascii="Arial" w:eastAsia="Arial" w:hAnsi="Arial" w:cs="Arial"/>
                <w:color w:val="000080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color w:val="000080"/>
                <w:sz w:val="20"/>
              </w:rPr>
              <w:t xml:space="preserve"> </w:t>
            </w:r>
          </w:p>
          <w:p w:rsidR="00A36869" w:rsidRPr="00100872" w:rsidRDefault="00682011" w:rsidP="00100872">
            <w:pPr>
              <w:ind w:left="2530"/>
            </w:pPr>
            <w:r>
              <w:rPr>
                <w:rFonts w:ascii="Arial" w:eastAsia="Arial" w:hAnsi="Arial" w:cs="Arial"/>
                <w:i/>
                <w:color w:val="000080"/>
                <w:sz w:val="20"/>
              </w:rPr>
              <w:t>Ha</w:t>
            </w:r>
            <w:r w:rsidR="00100872">
              <w:rPr>
                <w:rFonts w:ascii="Arial" w:eastAsia="Arial" w:hAnsi="Arial" w:cs="Arial"/>
                <w:i/>
                <w:color w:val="000080"/>
                <w:sz w:val="20"/>
              </w:rPr>
              <w:t>lf Term 27 October – 31 October</w:t>
            </w:r>
          </w:p>
        </w:tc>
      </w:tr>
    </w:tbl>
    <w:p w:rsidR="00A36869" w:rsidRDefault="00A36869" w:rsidP="00100872">
      <w:pPr>
        <w:spacing w:after="418"/>
      </w:pPr>
    </w:p>
    <w:sectPr w:rsidR="00A36869" w:rsidSect="00100872">
      <w:pgSz w:w="11906" w:h="16838"/>
      <w:pgMar w:top="238" w:right="510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9"/>
    <w:rsid w:val="00100872"/>
    <w:rsid w:val="001F2FC1"/>
    <w:rsid w:val="00682011"/>
    <w:rsid w:val="00A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608CB-02B3-4440-A603-93C735A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D3C92C23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K.Whordley</cp:lastModifiedBy>
  <cp:revision>2</cp:revision>
  <dcterms:created xsi:type="dcterms:W3CDTF">2017-11-28T10:58:00Z</dcterms:created>
  <dcterms:modified xsi:type="dcterms:W3CDTF">2017-11-28T10:58:00Z</dcterms:modified>
</cp:coreProperties>
</file>