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12" w:rsidRDefault="00533EA2" w:rsidP="00533EA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SEN at Shenfield High School</w:t>
      </w:r>
    </w:p>
    <w:p w:rsidR="00533EA2" w:rsidRDefault="00533EA2" w:rsidP="00533EA2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FF4B3" wp14:editId="5CFB4999">
                <wp:simplePos x="0" y="0"/>
                <wp:positionH relativeFrom="column">
                  <wp:posOffset>971550</wp:posOffset>
                </wp:positionH>
                <wp:positionV relativeFrom="paragraph">
                  <wp:posOffset>1614170</wp:posOffset>
                </wp:positionV>
                <wp:extent cx="428625" cy="1762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EA2" w:rsidRPr="00533EA2" w:rsidRDefault="00533EA2" w:rsidP="00533EA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33EA2">
                              <w:rPr>
                                <w:rFonts w:ascii="Tahoma" w:hAnsi="Tahoma" w:cs="Tahoma"/>
                              </w:rPr>
                              <w:t>SEN Support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1FF4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5pt;margin-top:127.1pt;width:33.75pt;height:13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" filled="f" stroked="f" strokeweight=".5pt">
                <v:textbox style="layout-flow:vertical;mso-layout-flow-alt:bottom-to-top">
                  <w:txbxContent>
                    <w:p w:rsidR="00533EA2" w:rsidRPr="00533EA2" w:rsidRDefault="00533EA2" w:rsidP="00533EA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33EA2">
                        <w:rPr>
                          <w:rFonts w:ascii="Tahoma" w:hAnsi="Tahoma" w:cs="Tahoma"/>
                        </w:rPr>
                        <w:t>SEN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1252220</wp:posOffset>
                </wp:positionV>
                <wp:extent cx="428625" cy="1762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EA2" w:rsidRPr="00533EA2" w:rsidRDefault="00533EA2" w:rsidP="00533EA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33EA2">
                              <w:rPr>
                                <w:rFonts w:ascii="Tahoma" w:hAnsi="Tahoma" w:cs="Tahoma"/>
                              </w:rPr>
                              <w:t>SEN Support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66pt;margin-top:98.6pt;width:33.75pt;height:13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" filled="f" stroked="f" strokeweight=".5pt">
                <v:textbox style="layout-flow:vertical;mso-layout-flow-alt:bottom-to-top">
                  <w:txbxContent>
                    <w:p w:rsidR="00533EA2" w:rsidRPr="00533EA2" w:rsidRDefault="00533EA2" w:rsidP="00533EA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33EA2">
                        <w:rPr>
                          <w:rFonts w:ascii="Tahoma" w:hAnsi="Tahoma" w:cs="Tahoma"/>
                        </w:rPr>
                        <w:t>SEN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E1BC5B" wp14:editId="248DF803">
            <wp:extent cx="6305550" cy="40767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3A16" w:rsidRDefault="00FC3A16" w:rsidP="00533EA2">
      <w:pPr>
        <w:jc w:val="both"/>
        <w:rPr>
          <w:rFonts w:ascii="Tahoma" w:hAnsi="Tahoma" w:cs="Tahoma"/>
          <w:sz w:val="24"/>
          <w:szCs w:val="24"/>
        </w:rPr>
      </w:pPr>
    </w:p>
    <w:p w:rsidR="00FC3A16" w:rsidRDefault="00FC3A16" w:rsidP="00533EA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the January Census Data: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  <w:gridCol w:w="960"/>
        <w:gridCol w:w="960"/>
      </w:tblGrid>
      <w:tr w:rsidR="00FC3A16" w:rsidRPr="00FC3A16" w:rsidTr="00FC3A16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16" w:rsidRPr="00FC3A16" w:rsidRDefault="00FC3A16" w:rsidP="00FC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C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C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Total 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SEN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EHCP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FC3A16" w:rsidRPr="00FC3A16" w:rsidTr="00FC3A16">
        <w:trPr>
          <w:trHeight w:val="9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Becket Keys Church of England Free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1.59</w:t>
            </w:r>
          </w:p>
        </w:tc>
      </w:tr>
      <w:tr w:rsidR="00FC3A16" w:rsidRPr="00FC3A16" w:rsidTr="00FC3A16">
        <w:trPr>
          <w:trHeight w:val="9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Brentwood County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16.47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3.29</w:t>
            </w:r>
          </w:p>
        </w:tc>
      </w:tr>
      <w:tr w:rsidR="00FC3A16" w:rsidRPr="00FC3A16" w:rsidTr="00FC3A16">
        <w:trPr>
          <w:trHeight w:val="9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St Martin's School Brentwood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</w:tr>
      <w:tr w:rsidR="00FC3A16" w:rsidRPr="00FC3A16" w:rsidTr="00FC3A16">
        <w:trPr>
          <w:trHeight w:val="9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Anglo European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</w:tr>
      <w:tr w:rsidR="00FC3A16" w:rsidRPr="00FC3A16" w:rsidTr="00FC3A16">
        <w:trPr>
          <w:trHeight w:val="9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Brentwood Ursuline Convent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</w:tr>
      <w:tr w:rsidR="00FC3A16" w:rsidRPr="00FC3A16" w:rsidTr="00FC3A16">
        <w:trPr>
          <w:trHeight w:val="9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Shenfield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A16" w:rsidRPr="00FC3A16" w:rsidRDefault="00FC3A16" w:rsidP="00FC3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A16">
              <w:rPr>
                <w:rFonts w:ascii="Calibri" w:eastAsia="Times New Roman" w:hAnsi="Calibri" w:cs="Times New Roman"/>
                <w:color w:val="000000"/>
                <w:lang w:eastAsia="en-GB"/>
              </w:rPr>
              <w:t>1.63</w:t>
            </w:r>
          </w:p>
        </w:tc>
      </w:tr>
    </w:tbl>
    <w:p w:rsidR="00A937D0" w:rsidRDefault="00A937D0" w:rsidP="00533EA2">
      <w:pPr>
        <w:jc w:val="both"/>
        <w:rPr>
          <w:rFonts w:ascii="Tahoma" w:hAnsi="Tahoma" w:cs="Tahoma"/>
          <w:sz w:val="24"/>
          <w:szCs w:val="24"/>
        </w:rPr>
      </w:pPr>
    </w:p>
    <w:p w:rsidR="00A937D0" w:rsidRDefault="00A937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937D0" w:rsidRDefault="00A937D0" w:rsidP="00533EA2">
      <w:pPr>
        <w:jc w:val="both"/>
        <w:rPr>
          <w:rFonts w:ascii="Tahoma" w:hAnsi="Tahoma" w:cs="Tahoma"/>
          <w:sz w:val="24"/>
          <w:szCs w:val="24"/>
        </w:rPr>
        <w:sectPr w:rsidR="00A937D0" w:rsidSect="00FC3A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3A16" w:rsidRDefault="00A937D0" w:rsidP="00A937D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The Brentwood Picture</w:t>
      </w:r>
    </w:p>
    <w:p w:rsidR="00A937D0" w:rsidRDefault="00A937D0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90437</wp:posOffset>
            </wp:positionV>
            <wp:extent cx="4572000" cy="2743200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3599246</wp:posOffset>
            </wp:positionV>
            <wp:extent cx="4572000" cy="2743200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112596</wp:posOffset>
            </wp:positionV>
            <wp:extent cx="4560277" cy="2761517"/>
            <wp:effectExtent l="0" t="0" r="12065" b="127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br w:type="page"/>
      </w:r>
    </w:p>
    <w:p w:rsidR="00A937D0" w:rsidRDefault="00A937D0" w:rsidP="00A937D0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269465D" wp14:editId="3DF31889">
            <wp:extent cx="9962147" cy="6497053"/>
            <wp:effectExtent l="0" t="0" r="1270" b="1841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53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60"/>
        <w:gridCol w:w="1152"/>
        <w:gridCol w:w="1152"/>
        <w:gridCol w:w="1153"/>
        <w:gridCol w:w="1152"/>
        <w:gridCol w:w="1152"/>
        <w:gridCol w:w="1153"/>
        <w:gridCol w:w="1152"/>
        <w:gridCol w:w="1152"/>
        <w:gridCol w:w="1153"/>
        <w:gridCol w:w="1152"/>
        <w:gridCol w:w="1152"/>
        <w:gridCol w:w="1153"/>
      </w:tblGrid>
      <w:tr w:rsidR="00301C4C" w:rsidRPr="00301C4C" w:rsidTr="00301C4C">
        <w:trPr>
          <w:trHeight w:val="915"/>
        </w:trPr>
        <w:tc>
          <w:tcPr>
            <w:tcW w:w="1560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school_name</w:t>
            </w:r>
          </w:p>
        </w:tc>
        <w:tc>
          <w:tcPr>
            <w:tcW w:w="1152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Primary_need_spld</w:t>
            </w:r>
            <w:proofErr w:type="spellEnd"/>
          </w:p>
        </w:tc>
        <w:tc>
          <w:tcPr>
            <w:tcW w:w="1152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Primary_need_mld</w:t>
            </w:r>
          </w:p>
        </w:tc>
        <w:tc>
          <w:tcPr>
            <w:tcW w:w="1153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Primary_need_sld</w:t>
            </w:r>
            <w:proofErr w:type="spellEnd"/>
          </w:p>
        </w:tc>
        <w:tc>
          <w:tcPr>
            <w:tcW w:w="1152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Primary_need_pmld</w:t>
            </w:r>
            <w:proofErr w:type="spellEnd"/>
          </w:p>
        </w:tc>
        <w:tc>
          <w:tcPr>
            <w:tcW w:w="1152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Primary_need_semh</w:t>
            </w:r>
            <w:proofErr w:type="spellEnd"/>
          </w:p>
        </w:tc>
        <w:tc>
          <w:tcPr>
            <w:tcW w:w="1153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Primary_need_slcn</w:t>
            </w:r>
            <w:proofErr w:type="spellEnd"/>
          </w:p>
        </w:tc>
        <w:tc>
          <w:tcPr>
            <w:tcW w:w="1152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Primary_need_hi</w:t>
            </w:r>
          </w:p>
        </w:tc>
        <w:tc>
          <w:tcPr>
            <w:tcW w:w="1152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Primary_need_vi</w:t>
            </w:r>
          </w:p>
        </w:tc>
        <w:tc>
          <w:tcPr>
            <w:tcW w:w="1153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Primary_need_msi</w:t>
            </w:r>
            <w:proofErr w:type="spellEnd"/>
          </w:p>
        </w:tc>
        <w:tc>
          <w:tcPr>
            <w:tcW w:w="1152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Primary_need_pd</w:t>
            </w:r>
          </w:p>
        </w:tc>
        <w:tc>
          <w:tcPr>
            <w:tcW w:w="1152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Primary_need_asd</w:t>
            </w:r>
            <w:proofErr w:type="spellEnd"/>
          </w:p>
        </w:tc>
        <w:tc>
          <w:tcPr>
            <w:tcW w:w="1153" w:type="dxa"/>
            <w:tcBorders>
              <w:top w:val="single" w:sz="8" w:space="0" w:color="D4D4D4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Primary_need_oth</w:t>
            </w:r>
            <w:proofErr w:type="spellEnd"/>
          </w:p>
        </w:tc>
      </w:tr>
      <w:tr w:rsidR="00301C4C" w:rsidRPr="00301C4C" w:rsidTr="00301C4C">
        <w:trPr>
          <w:trHeight w:val="2115"/>
        </w:trPr>
        <w:tc>
          <w:tcPr>
            <w:tcW w:w="15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Becket Keys Church of England Free School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01C4C" w:rsidRPr="00301C4C" w:rsidTr="00301C4C">
        <w:trPr>
          <w:trHeight w:val="1515"/>
        </w:trPr>
        <w:tc>
          <w:tcPr>
            <w:tcW w:w="15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Brentwood County High School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301C4C" w:rsidRPr="00301C4C" w:rsidTr="00301C4C">
        <w:trPr>
          <w:trHeight w:val="1515"/>
        </w:trPr>
        <w:tc>
          <w:tcPr>
            <w:tcW w:w="15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St Martin's School Brentwood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301C4C" w:rsidRPr="00301C4C" w:rsidTr="00301C4C">
        <w:trPr>
          <w:trHeight w:val="915"/>
        </w:trPr>
        <w:tc>
          <w:tcPr>
            <w:tcW w:w="15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Anglo European School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301C4C" w:rsidRPr="00301C4C" w:rsidTr="00301C4C">
        <w:trPr>
          <w:trHeight w:val="1815"/>
        </w:trPr>
        <w:tc>
          <w:tcPr>
            <w:tcW w:w="15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Brentwood Ursuline Convent High School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301C4C" w:rsidRPr="00301C4C" w:rsidTr="00301C4C">
        <w:trPr>
          <w:trHeight w:val="915"/>
        </w:trPr>
        <w:tc>
          <w:tcPr>
            <w:tcW w:w="1560" w:type="dxa"/>
            <w:tcBorders>
              <w:top w:val="nil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Shenfield High School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vAlign w:val="center"/>
            <w:hideMark/>
          </w:tcPr>
          <w:p w:rsidR="00301C4C" w:rsidRPr="00301C4C" w:rsidRDefault="00301C4C" w:rsidP="00301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1C4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</w:tbl>
    <w:p w:rsidR="00A937D0" w:rsidRPr="00A937D0" w:rsidRDefault="00A937D0" w:rsidP="0033477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A937D0" w:rsidRPr="00A937D0" w:rsidSect="00A937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A2"/>
    <w:rsid w:val="001F16F9"/>
    <w:rsid w:val="00301C4C"/>
    <w:rsid w:val="00334779"/>
    <w:rsid w:val="00533EA2"/>
    <w:rsid w:val="00A937D0"/>
    <w:rsid w:val="00BB3B12"/>
    <w:rsid w:val="00CE62D6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9FCB7-EDD0-4C4E-A4A4-8AEC9A6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E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ssan2\Staff%20Resources$\Learning%20Support\General\SEN%20LIST\2019-2020%20SEN%20list%20-%20TBC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ssan2\Staff%20Resources$\Learning%20Support\General\SEN%20LIST\2019-2020%20SEN%20list%20-%20TB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ssan2\Staff%20Resources$\Learning%20Support\General\SEN%20LIST\2019-2020%20SEN%20list%20-%20TBC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ssan2\Staff%20Resources$\Learning%20Support\General\SEN%20LIST\2019-2020%20SEN%20list%20-%20TBC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ssan2\Staff%20Resources$\Learning%20Support\General\SEN%20LIST\2019-2020%20SEN%20list%20-%20TBC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SEN Tables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664242748693246E-2"/>
          <c:y val="0.14577015163607343"/>
          <c:w val="0.87536786301145786"/>
          <c:h val="0.6584062816170325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DASHBOARD!$A$22:$A$24</c:f>
              <c:strCache>
                <c:ptCount val="3"/>
                <c:pt idx="0">
                  <c:v>National </c:v>
                </c:pt>
                <c:pt idx="1">
                  <c:v>Essex</c:v>
                </c:pt>
                <c:pt idx="2">
                  <c:v>SHS</c:v>
                </c:pt>
              </c:strCache>
            </c:strRef>
          </c:cat>
          <c:val>
            <c:numRef>
              <c:f>DASHBOARD!$C$22:$C$24</c:f>
              <c:numCache>
                <c:formatCode>0.00%</c:formatCode>
                <c:ptCount val="3"/>
                <c:pt idx="0">
                  <c:v>0.108</c:v>
                </c:pt>
                <c:pt idx="1">
                  <c:v>0.10100000000000001</c:v>
                </c:pt>
                <c:pt idx="2">
                  <c:v>0.17199999999999999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99-0741-B166-0B721645B3C1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DASHBOARD!$A$22:$A$24</c:f>
              <c:strCache>
                <c:ptCount val="3"/>
                <c:pt idx="0">
                  <c:v>National </c:v>
                </c:pt>
                <c:pt idx="1">
                  <c:v>Essex</c:v>
                </c:pt>
                <c:pt idx="2">
                  <c:v>SHS</c:v>
                </c:pt>
              </c:strCache>
            </c:strRef>
          </c:cat>
          <c:val>
            <c:numRef>
              <c:f>DASHBOARD!$D$22:$D$24</c:f>
              <c:numCache>
                <c:formatCode>0.00%</c:formatCode>
                <c:ptCount val="3"/>
                <c:pt idx="0">
                  <c:v>1.7000000000000001E-2</c:v>
                </c:pt>
                <c:pt idx="1">
                  <c:v>3.4000000000000002E-2</c:v>
                </c:pt>
                <c:pt idx="2">
                  <c:v>2.5999999999999999E-2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99-0741-B166-0B721645B3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39909160"/>
        <c:axId val="639907984"/>
      </c:barChart>
      <c:catAx>
        <c:axId val="639909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907984"/>
        <c:crosses val="autoZero"/>
        <c:auto val="1"/>
        <c:lblAlgn val="ctr"/>
        <c:lblOffset val="100"/>
        <c:noMultiLvlLbl val="0"/>
      </c:catAx>
      <c:valAx>
        <c:axId val="63990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909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SEN Support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</c:f>
              <c:strCache>
                <c:ptCount val="1"/>
                <c:pt idx="0">
                  <c:v>SEN Support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Becket Keys Church of England Free School</c:v>
                </c:pt>
                <c:pt idx="1">
                  <c:v>Brentwood County High School</c:v>
                </c:pt>
                <c:pt idx="2">
                  <c:v>St Martin's School Brentwood</c:v>
                </c:pt>
                <c:pt idx="3">
                  <c:v>Anglo European School</c:v>
                </c:pt>
                <c:pt idx="4">
                  <c:v>Brentwood Ursuline Convent High School</c:v>
                </c:pt>
                <c:pt idx="5">
                  <c:v>Shenfield High School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69</c:v>
                </c:pt>
                <c:pt idx="1">
                  <c:v>124</c:v>
                </c:pt>
                <c:pt idx="2">
                  <c:v>119</c:v>
                </c:pt>
                <c:pt idx="3">
                  <c:v>90</c:v>
                </c:pt>
                <c:pt idx="4">
                  <c:v>51</c:v>
                </c:pt>
                <c:pt idx="5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E7-F247-AC84-1699336D3AAA}"/>
            </c:ext>
          </c:extLst>
        </c:ser>
        <c:ser>
          <c:idx val="1"/>
          <c:order val="1"/>
          <c:tx>
            <c:strRef>
              <c:f>Sheet1!$F$1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Becket Keys Church of England Free School</c:v>
                </c:pt>
                <c:pt idx="1">
                  <c:v>Brentwood County High School</c:v>
                </c:pt>
                <c:pt idx="2">
                  <c:v>St Martin's School Brentwood</c:v>
                </c:pt>
                <c:pt idx="3">
                  <c:v>Anglo European School</c:v>
                </c:pt>
                <c:pt idx="4">
                  <c:v>Brentwood Ursuline Convent High School</c:v>
                </c:pt>
                <c:pt idx="5">
                  <c:v>Shenfield High School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7.32</c:v>
                </c:pt>
                <c:pt idx="1">
                  <c:v>13.18</c:v>
                </c:pt>
                <c:pt idx="2">
                  <c:v>6.63</c:v>
                </c:pt>
                <c:pt idx="3">
                  <c:v>6.17</c:v>
                </c:pt>
                <c:pt idx="4">
                  <c:v>4.7699999999999996</c:v>
                </c:pt>
                <c:pt idx="5">
                  <c:v>12.06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E7-F247-AC84-1699336D3A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9226472"/>
        <c:axId val="645360984"/>
      </c:barChart>
      <c:catAx>
        <c:axId val="639226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360984"/>
        <c:crosses val="autoZero"/>
        <c:auto val="1"/>
        <c:lblAlgn val="ctr"/>
        <c:lblOffset val="100"/>
        <c:noMultiLvlLbl val="0"/>
      </c:catAx>
      <c:valAx>
        <c:axId val="645360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226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EHCP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EHCP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Becket Keys Church of England Free School</c:v>
                </c:pt>
                <c:pt idx="1">
                  <c:v>Brentwood County High School</c:v>
                </c:pt>
                <c:pt idx="2">
                  <c:v>St Martin's School Brentwood</c:v>
                </c:pt>
                <c:pt idx="3">
                  <c:v>Anglo European School</c:v>
                </c:pt>
                <c:pt idx="4">
                  <c:v>Brentwood Ursuline Convent High School</c:v>
                </c:pt>
                <c:pt idx="5">
                  <c:v>Shenfield High School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15</c:v>
                </c:pt>
                <c:pt idx="1">
                  <c:v>31</c:v>
                </c:pt>
                <c:pt idx="2">
                  <c:v>21</c:v>
                </c:pt>
                <c:pt idx="3">
                  <c:v>6</c:v>
                </c:pt>
                <c:pt idx="4">
                  <c:v>3</c:v>
                </c:pt>
                <c:pt idx="5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B6-AB45-8397-4DEC88260AA9}"/>
            </c:ext>
          </c:extLst>
        </c:ser>
        <c:ser>
          <c:idx val="1"/>
          <c:order val="1"/>
          <c:tx>
            <c:strRef>
              <c:f>Sheet1!$H$1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Becket Keys Church of England Free School</c:v>
                </c:pt>
                <c:pt idx="1">
                  <c:v>Brentwood County High School</c:v>
                </c:pt>
                <c:pt idx="2">
                  <c:v>St Martin's School Brentwood</c:v>
                </c:pt>
                <c:pt idx="3">
                  <c:v>Anglo European School</c:v>
                </c:pt>
                <c:pt idx="4">
                  <c:v>Brentwood Ursuline Convent High School</c:v>
                </c:pt>
                <c:pt idx="5">
                  <c:v>Shenfield High School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1.59</c:v>
                </c:pt>
                <c:pt idx="1">
                  <c:v>3.29</c:v>
                </c:pt>
                <c:pt idx="2">
                  <c:v>1.17</c:v>
                </c:pt>
                <c:pt idx="3">
                  <c:v>0.41</c:v>
                </c:pt>
                <c:pt idx="4">
                  <c:v>0.28000000000000003</c:v>
                </c:pt>
                <c:pt idx="5">
                  <c:v>1.63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B6-AB45-8397-4DEC88260A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45361768"/>
        <c:axId val="645362160"/>
      </c:barChart>
      <c:catAx>
        <c:axId val="64536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362160"/>
        <c:crosses val="autoZero"/>
        <c:auto val="1"/>
        <c:lblAlgn val="ctr"/>
        <c:lblOffset val="100"/>
        <c:noMultiLvlLbl val="0"/>
      </c:catAx>
      <c:valAx>
        <c:axId val="64536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36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Total SEND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Total SEN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Sheet1!$A$2:$B$7</c:f>
              <c:multiLvlStrCache>
                <c:ptCount val="6"/>
                <c:lvl>
                  <c:pt idx="0">
                    <c:v>943</c:v>
                  </c:pt>
                  <c:pt idx="1">
                    <c:v>941</c:v>
                  </c:pt>
                  <c:pt idx="2">
                    <c:v>1794</c:v>
                  </c:pt>
                  <c:pt idx="3">
                    <c:v>1458</c:v>
                  </c:pt>
                  <c:pt idx="4">
                    <c:v>1070</c:v>
                  </c:pt>
                  <c:pt idx="5">
                    <c:v>1285</c:v>
                  </c:pt>
                </c:lvl>
                <c:lvl>
                  <c:pt idx="0">
                    <c:v>Becket Keys Church of England Free School</c:v>
                  </c:pt>
                  <c:pt idx="1">
                    <c:v>Brentwood County High School</c:v>
                  </c:pt>
                  <c:pt idx="2">
                    <c:v>St Martin's School Brentwood</c:v>
                  </c:pt>
                  <c:pt idx="3">
                    <c:v>Anglo European School</c:v>
                  </c:pt>
                  <c:pt idx="4">
                    <c:v>Brentwood Ursuline Convent High School</c:v>
                  </c:pt>
                  <c:pt idx="5">
                    <c:v>Shenfield High School</c:v>
                  </c:pt>
                </c:lvl>
              </c:multiLvlStrCache>
            </c:multiLvl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84</c:v>
                </c:pt>
                <c:pt idx="1">
                  <c:v>155</c:v>
                </c:pt>
                <c:pt idx="2">
                  <c:v>140</c:v>
                </c:pt>
                <c:pt idx="3">
                  <c:v>96</c:v>
                </c:pt>
                <c:pt idx="4">
                  <c:v>54</c:v>
                </c:pt>
                <c:pt idx="5">
                  <c:v>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A4-F44B-8827-5EF93529FE90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Sheet1!$A$2:$B$7</c:f>
              <c:multiLvlStrCache>
                <c:ptCount val="6"/>
                <c:lvl>
                  <c:pt idx="0">
                    <c:v>943</c:v>
                  </c:pt>
                  <c:pt idx="1">
                    <c:v>941</c:v>
                  </c:pt>
                  <c:pt idx="2">
                    <c:v>1794</c:v>
                  </c:pt>
                  <c:pt idx="3">
                    <c:v>1458</c:v>
                  </c:pt>
                  <c:pt idx="4">
                    <c:v>1070</c:v>
                  </c:pt>
                  <c:pt idx="5">
                    <c:v>1285</c:v>
                  </c:pt>
                </c:lvl>
                <c:lvl>
                  <c:pt idx="0">
                    <c:v>Becket Keys Church of England Free School</c:v>
                  </c:pt>
                  <c:pt idx="1">
                    <c:v>Brentwood County High School</c:v>
                  </c:pt>
                  <c:pt idx="2">
                    <c:v>St Martin's School Brentwood</c:v>
                  </c:pt>
                  <c:pt idx="3">
                    <c:v>Anglo European School</c:v>
                  </c:pt>
                  <c:pt idx="4">
                    <c:v>Brentwood Ursuline Convent High School</c:v>
                  </c:pt>
                  <c:pt idx="5">
                    <c:v>Shenfield High School</c:v>
                  </c:pt>
                </c:lvl>
              </c:multiLvlStrCache>
            </c:multiLvl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8.91</c:v>
                </c:pt>
                <c:pt idx="1">
                  <c:v>16.47</c:v>
                </c:pt>
                <c:pt idx="2">
                  <c:v>7.8</c:v>
                </c:pt>
                <c:pt idx="3">
                  <c:v>6.58</c:v>
                </c:pt>
                <c:pt idx="4">
                  <c:v>5.05</c:v>
                </c:pt>
                <c:pt idx="5">
                  <c:v>13.7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A4-F44B-8827-5EF93529FE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9258232"/>
        <c:axId val="639258624"/>
      </c:barChart>
      <c:catAx>
        <c:axId val="63925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258624"/>
        <c:crosses val="autoZero"/>
        <c:auto val="1"/>
        <c:lblAlgn val="ctr"/>
        <c:lblOffset val="100"/>
        <c:noMultiLvlLbl val="0"/>
      </c:catAx>
      <c:valAx>
        <c:axId val="63925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258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SEN By Type</a:t>
            </a:r>
          </a:p>
        </c:rich>
      </c:tx>
      <c:layout>
        <c:manualLayout>
          <c:xMode val="edge"/>
          <c:yMode val="edge"/>
          <c:x val="0.43171522309711285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Becket Keys Church of England Free School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Sheet2!$G$1:$R$1</c:f>
              <c:strCache>
                <c:ptCount val="12"/>
                <c:pt idx="0">
                  <c:v>Primary_need_spld</c:v>
                </c:pt>
                <c:pt idx="1">
                  <c:v>Primary_need_mld</c:v>
                </c:pt>
                <c:pt idx="2">
                  <c:v>Primary_need_sld</c:v>
                </c:pt>
                <c:pt idx="3">
                  <c:v>Primary_need_pmld</c:v>
                </c:pt>
                <c:pt idx="4">
                  <c:v>Primary_need_semh</c:v>
                </c:pt>
                <c:pt idx="5">
                  <c:v>Primary_need_slcn</c:v>
                </c:pt>
                <c:pt idx="6">
                  <c:v>Primary_need_hi</c:v>
                </c:pt>
                <c:pt idx="7">
                  <c:v>Primary_need_vi</c:v>
                </c:pt>
                <c:pt idx="8">
                  <c:v>Primary_need_msi</c:v>
                </c:pt>
                <c:pt idx="9">
                  <c:v>Primary_need_pd</c:v>
                </c:pt>
                <c:pt idx="10">
                  <c:v>Primary_need_asd</c:v>
                </c:pt>
                <c:pt idx="11">
                  <c:v>Primary_need_oth</c:v>
                </c:pt>
              </c:strCache>
            </c:strRef>
          </c:cat>
          <c:val>
            <c:numRef>
              <c:f>Sheet2!$G$2:$R$2</c:f>
              <c:numCache>
                <c:formatCode>General</c:formatCode>
                <c:ptCount val="12"/>
                <c:pt idx="0">
                  <c:v>19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21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4C-2244-BEDC-34BA13B61027}"/>
            </c:ext>
          </c:extLst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Brentwood County High School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Sheet2!$G$1:$R$1</c:f>
              <c:strCache>
                <c:ptCount val="12"/>
                <c:pt idx="0">
                  <c:v>Primary_need_spld</c:v>
                </c:pt>
                <c:pt idx="1">
                  <c:v>Primary_need_mld</c:v>
                </c:pt>
                <c:pt idx="2">
                  <c:v>Primary_need_sld</c:v>
                </c:pt>
                <c:pt idx="3">
                  <c:v>Primary_need_pmld</c:v>
                </c:pt>
                <c:pt idx="4">
                  <c:v>Primary_need_semh</c:v>
                </c:pt>
                <c:pt idx="5">
                  <c:v>Primary_need_slcn</c:v>
                </c:pt>
                <c:pt idx="6">
                  <c:v>Primary_need_hi</c:v>
                </c:pt>
                <c:pt idx="7">
                  <c:v>Primary_need_vi</c:v>
                </c:pt>
                <c:pt idx="8">
                  <c:v>Primary_need_msi</c:v>
                </c:pt>
                <c:pt idx="9">
                  <c:v>Primary_need_pd</c:v>
                </c:pt>
                <c:pt idx="10">
                  <c:v>Primary_need_asd</c:v>
                </c:pt>
                <c:pt idx="11">
                  <c:v>Primary_need_oth</c:v>
                </c:pt>
              </c:strCache>
            </c:strRef>
          </c:cat>
          <c:val>
            <c:numRef>
              <c:f>Sheet2!$G$3:$R$3</c:f>
              <c:numCache>
                <c:formatCode>General</c:formatCode>
                <c:ptCount val="12"/>
                <c:pt idx="0">
                  <c:v>22</c:v>
                </c:pt>
                <c:pt idx="1">
                  <c:v>54</c:v>
                </c:pt>
                <c:pt idx="2">
                  <c:v>1</c:v>
                </c:pt>
                <c:pt idx="3">
                  <c:v>0</c:v>
                </c:pt>
                <c:pt idx="4">
                  <c:v>19</c:v>
                </c:pt>
                <c:pt idx="5">
                  <c:v>16</c:v>
                </c:pt>
                <c:pt idx="6">
                  <c:v>3</c:v>
                </c:pt>
                <c:pt idx="7">
                  <c:v>4</c:v>
                </c:pt>
                <c:pt idx="8">
                  <c:v>0</c:v>
                </c:pt>
                <c:pt idx="9">
                  <c:v>3</c:v>
                </c:pt>
                <c:pt idx="10">
                  <c:v>24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4C-2244-BEDC-34BA13B61027}"/>
            </c:ext>
          </c:extLst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St Martin's School Brentwood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Sheet2!$G$1:$R$1</c:f>
              <c:strCache>
                <c:ptCount val="12"/>
                <c:pt idx="0">
                  <c:v>Primary_need_spld</c:v>
                </c:pt>
                <c:pt idx="1">
                  <c:v>Primary_need_mld</c:v>
                </c:pt>
                <c:pt idx="2">
                  <c:v>Primary_need_sld</c:v>
                </c:pt>
                <c:pt idx="3">
                  <c:v>Primary_need_pmld</c:v>
                </c:pt>
                <c:pt idx="4">
                  <c:v>Primary_need_semh</c:v>
                </c:pt>
                <c:pt idx="5">
                  <c:v>Primary_need_slcn</c:v>
                </c:pt>
                <c:pt idx="6">
                  <c:v>Primary_need_hi</c:v>
                </c:pt>
                <c:pt idx="7">
                  <c:v>Primary_need_vi</c:v>
                </c:pt>
                <c:pt idx="8">
                  <c:v>Primary_need_msi</c:v>
                </c:pt>
                <c:pt idx="9">
                  <c:v>Primary_need_pd</c:v>
                </c:pt>
                <c:pt idx="10">
                  <c:v>Primary_need_asd</c:v>
                </c:pt>
                <c:pt idx="11">
                  <c:v>Primary_need_oth</c:v>
                </c:pt>
              </c:strCache>
            </c:strRef>
          </c:cat>
          <c:val>
            <c:numRef>
              <c:f>Sheet2!$G$4:$R$4</c:f>
              <c:numCache>
                <c:formatCode>General</c:formatCode>
                <c:ptCount val="12"/>
                <c:pt idx="0">
                  <c:v>45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9</c:v>
                </c:pt>
                <c:pt idx="6">
                  <c:v>2</c:v>
                </c:pt>
                <c:pt idx="7">
                  <c:v>6</c:v>
                </c:pt>
                <c:pt idx="8">
                  <c:v>1</c:v>
                </c:pt>
                <c:pt idx="9">
                  <c:v>5</c:v>
                </c:pt>
                <c:pt idx="10">
                  <c:v>16</c:v>
                </c:pt>
                <c:pt idx="1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4C-2244-BEDC-34BA13B61027}"/>
            </c:ext>
          </c:extLst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Anglo European School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Sheet2!$G$1:$R$1</c:f>
              <c:strCache>
                <c:ptCount val="12"/>
                <c:pt idx="0">
                  <c:v>Primary_need_spld</c:v>
                </c:pt>
                <c:pt idx="1">
                  <c:v>Primary_need_mld</c:v>
                </c:pt>
                <c:pt idx="2">
                  <c:v>Primary_need_sld</c:v>
                </c:pt>
                <c:pt idx="3">
                  <c:v>Primary_need_pmld</c:v>
                </c:pt>
                <c:pt idx="4">
                  <c:v>Primary_need_semh</c:v>
                </c:pt>
                <c:pt idx="5">
                  <c:v>Primary_need_slcn</c:v>
                </c:pt>
                <c:pt idx="6">
                  <c:v>Primary_need_hi</c:v>
                </c:pt>
                <c:pt idx="7">
                  <c:v>Primary_need_vi</c:v>
                </c:pt>
                <c:pt idx="8">
                  <c:v>Primary_need_msi</c:v>
                </c:pt>
                <c:pt idx="9">
                  <c:v>Primary_need_pd</c:v>
                </c:pt>
                <c:pt idx="10">
                  <c:v>Primary_need_asd</c:v>
                </c:pt>
                <c:pt idx="11">
                  <c:v>Primary_need_oth</c:v>
                </c:pt>
              </c:strCache>
            </c:strRef>
          </c:cat>
          <c:val>
            <c:numRef>
              <c:f>Sheet2!$G$5:$R$5</c:f>
              <c:numCache>
                <c:formatCode>General</c:formatCode>
                <c:ptCount val="12"/>
                <c:pt idx="0">
                  <c:v>34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8</c:v>
                </c:pt>
                <c:pt idx="6">
                  <c:v>6</c:v>
                </c:pt>
                <c:pt idx="7">
                  <c:v>2</c:v>
                </c:pt>
                <c:pt idx="8">
                  <c:v>0</c:v>
                </c:pt>
                <c:pt idx="9">
                  <c:v>14</c:v>
                </c:pt>
                <c:pt idx="10">
                  <c:v>16</c:v>
                </c:pt>
                <c:pt idx="1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4C-2244-BEDC-34BA13B61027}"/>
            </c:ext>
          </c:extLst>
        </c:ser>
        <c:ser>
          <c:idx val="4"/>
          <c:order val="4"/>
          <c:tx>
            <c:strRef>
              <c:f>Sheet2!$A$6</c:f>
              <c:strCache>
                <c:ptCount val="1"/>
                <c:pt idx="0">
                  <c:v>Brentwood Ursuline Convent High School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Sheet2!$G$1:$R$1</c:f>
              <c:strCache>
                <c:ptCount val="12"/>
                <c:pt idx="0">
                  <c:v>Primary_need_spld</c:v>
                </c:pt>
                <c:pt idx="1">
                  <c:v>Primary_need_mld</c:v>
                </c:pt>
                <c:pt idx="2">
                  <c:v>Primary_need_sld</c:v>
                </c:pt>
                <c:pt idx="3">
                  <c:v>Primary_need_pmld</c:v>
                </c:pt>
                <c:pt idx="4">
                  <c:v>Primary_need_semh</c:v>
                </c:pt>
                <c:pt idx="5">
                  <c:v>Primary_need_slcn</c:v>
                </c:pt>
                <c:pt idx="6">
                  <c:v>Primary_need_hi</c:v>
                </c:pt>
                <c:pt idx="7">
                  <c:v>Primary_need_vi</c:v>
                </c:pt>
                <c:pt idx="8">
                  <c:v>Primary_need_msi</c:v>
                </c:pt>
                <c:pt idx="9">
                  <c:v>Primary_need_pd</c:v>
                </c:pt>
                <c:pt idx="10">
                  <c:v>Primary_need_asd</c:v>
                </c:pt>
                <c:pt idx="11">
                  <c:v>Primary_need_oth</c:v>
                </c:pt>
              </c:strCache>
            </c:strRef>
          </c:cat>
          <c:val>
            <c:numRef>
              <c:f>Sheet2!$G$6:$R$6</c:f>
              <c:numCache>
                <c:formatCode>General</c:formatCode>
                <c:ptCount val="12"/>
                <c:pt idx="0">
                  <c:v>25</c:v>
                </c:pt>
                <c:pt idx="1">
                  <c:v>14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4C-2244-BEDC-34BA13B61027}"/>
            </c:ext>
          </c:extLst>
        </c:ser>
        <c:ser>
          <c:idx val="5"/>
          <c:order val="5"/>
          <c:tx>
            <c:strRef>
              <c:f>Sheet2!$A$7</c:f>
              <c:strCache>
                <c:ptCount val="1"/>
                <c:pt idx="0">
                  <c:v>Shenfield High School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Sheet2!$G$1:$R$1</c:f>
              <c:strCache>
                <c:ptCount val="12"/>
                <c:pt idx="0">
                  <c:v>Primary_need_spld</c:v>
                </c:pt>
                <c:pt idx="1">
                  <c:v>Primary_need_mld</c:v>
                </c:pt>
                <c:pt idx="2">
                  <c:v>Primary_need_sld</c:v>
                </c:pt>
                <c:pt idx="3">
                  <c:v>Primary_need_pmld</c:v>
                </c:pt>
                <c:pt idx="4">
                  <c:v>Primary_need_semh</c:v>
                </c:pt>
                <c:pt idx="5">
                  <c:v>Primary_need_slcn</c:v>
                </c:pt>
                <c:pt idx="6">
                  <c:v>Primary_need_hi</c:v>
                </c:pt>
                <c:pt idx="7">
                  <c:v>Primary_need_vi</c:v>
                </c:pt>
                <c:pt idx="8">
                  <c:v>Primary_need_msi</c:v>
                </c:pt>
                <c:pt idx="9">
                  <c:v>Primary_need_pd</c:v>
                </c:pt>
                <c:pt idx="10">
                  <c:v>Primary_need_asd</c:v>
                </c:pt>
                <c:pt idx="11">
                  <c:v>Primary_need_oth</c:v>
                </c:pt>
              </c:strCache>
            </c:strRef>
          </c:cat>
          <c:val>
            <c:numRef>
              <c:f>Sheet2!$G$7:$R$7</c:f>
              <c:numCache>
                <c:formatCode>General</c:formatCode>
                <c:ptCount val="12"/>
                <c:pt idx="0">
                  <c:v>54</c:v>
                </c:pt>
                <c:pt idx="1">
                  <c:v>43</c:v>
                </c:pt>
                <c:pt idx="2">
                  <c:v>2</c:v>
                </c:pt>
                <c:pt idx="3">
                  <c:v>1</c:v>
                </c:pt>
                <c:pt idx="4">
                  <c:v>16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0</c:v>
                </c:pt>
                <c:pt idx="9">
                  <c:v>10</c:v>
                </c:pt>
                <c:pt idx="10">
                  <c:v>17</c:v>
                </c:pt>
                <c:pt idx="1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F4C-2244-BEDC-34BA13B61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9259408"/>
        <c:axId val="639259800"/>
      </c:barChart>
      <c:catAx>
        <c:axId val="639259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259800"/>
        <c:crosses val="autoZero"/>
        <c:auto val="1"/>
        <c:lblAlgn val="ctr"/>
        <c:lblOffset val="100"/>
        <c:noMultiLvlLbl val="0"/>
      </c:catAx>
      <c:valAx>
        <c:axId val="639259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925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0.00942</cdr:x>
      <cdr:y>0.01588</cdr:y>
    </cdr:from>
    <cdr:to>
      <cdr:x>0.0964</cdr:x>
      <cdr:y>0.07585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0800" y="50800"/>
          <a:ext cx="468851" cy="1917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GB" sz="400"/>
        </a:p>
      </cdr:txBody>
    </cdr:sp>
  </cdr:relSizeAnchor>
  <cdr:relSizeAnchor xmlns:cdr="http://schemas.openxmlformats.org/drawingml/2006/chartDrawing">
    <cdr:from>
      <cdr:x>0.89023</cdr:x>
      <cdr:y>0.56776</cdr:y>
    </cdr:from>
    <cdr:to>
      <cdr:x>0.95821</cdr:x>
      <cdr:y>1</cdr:y>
    </cdr:to>
    <cdr:sp macro="" textlink="">
      <cdr:nvSpPr>
        <cdr:cNvPr id="7" name="Text Box 2"/>
        <cdr:cNvSpPr txBox="1"/>
      </cdr:nvSpPr>
      <cdr:spPr>
        <a:xfrm xmlns:a="http://schemas.openxmlformats.org/drawingml/2006/main">
          <a:off x="5613400" y="2517775"/>
          <a:ext cx="428625" cy="1762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0.4567</cdr:x>
      <cdr:y>0.3972</cdr:y>
    </cdr:from>
    <cdr:to>
      <cdr:x>0.52467</cdr:x>
      <cdr:y>0.82944</cdr:y>
    </cdr:to>
    <cdr:sp macro="" textlink="">
      <cdr:nvSpPr>
        <cdr:cNvPr id="9" name="Text Box 3"/>
        <cdr:cNvSpPr txBox="1"/>
      </cdr:nvSpPr>
      <cdr:spPr>
        <a:xfrm xmlns:a="http://schemas.openxmlformats.org/drawingml/2006/main">
          <a:off x="2879725" y="1619250"/>
          <a:ext cx="428625" cy="1762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vert270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en-GB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SEN Support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BFF79035</Template>
  <TotalTime>1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A.Taylor</dc:creator>
  <cp:keywords/>
  <dc:description/>
  <cp:lastModifiedBy>C.Watson</cp:lastModifiedBy>
  <cp:revision>3</cp:revision>
  <dcterms:created xsi:type="dcterms:W3CDTF">2019-10-09T12:13:00Z</dcterms:created>
  <dcterms:modified xsi:type="dcterms:W3CDTF">2019-10-09T12:13:00Z</dcterms:modified>
</cp:coreProperties>
</file>