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1F20" w14:textId="77777777" w:rsidR="00A6563C" w:rsidRPr="00CF5A08" w:rsidRDefault="00A6563C" w:rsidP="00B61746">
      <w:pPr>
        <w:ind w:firstLine="720"/>
        <w:rPr>
          <w:rFonts w:ascii="Arial" w:hAnsi="Arial" w:cs="Arial"/>
          <w:sz w:val="24"/>
          <w:szCs w:val="24"/>
        </w:rPr>
      </w:pPr>
    </w:p>
    <w:p w14:paraId="4613BD75" w14:textId="77777777"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14:paraId="7E57F922" w14:textId="77777777" w:rsidR="00857471" w:rsidRPr="00D440E1" w:rsidRDefault="00857471" w:rsidP="00857471">
      <w:pPr>
        <w:pStyle w:val="NoSpacing"/>
        <w:ind w:left="720"/>
        <w:rPr>
          <w:rFonts w:ascii="Arial" w:hAnsi="Arial" w:cs="Arial"/>
          <w:color w:val="FF0000"/>
          <w:sz w:val="24"/>
          <w:szCs w:val="24"/>
        </w:rPr>
      </w:pPr>
    </w:p>
    <w:p w14:paraId="0FFD8DEF" w14:textId="77777777"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Regulations (EIR), the General Data Protection Regulations 2016</w:t>
      </w:r>
      <w:r w:rsidR="00A27E7D">
        <w:rPr>
          <w:rFonts w:ascii="Arial" w:hAnsi="Arial" w:cs="Arial"/>
          <w:sz w:val="24"/>
          <w:szCs w:val="24"/>
        </w:rPr>
        <w:t xml:space="preserve"> and the Data Protection Act 2018.</w:t>
      </w:r>
    </w:p>
    <w:p w14:paraId="0D3AB19D" w14:textId="77777777" w:rsidR="00707A42" w:rsidRPr="00CF5A08" w:rsidRDefault="00707A42" w:rsidP="00410D56">
      <w:pPr>
        <w:pStyle w:val="NoSpacing"/>
        <w:rPr>
          <w:rFonts w:ascii="Arial" w:hAnsi="Arial" w:cs="Arial"/>
          <w:sz w:val="24"/>
          <w:szCs w:val="24"/>
        </w:rPr>
      </w:pPr>
    </w:p>
    <w:p w14:paraId="1FBC98D2"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13F8064"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0D8F9800" w14:textId="77777777" w:rsidTr="00596C71">
        <w:tc>
          <w:tcPr>
            <w:tcW w:w="15777" w:type="dxa"/>
            <w:shd w:val="clear" w:color="auto" w:fill="000000" w:themeFill="text1"/>
          </w:tcPr>
          <w:p w14:paraId="1C2D367A"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58C6FBE2" w14:textId="77777777" w:rsidR="004C2158" w:rsidRDefault="004C2158" w:rsidP="00786F50">
      <w:pPr>
        <w:pStyle w:val="NoSpacing"/>
        <w:rPr>
          <w:rFonts w:ascii="Arial" w:hAnsi="Arial" w:cs="Arial"/>
          <w:sz w:val="24"/>
          <w:szCs w:val="24"/>
        </w:rPr>
      </w:pPr>
    </w:p>
    <w:p w14:paraId="64B9FCAB" w14:textId="77777777" w:rsidR="00977956" w:rsidRDefault="00977956" w:rsidP="00786F50">
      <w:pPr>
        <w:pStyle w:val="NoSpacing"/>
        <w:rPr>
          <w:rFonts w:ascii="Arial" w:hAnsi="Arial" w:cs="Arial"/>
          <w:sz w:val="24"/>
          <w:szCs w:val="24"/>
        </w:rPr>
      </w:pPr>
      <w:r>
        <w:rPr>
          <w:rFonts w:ascii="Arial" w:hAnsi="Arial" w:cs="Arial"/>
          <w:sz w:val="24"/>
          <w:szCs w:val="24"/>
        </w:rPr>
        <w:t>For all types of request for Information:</w:t>
      </w:r>
    </w:p>
    <w:p w14:paraId="4E1F17B8" w14:textId="77777777" w:rsidR="00977956" w:rsidRPr="00CF5A08" w:rsidRDefault="00977956" w:rsidP="00786F50">
      <w:pPr>
        <w:pStyle w:val="NoSpacing"/>
        <w:rPr>
          <w:rFonts w:ascii="Arial" w:hAnsi="Arial" w:cs="Arial"/>
          <w:sz w:val="24"/>
          <w:szCs w:val="24"/>
        </w:rPr>
      </w:pPr>
    </w:p>
    <w:p w14:paraId="19DDC164"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6B50E11B"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18D8C977"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4FB5890F"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0257F273"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02FCCBC5"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3721FB91"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2DBCC097"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3D3527AA"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B3F712F"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0BE5FC68"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1110DD94"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6043A18E" w14:textId="77777777" w:rsidTr="00596C71">
        <w:tc>
          <w:tcPr>
            <w:tcW w:w="15777" w:type="dxa"/>
            <w:shd w:val="clear" w:color="auto" w:fill="000000" w:themeFill="text1"/>
          </w:tcPr>
          <w:p w14:paraId="4F11284B"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1D99BC66" w14:textId="77777777" w:rsidR="00786F50" w:rsidRPr="00CF5A08" w:rsidRDefault="00786F50" w:rsidP="00786F50">
      <w:pPr>
        <w:pStyle w:val="NoSpacing"/>
        <w:rPr>
          <w:rFonts w:ascii="Arial" w:hAnsi="Arial" w:cs="Arial"/>
          <w:sz w:val="24"/>
          <w:szCs w:val="24"/>
        </w:rPr>
      </w:pPr>
    </w:p>
    <w:p w14:paraId="2DDD598A"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1FC0DDB9"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4506CCD6" w14:textId="77777777"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lastRenderedPageBreak/>
        <w:t xml:space="preserve">We will not be obliged to provide all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30ED0449"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FCA367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5B994EAC"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236C0097"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information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015F6E1C"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50FE610"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0DF9CF01"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43871A7A"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10F8E3E" w14:textId="77777777" w:rsidR="002A145E" w:rsidRPr="00CF5A08" w:rsidRDefault="002A145E" w:rsidP="00786F50">
      <w:pPr>
        <w:pStyle w:val="NoSpacing"/>
        <w:rPr>
          <w:rFonts w:ascii="Arial" w:hAnsi="Arial" w:cs="Arial"/>
          <w:sz w:val="24"/>
          <w:szCs w:val="24"/>
        </w:rPr>
      </w:pPr>
    </w:p>
    <w:p w14:paraId="3CD0A4C9"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7C796861" w14:textId="77777777" w:rsidTr="00596C71">
        <w:tc>
          <w:tcPr>
            <w:tcW w:w="15777" w:type="dxa"/>
            <w:shd w:val="clear" w:color="auto" w:fill="000000" w:themeFill="text1"/>
          </w:tcPr>
          <w:p w14:paraId="2B4E78B4"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58A64D05" w14:textId="77777777" w:rsidR="00786F50" w:rsidRPr="00CF5A08" w:rsidRDefault="00786F50" w:rsidP="00786F50">
      <w:pPr>
        <w:pStyle w:val="NoSpacing"/>
        <w:rPr>
          <w:rFonts w:ascii="Arial" w:hAnsi="Arial" w:cs="Arial"/>
          <w:sz w:val="24"/>
          <w:szCs w:val="24"/>
        </w:rPr>
      </w:pPr>
    </w:p>
    <w:p w14:paraId="7EE59559"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489F840C"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2A999EFF"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62755FEC"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4BEDBEEB"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We must record performance against the statutory deadlines to ensure we are aware of how well we are complying with the law and to help make changes to processes if necessary.</w:t>
      </w:r>
    </w:p>
    <w:p w14:paraId="7AC22392"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04DB8EF4"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14:paraId="7607E44E"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lastRenderedPageBreak/>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valid but </w:t>
      </w:r>
      <w:r w:rsidR="00FF5A04">
        <w:rPr>
          <w:rFonts w:ascii="Arial" w:hAnsi="Arial" w:cs="Arial"/>
          <w:sz w:val="24"/>
          <w:szCs w:val="24"/>
        </w:rPr>
        <w:t>advice should be sought if unsure</w:t>
      </w:r>
      <w:r>
        <w:rPr>
          <w:rFonts w:ascii="Arial" w:hAnsi="Arial" w:cs="Arial"/>
          <w:sz w:val="24"/>
          <w:szCs w:val="24"/>
        </w:rPr>
        <w:t>.</w:t>
      </w:r>
    </w:p>
    <w:p w14:paraId="27CE70FC"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35D135B6"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36064981"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2A3EB128"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777"/>
      </w:tblGrid>
      <w:tr w:rsidR="00596C71" w14:paraId="3DAD78EB" w14:textId="77777777" w:rsidTr="00596C71">
        <w:tc>
          <w:tcPr>
            <w:tcW w:w="15777" w:type="dxa"/>
            <w:shd w:val="clear" w:color="auto" w:fill="000000" w:themeFill="text1"/>
          </w:tcPr>
          <w:p w14:paraId="421F1676"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4304B739" w14:textId="77777777" w:rsidR="00410D56" w:rsidRPr="00596C71" w:rsidRDefault="00410D56" w:rsidP="00596C71">
      <w:pPr>
        <w:pStyle w:val="NoSpacing"/>
      </w:pPr>
    </w:p>
    <w:p w14:paraId="26F5D61B"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40239FD4"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60747FC9" w14:textId="77777777" w:rsidTr="00596C71">
        <w:tc>
          <w:tcPr>
            <w:tcW w:w="15777" w:type="dxa"/>
            <w:shd w:val="clear" w:color="auto" w:fill="000000" w:themeFill="text1"/>
          </w:tcPr>
          <w:p w14:paraId="31B74F93"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70572380" w14:textId="77777777" w:rsidR="00596C71" w:rsidRDefault="00596C71" w:rsidP="00596C71">
      <w:pPr>
        <w:pStyle w:val="NoSpacing"/>
      </w:pPr>
    </w:p>
    <w:p w14:paraId="59F9CB67"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5EFD0974" w14:textId="47566D2B" w:rsidR="00410D56" w:rsidRPr="007749B1"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7749B1">
        <w:rPr>
          <w:rFonts w:ascii="Arial" w:hAnsi="Arial" w:cs="Arial"/>
          <w:sz w:val="24"/>
          <w:szCs w:val="24"/>
        </w:rPr>
        <w:t>Jan 2021</w:t>
      </w:r>
    </w:p>
    <w:p w14:paraId="2C609B95" w14:textId="796DC91E" w:rsidR="00D440E1" w:rsidRPr="007749B1" w:rsidRDefault="00D440E1" w:rsidP="00CF5A08">
      <w:pPr>
        <w:spacing w:line="240" w:lineRule="auto"/>
        <w:rPr>
          <w:rFonts w:ascii="Arial" w:hAnsi="Arial" w:cs="Arial"/>
          <w:sz w:val="24"/>
          <w:szCs w:val="24"/>
        </w:rPr>
      </w:pPr>
      <w:r w:rsidRPr="007749B1">
        <w:rPr>
          <w:rFonts w:ascii="Arial" w:hAnsi="Arial" w:cs="Arial"/>
          <w:sz w:val="24"/>
          <w:szCs w:val="24"/>
        </w:rPr>
        <w:t>Approved by:</w:t>
      </w:r>
      <w:r w:rsidRPr="007749B1">
        <w:rPr>
          <w:rFonts w:ascii="Arial" w:hAnsi="Arial" w:cs="Arial"/>
          <w:sz w:val="24"/>
          <w:szCs w:val="24"/>
        </w:rPr>
        <w:tab/>
      </w:r>
      <w:r w:rsidRPr="007749B1">
        <w:rPr>
          <w:rFonts w:ascii="Arial" w:hAnsi="Arial" w:cs="Arial"/>
          <w:sz w:val="24"/>
          <w:szCs w:val="24"/>
        </w:rPr>
        <w:tab/>
      </w:r>
      <w:r w:rsidR="007749B1">
        <w:rPr>
          <w:rFonts w:ascii="Arial" w:hAnsi="Arial" w:cs="Arial"/>
          <w:sz w:val="24"/>
          <w:szCs w:val="24"/>
        </w:rPr>
        <w:t xml:space="preserve">S.Roberts (SIRO) – to be </w:t>
      </w:r>
      <w:r w:rsidR="00117393">
        <w:rPr>
          <w:rFonts w:ascii="Arial" w:hAnsi="Arial" w:cs="Arial"/>
          <w:sz w:val="24"/>
          <w:szCs w:val="24"/>
        </w:rPr>
        <w:t xml:space="preserve">reviewed and approved </w:t>
      </w:r>
      <w:bookmarkStart w:id="0" w:name="_GoBack"/>
      <w:bookmarkEnd w:id="0"/>
      <w:r w:rsidR="007749B1">
        <w:rPr>
          <w:rFonts w:ascii="Arial" w:hAnsi="Arial" w:cs="Arial"/>
          <w:sz w:val="24"/>
          <w:szCs w:val="24"/>
        </w:rPr>
        <w:t xml:space="preserve">by Governors Committee </w:t>
      </w:r>
    </w:p>
    <w:p w14:paraId="113D60F3" w14:textId="779AA24F" w:rsidR="00410D56" w:rsidRPr="007749B1" w:rsidRDefault="00410D56" w:rsidP="00596C71">
      <w:pPr>
        <w:spacing w:line="240" w:lineRule="auto"/>
        <w:rPr>
          <w:rFonts w:ascii="Arial" w:hAnsi="Arial" w:cs="Arial"/>
          <w:sz w:val="24"/>
          <w:szCs w:val="24"/>
        </w:rPr>
      </w:pPr>
      <w:r w:rsidRPr="007749B1">
        <w:rPr>
          <w:rFonts w:ascii="Arial" w:hAnsi="Arial" w:cs="Arial"/>
          <w:sz w:val="24"/>
          <w:szCs w:val="24"/>
        </w:rPr>
        <w:t xml:space="preserve">Next review: </w:t>
      </w:r>
      <w:r w:rsidR="00707A42" w:rsidRPr="007749B1">
        <w:rPr>
          <w:rFonts w:ascii="Arial" w:hAnsi="Arial" w:cs="Arial"/>
          <w:sz w:val="24"/>
          <w:szCs w:val="24"/>
        </w:rPr>
        <w:tab/>
      </w:r>
      <w:r w:rsidR="00707A42" w:rsidRPr="007749B1">
        <w:rPr>
          <w:rFonts w:ascii="Arial" w:hAnsi="Arial" w:cs="Arial"/>
          <w:sz w:val="24"/>
          <w:szCs w:val="24"/>
        </w:rPr>
        <w:tab/>
      </w:r>
      <w:r w:rsidR="007749B1">
        <w:rPr>
          <w:rFonts w:ascii="Arial" w:hAnsi="Arial" w:cs="Arial"/>
          <w:sz w:val="24"/>
          <w:szCs w:val="24"/>
        </w:rPr>
        <w:t>Feb 2022</w:t>
      </w:r>
    </w:p>
    <w:p w14:paraId="7ABCF821"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777"/>
      </w:tblGrid>
      <w:tr w:rsidR="00596C71" w14:paraId="04ED40B0" w14:textId="77777777" w:rsidTr="00596C71">
        <w:tc>
          <w:tcPr>
            <w:tcW w:w="15777" w:type="dxa"/>
            <w:shd w:val="clear" w:color="auto" w:fill="000000" w:themeFill="text1"/>
          </w:tcPr>
          <w:p w14:paraId="3E88107C"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1CD75909" w14:textId="77777777" w:rsidR="00596C71" w:rsidRDefault="00596C71" w:rsidP="00596C71">
      <w:pPr>
        <w:pStyle w:val="ListParagraph"/>
        <w:rPr>
          <w:rFonts w:ascii="Arial" w:hAnsi="Arial" w:cs="Arial"/>
          <w:color w:val="FF0000"/>
          <w:sz w:val="24"/>
          <w:szCs w:val="24"/>
        </w:rPr>
      </w:pPr>
    </w:p>
    <w:p w14:paraId="0C7F717C"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103152E7"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F462BE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520E26E9"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lastRenderedPageBreak/>
        <w:t>Education (Pupil Information) (England) Regulations 2005</w:t>
      </w:r>
    </w:p>
    <w:p w14:paraId="03F7A020"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777"/>
      </w:tblGrid>
      <w:tr w:rsidR="00596C71" w14:paraId="56EF6455" w14:textId="77777777" w:rsidTr="00596C71">
        <w:tc>
          <w:tcPr>
            <w:tcW w:w="15777" w:type="dxa"/>
            <w:shd w:val="clear" w:color="auto" w:fill="000000" w:themeFill="text1"/>
          </w:tcPr>
          <w:p w14:paraId="4DC6992E"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38E8FCED" w14:textId="77777777" w:rsidR="00596C71" w:rsidRPr="00CF5A08" w:rsidRDefault="00596C71">
      <w:pPr>
        <w:rPr>
          <w:rFonts w:ascii="Arial" w:hAnsi="Arial" w:cs="Arial"/>
          <w:b/>
          <w:sz w:val="24"/>
          <w:szCs w:val="24"/>
        </w:rPr>
      </w:pPr>
    </w:p>
    <w:p w14:paraId="5D3BE717"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5E1D32C6" w14:textId="77777777" w:rsidR="00552A9E" w:rsidRPr="00CF5A08" w:rsidRDefault="00552A9E">
      <w:pPr>
        <w:rPr>
          <w:rFonts w:ascii="Arial" w:hAnsi="Arial" w:cs="Arial"/>
          <w:sz w:val="24"/>
          <w:szCs w:val="24"/>
        </w:rPr>
      </w:pPr>
    </w:p>
    <w:p w14:paraId="2131B278" w14:textId="77777777" w:rsidR="00410D56" w:rsidRPr="00CF5A08" w:rsidRDefault="00410D56" w:rsidP="003B3F41">
      <w:pPr>
        <w:rPr>
          <w:rFonts w:ascii="Arial" w:hAnsi="Arial" w:cs="Arial"/>
          <w:sz w:val="24"/>
          <w:szCs w:val="24"/>
        </w:rPr>
      </w:pPr>
    </w:p>
    <w:p w14:paraId="0A986596" w14:textId="77777777" w:rsidR="007F7BD4" w:rsidRPr="00CF5A08" w:rsidRDefault="00117393">
      <w:pPr>
        <w:rPr>
          <w:rFonts w:ascii="Arial" w:hAnsi="Arial" w:cs="Arial"/>
        </w:rPr>
      </w:pPr>
    </w:p>
    <w:sectPr w:rsidR="007F7BD4" w:rsidRPr="00CF5A08" w:rsidSect="00FA502B">
      <w:footerReference w:type="default" r:id="rId10"/>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7489" w14:textId="77777777" w:rsidR="005E57FF" w:rsidRDefault="005E57FF" w:rsidP="00786F50">
      <w:pPr>
        <w:spacing w:after="0" w:line="240" w:lineRule="auto"/>
      </w:pPr>
      <w:r>
        <w:separator/>
      </w:r>
    </w:p>
  </w:endnote>
  <w:endnote w:type="continuationSeparator" w:id="0">
    <w:p w14:paraId="7AB2ABD2" w14:textId="77777777" w:rsidR="005E57FF" w:rsidRDefault="005E57FF"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D9BF" w14:textId="7E8BD92A" w:rsidR="00786F50" w:rsidRDefault="0076644D" w:rsidP="0076644D">
    <w:pPr>
      <w:pStyle w:val="Footer"/>
      <w:tabs>
        <w:tab w:val="center" w:pos="7780"/>
        <w:tab w:val="left" w:pos="11790"/>
      </w:tabs>
    </w:pPr>
    <w:r>
      <w:tab/>
    </w:r>
    <w:r>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117393">
          <w:rPr>
            <w:noProof/>
          </w:rPr>
          <w:t>3</w:t>
        </w:r>
        <w:r w:rsidR="00786F50">
          <w:rPr>
            <w:noProof/>
          </w:rPr>
          <w:fldChar w:fldCharType="end"/>
        </w:r>
      </w:sdtContent>
    </w:sdt>
    <w:r>
      <w:rPr>
        <w:noProof/>
      </w:rPr>
      <w:tab/>
    </w:r>
    <w:r>
      <w:rPr>
        <w:noProof/>
      </w:rPr>
      <w:tab/>
    </w:r>
    <w:r>
      <w:rPr>
        <w:rFonts w:ascii="Arial" w:hAnsi="Arial" w:cs="Arial"/>
        <w:sz w:val="24"/>
        <w:szCs w:val="24"/>
      </w:rPr>
      <w:t>© Essex County Council</w:t>
    </w:r>
  </w:p>
  <w:p w14:paraId="795B5ACF"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7C304" w14:textId="77777777" w:rsidR="005E57FF" w:rsidRDefault="005E57FF" w:rsidP="00786F50">
      <w:pPr>
        <w:spacing w:after="0" w:line="240" w:lineRule="auto"/>
      </w:pPr>
      <w:r>
        <w:separator/>
      </w:r>
    </w:p>
  </w:footnote>
  <w:footnote w:type="continuationSeparator" w:id="0">
    <w:p w14:paraId="64C14831" w14:textId="77777777" w:rsidR="005E57FF" w:rsidRDefault="005E57FF"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F4"/>
    <w:rsid w:val="00046A18"/>
    <w:rsid w:val="000514AC"/>
    <w:rsid w:val="00066596"/>
    <w:rsid w:val="000C1982"/>
    <w:rsid w:val="00117393"/>
    <w:rsid w:val="00117D30"/>
    <w:rsid w:val="00190D83"/>
    <w:rsid w:val="001F191E"/>
    <w:rsid w:val="002171F4"/>
    <w:rsid w:val="00217542"/>
    <w:rsid w:val="0022778A"/>
    <w:rsid w:val="002906B2"/>
    <w:rsid w:val="002A145E"/>
    <w:rsid w:val="002A58DA"/>
    <w:rsid w:val="002F04EE"/>
    <w:rsid w:val="004023F8"/>
    <w:rsid w:val="00404E1A"/>
    <w:rsid w:val="00410D56"/>
    <w:rsid w:val="00481DB1"/>
    <w:rsid w:val="004B121E"/>
    <w:rsid w:val="004C2158"/>
    <w:rsid w:val="00512E07"/>
    <w:rsid w:val="00552A9E"/>
    <w:rsid w:val="00596C71"/>
    <w:rsid w:val="005E57FF"/>
    <w:rsid w:val="00625DD3"/>
    <w:rsid w:val="00631937"/>
    <w:rsid w:val="006353EF"/>
    <w:rsid w:val="00675507"/>
    <w:rsid w:val="00707A42"/>
    <w:rsid w:val="007138B3"/>
    <w:rsid w:val="0076644D"/>
    <w:rsid w:val="007749B1"/>
    <w:rsid w:val="00786F50"/>
    <w:rsid w:val="00857471"/>
    <w:rsid w:val="008E45C5"/>
    <w:rsid w:val="009125BF"/>
    <w:rsid w:val="0094248B"/>
    <w:rsid w:val="00954294"/>
    <w:rsid w:val="00976922"/>
    <w:rsid w:val="00977956"/>
    <w:rsid w:val="009E3704"/>
    <w:rsid w:val="009E719F"/>
    <w:rsid w:val="00A27E7D"/>
    <w:rsid w:val="00A6563C"/>
    <w:rsid w:val="00AD18BC"/>
    <w:rsid w:val="00AD2EA4"/>
    <w:rsid w:val="00B01AC8"/>
    <w:rsid w:val="00B446F6"/>
    <w:rsid w:val="00B61746"/>
    <w:rsid w:val="00B83F3C"/>
    <w:rsid w:val="00B90DC8"/>
    <w:rsid w:val="00BC66DC"/>
    <w:rsid w:val="00C224D9"/>
    <w:rsid w:val="00C51EDC"/>
    <w:rsid w:val="00C67AF2"/>
    <w:rsid w:val="00C9588F"/>
    <w:rsid w:val="00CB048F"/>
    <w:rsid w:val="00CB0B21"/>
    <w:rsid w:val="00CF5A08"/>
    <w:rsid w:val="00D440E1"/>
    <w:rsid w:val="00D609B2"/>
    <w:rsid w:val="00D7178C"/>
    <w:rsid w:val="00D7428B"/>
    <w:rsid w:val="00E0508F"/>
    <w:rsid w:val="00E510F0"/>
    <w:rsid w:val="00EF2C20"/>
    <w:rsid w:val="00F55638"/>
    <w:rsid w:val="00FA502B"/>
    <w:rsid w:val="00FC6952"/>
    <w:rsid w:val="00FF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1" ma:contentTypeDescription="Create a new document." ma:contentTypeScope="" ma:versionID="aaeb8f259be54cbef5f09080269059d7">
  <xsd:schema xmlns:xsd="http://www.w3.org/2001/XMLSchema" xmlns:xs="http://www.w3.org/2001/XMLSchema" xmlns:p="http://schemas.microsoft.com/office/2006/metadata/properties" xmlns:ns2="2b869c0c-8c09-463d-a067-87852f98af35" xmlns:ns3="2dd415e9-f447-4325-9971-9fba5285bdde" targetNamespace="http://schemas.microsoft.com/office/2006/metadata/properties" ma:root="true" ma:fieldsID="f11e08b656018ec29a1d713baf7b6cae" ns2:_="" ns3:_="">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FC2D5-E504-4A81-A691-07D90F8A23FD}">
  <ds:schemaRefs>
    <ds:schemaRef ds:uri="http://schemas.microsoft.com/sharepoint/v3/contenttype/forms"/>
  </ds:schemaRefs>
</ds:datastoreItem>
</file>

<file path=customXml/itemProps2.xml><?xml version="1.0" encoding="utf-8"?>
<ds:datastoreItem xmlns:ds="http://schemas.openxmlformats.org/officeDocument/2006/customXml" ds:itemID="{D7B71E48-7A20-4F23-A934-D01DE264B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A2574-1ED4-466A-B45D-92A38CA29FC8}">
  <ds:schemaRefs>
    <ds:schemaRef ds:uri="http://purl.org/dc/elements/1.1/"/>
    <ds:schemaRef ds:uri="http://schemas.microsoft.com/office/2006/metadata/properties"/>
    <ds:schemaRef ds:uri="http://schemas.microsoft.com/office/2006/documentManagement/types"/>
    <ds:schemaRef ds:uri="http://purl.org/dc/terms/"/>
    <ds:schemaRef ds:uri="2b869c0c-8c09-463d-a067-87852f98af35"/>
    <ds:schemaRef ds:uri="http://purl.org/dc/dcmitype/"/>
    <ds:schemaRef ds:uri="2dd415e9-f447-4325-9971-9fba5285bdd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DE47815E</Template>
  <TotalTime>7</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S.Roberts</cp:lastModifiedBy>
  <cp:revision>4</cp:revision>
  <dcterms:created xsi:type="dcterms:W3CDTF">2020-04-06T08:52:00Z</dcterms:created>
  <dcterms:modified xsi:type="dcterms:W3CDTF">2021-02-02T10:26:00Z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ies>
</file>