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DD" w:rsidRDefault="004946DD" w:rsidP="004946DD">
      <w:pPr>
        <w:tabs>
          <w:tab w:val="left" w:pos="1150"/>
        </w:tabs>
        <w:rPr>
          <w:sz w:val="28"/>
          <w:szCs w:val="28"/>
        </w:rPr>
      </w:pPr>
      <w:bookmarkStart w:id="0" w:name="_GoBack"/>
      <w:bookmarkEnd w:id="0"/>
    </w:p>
    <w:p w:rsidR="006A4C61" w:rsidRDefault="006A4C61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</w:p>
    <w:p w:rsidR="006A4C61" w:rsidRDefault="006A4C61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</w:p>
    <w:p w:rsidR="006A4C61" w:rsidRDefault="006A4C61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C95F108">
            <wp:extent cx="5730875" cy="19754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C61" w:rsidRDefault="006A4C61" w:rsidP="006A4C61">
      <w:pPr>
        <w:spacing w:after="0" w:line="240" w:lineRule="auto"/>
        <w:jc w:val="center"/>
        <w:rPr>
          <w:rFonts w:eastAsia="Times New Roman" w:cstheme="minorHAnsi"/>
          <w:b/>
          <w:sz w:val="120"/>
          <w:szCs w:val="120"/>
          <w:lang w:eastAsia="en-GB"/>
        </w:rPr>
      </w:pPr>
      <w:r>
        <w:rPr>
          <w:rFonts w:eastAsia="Times New Roman" w:cstheme="minorHAnsi"/>
          <w:b/>
          <w:sz w:val="120"/>
          <w:szCs w:val="120"/>
          <w:lang w:eastAsia="en-GB"/>
        </w:rPr>
        <w:t xml:space="preserve">Young Carers </w:t>
      </w:r>
      <w:r w:rsidRPr="0046529D">
        <w:rPr>
          <w:rFonts w:eastAsia="Times New Roman" w:cstheme="minorHAnsi"/>
          <w:b/>
          <w:sz w:val="120"/>
          <w:szCs w:val="120"/>
          <w:lang w:eastAsia="en-GB"/>
        </w:rPr>
        <w:t>POLICY</w:t>
      </w:r>
    </w:p>
    <w:p w:rsidR="006A4C61" w:rsidRDefault="006A4C61" w:rsidP="006A4C61">
      <w:pPr>
        <w:spacing w:after="0" w:line="240" w:lineRule="auto"/>
        <w:rPr>
          <w:rFonts w:eastAsia="Times New Roman" w:cstheme="minorHAnsi"/>
          <w:b/>
          <w:sz w:val="56"/>
          <w:szCs w:val="56"/>
          <w:lang w:eastAsia="en-GB"/>
        </w:rPr>
      </w:pPr>
    </w:p>
    <w:p w:rsidR="006A4C61" w:rsidRDefault="006A4C61" w:rsidP="006A4C61">
      <w:pPr>
        <w:rPr>
          <w:rFonts w:eastAsia="Times New Roman" w:cstheme="minorHAnsi"/>
          <w:b/>
          <w:sz w:val="56"/>
          <w:szCs w:val="56"/>
          <w:lang w:eastAsia="en-GB"/>
        </w:rPr>
      </w:pPr>
    </w:p>
    <w:p w:rsidR="006A4C61" w:rsidRDefault="006A4C61" w:rsidP="006A4C61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sz w:val="56"/>
          <w:szCs w:val="56"/>
          <w:lang w:eastAsia="en-GB"/>
        </w:rPr>
        <w:t>June 2019</w:t>
      </w:r>
      <w:r>
        <w:rPr>
          <w:rFonts w:eastAsia="Times New Roman" w:cstheme="minorHAnsi"/>
          <w:b/>
          <w:sz w:val="56"/>
          <w:szCs w:val="56"/>
          <w:lang w:eastAsia="en-GB"/>
        </w:rPr>
        <w:br w:type="page"/>
      </w:r>
    </w:p>
    <w:p w:rsidR="006A4C61" w:rsidRDefault="006A4C61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</w:p>
    <w:p w:rsidR="006A4C61" w:rsidRDefault="006A4C61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</w:p>
    <w:p w:rsidR="004946DD" w:rsidRPr="006A4C61" w:rsidRDefault="00520FD6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>At Shenfield High school</w:t>
      </w:r>
      <w:r w:rsidR="004946DD" w:rsidRPr="006A4C61">
        <w:rPr>
          <w:rFonts w:ascii="Times New Roman" w:hAnsi="Times New Roman" w:cs="Times New Roman"/>
          <w:sz w:val="24"/>
          <w:szCs w:val="24"/>
        </w:rPr>
        <w:t xml:space="preserve"> we believe that all children and young people have the right to an education regardless of what is happening at home.  When a young person looks after someone in their family who has a serious illness, disability or substance misuse problem, he or she may need extra support to help him or her get the most out of school.</w:t>
      </w:r>
      <w:r w:rsidRPr="006A4C61">
        <w:rPr>
          <w:rFonts w:ascii="Times New Roman" w:hAnsi="Times New Roman" w:cs="Times New Roman"/>
          <w:sz w:val="24"/>
          <w:szCs w:val="24"/>
        </w:rPr>
        <w:t xml:space="preserve">  This Young Carer’s Policy sets out how we intend to support our students who are, or who become young carer’s.</w:t>
      </w:r>
    </w:p>
    <w:p w:rsidR="00520FD6" w:rsidRPr="006A4C61" w:rsidRDefault="00520FD6" w:rsidP="00520FD6">
      <w:pPr>
        <w:tabs>
          <w:tab w:val="left" w:pos="1150"/>
        </w:tabs>
        <w:rPr>
          <w:rFonts w:ascii="Times New Roman" w:hAnsi="Times New Roman" w:cs="Times New Roman"/>
          <w:b/>
          <w:sz w:val="24"/>
          <w:szCs w:val="24"/>
        </w:rPr>
      </w:pPr>
      <w:r w:rsidRPr="006A4C61">
        <w:rPr>
          <w:rFonts w:ascii="Times New Roman" w:hAnsi="Times New Roman" w:cs="Times New Roman"/>
          <w:b/>
          <w:sz w:val="24"/>
          <w:szCs w:val="24"/>
        </w:rPr>
        <w:t>Defining a Young Carer</w:t>
      </w:r>
    </w:p>
    <w:p w:rsidR="00520FD6" w:rsidRPr="006A4C61" w:rsidRDefault="00520FD6" w:rsidP="00520FD6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>“Young Carers are children and young persons under 18 who provide, or intend to provide, care, assistance or support to another family member.  They carry out, often on a regular basis, significant or substantial caring tasks and assume a level of responsibility which would usually be associated with an adult.  The person receiving care is often a parent but can be a sibling, grandparent or other relative who is disabled, has some chronic illness, mental health problem or other condition connected with a need for care, support or supervision.”</w:t>
      </w:r>
    </w:p>
    <w:p w:rsidR="00520FD6" w:rsidRPr="006A4C61" w:rsidRDefault="00520FD6" w:rsidP="00520FD6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>Becker. S (2000)</w:t>
      </w:r>
    </w:p>
    <w:p w:rsidR="004946DD" w:rsidRPr="006A4C61" w:rsidRDefault="004946DD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b/>
          <w:sz w:val="24"/>
          <w:szCs w:val="24"/>
        </w:rPr>
        <w:t>Our school</w:t>
      </w:r>
      <w:r w:rsidRPr="006A4C61">
        <w:rPr>
          <w:rFonts w:ascii="Times New Roman" w:hAnsi="Times New Roman" w:cs="Times New Roman"/>
          <w:sz w:val="24"/>
          <w:szCs w:val="24"/>
        </w:rPr>
        <w:t>:</w:t>
      </w:r>
    </w:p>
    <w:p w:rsidR="00520FD6" w:rsidRPr="006A4C61" w:rsidRDefault="004946DD" w:rsidP="004946DD">
      <w:pPr>
        <w:pStyle w:val="ListParagraph"/>
        <w:numPr>
          <w:ilvl w:val="0"/>
          <w:numId w:val="1"/>
        </w:num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 xml:space="preserve">Has a </w:t>
      </w:r>
      <w:r w:rsidR="00520FD6" w:rsidRPr="006A4C61">
        <w:rPr>
          <w:rFonts w:ascii="Times New Roman" w:hAnsi="Times New Roman" w:cs="Times New Roman"/>
          <w:sz w:val="24"/>
          <w:szCs w:val="24"/>
        </w:rPr>
        <w:t xml:space="preserve">Young Carer’s Senior Leadership Team Lead (with strategic responsibility for carers) and a Young Carer’s School Operational Lead (with responsibility for managing the schools’ provision for young carers on a daily basis). </w:t>
      </w:r>
    </w:p>
    <w:p w:rsidR="00520FD6" w:rsidRPr="006A4C61" w:rsidRDefault="00520FD6" w:rsidP="004946DD">
      <w:pPr>
        <w:pStyle w:val="ListParagraph"/>
        <w:numPr>
          <w:ilvl w:val="0"/>
          <w:numId w:val="1"/>
        </w:num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>These staff are clearly identifiable to young carers, their families and staff.</w:t>
      </w:r>
    </w:p>
    <w:p w:rsidR="004946DD" w:rsidRPr="006A4C61" w:rsidRDefault="004946DD" w:rsidP="004946DD">
      <w:pPr>
        <w:pStyle w:val="ListParagraph"/>
        <w:numPr>
          <w:ilvl w:val="0"/>
          <w:numId w:val="1"/>
        </w:num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>Runs a PSHE lesson on the challenges face</w:t>
      </w:r>
      <w:r w:rsidR="00520FD6" w:rsidRPr="006A4C61">
        <w:rPr>
          <w:rFonts w:ascii="Times New Roman" w:hAnsi="Times New Roman" w:cs="Times New Roman"/>
          <w:sz w:val="24"/>
          <w:szCs w:val="24"/>
        </w:rPr>
        <w:t>d by young carers during year 7, to promote and support the work done by Young Carers.</w:t>
      </w:r>
    </w:p>
    <w:p w:rsidR="004946DD" w:rsidRPr="006A4C61" w:rsidRDefault="00520FD6" w:rsidP="004946DD">
      <w:pPr>
        <w:pStyle w:val="ListParagraph"/>
        <w:numPr>
          <w:ilvl w:val="0"/>
          <w:numId w:val="1"/>
        </w:num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>Can put Young C</w:t>
      </w:r>
      <w:r w:rsidR="004946DD" w:rsidRPr="006A4C61">
        <w:rPr>
          <w:rFonts w:ascii="Times New Roman" w:hAnsi="Times New Roman" w:cs="Times New Roman"/>
          <w:sz w:val="24"/>
          <w:szCs w:val="24"/>
        </w:rPr>
        <w:t>arers in touch with the local Young Carers Service. We can also signpost families to other support services.</w:t>
      </w:r>
    </w:p>
    <w:p w:rsidR="004946DD" w:rsidRPr="006A4C61" w:rsidRDefault="004946DD" w:rsidP="004946DD">
      <w:pPr>
        <w:pStyle w:val="ListParagraph"/>
        <w:numPr>
          <w:ilvl w:val="0"/>
          <w:numId w:val="1"/>
        </w:num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lastRenderedPageBreak/>
        <w:t>Is accessible to parents who have mobility and communication difficulties and involves them in parents’ evenings.</w:t>
      </w:r>
    </w:p>
    <w:p w:rsidR="004946DD" w:rsidRPr="006A4C61" w:rsidRDefault="004946DD" w:rsidP="004946DD">
      <w:pPr>
        <w:pStyle w:val="ListParagraph"/>
        <w:numPr>
          <w:ilvl w:val="0"/>
          <w:numId w:val="1"/>
        </w:num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 xml:space="preserve">Respects </w:t>
      </w:r>
      <w:r w:rsidR="006A4C61">
        <w:rPr>
          <w:rFonts w:ascii="Times New Roman" w:hAnsi="Times New Roman" w:cs="Times New Roman"/>
          <w:sz w:val="24"/>
          <w:szCs w:val="24"/>
        </w:rPr>
        <w:t xml:space="preserve">Individual family’s </w:t>
      </w:r>
      <w:r w:rsidRPr="006A4C61">
        <w:rPr>
          <w:rFonts w:ascii="Times New Roman" w:hAnsi="Times New Roman" w:cs="Times New Roman"/>
          <w:sz w:val="24"/>
          <w:szCs w:val="24"/>
        </w:rPr>
        <w:t xml:space="preserve">right to privacy and will only share information about </w:t>
      </w:r>
      <w:r w:rsidR="006A4C61">
        <w:rPr>
          <w:rFonts w:ascii="Times New Roman" w:hAnsi="Times New Roman" w:cs="Times New Roman"/>
          <w:sz w:val="24"/>
          <w:szCs w:val="24"/>
        </w:rPr>
        <w:t xml:space="preserve">a </w:t>
      </w:r>
      <w:r w:rsidRPr="006A4C61">
        <w:rPr>
          <w:rFonts w:ascii="Times New Roman" w:hAnsi="Times New Roman" w:cs="Times New Roman"/>
          <w:sz w:val="24"/>
          <w:szCs w:val="24"/>
        </w:rPr>
        <w:t>family with people who need to know to help</w:t>
      </w:r>
      <w:r w:rsidR="006A4C61">
        <w:rPr>
          <w:rFonts w:ascii="Times New Roman" w:hAnsi="Times New Roman" w:cs="Times New Roman"/>
          <w:sz w:val="24"/>
          <w:szCs w:val="24"/>
        </w:rPr>
        <w:t xml:space="preserve"> the student concerned</w:t>
      </w:r>
      <w:r w:rsidRPr="006A4C61">
        <w:rPr>
          <w:rFonts w:ascii="Times New Roman" w:hAnsi="Times New Roman" w:cs="Times New Roman"/>
          <w:sz w:val="24"/>
          <w:szCs w:val="24"/>
        </w:rPr>
        <w:t>.</w:t>
      </w:r>
      <w:r w:rsidR="00954152">
        <w:rPr>
          <w:rFonts w:ascii="Times New Roman" w:hAnsi="Times New Roman" w:cs="Times New Roman"/>
          <w:sz w:val="24"/>
          <w:szCs w:val="24"/>
        </w:rPr>
        <w:t xml:space="preserve"> (This does not apply i</w:t>
      </w:r>
      <w:r w:rsidR="006A4C61">
        <w:rPr>
          <w:rFonts w:ascii="Times New Roman" w:hAnsi="Times New Roman" w:cs="Times New Roman"/>
          <w:sz w:val="24"/>
          <w:szCs w:val="24"/>
        </w:rPr>
        <w:t xml:space="preserve">f child protection concerns arise, and this Policy should be read in conjunction with the school’s Safeguarding and Child Protection Policy June 2019). </w:t>
      </w:r>
    </w:p>
    <w:p w:rsidR="004946DD" w:rsidRPr="006A4C61" w:rsidRDefault="004946DD" w:rsidP="004946DD">
      <w:pPr>
        <w:pStyle w:val="ListParagraph"/>
        <w:numPr>
          <w:ilvl w:val="0"/>
          <w:numId w:val="1"/>
        </w:num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>Will consider alternatives if a Young Carer is unable to attend out of school activities e.g. detention, sports coaching, concer</w:t>
      </w:r>
      <w:r w:rsidR="00A078B0" w:rsidRPr="006A4C61">
        <w:rPr>
          <w:rFonts w:ascii="Times New Roman" w:hAnsi="Times New Roman" w:cs="Times New Roman"/>
          <w:sz w:val="24"/>
          <w:szCs w:val="24"/>
        </w:rPr>
        <w:t>ts, due to their caring role. Provide support and assistance with PREP if and when necessary.</w:t>
      </w:r>
    </w:p>
    <w:p w:rsidR="004946DD" w:rsidRPr="006A4C61" w:rsidRDefault="004946DD" w:rsidP="004946DD">
      <w:pPr>
        <w:pStyle w:val="ListParagraph"/>
        <w:numPr>
          <w:ilvl w:val="0"/>
          <w:numId w:val="1"/>
        </w:num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>Allows Young Carers to telephone home during breaks and lunchtimes</w:t>
      </w:r>
      <w:r w:rsidR="00A078B0" w:rsidRPr="006A4C61">
        <w:rPr>
          <w:rFonts w:ascii="Times New Roman" w:hAnsi="Times New Roman" w:cs="Times New Roman"/>
          <w:sz w:val="24"/>
          <w:szCs w:val="24"/>
        </w:rPr>
        <w:t xml:space="preserve"> if necessary</w:t>
      </w:r>
      <w:r w:rsidRPr="006A4C61">
        <w:rPr>
          <w:rFonts w:ascii="Times New Roman" w:hAnsi="Times New Roman" w:cs="Times New Roman"/>
          <w:sz w:val="24"/>
          <w:szCs w:val="24"/>
        </w:rPr>
        <w:t>.</w:t>
      </w:r>
    </w:p>
    <w:p w:rsidR="004946DD" w:rsidRPr="006A4C61" w:rsidRDefault="00DD5BBD" w:rsidP="004946DD">
      <w:pPr>
        <w:pStyle w:val="ListParagraph"/>
        <w:numPr>
          <w:ilvl w:val="0"/>
          <w:numId w:val="1"/>
        </w:num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>Can provide</w:t>
      </w:r>
      <w:r w:rsidR="004946DD" w:rsidRPr="006A4C61">
        <w:rPr>
          <w:rFonts w:ascii="Times New Roman" w:hAnsi="Times New Roman" w:cs="Times New Roman"/>
          <w:sz w:val="24"/>
          <w:szCs w:val="24"/>
        </w:rPr>
        <w:t xml:space="preserve"> parents </w:t>
      </w:r>
      <w:r w:rsidRPr="006A4C61">
        <w:rPr>
          <w:rFonts w:ascii="Times New Roman" w:hAnsi="Times New Roman" w:cs="Times New Roman"/>
          <w:sz w:val="24"/>
          <w:szCs w:val="24"/>
        </w:rPr>
        <w:t xml:space="preserve">with </w:t>
      </w:r>
      <w:r w:rsidR="004946DD" w:rsidRPr="006A4C61">
        <w:rPr>
          <w:rFonts w:ascii="Times New Roman" w:hAnsi="Times New Roman" w:cs="Times New Roman"/>
          <w:sz w:val="24"/>
          <w:szCs w:val="24"/>
        </w:rPr>
        <w:t>advice about how to get their children into school where transport is a problem.</w:t>
      </w:r>
    </w:p>
    <w:p w:rsidR="004946DD" w:rsidRPr="006A4C61" w:rsidRDefault="004946DD" w:rsidP="004946DD">
      <w:pPr>
        <w:tabs>
          <w:tab w:val="left" w:pos="1150"/>
        </w:tabs>
        <w:rPr>
          <w:rFonts w:ascii="Times New Roman" w:hAnsi="Times New Roman" w:cs="Times New Roman"/>
          <w:b/>
          <w:sz w:val="24"/>
          <w:szCs w:val="24"/>
        </w:rPr>
      </w:pPr>
    </w:p>
    <w:p w:rsidR="006A4C61" w:rsidRDefault="006A4C61" w:rsidP="004946DD">
      <w:pPr>
        <w:tabs>
          <w:tab w:val="left" w:pos="1150"/>
        </w:tabs>
        <w:rPr>
          <w:rFonts w:ascii="Times New Roman" w:hAnsi="Times New Roman" w:cs="Times New Roman"/>
          <w:b/>
          <w:sz w:val="24"/>
          <w:szCs w:val="24"/>
        </w:rPr>
      </w:pPr>
    </w:p>
    <w:p w:rsidR="006A4C61" w:rsidRDefault="006A4C61" w:rsidP="004946DD">
      <w:pPr>
        <w:tabs>
          <w:tab w:val="left" w:pos="1150"/>
        </w:tabs>
        <w:rPr>
          <w:rFonts w:ascii="Times New Roman" w:hAnsi="Times New Roman" w:cs="Times New Roman"/>
          <w:b/>
          <w:sz w:val="24"/>
          <w:szCs w:val="24"/>
        </w:rPr>
      </w:pPr>
    </w:p>
    <w:p w:rsidR="006A4C61" w:rsidRDefault="006A4C61" w:rsidP="004946DD">
      <w:pPr>
        <w:tabs>
          <w:tab w:val="left" w:pos="1150"/>
        </w:tabs>
        <w:rPr>
          <w:rFonts w:ascii="Times New Roman" w:hAnsi="Times New Roman" w:cs="Times New Roman"/>
          <w:b/>
          <w:sz w:val="24"/>
          <w:szCs w:val="24"/>
        </w:rPr>
      </w:pPr>
    </w:p>
    <w:p w:rsidR="004946DD" w:rsidRPr="006A4C61" w:rsidRDefault="004946DD" w:rsidP="004946DD">
      <w:pPr>
        <w:tabs>
          <w:tab w:val="left" w:pos="1150"/>
        </w:tabs>
        <w:rPr>
          <w:rFonts w:ascii="Times New Roman" w:hAnsi="Times New Roman" w:cs="Times New Roman"/>
          <w:b/>
          <w:sz w:val="24"/>
          <w:szCs w:val="24"/>
        </w:rPr>
      </w:pPr>
      <w:r w:rsidRPr="006A4C61">
        <w:rPr>
          <w:rFonts w:ascii="Times New Roman" w:hAnsi="Times New Roman" w:cs="Times New Roman"/>
          <w:b/>
          <w:sz w:val="24"/>
          <w:szCs w:val="24"/>
        </w:rPr>
        <w:t>Identifying a Young Carer</w:t>
      </w:r>
    </w:p>
    <w:p w:rsidR="00A078B0" w:rsidRPr="006A4C61" w:rsidRDefault="00A078B0" w:rsidP="00A078B0">
      <w:pPr>
        <w:pStyle w:val="ListParagraph"/>
        <w:numPr>
          <w:ilvl w:val="0"/>
          <w:numId w:val="2"/>
        </w:numPr>
        <w:tabs>
          <w:tab w:val="left" w:pos="1150"/>
        </w:tabs>
        <w:rPr>
          <w:rFonts w:ascii="Times New Roman" w:hAnsi="Times New Roman" w:cs="Times New Roman"/>
          <w:b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 xml:space="preserve"> We will make every effort to identify Young Carers by; co</w:t>
      </w:r>
      <w:r w:rsidR="00EE11DC" w:rsidRPr="006A4C61">
        <w:rPr>
          <w:rFonts w:ascii="Times New Roman" w:hAnsi="Times New Roman" w:cs="Times New Roman"/>
          <w:sz w:val="24"/>
          <w:szCs w:val="24"/>
        </w:rPr>
        <w:t>llecting this information on</w:t>
      </w:r>
      <w:r w:rsidRPr="006A4C61">
        <w:rPr>
          <w:rFonts w:ascii="Times New Roman" w:hAnsi="Times New Roman" w:cs="Times New Roman"/>
          <w:sz w:val="24"/>
          <w:szCs w:val="24"/>
        </w:rPr>
        <w:t xml:space="preserve"> application forms; </w:t>
      </w:r>
      <w:r w:rsidR="00EE11DC" w:rsidRPr="006A4C61"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6A4C61">
        <w:rPr>
          <w:rFonts w:ascii="Times New Roman" w:hAnsi="Times New Roman" w:cs="Times New Roman"/>
          <w:sz w:val="24"/>
          <w:szCs w:val="24"/>
        </w:rPr>
        <w:t>material on our website to sign-post current students and their parents to the correct members of staff; ensuring all staff aware of how to identify Young Carers.</w:t>
      </w:r>
    </w:p>
    <w:p w:rsidR="004946DD" w:rsidRDefault="004946DD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 xml:space="preserve">Unless the school is advised about a pupil’s home circumstances, Young Carers risk being identified by the negative aspects of their behaviour or work.  Some Young Carers worry about bullying or interference in their family life and may </w:t>
      </w:r>
      <w:r w:rsidRPr="006A4C61">
        <w:rPr>
          <w:rFonts w:ascii="Times New Roman" w:hAnsi="Times New Roman" w:cs="Times New Roman"/>
          <w:sz w:val="24"/>
          <w:szCs w:val="24"/>
        </w:rPr>
        <w:lastRenderedPageBreak/>
        <w:t>seek to conceal their role from their peers and staff.</w:t>
      </w:r>
      <w:r w:rsidR="00A078B0" w:rsidRPr="006A4C61">
        <w:rPr>
          <w:rFonts w:ascii="Times New Roman" w:hAnsi="Times New Roman" w:cs="Times New Roman"/>
          <w:sz w:val="24"/>
          <w:szCs w:val="24"/>
        </w:rPr>
        <w:t xml:space="preserve"> We would like to assure students and their parents</w:t>
      </w:r>
      <w:r w:rsidR="00DD5BBD" w:rsidRPr="006A4C61">
        <w:rPr>
          <w:rFonts w:ascii="Times New Roman" w:hAnsi="Times New Roman" w:cs="Times New Roman"/>
          <w:sz w:val="24"/>
          <w:szCs w:val="24"/>
        </w:rPr>
        <w:t xml:space="preserve"> that the school will endeavour to support Young Carer’s wherever possible, recognise the difficulties the Young Carer may experience and provide support if required or requested.</w:t>
      </w:r>
    </w:p>
    <w:p w:rsidR="006A4C61" w:rsidRDefault="006A4C61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is written as an addition to the school’s Safeguarding and Child Protection Policy and was ratified by the governors in June 2019.</w:t>
      </w:r>
    </w:p>
    <w:p w:rsidR="006A4C61" w:rsidRPr="006A4C61" w:rsidRDefault="006A4C61" w:rsidP="004946DD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reviewed on an annual basis by the Deputy Headteacher: Student Support and Welfare and the operational lead for young carers.</w:t>
      </w:r>
    </w:p>
    <w:p w:rsidR="005D00FF" w:rsidRPr="006A4C61" w:rsidRDefault="005D00FF">
      <w:pPr>
        <w:rPr>
          <w:rFonts w:ascii="Times New Roman" w:hAnsi="Times New Roman" w:cs="Times New Roman"/>
          <w:sz w:val="24"/>
          <w:szCs w:val="24"/>
        </w:rPr>
      </w:pPr>
    </w:p>
    <w:sectPr w:rsidR="005D00FF" w:rsidRPr="006A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49B2"/>
    <w:multiLevelType w:val="hybridMultilevel"/>
    <w:tmpl w:val="0B369B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E2B"/>
    <w:multiLevelType w:val="hybridMultilevel"/>
    <w:tmpl w:val="95D0CB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DD"/>
    <w:rsid w:val="002A2F91"/>
    <w:rsid w:val="004946DD"/>
    <w:rsid w:val="004C799F"/>
    <w:rsid w:val="00520FD6"/>
    <w:rsid w:val="005D00FF"/>
    <w:rsid w:val="006A4C61"/>
    <w:rsid w:val="00954152"/>
    <w:rsid w:val="00A078B0"/>
    <w:rsid w:val="00A17451"/>
    <w:rsid w:val="00DB095B"/>
    <w:rsid w:val="00DD5BBD"/>
    <w:rsid w:val="00E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421D2-436C-4B61-AF94-A038A5DE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B201-E0C8-4320-8C7B-65E847FD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1060D3E4</Template>
  <TotalTime>0</TotalTime>
  <Pages>3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Freeman</dc:creator>
  <cp:lastModifiedBy>K.Whordley</cp:lastModifiedBy>
  <cp:revision>2</cp:revision>
  <cp:lastPrinted>2019-03-12T15:27:00Z</cp:lastPrinted>
  <dcterms:created xsi:type="dcterms:W3CDTF">2019-06-24T07:54:00Z</dcterms:created>
  <dcterms:modified xsi:type="dcterms:W3CDTF">2019-06-24T07:54:00Z</dcterms:modified>
</cp:coreProperties>
</file>